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FA5D52" w:rsidTr="006C68E7">
        <w:tc>
          <w:tcPr>
            <w:tcW w:w="9576" w:type="dxa"/>
            <w:tcBorders>
              <w:top w:val="single" w:sz="4" w:space="0" w:color="808080"/>
              <w:left w:val="nil"/>
              <w:bottom w:val="single" w:sz="4" w:space="0" w:color="808080"/>
              <w:right w:val="nil"/>
            </w:tcBorders>
          </w:tcPr>
          <w:p w:rsidR="006C68E7" w:rsidRPr="00FA5D52" w:rsidRDefault="00E33CE1" w:rsidP="006C68E7">
            <w:pPr>
              <w:tabs>
                <w:tab w:val="left" w:pos="2880"/>
              </w:tabs>
              <w:spacing w:before="100"/>
              <w:rPr>
                <w:b/>
                <w:color w:val="002B52"/>
                <w:sz w:val="48"/>
                <w:szCs w:val="48"/>
              </w:rPr>
            </w:pPr>
            <w:bookmarkStart w:id="0" w:name="OLE_LINK37"/>
            <w:bookmarkStart w:id="1" w:name="OLE_LINK38"/>
            <w:r>
              <w:rPr>
                <w:b/>
                <w:color w:val="002B52"/>
                <w:sz w:val="48"/>
                <w:szCs w:val="48"/>
              </w:rPr>
              <w:t>Project</w:t>
            </w:r>
            <w:r w:rsidR="008B76BC" w:rsidRPr="00FA5D52">
              <w:rPr>
                <w:b/>
                <w:color w:val="002B52"/>
                <w:sz w:val="48"/>
                <w:szCs w:val="48"/>
              </w:rPr>
              <w:t xml:space="preserve"> </w:t>
            </w:r>
            <w:r w:rsidR="00FA5D52" w:rsidRPr="00FA5D52">
              <w:rPr>
                <w:b/>
                <w:color w:val="002B52"/>
                <w:sz w:val="48"/>
                <w:szCs w:val="48"/>
              </w:rPr>
              <w:t>1.1</w:t>
            </w:r>
            <w:r w:rsidR="00241F7F">
              <w:rPr>
                <w:b/>
                <w:color w:val="002B52"/>
                <w:sz w:val="48"/>
                <w:szCs w:val="48"/>
              </w:rPr>
              <w:t>.1</w:t>
            </w:r>
            <w:r w:rsidR="00FA5D52" w:rsidRPr="00FA5D52">
              <w:rPr>
                <w:b/>
                <w:color w:val="002B52"/>
                <w:sz w:val="48"/>
                <w:szCs w:val="48"/>
              </w:rPr>
              <w:t xml:space="preserve"> Aerospace Evolution</w:t>
            </w:r>
            <w:bookmarkEnd w:id="0"/>
            <w:bookmarkEnd w:id="1"/>
            <w:r w:rsidR="006C68E7">
              <w:rPr>
                <w:b/>
                <w:color w:val="002B52"/>
                <w:sz w:val="48"/>
                <w:szCs w:val="48"/>
              </w:rPr>
              <w:t xml:space="preserve"> – Video Format</w:t>
            </w:r>
          </w:p>
        </w:tc>
      </w:tr>
    </w:tbl>
    <w:p w:rsidR="008B76BC" w:rsidRPr="00FA5D52" w:rsidRDefault="008B76BC" w:rsidP="008B76BC">
      <w:pPr>
        <w:rPr>
          <w:sz w:val="20"/>
          <w:szCs w:val="20"/>
        </w:rPr>
      </w:pPr>
    </w:p>
    <w:p w:rsidR="008B76BC" w:rsidRDefault="008B76BC" w:rsidP="008B76BC">
      <w:pPr>
        <w:pStyle w:val="ActivitySection"/>
      </w:pPr>
      <w:r>
        <w:t>Introduction</w:t>
      </w:r>
    </w:p>
    <w:p w:rsidR="00A963DB" w:rsidRPr="00FA5D52" w:rsidRDefault="00A963DB" w:rsidP="00A963DB">
      <w:pPr>
        <w:pStyle w:val="ActivityBody"/>
      </w:pPr>
      <w:r>
        <w:t>T</w:t>
      </w:r>
      <w:r w:rsidRPr="00FA5D52">
        <w:t xml:space="preserve">he aerospace industry was born </w:t>
      </w:r>
      <w:r>
        <w:t>with the</w:t>
      </w:r>
      <w:r w:rsidRPr="00FA5D52">
        <w:t xml:space="preserve"> </w:t>
      </w:r>
      <w:r>
        <w:t>transformation</w:t>
      </w:r>
      <w:r w:rsidRPr="00FA5D52">
        <w:t xml:space="preserve"> </w:t>
      </w:r>
      <w:r>
        <w:t>of ancient myth to the</w:t>
      </w:r>
      <w:r w:rsidRPr="00FA5D52">
        <w:t xml:space="preserve"> reality of powered human flight in 1903.  </w:t>
      </w:r>
      <w:r>
        <w:t xml:space="preserve">The aerospace industry began modestly then developed rapidly into a </w:t>
      </w:r>
      <w:r w:rsidRPr="00FA5D52">
        <w:t xml:space="preserve">multibillion dollar </w:t>
      </w:r>
      <w:r>
        <w:t xml:space="preserve">global </w:t>
      </w:r>
      <w:r w:rsidRPr="00FA5D52">
        <w:t>industry</w:t>
      </w:r>
      <w:r>
        <w:t xml:space="preserve"> through the work of </w:t>
      </w:r>
      <w:r w:rsidRPr="00FA5D52">
        <w:t>inspired scie</w:t>
      </w:r>
      <w:r>
        <w:t xml:space="preserve">ntists, engineers, and dreamers. </w:t>
      </w:r>
      <w:r w:rsidRPr="00FA5D52">
        <w:t xml:space="preserve">Today’s aerospace industry consists of both government and privet entities dedicated to the research, development, and production of systems relating to the travel of vehicles in earth’s atmosphere and surrounding space. </w:t>
      </w:r>
    </w:p>
    <w:p w:rsidR="00FA5D52" w:rsidRPr="00FA5D52" w:rsidRDefault="00FA5D52" w:rsidP="00FA5D52">
      <w:pPr>
        <w:pStyle w:val="ActivityBody"/>
      </w:pPr>
      <w:bookmarkStart w:id="2" w:name="_GoBack"/>
      <w:bookmarkEnd w:id="2"/>
    </w:p>
    <w:p w:rsidR="00FA5D52" w:rsidRPr="00FA5D52" w:rsidRDefault="00FA5D52" w:rsidP="00FA5D52">
      <w:pPr>
        <w:pStyle w:val="ActivityBody"/>
      </w:pPr>
      <w:r w:rsidRPr="00FA5D52">
        <w:t xml:space="preserve">In this activity your class will work as a research team to gather information and create a multimedia aerospace evolution </w:t>
      </w:r>
      <w:r>
        <w:t>documentary</w:t>
      </w:r>
      <w:r w:rsidRPr="00FA5D52">
        <w:t xml:space="preserve">, relating to the major advances within the aerospace industry.  Research should begin with the first successful human powered flight in 1903 and conclude with current aerospace research and development.  </w:t>
      </w:r>
    </w:p>
    <w:p w:rsidR="008B76BC" w:rsidRPr="00443166" w:rsidRDefault="008B76BC" w:rsidP="008B76BC">
      <w:pPr>
        <w:pStyle w:val="ActivityBody"/>
      </w:pPr>
    </w:p>
    <w:p w:rsidR="008B76BC" w:rsidRDefault="008B76BC" w:rsidP="008B76BC">
      <w:pPr>
        <w:pStyle w:val="ActivitySection"/>
      </w:pPr>
      <w:r>
        <w:t>Equipment</w:t>
      </w:r>
    </w:p>
    <w:p w:rsidR="00FA5D52" w:rsidRPr="00FA5D52" w:rsidRDefault="00FA5D52" w:rsidP="00FA5D52">
      <w:pPr>
        <w:pStyle w:val="Activitybullet"/>
        <w:numPr>
          <w:ilvl w:val="0"/>
          <w:numId w:val="13"/>
        </w:numPr>
        <w:rPr>
          <w:rFonts w:cs="Arial"/>
        </w:rPr>
      </w:pPr>
      <w:r w:rsidRPr="00FA5D52">
        <w:rPr>
          <w:rFonts w:cs="Arial"/>
        </w:rPr>
        <w:t>Engineering notebook</w:t>
      </w:r>
    </w:p>
    <w:p w:rsidR="00FA5D52" w:rsidRPr="00FA5D52" w:rsidRDefault="00FA5D52" w:rsidP="00FA5D52">
      <w:pPr>
        <w:pStyle w:val="Activitybullet"/>
        <w:numPr>
          <w:ilvl w:val="0"/>
          <w:numId w:val="13"/>
        </w:numPr>
        <w:rPr>
          <w:rFonts w:cs="Arial"/>
        </w:rPr>
      </w:pPr>
      <w:r w:rsidRPr="00FA5D52">
        <w:rPr>
          <w:rFonts w:cs="Arial"/>
        </w:rPr>
        <w:t>Computer with internet access</w:t>
      </w:r>
    </w:p>
    <w:p w:rsidR="00FA5D52" w:rsidRPr="00FA5D52" w:rsidRDefault="00FA5D52" w:rsidP="00FA5D52">
      <w:pPr>
        <w:pStyle w:val="Activitybullet"/>
        <w:numPr>
          <w:ilvl w:val="0"/>
          <w:numId w:val="13"/>
        </w:numPr>
        <w:rPr>
          <w:rFonts w:cs="Arial"/>
        </w:rPr>
      </w:pPr>
      <w:r w:rsidRPr="00FA5D52">
        <w:rPr>
          <w:rFonts w:cs="Arial"/>
        </w:rPr>
        <w:t xml:space="preserve">Video editing software </w:t>
      </w:r>
    </w:p>
    <w:p w:rsidR="008B76BC" w:rsidRDefault="008B76BC" w:rsidP="008B76BC"/>
    <w:p w:rsidR="008B76BC" w:rsidRDefault="008B76BC" w:rsidP="00FA5D52">
      <w:pPr>
        <w:pStyle w:val="ActivitySection"/>
        <w:tabs>
          <w:tab w:val="left" w:pos="6488"/>
        </w:tabs>
      </w:pPr>
      <w:r>
        <w:t>Procedure</w:t>
      </w:r>
    </w:p>
    <w:p w:rsidR="00FA5D52" w:rsidRPr="00FA5D52" w:rsidRDefault="00FA5D52" w:rsidP="00FA5D52">
      <w:pPr>
        <w:pStyle w:val="ActivityBody"/>
      </w:pPr>
      <w:r w:rsidRPr="00FA5D52">
        <w:t>In this activity you will work within a research team le</w:t>
      </w:r>
      <w:r w:rsidR="00C32864">
        <w:t>ad by your teacher to develop a</w:t>
      </w:r>
      <w:r w:rsidRPr="00FA5D52">
        <w:t xml:space="preserve"> </w:t>
      </w:r>
      <w:r w:rsidR="00C32864" w:rsidRPr="00FA5D52">
        <w:t xml:space="preserve">multimedia aerospace evolution </w:t>
      </w:r>
      <w:r w:rsidR="00C32864">
        <w:t>documentary</w:t>
      </w:r>
      <w:r w:rsidRPr="00FA5D52">
        <w:t>.  Within the research team you will be responsible for the contribution of research artifacts relating to the cause and effect of</w:t>
      </w:r>
      <w:r w:rsidR="00B91258">
        <w:t xml:space="preserve"> a major aerospace industry mile</w:t>
      </w:r>
      <w:r w:rsidRPr="00FA5D52">
        <w:t xml:space="preserve">stone.  </w:t>
      </w:r>
    </w:p>
    <w:p w:rsidR="00FA5D52" w:rsidRPr="00C53EBD" w:rsidRDefault="00FA5D52" w:rsidP="00FA5D52">
      <w:pPr>
        <w:pStyle w:val="ActivityBody"/>
        <w:ind w:left="0"/>
        <w:rPr>
          <w:rFonts w:ascii="Georgia" w:hAnsi="Georgia"/>
        </w:rPr>
      </w:pPr>
    </w:p>
    <w:p w:rsidR="00FA5D52" w:rsidRPr="00FA5D52" w:rsidRDefault="00C32864" w:rsidP="00FA5D52">
      <w:pPr>
        <w:pStyle w:val="ActivityNumbers"/>
      </w:pPr>
      <w:r>
        <w:t>On your own, w</w:t>
      </w:r>
      <w:r w:rsidR="00FA5D52" w:rsidRPr="00FA5D52">
        <w:t xml:space="preserve">ithout conducting research, list ten major aerospace industry advances or accomplishments from 1903 to present day. </w:t>
      </w:r>
    </w:p>
    <w:tbl>
      <w:tblPr>
        <w:tblW w:w="5000" w:type="pct"/>
        <w:tblInd w:w="720" w:type="dxa"/>
        <w:tblCellMar>
          <w:left w:w="115" w:type="dxa"/>
          <w:right w:w="115" w:type="dxa"/>
        </w:tblCellMar>
        <w:tblLook w:val="04A0" w:firstRow="1" w:lastRow="0" w:firstColumn="1" w:lastColumn="0" w:noHBand="0" w:noVBand="1"/>
      </w:tblPr>
      <w:tblGrid>
        <w:gridCol w:w="4795"/>
        <w:gridCol w:w="4795"/>
      </w:tblGrid>
      <w:tr w:rsidR="00FA5D52" w:rsidRPr="00FA5D52" w:rsidTr="00144D23">
        <w:tc>
          <w:tcPr>
            <w:tcW w:w="4788" w:type="dxa"/>
          </w:tcPr>
          <w:p w:rsidR="00FA5D52" w:rsidRPr="00FA5D52" w:rsidRDefault="00FA5D52" w:rsidP="00FA5D52">
            <w:pPr>
              <w:pStyle w:val="ActivityNumbers"/>
              <w:numPr>
                <w:ilvl w:val="0"/>
                <w:numId w:val="0"/>
              </w:numPr>
              <w:ind w:left="360"/>
            </w:pPr>
            <w:r w:rsidRPr="00FA5D52">
              <w:t>1.</w:t>
            </w:r>
          </w:p>
        </w:tc>
        <w:tc>
          <w:tcPr>
            <w:tcW w:w="4788" w:type="dxa"/>
          </w:tcPr>
          <w:p w:rsidR="00FA5D52" w:rsidRPr="00FA5D52" w:rsidRDefault="00FA5D52" w:rsidP="00FA5D52">
            <w:pPr>
              <w:pStyle w:val="ActivityNumbers"/>
              <w:numPr>
                <w:ilvl w:val="0"/>
                <w:numId w:val="0"/>
              </w:numPr>
              <w:ind w:left="720" w:hanging="360"/>
            </w:pPr>
            <w:r w:rsidRPr="00FA5D52">
              <w:t>6.</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2.</w:t>
            </w:r>
          </w:p>
        </w:tc>
        <w:tc>
          <w:tcPr>
            <w:tcW w:w="4788" w:type="dxa"/>
          </w:tcPr>
          <w:p w:rsidR="00FA5D52" w:rsidRPr="00FA5D52" w:rsidRDefault="00FA5D52" w:rsidP="00FA5D52">
            <w:pPr>
              <w:pStyle w:val="ActivityNumbers"/>
              <w:numPr>
                <w:ilvl w:val="0"/>
                <w:numId w:val="0"/>
              </w:numPr>
              <w:ind w:left="720" w:hanging="360"/>
            </w:pPr>
            <w:r w:rsidRPr="00FA5D52">
              <w:t>7.</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3.</w:t>
            </w:r>
          </w:p>
        </w:tc>
        <w:tc>
          <w:tcPr>
            <w:tcW w:w="4788" w:type="dxa"/>
          </w:tcPr>
          <w:p w:rsidR="00FA5D52" w:rsidRPr="00FA5D52" w:rsidRDefault="00FA5D52" w:rsidP="00FA5D52">
            <w:pPr>
              <w:pStyle w:val="ActivityNumbers"/>
              <w:numPr>
                <w:ilvl w:val="0"/>
                <w:numId w:val="0"/>
              </w:numPr>
              <w:ind w:left="720" w:hanging="360"/>
            </w:pPr>
            <w:r w:rsidRPr="00FA5D52">
              <w:t>8.</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4.</w:t>
            </w:r>
          </w:p>
        </w:tc>
        <w:tc>
          <w:tcPr>
            <w:tcW w:w="4788" w:type="dxa"/>
          </w:tcPr>
          <w:p w:rsidR="00FA5D52" w:rsidRPr="00FA5D52" w:rsidRDefault="00FA5D52" w:rsidP="00FA5D52">
            <w:pPr>
              <w:pStyle w:val="ActivityNumbers"/>
              <w:numPr>
                <w:ilvl w:val="0"/>
                <w:numId w:val="0"/>
              </w:numPr>
              <w:ind w:left="720" w:hanging="360"/>
            </w:pPr>
            <w:r w:rsidRPr="00FA5D52">
              <w:t>9.</w:t>
            </w:r>
          </w:p>
        </w:tc>
      </w:tr>
      <w:tr w:rsidR="00FA5D52" w:rsidRPr="00FA5D52" w:rsidTr="00FA5D52">
        <w:trPr>
          <w:trHeight w:val="423"/>
        </w:trPr>
        <w:tc>
          <w:tcPr>
            <w:tcW w:w="4788" w:type="dxa"/>
          </w:tcPr>
          <w:p w:rsidR="00FA5D52" w:rsidRPr="00FA5D52" w:rsidRDefault="00FA5D52" w:rsidP="00FA5D52">
            <w:pPr>
              <w:pStyle w:val="ActivityNumbers"/>
              <w:numPr>
                <w:ilvl w:val="0"/>
                <w:numId w:val="0"/>
              </w:numPr>
              <w:ind w:left="720" w:hanging="360"/>
            </w:pPr>
            <w:r w:rsidRPr="00FA5D52">
              <w:t>5.</w:t>
            </w:r>
          </w:p>
        </w:tc>
        <w:tc>
          <w:tcPr>
            <w:tcW w:w="4788" w:type="dxa"/>
          </w:tcPr>
          <w:p w:rsidR="00FA5D52" w:rsidRPr="00FA5D52" w:rsidRDefault="00FA5D52" w:rsidP="00FA5D52">
            <w:pPr>
              <w:pStyle w:val="ActivityNumbers"/>
              <w:numPr>
                <w:ilvl w:val="0"/>
                <w:numId w:val="0"/>
              </w:numPr>
              <w:ind w:left="720" w:hanging="360"/>
            </w:pPr>
            <w:r w:rsidRPr="00FA5D52">
              <w:t>10.</w:t>
            </w:r>
          </w:p>
        </w:tc>
      </w:tr>
    </w:tbl>
    <w:p w:rsidR="00FA5D52" w:rsidRPr="00FA5D52" w:rsidRDefault="00FA5D52" w:rsidP="00FA5D52">
      <w:pPr>
        <w:pStyle w:val="ActivityNumbers"/>
      </w:pPr>
      <w:r w:rsidRPr="00FA5D52">
        <w:t>Form a research discussing group with 3 to 5 other classmates.</w:t>
      </w:r>
    </w:p>
    <w:p w:rsidR="00FA5D52" w:rsidRPr="00FA5D52" w:rsidRDefault="00FA5D52" w:rsidP="00FA5D52">
      <w:pPr>
        <w:pStyle w:val="ActivityNumbers"/>
      </w:pPr>
      <w:r w:rsidRPr="00FA5D52">
        <w:lastRenderedPageBreak/>
        <w:t xml:space="preserve">Within your research discussion group each member will discuss and explain their list of ten aerospace industry advances or accomplishments.  During the discussion members of the group should ask the following questions;  </w:t>
      </w:r>
    </w:p>
    <w:p w:rsidR="00FA5D52" w:rsidRPr="00FA5D52" w:rsidRDefault="00FA5D52" w:rsidP="00FA5D52">
      <w:pPr>
        <w:pStyle w:val="ActivityNumbers"/>
        <w:numPr>
          <w:ilvl w:val="1"/>
          <w:numId w:val="11"/>
        </w:numPr>
      </w:pPr>
      <w:r w:rsidRPr="00FA5D52">
        <w:t>How did the aerospace advancement/ achievement occur – what were the driving factors that pushed for the advancement?</w:t>
      </w:r>
    </w:p>
    <w:p w:rsidR="00FA5D52" w:rsidRPr="00FA5D52" w:rsidRDefault="00FA5D52" w:rsidP="00FA5D52">
      <w:pPr>
        <w:pStyle w:val="ActivityNumbers"/>
        <w:numPr>
          <w:ilvl w:val="1"/>
          <w:numId w:val="11"/>
        </w:numPr>
      </w:pPr>
      <w:r w:rsidRPr="00FA5D52">
        <w:t>What previous aerospace advances made the advancement / achievement possible?</w:t>
      </w:r>
    </w:p>
    <w:p w:rsidR="00FA5D52" w:rsidRPr="00FA5D52" w:rsidRDefault="00FA5D52" w:rsidP="00FA5D52">
      <w:pPr>
        <w:pStyle w:val="ActivityNumbers"/>
        <w:numPr>
          <w:ilvl w:val="1"/>
          <w:numId w:val="11"/>
        </w:numPr>
      </w:pPr>
      <w:r w:rsidRPr="00FA5D52">
        <w:t>How did the aerospace advancement / achievement lead to future aerospace advancements and achievements.</w:t>
      </w:r>
    </w:p>
    <w:p w:rsidR="00FA5D52" w:rsidRPr="00FA5D52" w:rsidRDefault="00FA5D52" w:rsidP="00FA5D52">
      <w:pPr>
        <w:pStyle w:val="ActivityNumbers"/>
      </w:pPr>
      <w:r w:rsidRPr="00FA5D52">
        <w:t xml:space="preserve"> As a research discussion group identify your group’s twenty most significant aerospace advances / achievements.  </w:t>
      </w:r>
    </w:p>
    <w:tbl>
      <w:tblPr>
        <w:tblW w:w="0" w:type="auto"/>
        <w:tblInd w:w="720" w:type="dxa"/>
        <w:tblLook w:val="04A0" w:firstRow="1" w:lastRow="0" w:firstColumn="1" w:lastColumn="0" w:noHBand="0" w:noVBand="1"/>
      </w:tblPr>
      <w:tblGrid>
        <w:gridCol w:w="4428"/>
        <w:gridCol w:w="4428"/>
      </w:tblGrid>
      <w:tr w:rsidR="00FA5D52" w:rsidRPr="00FA5D52" w:rsidTr="00144D23">
        <w:tc>
          <w:tcPr>
            <w:tcW w:w="4788" w:type="dxa"/>
          </w:tcPr>
          <w:p w:rsidR="00FA5D52" w:rsidRPr="00FA5D52" w:rsidRDefault="00FA5D52" w:rsidP="00FA5D52">
            <w:pPr>
              <w:pStyle w:val="ActivityNumbers"/>
              <w:numPr>
                <w:ilvl w:val="0"/>
                <w:numId w:val="0"/>
              </w:numPr>
              <w:ind w:left="360"/>
            </w:pPr>
            <w:r w:rsidRPr="00FA5D52">
              <w:t>1.</w:t>
            </w:r>
          </w:p>
        </w:tc>
        <w:tc>
          <w:tcPr>
            <w:tcW w:w="4788" w:type="dxa"/>
          </w:tcPr>
          <w:p w:rsidR="00FA5D52" w:rsidRPr="00FA5D52" w:rsidRDefault="00FA5D52" w:rsidP="00FA5D52">
            <w:pPr>
              <w:pStyle w:val="ActivityNumbers"/>
              <w:numPr>
                <w:ilvl w:val="0"/>
                <w:numId w:val="0"/>
              </w:numPr>
              <w:ind w:left="720" w:hanging="360"/>
            </w:pPr>
            <w:r w:rsidRPr="00FA5D52">
              <w:t>11.</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2.</w:t>
            </w:r>
          </w:p>
        </w:tc>
        <w:tc>
          <w:tcPr>
            <w:tcW w:w="4788" w:type="dxa"/>
          </w:tcPr>
          <w:p w:rsidR="00FA5D52" w:rsidRPr="00FA5D52" w:rsidRDefault="00FA5D52" w:rsidP="00FA5D52">
            <w:pPr>
              <w:pStyle w:val="ActivityNumbers"/>
              <w:numPr>
                <w:ilvl w:val="0"/>
                <w:numId w:val="0"/>
              </w:numPr>
              <w:ind w:left="720" w:hanging="360"/>
            </w:pPr>
            <w:r w:rsidRPr="00FA5D52">
              <w:t>12.</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3.</w:t>
            </w:r>
          </w:p>
        </w:tc>
        <w:tc>
          <w:tcPr>
            <w:tcW w:w="4788" w:type="dxa"/>
          </w:tcPr>
          <w:p w:rsidR="00FA5D52" w:rsidRPr="00FA5D52" w:rsidRDefault="00FA5D52" w:rsidP="00FA5D52">
            <w:pPr>
              <w:pStyle w:val="ActivityNumbers"/>
              <w:numPr>
                <w:ilvl w:val="0"/>
                <w:numId w:val="0"/>
              </w:numPr>
              <w:ind w:left="720" w:hanging="360"/>
            </w:pPr>
            <w:r w:rsidRPr="00FA5D52">
              <w:t>13</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4.</w:t>
            </w:r>
          </w:p>
        </w:tc>
        <w:tc>
          <w:tcPr>
            <w:tcW w:w="4788" w:type="dxa"/>
          </w:tcPr>
          <w:p w:rsidR="00FA5D52" w:rsidRPr="00FA5D52" w:rsidRDefault="00FA5D52" w:rsidP="00FA5D52">
            <w:pPr>
              <w:pStyle w:val="ActivityNumbers"/>
              <w:numPr>
                <w:ilvl w:val="0"/>
                <w:numId w:val="0"/>
              </w:numPr>
              <w:ind w:left="720" w:hanging="360"/>
            </w:pPr>
            <w:r w:rsidRPr="00FA5D52">
              <w:t>14.</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5.</w:t>
            </w:r>
          </w:p>
        </w:tc>
        <w:tc>
          <w:tcPr>
            <w:tcW w:w="4788" w:type="dxa"/>
          </w:tcPr>
          <w:p w:rsidR="00FA5D52" w:rsidRPr="00FA5D52" w:rsidRDefault="00FA5D52" w:rsidP="00FA5D52">
            <w:pPr>
              <w:pStyle w:val="ActivityNumbers"/>
              <w:numPr>
                <w:ilvl w:val="0"/>
                <w:numId w:val="0"/>
              </w:numPr>
              <w:ind w:left="720" w:hanging="360"/>
            </w:pPr>
            <w:r w:rsidRPr="00FA5D52">
              <w:t>15.</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6.</w:t>
            </w:r>
          </w:p>
        </w:tc>
        <w:tc>
          <w:tcPr>
            <w:tcW w:w="4788" w:type="dxa"/>
          </w:tcPr>
          <w:p w:rsidR="00FA5D52" w:rsidRPr="00FA5D52" w:rsidRDefault="00FA5D52" w:rsidP="00FA5D52">
            <w:pPr>
              <w:pStyle w:val="ActivityNumbers"/>
              <w:numPr>
                <w:ilvl w:val="0"/>
                <w:numId w:val="0"/>
              </w:numPr>
              <w:ind w:left="720" w:hanging="360"/>
            </w:pPr>
            <w:r w:rsidRPr="00FA5D52">
              <w:t>16.</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7.</w:t>
            </w:r>
          </w:p>
        </w:tc>
        <w:tc>
          <w:tcPr>
            <w:tcW w:w="4788" w:type="dxa"/>
          </w:tcPr>
          <w:p w:rsidR="00FA5D52" w:rsidRPr="00FA5D52" w:rsidRDefault="00FA5D52" w:rsidP="00FA5D52">
            <w:pPr>
              <w:pStyle w:val="ActivityNumbers"/>
              <w:numPr>
                <w:ilvl w:val="0"/>
                <w:numId w:val="0"/>
              </w:numPr>
              <w:ind w:left="720" w:hanging="360"/>
            </w:pPr>
            <w:r w:rsidRPr="00FA5D52">
              <w:t>17.</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8.</w:t>
            </w:r>
          </w:p>
        </w:tc>
        <w:tc>
          <w:tcPr>
            <w:tcW w:w="4788" w:type="dxa"/>
          </w:tcPr>
          <w:p w:rsidR="00FA5D52" w:rsidRPr="00FA5D52" w:rsidRDefault="00FA5D52" w:rsidP="00FA5D52">
            <w:pPr>
              <w:pStyle w:val="ActivityNumbers"/>
              <w:numPr>
                <w:ilvl w:val="0"/>
                <w:numId w:val="0"/>
              </w:numPr>
              <w:ind w:left="720" w:hanging="360"/>
            </w:pPr>
            <w:r w:rsidRPr="00FA5D52">
              <w:t>18.</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9.</w:t>
            </w:r>
          </w:p>
        </w:tc>
        <w:tc>
          <w:tcPr>
            <w:tcW w:w="4788" w:type="dxa"/>
          </w:tcPr>
          <w:p w:rsidR="00FA5D52" w:rsidRPr="00FA5D52" w:rsidRDefault="00FA5D52" w:rsidP="00FA5D52">
            <w:pPr>
              <w:pStyle w:val="ActivityNumbers"/>
              <w:numPr>
                <w:ilvl w:val="0"/>
                <w:numId w:val="0"/>
              </w:numPr>
              <w:ind w:left="720" w:hanging="360"/>
            </w:pPr>
            <w:r w:rsidRPr="00FA5D52">
              <w:t>19.</w:t>
            </w:r>
          </w:p>
        </w:tc>
      </w:tr>
      <w:tr w:rsidR="00FA5D52" w:rsidRPr="00FA5D52" w:rsidTr="00144D23">
        <w:tc>
          <w:tcPr>
            <w:tcW w:w="4788" w:type="dxa"/>
          </w:tcPr>
          <w:p w:rsidR="00FA5D52" w:rsidRPr="00FA5D52" w:rsidRDefault="00FA5D52" w:rsidP="00FA5D52">
            <w:pPr>
              <w:pStyle w:val="ActivityNumbers"/>
              <w:numPr>
                <w:ilvl w:val="0"/>
                <w:numId w:val="0"/>
              </w:numPr>
              <w:ind w:left="720" w:hanging="360"/>
            </w:pPr>
            <w:r w:rsidRPr="00FA5D52">
              <w:t>10.</w:t>
            </w:r>
          </w:p>
        </w:tc>
        <w:tc>
          <w:tcPr>
            <w:tcW w:w="4788" w:type="dxa"/>
          </w:tcPr>
          <w:p w:rsidR="00FA5D52" w:rsidRPr="00FA5D52" w:rsidRDefault="00FA5D52" w:rsidP="00FA5D52">
            <w:pPr>
              <w:pStyle w:val="ActivityNumbers"/>
              <w:numPr>
                <w:ilvl w:val="0"/>
                <w:numId w:val="0"/>
              </w:numPr>
              <w:ind w:left="720" w:hanging="360"/>
            </w:pPr>
            <w:r w:rsidRPr="00FA5D52">
              <w:t>20.</w:t>
            </w:r>
          </w:p>
        </w:tc>
      </w:tr>
    </w:tbl>
    <w:p w:rsidR="00FA5D52" w:rsidRPr="00FA5D52" w:rsidRDefault="00FA5D52" w:rsidP="00FA5D52">
      <w:pPr>
        <w:pStyle w:val="ActivityNumbers"/>
      </w:pPr>
      <w:r w:rsidRPr="00FA5D52">
        <w:t xml:space="preserve">Form a classroom discussion group. </w:t>
      </w:r>
    </w:p>
    <w:p w:rsidR="00FA5D52" w:rsidRPr="00FA5D52" w:rsidRDefault="00FA5D52" w:rsidP="00FA5D52">
      <w:pPr>
        <w:pStyle w:val="ActivityNumbers"/>
      </w:pPr>
      <w:r w:rsidRPr="00FA5D52">
        <w:t>Within the classroom discussion group each research discussion group will explain their list of twenty significant aerospace advances and achievements.</w:t>
      </w:r>
    </w:p>
    <w:p w:rsidR="00FA5D52" w:rsidRPr="00FA5D52" w:rsidRDefault="00FA5D52" w:rsidP="00FA5D52">
      <w:pPr>
        <w:pStyle w:val="ActivityNumbers"/>
      </w:pPr>
      <w:r w:rsidRPr="00FA5D52">
        <w:t xml:space="preserve">As a classroom discussion group a list of the top advances and achievements will be generated through open discussion with in the classroom discussion group.  The finalized list should consist of a total number of advances equaling the total number of members with in the class discussion group.  </w:t>
      </w:r>
    </w:p>
    <w:p w:rsidR="00FA5D52" w:rsidRPr="00FA5D52" w:rsidRDefault="00FA5D52" w:rsidP="00FA5D52">
      <w:pPr>
        <w:pStyle w:val="ActivityNumbers"/>
      </w:pPr>
      <w:r w:rsidRPr="00FA5D52">
        <w:t>From the classroom discussion group generated list select an advancement or achievement that interests you.  No achievement or advancement can be selected twice.</w:t>
      </w:r>
    </w:p>
    <w:p w:rsidR="00FA5D52" w:rsidRPr="00FA5D52" w:rsidRDefault="00FA5D52" w:rsidP="00FA5D52">
      <w:pPr>
        <w:pStyle w:val="ActivityNumbers"/>
      </w:pPr>
      <w:r w:rsidRPr="00FA5D52">
        <w:t>Selected advancement or achievement: _______________________</w:t>
      </w:r>
    </w:p>
    <w:p w:rsidR="00FA5D52" w:rsidRPr="00FA5D52" w:rsidRDefault="00FA5D52" w:rsidP="00FA5D52">
      <w:pPr>
        <w:pStyle w:val="ActivityNumbers"/>
      </w:pPr>
      <w:r w:rsidRPr="00FA5D52">
        <w:t>Individually conduct research on your selected advancement or achievement.</w:t>
      </w:r>
      <w:r w:rsidRPr="00FA5D52">
        <w:br/>
        <w:t>Research should include the following information:</w:t>
      </w:r>
    </w:p>
    <w:p w:rsidR="00FA5D52" w:rsidRPr="00FA5D52" w:rsidRDefault="00FA5D52" w:rsidP="00FA5D52">
      <w:pPr>
        <w:pStyle w:val="ActivityNumbers"/>
        <w:numPr>
          <w:ilvl w:val="1"/>
          <w:numId w:val="11"/>
        </w:numPr>
      </w:pPr>
      <w:r w:rsidRPr="00FA5D52">
        <w:t xml:space="preserve">Date of advancement or achievement </w:t>
      </w:r>
      <w:r w:rsidR="00AC4864">
        <w:t>mile</w:t>
      </w:r>
      <w:r w:rsidRPr="00FA5D52">
        <w:t>stone</w:t>
      </w:r>
    </w:p>
    <w:p w:rsidR="00FA5D52" w:rsidRPr="00FA5D52" w:rsidRDefault="00FA5D52" w:rsidP="00FA5D52">
      <w:pPr>
        <w:pStyle w:val="ActivityNumbers"/>
        <w:numPr>
          <w:ilvl w:val="1"/>
          <w:numId w:val="11"/>
        </w:numPr>
      </w:pPr>
      <w:r w:rsidRPr="00FA5D52">
        <w:t>Credited  origination</w:t>
      </w:r>
    </w:p>
    <w:p w:rsidR="00FA5D52" w:rsidRPr="00FA5D52" w:rsidRDefault="00FA5D52" w:rsidP="00FA5D52">
      <w:pPr>
        <w:pStyle w:val="ActivityNumbers"/>
        <w:numPr>
          <w:ilvl w:val="1"/>
          <w:numId w:val="11"/>
        </w:numPr>
      </w:pPr>
      <w:r w:rsidRPr="00FA5D52">
        <w:t>Credited individuals</w:t>
      </w:r>
    </w:p>
    <w:p w:rsidR="00FA5D52" w:rsidRPr="00FA5D52" w:rsidRDefault="00FA5D52" w:rsidP="00FA5D52">
      <w:pPr>
        <w:pStyle w:val="ActivityNumbers"/>
        <w:numPr>
          <w:ilvl w:val="1"/>
          <w:numId w:val="11"/>
        </w:numPr>
      </w:pPr>
      <w:r w:rsidRPr="00FA5D52">
        <w:t>Detailed description of advancement or achievement</w:t>
      </w:r>
    </w:p>
    <w:p w:rsidR="00FA5D52" w:rsidRPr="00FA5D52" w:rsidRDefault="00FA5D52" w:rsidP="00FA5D52">
      <w:pPr>
        <w:pStyle w:val="ActivityNumbers"/>
        <w:numPr>
          <w:ilvl w:val="1"/>
          <w:numId w:val="11"/>
        </w:numPr>
      </w:pPr>
      <w:r w:rsidRPr="00FA5D52">
        <w:lastRenderedPageBreak/>
        <w:t>Video or image of advancement or achievement</w:t>
      </w:r>
    </w:p>
    <w:p w:rsidR="00FA5D52" w:rsidRPr="00FA5D52" w:rsidRDefault="00FA5D52" w:rsidP="00FA5D52">
      <w:pPr>
        <w:pStyle w:val="ActivityNumbers"/>
        <w:numPr>
          <w:ilvl w:val="1"/>
          <w:numId w:val="11"/>
        </w:numPr>
      </w:pPr>
      <w:r w:rsidRPr="00FA5D52">
        <w:t>Media coverage of advancement or achievement</w:t>
      </w:r>
    </w:p>
    <w:p w:rsidR="00FA5D52" w:rsidRPr="00FA5D52" w:rsidRDefault="00FA5D52" w:rsidP="00FA5D52">
      <w:pPr>
        <w:pStyle w:val="ActivityNumbers"/>
        <w:numPr>
          <w:ilvl w:val="1"/>
          <w:numId w:val="11"/>
        </w:numPr>
      </w:pPr>
      <w:r w:rsidRPr="00FA5D52">
        <w:t>Description of world events at the time of advancement or achievement</w:t>
      </w:r>
    </w:p>
    <w:p w:rsidR="00FA5D52" w:rsidRPr="00FA5D52" w:rsidRDefault="00FA5D52" w:rsidP="00FA5D52">
      <w:pPr>
        <w:pStyle w:val="ActivityNumbers"/>
        <w:numPr>
          <w:ilvl w:val="1"/>
          <w:numId w:val="11"/>
        </w:numPr>
      </w:pPr>
      <w:r w:rsidRPr="00FA5D52">
        <w:t>Description of major advancements relation to science, technology, and engineering that made the advancement or achievement possible.</w:t>
      </w:r>
    </w:p>
    <w:p w:rsidR="00FA5D52" w:rsidRPr="00FA5D52" w:rsidRDefault="00FA5D52" w:rsidP="00FA5D52">
      <w:pPr>
        <w:pStyle w:val="ActivityNumbers"/>
        <w:numPr>
          <w:ilvl w:val="1"/>
          <w:numId w:val="11"/>
        </w:numPr>
      </w:pPr>
      <w:r w:rsidRPr="00FA5D52">
        <w:t>Description of how the advancement or achievement affected future aerospace advancement or achievement.</w:t>
      </w:r>
    </w:p>
    <w:p w:rsidR="00FA5D52" w:rsidRPr="00FA5D52" w:rsidRDefault="00FA5D52" w:rsidP="00FA5D52">
      <w:pPr>
        <w:pStyle w:val="ActivityNumbers"/>
      </w:pPr>
      <w:r w:rsidRPr="00FA5D52">
        <w:t xml:space="preserve"> Combine research findings into a 5 minute multimedia documentary illustrating the importance of the advancement or achievement.  The documentary should contain all research findings and be narrated. </w:t>
      </w:r>
    </w:p>
    <w:p w:rsidR="00FA5D52" w:rsidRPr="00FA5D52" w:rsidRDefault="00FA5D52" w:rsidP="00FA5D52">
      <w:pPr>
        <w:pStyle w:val="ActivityNumbers"/>
      </w:pPr>
      <w:r w:rsidRPr="00FA5D52">
        <w:t xml:space="preserve">As a classroom research group, create a </w:t>
      </w:r>
      <w:r w:rsidR="00C32864" w:rsidRPr="00FA5D52">
        <w:t xml:space="preserve">multimedia aerospace evolution </w:t>
      </w:r>
      <w:r w:rsidR="00C32864">
        <w:t>documentary</w:t>
      </w:r>
      <w:r w:rsidR="00C32864" w:rsidRPr="00FA5D52">
        <w:t xml:space="preserve"> </w:t>
      </w:r>
      <w:r w:rsidRPr="00FA5D52">
        <w:t>by combining all individual achievement and advancement documentaries into a single multimedia format that allows for continues chronological viewing as well as selection of individual achievement and advancement viewing.</w:t>
      </w:r>
    </w:p>
    <w:p w:rsidR="00FA5D52" w:rsidRPr="00261CC9" w:rsidRDefault="00C32864" w:rsidP="00FA5D52">
      <w:pPr>
        <w:pStyle w:val="ActivityNumbers"/>
      </w:pPr>
      <w:r>
        <w:t>As a class v</w:t>
      </w:r>
      <w:r w:rsidR="00FA5D52" w:rsidRPr="00FA5D52">
        <w:t xml:space="preserve">iew </w:t>
      </w:r>
      <w:r>
        <w:t xml:space="preserve">the </w:t>
      </w:r>
      <w:r w:rsidRPr="00FA5D52">
        <w:t xml:space="preserve">multimedia aerospace evolution </w:t>
      </w:r>
      <w:r>
        <w:t xml:space="preserve">documentary </w:t>
      </w:r>
      <w:r w:rsidR="00FA5D52">
        <w:t>in chronological order.</w:t>
      </w:r>
    </w:p>
    <w:p w:rsidR="008B76BC" w:rsidRDefault="008B76BC" w:rsidP="008B76BC">
      <w:pPr>
        <w:pStyle w:val="ActivityNumbers"/>
        <w:numPr>
          <w:ilvl w:val="0"/>
          <w:numId w:val="0"/>
        </w:numPr>
        <w:ind w:left="720" w:hanging="360"/>
      </w:pPr>
    </w:p>
    <w:p w:rsidR="008B76BC" w:rsidRDefault="008B76BC" w:rsidP="008B76BC">
      <w:pPr>
        <w:rPr>
          <w:b/>
          <w:sz w:val="32"/>
          <w:szCs w:val="32"/>
        </w:rPr>
      </w:pPr>
      <w:r w:rsidRPr="0074582F">
        <w:rPr>
          <w:b/>
          <w:sz w:val="32"/>
          <w:szCs w:val="32"/>
        </w:rPr>
        <w:t>Conclusion</w:t>
      </w:r>
    </w:p>
    <w:p w:rsidR="00FA5D52" w:rsidRPr="00FA5D52" w:rsidRDefault="00FA5D52" w:rsidP="00576035">
      <w:pPr>
        <w:pStyle w:val="ActivityNumbers"/>
        <w:numPr>
          <w:ilvl w:val="0"/>
          <w:numId w:val="24"/>
        </w:numPr>
      </w:pPr>
      <w:r w:rsidRPr="00FA5D52">
        <w:t>Does a common them or themes exist relating to the achievement and advancement of the aerospace industry.</w:t>
      </w:r>
    </w:p>
    <w:p w:rsidR="00FA5D52" w:rsidRPr="00FA5D52" w:rsidRDefault="00FA5D52" w:rsidP="00FA5D52">
      <w:pPr>
        <w:pStyle w:val="ActivityNumbers"/>
        <w:numPr>
          <w:ilvl w:val="0"/>
          <w:numId w:val="0"/>
        </w:numPr>
        <w:ind w:left="720"/>
      </w:pPr>
    </w:p>
    <w:p w:rsidR="00FA5D52" w:rsidRPr="00FA5D52" w:rsidRDefault="00FA5D52" w:rsidP="00FA5D52">
      <w:pPr>
        <w:pStyle w:val="ActivityNumbers"/>
        <w:numPr>
          <w:ilvl w:val="0"/>
          <w:numId w:val="0"/>
        </w:numPr>
        <w:ind w:left="720"/>
      </w:pPr>
    </w:p>
    <w:p w:rsidR="00FA5D52" w:rsidRPr="00FA5D52" w:rsidRDefault="00FA5D52" w:rsidP="00FA5D52">
      <w:pPr>
        <w:pStyle w:val="ActivityNumbers"/>
        <w:numPr>
          <w:ilvl w:val="0"/>
          <w:numId w:val="0"/>
        </w:numPr>
        <w:ind w:left="720"/>
      </w:pPr>
    </w:p>
    <w:p w:rsidR="00FA5D52" w:rsidRPr="00FA5D52" w:rsidRDefault="00FA5D52" w:rsidP="00FA5D52">
      <w:pPr>
        <w:pStyle w:val="ActivityNumbers"/>
        <w:numPr>
          <w:ilvl w:val="0"/>
          <w:numId w:val="0"/>
        </w:numPr>
        <w:ind w:left="720"/>
      </w:pPr>
    </w:p>
    <w:p w:rsidR="00FA5D52" w:rsidRPr="00FA5D52" w:rsidRDefault="00FA5D52" w:rsidP="00576035">
      <w:pPr>
        <w:pStyle w:val="ActivityNumbers"/>
      </w:pPr>
      <w:r w:rsidRPr="00FA5D52">
        <w:t>List the major influences on the aerospace industry and explain their significance.</w:t>
      </w:r>
    </w:p>
    <w:p w:rsidR="00FA5D52" w:rsidRPr="00FA5D52" w:rsidRDefault="00FA5D52" w:rsidP="00FA5D52">
      <w:pPr>
        <w:pStyle w:val="ActivityNumbers"/>
        <w:numPr>
          <w:ilvl w:val="0"/>
          <w:numId w:val="0"/>
        </w:numPr>
        <w:ind w:left="360"/>
      </w:pPr>
    </w:p>
    <w:p w:rsidR="00FA5D52" w:rsidRPr="00FA5D52" w:rsidRDefault="00FA5D52" w:rsidP="00FA5D52">
      <w:pPr>
        <w:pStyle w:val="ActivityNumbers"/>
        <w:numPr>
          <w:ilvl w:val="0"/>
          <w:numId w:val="0"/>
        </w:numPr>
        <w:ind w:left="720"/>
      </w:pPr>
    </w:p>
    <w:p w:rsidR="00FA5D52" w:rsidRPr="00FA5D52" w:rsidRDefault="00FA5D52" w:rsidP="00FA5D52">
      <w:pPr>
        <w:pStyle w:val="ActivityNumbers"/>
        <w:numPr>
          <w:ilvl w:val="0"/>
          <w:numId w:val="0"/>
        </w:numPr>
        <w:ind w:left="720"/>
      </w:pPr>
    </w:p>
    <w:p w:rsidR="00FA5D52" w:rsidRPr="00FA5D52" w:rsidRDefault="00FA5D52" w:rsidP="00FA5D52">
      <w:pPr>
        <w:pStyle w:val="ActivityNumbers"/>
        <w:numPr>
          <w:ilvl w:val="0"/>
          <w:numId w:val="0"/>
        </w:numPr>
        <w:ind w:left="720"/>
      </w:pPr>
    </w:p>
    <w:p w:rsidR="00FA5D52" w:rsidRPr="00FA5D52" w:rsidRDefault="00FA5D52" w:rsidP="00FA5D52">
      <w:pPr>
        <w:pStyle w:val="ActivityNumbers"/>
        <w:numPr>
          <w:ilvl w:val="0"/>
          <w:numId w:val="0"/>
        </w:numPr>
        <w:ind w:left="720"/>
      </w:pPr>
    </w:p>
    <w:p w:rsidR="00FA5D52" w:rsidRPr="00FA5D52" w:rsidRDefault="00FA5D52" w:rsidP="00FA5D52">
      <w:pPr>
        <w:pStyle w:val="ActivityNumbers"/>
      </w:pPr>
      <w:r w:rsidRPr="00FA5D52">
        <w:t>Explain the cause and effect relationship of the aerospace industry.</w:t>
      </w:r>
    </w:p>
    <w:sectPr w:rsidR="00FA5D52" w:rsidRPr="00FA5D52"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2F" w:rsidRDefault="00543E2F">
      <w:r>
        <w:separator/>
      </w:r>
    </w:p>
    <w:p w:rsidR="00543E2F" w:rsidRDefault="00543E2F"/>
    <w:p w:rsidR="00543E2F" w:rsidRDefault="00543E2F"/>
  </w:endnote>
  <w:endnote w:type="continuationSeparator" w:id="0">
    <w:p w:rsidR="00543E2F" w:rsidRDefault="00543E2F">
      <w:r>
        <w:continuationSeparator/>
      </w:r>
    </w:p>
    <w:p w:rsidR="00543E2F" w:rsidRDefault="00543E2F"/>
    <w:p w:rsidR="00543E2F" w:rsidRDefault="0054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Default="003023CB" w:rsidP="00E47655">
    <w:pPr>
      <w:pStyle w:val="Footer"/>
      <w:rPr>
        <w:rFonts w:cs="Arial"/>
        <w:szCs w:val="20"/>
      </w:rPr>
    </w:pPr>
    <w:r>
      <w:rPr>
        <w:rFonts w:cs="Arial"/>
        <w:szCs w:val="20"/>
      </w:rPr>
      <w:t>Project Lead The Way, Inc.</w:t>
    </w:r>
  </w:p>
  <w:p w:rsidR="00E47655" w:rsidRDefault="00E33CE1" w:rsidP="003023CB">
    <w:pPr>
      <w:pStyle w:val="Footer"/>
      <w:rPr>
        <w:rFonts w:cs="Arial"/>
        <w:szCs w:val="20"/>
      </w:rPr>
    </w:pPr>
    <w:r>
      <w:rPr>
        <w:rFonts w:cs="Arial"/>
        <w:szCs w:val="20"/>
      </w:rPr>
      <w:t>Copyright 2011</w:t>
    </w:r>
  </w:p>
  <w:p w:rsidR="00E47655" w:rsidRPr="00DF744C" w:rsidRDefault="00241F7F" w:rsidP="00DF744C">
    <w:pPr>
      <w:pStyle w:val="Footer"/>
      <w:rPr>
        <w:rFonts w:cs="Arial"/>
        <w:szCs w:val="20"/>
      </w:rPr>
    </w:pPr>
    <w:r w:rsidRPr="00DF744C">
      <w:rPr>
        <w:rFonts w:cs="Arial"/>
        <w:szCs w:val="20"/>
      </w:rPr>
      <w:t>AE</w:t>
    </w:r>
    <w:r w:rsidR="00E47655" w:rsidRPr="00DF744C">
      <w:rPr>
        <w:rFonts w:cs="Arial"/>
        <w:szCs w:val="20"/>
      </w:rPr>
      <w:t xml:space="preserve"> – Lesson </w:t>
    </w:r>
    <w:r w:rsidRPr="00DF744C">
      <w:rPr>
        <w:rFonts w:cs="Arial"/>
        <w:szCs w:val="20"/>
      </w:rPr>
      <w:t>1.1</w:t>
    </w:r>
    <w:r w:rsidR="00E47655" w:rsidRPr="00DF744C">
      <w:rPr>
        <w:rFonts w:cs="Arial"/>
        <w:szCs w:val="20"/>
      </w:rPr>
      <w:t xml:space="preserve"> –</w:t>
    </w:r>
    <w:r w:rsidRPr="00DF744C">
      <w:rPr>
        <w:rFonts w:cs="Arial"/>
        <w:szCs w:val="20"/>
      </w:rPr>
      <w:t xml:space="preserve"> </w:t>
    </w:r>
    <w:r w:rsidR="00E33CE1">
      <w:rPr>
        <w:rFonts w:cs="Arial"/>
        <w:szCs w:val="20"/>
      </w:rPr>
      <w:t>Project</w:t>
    </w:r>
    <w:r w:rsidRPr="00DF744C">
      <w:rPr>
        <w:rFonts w:cs="Arial"/>
        <w:szCs w:val="20"/>
      </w:rPr>
      <w:t xml:space="preserve"> 1.1.1 Aerospace Evolution</w:t>
    </w:r>
    <w:r w:rsidR="00E47655" w:rsidRPr="00DF744C">
      <w:rPr>
        <w:rFonts w:cs="Arial"/>
        <w:szCs w:val="20"/>
      </w:rPr>
      <w:t xml:space="preserve"> – Page </w:t>
    </w:r>
    <w:r w:rsidR="001A1813" w:rsidRPr="00DF744C">
      <w:rPr>
        <w:rFonts w:cs="Arial"/>
        <w:szCs w:val="20"/>
      </w:rPr>
      <w:fldChar w:fldCharType="begin"/>
    </w:r>
    <w:r w:rsidR="00E47655" w:rsidRPr="00DF744C">
      <w:rPr>
        <w:rFonts w:cs="Arial"/>
        <w:szCs w:val="20"/>
      </w:rPr>
      <w:instrText xml:space="preserve"> PAGE </w:instrText>
    </w:r>
    <w:r w:rsidR="001A1813" w:rsidRPr="00DF744C">
      <w:rPr>
        <w:rFonts w:cs="Arial"/>
        <w:szCs w:val="20"/>
      </w:rPr>
      <w:fldChar w:fldCharType="separate"/>
    </w:r>
    <w:r w:rsidR="00A963DB">
      <w:rPr>
        <w:rFonts w:cs="Arial"/>
        <w:noProof/>
        <w:szCs w:val="20"/>
      </w:rPr>
      <w:t>2</w:t>
    </w:r>
    <w:r w:rsidR="001A1813" w:rsidRPr="00DF744C">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2F" w:rsidRDefault="00543E2F">
      <w:r>
        <w:separator/>
      </w:r>
    </w:p>
    <w:p w:rsidR="00543E2F" w:rsidRDefault="00543E2F"/>
    <w:p w:rsidR="00543E2F" w:rsidRDefault="00543E2F"/>
  </w:footnote>
  <w:footnote w:type="continuationSeparator" w:id="0">
    <w:p w:rsidR="00543E2F" w:rsidRDefault="00543E2F">
      <w:r>
        <w:continuationSeparator/>
      </w:r>
    </w:p>
    <w:p w:rsidR="00543E2F" w:rsidRDefault="00543E2F"/>
    <w:p w:rsidR="00543E2F" w:rsidRDefault="00543E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3C0AA062"/>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num>
  <w:num w:numId="19">
    <w:abstractNumId w:val="13"/>
    <w:lvlOverride w:ilvl="0">
      <w:startOverride w:val="1"/>
    </w:lvlOverride>
  </w:num>
  <w:num w:numId="20">
    <w:abstractNumId w:val="7"/>
  </w:num>
  <w:num w:numId="21">
    <w:abstractNumId w:val="0"/>
  </w:num>
  <w:num w:numId="22">
    <w:abstractNumId w:val="13"/>
  </w:num>
  <w:num w:numId="23">
    <w:abstractNumId w:val="13"/>
  </w:num>
  <w:num w:numId="24">
    <w:abstractNumId w:val="1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440D"/>
    <w:rsid w:val="00137A28"/>
    <w:rsid w:val="001A1813"/>
    <w:rsid w:val="001C078D"/>
    <w:rsid w:val="001E4EE1"/>
    <w:rsid w:val="00236268"/>
    <w:rsid w:val="00241F7F"/>
    <w:rsid w:val="0024594D"/>
    <w:rsid w:val="00261CC9"/>
    <w:rsid w:val="002E18BC"/>
    <w:rsid w:val="003023CB"/>
    <w:rsid w:val="0040707F"/>
    <w:rsid w:val="0044670B"/>
    <w:rsid w:val="004717EF"/>
    <w:rsid w:val="005149F0"/>
    <w:rsid w:val="00543E2F"/>
    <w:rsid w:val="00576035"/>
    <w:rsid w:val="005E71A4"/>
    <w:rsid w:val="006242C4"/>
    <w:rsid w:val="00650C2C"/>
    <w:rsid w:val="006C68E7"/>
    <w:rsid w:val="006E4B44"/>
    <w:rsid w:val="00731811"/>
    <w:rsid w:val="00743E3D"/>
    <w:rsid w:val="00771119"/>
    <w:rsid w:val="00793707"/>
    <w:rsid w:val="00800166"/>
    <w:rsid w:val="00855315"/>
    <w:rsid w:val="00882BEC"/>
    <w:rsid w:val="008A0941"/>
    <w:rsid w:val="008A440D"/>
    <w:rsid w:val="008B76BC"/>
    <w:rsid w:val="00904ACC"/>
    <w:rsid w:val="009D5AFC"/>
    <w:rsid w:val="00A56F98"/>
    <w:rsid w:val="00A963DB"/>
    <w:rsid w:val="00AC4864"/>
    <w:rsid w:val="00B91258"/>
    <w:rsid w:val="00C3159B"/>
    <w:rsid w:val="00C32864"/>
    <w:rsid w:val="00CA3DBE"/>
    <w:rsid w:val="00D24736"/>
    <w:rsid w:val="00D53C49"/>
    <w:rsid w:val="00D85E7F"/>
    <w:rsid w:val="00DB700D"/>
    <w:rsid w:val="00DC3F03"/>
    <w:rsid w:val="00DF744C"/>
    <w:rsid w:val="00E33CE1"/>
    <w:rsid w:val="00E47655"/>
    <w:rsid w:val="00EE36A9"/>
    <w:rsid w:val="00F358FF"/>
    <w:rsid w:val="00F46760"/>
    <w:rsid w:val="00FA5D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8"/>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kind\Desktop\Curriculum%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 1.1.1 Aerospace Evolution</vt:lpstr>
    </vt:vector>
  </TitlesOfParts>
  <Company>Project Lead The Way, Inc.</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1.1.1 Aerospace Evolution</dc:title>
  <dc:subject>AE - Lesson 1.1 Evolution of Flight</dc:subject>
  <dc:creator>AE Revision Team</dc:creator>
  <cp:lastModifiedBy>Gerald Holt</cp:lastModifiedBy>
  <cp:revision>4</cp:revision>
  <cp:lastPrinted>2004-08-10T19:51:00Z</cp:lastPrinted>
  <dcterms:created xsi:type="dcterms:W3CDTF">2011-06-07T12:01:00Z</dcterms:created>
  <dcterms:modified xsi:type="dcterms:W3CDTF">2012-06-07T21:53:00Z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