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B76BC" w:rsidRPr="00585608" w:rsidTr="00D660C2">
        <w:trPr>
          <w:trHeight w:hRule="exact" w:val="1315"/>
        </w:trPr>
        <w:tc>
          <w:tcPr>
            <w:tcW w:w="9576" w:type="dxa"/>
            <w:tcBorders>
              <w:top w:val="single" w:sz="4" w:space="0" w:color="808080"/>
              <w:left w:val="nil"/>
              <w:bottom w:val="single" w:sz="4" w:space="0" w:color="808080"/>
              <w:right w:val="nil"/>
            </w:tcBorders>
          </w:tcPr>
          <w:p w:rsidR="008B76BC" w:rsidRPr="00F358FF" w:rsidRDefault="00636462" w:rsidP="00D660C2">
            <w:pPr>
              <w:tabs>
                <w:tab w:val="left" w:pos="2880"/>
              </w:tabs>
              <w:spacing w:before="100"/>
              <w:rPr>
                <w:b/>
                <w:color w:val="002B52"/>
                <w:sz w:val="48"/>
                <w:szCs w:val="48"/>
              </w:rPr>
            </w:pPr>
            <w:bookmarkStart w:id="0" w:name="_GoBack"/>
            <w:r>
              <w:rPr>
                <w:b/>
                <w:color w:val="002B52"/>
                <w:sz w:val="48"/>
                <w:szCs w:val="48"/>
              </w:rPr>
              <w:t>Project 1.2.14</w:t>
            </w:r>
            <w:r w:rsidR="008B76BC" w:rsidRPr="00F358FF">
              <w:rPr>
                <w:b/>
                <w:color w:val="002B52"/>
                <w:sz w:val="48"/>
                <w:szCs w:val="48"/>
              </w:rPr>
              <w:t xml:space="preserve"> </w:t>
            </w:r>
            <w:r w:rsidRPr="00636462">
              <w:rPr>
                <w:b/>
                <w:color w:val="002B52"/>
                <w:sz w:val="48"/>
                <w:szCs w:val="48"/>
              </w:rPr>
              <w:t xml:space="preserve">Glider Design: Competitive Flights         </w:t>
            </w:r>
            <w:bookmarkEnd w:id="0"/>
          </w:p>
        </w:tc>
      </w:tr>
    </w:tbl>
    <w:p w:rsidR="008B76BC" w:rsidRDefault="008B76BC" w:rsidP="008B76BC"/>
    <w:p w:rsidR="008B76BC" w:rsidRDefault="008B76BC" w:rsidP="008B76BC">
      <w:pPr>
        <w:pStyle w:val="ActivitySection"/>
      </w:pPr>
      <w:r>
        <w:t>Introduction</w:t>
      </w:r>
    </w:p>
    <w:p w:rsidR="00636462" w:rsidRDefault="00636462" w:rsidP="00636462">
      <w:pPr>
        <w:pStyle w:val="ActivityBody"/>
      </w:pPr>
      <w:r>
        <w:t>Direct competition under standardized testing conditions is a technique frequently used by the aerospace industry to evaluate the effectiveness of multiple designs. Although the design that produces the best results may not be selected for manufacturing, this process provides a method for quickly reducing the number of designs being considered.</w:t>
      </w:r>
    </w:p>
    <w:p w:rsidR="00636462" w:rsidRDefault="00636462" w:rsidP="00636462">
      <w:pPr>
        <w:pStyle w:val="ActivityBody"/>
      </w:pPr>
    </w:p>
    <w:p w:rsidR="00636462" w:rsidRPr="00B77C19" w:rsidRDefault="00636462" w:rsidP="00636462">
      <w:pPr>
        <w:pStyle w:val="ActivityBody"/>
      </w:pPr>
      <w:r>
        <w:t>In this project, you and your team will work to p</w:t>
      </w:r>
      <w:r w:rsidRPr="00B77C19">
        <w:t xml:space="preserve">rove the efficiency and stability of </w:t>
      </w:r>
      <w:r>
        <w:t>your</w:t>
      </w:r>
      <w:r w:rsidRPr="00B77C19">
        <w:t xml:space="preserve"> glider design in a standardized testing environment.</w:t>
      </w:r>
    </w:p>
    <w:p w:rsidR="00D660C2" w:rsidRPr="00261CC9" w:rsidRDefault="00D660C2" w:rsidP="00D660C2">
      <w:pPr>
        <w:pStyle w:val="ActivityBody"/>
        <w:ind w:left="0"/>
      </w:pPr>
    </w:p>
    <w:p w:rsidR="008B76BC" w:rsidRPr="00443166" w:rsidRDefault="008B76BC" w:rsidP="00D660C2">
      <w:pPr>
        <w:pStyle w:val="ActivityBody"/>
        <w:ind w:left="0"/>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636462" w:rsidRPr="001E6109" w:rsidRDefault="00636462" w:rsidP="00636462">
      <w:pPr>
        <w:pStyle w:val="Activitybullet"/>
      </w:pPr>
      <w:r w:rsidRPr="001E6109">
        <w:t>Custom designed and constructed balsa wood glider</w:t>
      </w:r>
    </w:p>
    <w:p w:rsidR="00636462" w:rsidRPr="001E6109" w:rsidRDefault="00636462" w:rsidP="00636462">
      <w:pPr>
        <w:pStyle w:val="Activitybullet"/>
      </w:pPr>
      <w:r w:rsidRPr="001E6109">
        <w:t>Computer</w:t>
      </w:r>
    </w:p>
    <w:p w:rsidR="00636462" w:rsidRDefault="00636462" w:rsidP="00636462">
      <w:pPr>
        <w:pStyle w:val="Activitybullet"/>
      </w:pPr>
      <w:r w:rsidRPr="00636462">
        <w:t>Project 1.2.13 Glider Design: Flight Data Recording Form</w:t>
      </w:r>
    </w:p>
    <w:p w:rsidR="00F8073A" w:rsidRDefault="00F8073A" w:rsidP="00636462">
      <w:pPr>
        <w:pStyle w:val="Activitybullet"/>
      </w:pPr>
      <w:r w:rsidRPr="00636462">
        <w:t>Project 1.2.14a Glider Design: Competitive Flights Spreadsheet</w:t>
      </w:r>
    </w:p>
    <w:p w:rsidR="00636462" w:rsidRPr="001E6109" w:rsidRDefault="00636462" w:rsidP="00636462">
      <w:pPr>
        <w:pStyle w:val="Activitybullet"/>
      </w:pPr>
      <w:r w:rsidRPr="001E6109">
        <w:t>Glider Catapult</w:t>
      </w:r>
    </w:p>
    <w:p w:rsidR="00636462" w:rsidRPr="001E6109" w:rsidRDefault="00636462" w:rsidP="00636462">
      <w:pPr>
        <w:pStyle w:val="Activitybullet"/>
      </w:pPr>
      <w:r w:rsidRPr="001E6109">
        <w:t>Measuring Tape</w:t>
      </w:r>
    </w:p>
    <w:p w:rsidR="00636462" w:rsidRPr="001E6109" w:rsidRDefault="00636462" w:rsidP="00636462">
      <w:pPr>
        <w:pStyle w:val="Activitybullet"/>
      </w:pPr>
      <w:r w:rsidRPr="001E6109">
        <w:t>Stopwatch</w:t>
      </w:r>
    </w:p>
    <w:p w:rsidR="00636462" w:rsidRDefault="00636462" w:rsidP="00636462">
      <w:pPr>
        <w:pStyle w:val="ActivitySection"/>
      </w:pPr>
    </w:p>
    <w:p w:rsidR="00636462" w:rsidRDefault="00636462">
      <w:pPr>
        <w:rPr>
          <w:b/>
          <w:sz w:val="32"/>
          <w:szCs w:val="32"/>
        </w:rPr>
      </w:pPr>
      <w:r>
        <w:br w:type="page"/>
      </w:r>
    </w:p>
    <w:p w:rsidR="00636462" w:rsidRDefault="00636462" w:rsidP="00636462">
      <w:pPr>
        <w:pStyle w:val="ActivitySection"/>
      </w:pPr>
      <w:r>
        <w:lastRenderedPageBreak/>
        <w:t>Procedure</w:t>
      </w:r>
    </w:p>
    <w:p w:rsidR="00636462" w:rsidRDefault="00636462" w:rsidP="00636462">
      <w:pPr>
        <w:pStyle w:val="ActivityBody"/>
      </w:pPr>
      <w:r>
        <w:t>Working with your team, gather your glider design information and follow along to enter your glider design in the competitive flight testing stage.</w:t>
      </w:r>
    </w:p>
    <w:p w:rsidR="00636462" w:rsidRDefault="00636462" w:rsidP="00636462">
      <w:pPr>
        <w:pStyle w:val="ActivityBody"/>
      </w:pPr>
    </w:p>
    <w:p w:rsidR="00636462" w:rsidRDefault="00F8073A" w:rsidP="00636462">
      <w:pPr>
        <w:pStyle w:val="ActivityNumbers"/>
      </w:pPr>
      <w:r>
        <w:t xml:space="preserve">Prepare to enter data onto </w:t>
      </w:r>
      <w:r w:rsidRPr="00F8073A">
        <w:t>Project 1.2.13 Glider Design: Flight Data Recording Form</w:t>
      </w:r>
      <w:r w:rsidR="00636462">
        <w:t>.</w:t>
      </w:r>
    </w:p>
    <w:p w:rsidR="00636462" w:rsidRDefault="00636462" w:rsidP="00F8073A">
      <w:pPr>
        <w:pStyle w:val="ActivityNumbers"/>
      </w:pPr>
      <w:r>
        <w:t xml:space="preserve">Register your team for flight by entering your team number and names </w:t>
      </w:r>
      <w:r w:rsidR="00F8073A">
        <w:t>on the</w:t>
      </w:r>
      <w:r>
        <w:t xml:space="preserve"> </w:t>
      </w:r>
      <w:r w:rsidR="00F8073A" w:rsidRPr="00F8073A">
        <w:t>Project 1.2.14a Glider Design: Competitive Flights Spreadsheet</w:t>
      </w:r>
      <w:r w:rsidRPr="00117B75">
        <w:t>.</w:t>
      </w:r>
    </w:p>
    <w:p w:rsidR="00F8073A" w:rsidRDefault="00F8073A" w:rsidP="00636462">
      <w:pPr>
        <w:pStyle w:val="ActivityNumbers"/>
      </w:pPr>
      <w:r>
        <w:t>Prepare to launch your glider using the guidelines below.</w:t>
      </w:r>
    </w:p>
    <w:p w:rsidR="00636462" w:rsidRDefault="00F8073A" w:rsidP="00F8073A">
      <w:pPr>
        <w:pStyle w:val="ActivityNumbers"/>
        <w:numPr>
          <w:ilvl w:val="1"/>
          <w:numId w:val="11"/>
        </w:numPr>
      </w:pPr>
      <w:r>
        <w:t>E</w:t>
      </w:r>
      <w:r w:rsidR="00636462">
        <w:t xml:space="preserve">ach team </w:t>
      </w:r>
      <w:r>
        <w:t>can launch</w:t>
      </w:r>
      <w:r w:rsidR="00636462">
        <w:t xml:space="preserve"> three flights.</w:t>
      </w:r>
    </w:p>
    <w:p w:rsidR="00F8073A" w:rsidRDefault="00F8073A" w:rsidP="00F8073A">
      <w:pPr>
        <w:pStyle w:val="ActivityNumbers"/>
        <w:numPr>
          <w:ilvl w:val="1"/>
          <w:numId w:val="11"/>
        </w:numPr>
      </w:pPr>
      <w:r>
        <w:t>E</w:t>
      </w:r>
      <w:r w:rsidR="00636462">
        <w:t xml:space="preserve">ach </w:t>
      </w:r>
      <w:r>
        <w:t xml:space="preserve">team </w:t>
      </w:r>
      <w:r w:rsidR="00636462">
        <w:t>will be allowed to make final adjustments to their glider</w:t>
      </w:r>
      <w:r>
        <w:t xml:space="preserve"> before each flight</w:t>
      </w:r>
      <w:r w:rsidR="00636462">
        <w:t>.</w:t>
      </w:r>
    </w:p>
    <w:p w:rsidR="00F8073A" w:rsidRDefault="00F8073A" w:rsidP="00F8073A">
      <w:pPr>
        <w:pStyle w:val="ActivityNumbers"/>
        <w:numPr>
          <w:ilvl w:val="1"/>
          <w:numId w:val="11"/>
        </w:numPr>
      </w:pPr>
      <w:r>
        <w:t>Each</w:t>
      </w:r>
      <w:r w:rsidR="00636462">
        <w:t xml:space="preserve"> glider must be presented for inspection prior to launch.</w:t>
      </w:r>
    </w:p>
    <w:p w:rsidR="00636462" w:rsidRDefault="00F8073A" w:rsidP="00F8073A">
      <w:pPr>
        <w:pStyle w:val="ActivityNumbers"/>
        <w:numPr>
          <w:ilvl w:val="1"/>
          <w:numId w:val="11"/>
        </w:numPr>
      </w:pPr>
      <w:r>
        <w:t>Gliders will be launched using the same</w:t>
      </w:r>
      <w:r w:rsidR="00636462">
        <w:t xml:space="preserve"> catapult</w:t>
      </w:r>
      <w:r>
        <w:t xml:space="preserve"> according to the </w:t>
      </w:r>
      <w:r w:rsidR="00636462">
        <w:t xml:space="preserve">instructions </w:t>
      </w:r>
      <w:r>
        <w:t>provided by your teacher.</w:t>
      </w:r>
    </w:p>
    <w:p w:rsidR="00F8073A" w:rsidRDefault="00F8073A" w:rsidP="00F8073A">
      <w:pPr>
        <w:pStyle w:val="ActivityNumbers"/>
      </w:pPr>
      <w:r>
        <w:t xml:space="preserve">Complete </w:t>
      </w:r>
      <w:r w:rsidRPr="00F8073A">
        <w:t>Project 1.2.13 Glider Design: Flight Data Recording Form</w:t>
      </w:r>
      <w:r w:rsidR="00636462">
        <w:t xml:space="preserve"> </w:t>
      </w:r>
      <w:r>
        <w:t xml:space="preserve">after </w:t>
      </w:r>
      <w:r w:rsidR="00636462">
        <w:t>each flight</w:t>
      </w:r>
      <w:r>
        <w:t>.</w:t>
      </w:r>
    </w:p>
    <w:p w:rsidR="00636462" w:rsidRDefault="00F8073A" w:rsidP="00F8073A">
      <w:pPr>
        <w:pStyle w:val="ActivityNumbers"/>
      </w:pPr>
      <w:r>
        <w:t>E</w:t>
      </w:r>
      <w:r w:rsidR="00636462">
        <w:t xml:space="preserve">ntered </w:t>
      </w:r>
      <w:r>
        <w:t xml:space="preserve">your data </w:t>
      </w:r>
      <w:r w:rsidR="00636462">
        <w:t xml:space="preserve">into </w:t>
      </w:r>
      <w:r w:rsidRPr="00F8073A">
        <w:t>Project 1.2.14a Glider Design: Competitive Flights Spreadsheet</w:t>
      </w:r>
      <w:r w:rsidR="00636462">
        <w:t>.</w:t>
      </w:r>
    </w:p>
    <w:p w:rsidR="00F8073A" w:rsidRDefault="00F8073A">
      <w:pPr>
        <w:rPr>
          <w:b/>
          <w:sz w:val="32"/>
          <w:szCs w:val="32"/>
        </w:rPr>
      </w:pPr>
      <w:r>
        <w:br w:type="page"/>
      </w:r>
    </w:p>
    <w:p w:rsidR="00636462" w:rsidRDefault="00636462" w:rsidP="00636462">
      <w:pPr>
        <w:pStyle w:val="ActivitySection"/>
      </w:pPr>
      <w:r>
        <w:lastRenderedPageBreak/>
        <w:t>Conclusion</w:t>
      </w:r>
    </w:p>
    <w:p w:rsidR="00636462" w:rsidRPr="009E4532" w:rsidRDefault="00636462" w:rsidP="00636462"/>
    <w:p w:rsidR="00636462" w:rsidRDefault="00F8073A" w:rsidP="00636462">
      <w:pPr>
        <w:pStyle w:val="ActivityNumbers"/>
        <w:numPr>
          <w:ilvl w:val="0"/>
          <w:numId w:val="18"/>
        </w:numPr>
      </w:pPr>
      <w:r>
        <w:t xml:space="preserve">Explain the strengths and weaknesses of </w:t>
      </w:r>
      <w:r w:rsidR="00636462">
        <w:t xml:space="preserve">a competitive trial </w:t>
      </w:r>
      <w:r>
        <w:t>as a method</w:t>
      </w:r>
      <w:r w:rsidR="00636462">
        <w:t xml:space="preserve"> to identify an optimal design</w:t>
      </w:r>
      <w:r>
        <w:t>.</w:t>
      </w:r>
    </w:p>
    <w:p w:rsidR="00F8073A" w:rsidRDefault="00F8073A" w:rsidP="00F8073A">
      <w:pPr>
        <w:pStyle w:val="ActivityNumbers"/>
        <w:numPr>
          <w:ilvl w:val="0"/>
          <w:numId w:val="0"/>
        </w:numPr>
        <w:ind w:left="720" w:hanging="360"/>
      </w:pPr>
    </w:p>
    <w:p w:rsidR="00F8073A" w:rsidRDefault="00F8073A" w:rsidP="00F8073A">
      <w:pPr>
        <w:pStyle w:val="ActivityNumbers"/>
        <w:numPr>
          <w:ilvl w:val="0"/>
          <w:numId w:val="0"/>
        </w:numPr>
        <w:ind w:left="720" w:hanging="360"/>
      </w:pPr>
    </w:p>
    <w:p w:rsidR="00F8073A" w:rsidRDefault="00F8073A" w:rsidP="00F8073A">
      <w:pPr>
        <w:pStyle w:val="ActivityNumbers"/>
        <w:numPr>
          <w:ilvl w:val="0"/>
          <w:numId w:val="0"/>
        </w:numPr>
        <w:ind w:left="720" w:hanging="360"/>
      </w:pPr>
    </w:p>
    <w:p w:rsidR="00636462" w:rsidRDefault="00636462" w:rsidP="00636462"/>
    <w:p w:rsidR="00636462" w:rsidRDefault="00636462" w:rsidP="00636462"/>
    <w:p w:rsidR="00636462" w:rsidRPr="00204D86" w:rsidRDefault="00636462" w:rsidP="00636462"/>
    <w:p w:rsidR="00636462" w:rsidRDefault="00F8073A" w:rsidP="00636462">
      <w:pPr>
        <w:pStyle w:val="ActivityNumbers"/>
      </w:pPr>
      <w:r>
        <w:t xml:space="preserve">Explain differences between </w:t>
      </w:r>
      <w:r w:rsidR="00636462">
        <w:t>your glider</w:t>
      </w:r>
      <w:r>
        <w:t xml:space="preserve">’s </w:t>
      </w:r>
      <w:proofErr w:type="gramStart"/>
      <w:r>
        <w:t>performance</w:t>
      </w:r>
      <w:proofErr w:type="gramEnd"/>
      <w:r>
        <w:t xml:space="preserve"> </w:t>
      </w:r>
      <w:r w:rsidR="00636462">
        <w:t xml:space="preserve">through flight-testing that was unexpected based on </w:t>
      </w:r>
      <w:r>
        <w:t xml:space="preserve">the </w:t>
      </w:r>
      <w:r w:rsidR="00636462">
        <w:t>AERY software p</w:t>
      </w:r>
      <w:r>
        <w:t>redicted flight characteristics.</w:t>
      </w:r>
    </w:p>
    <w:p w:rsidR="00636462" w:rsidRPr="001E6109" w:rsidRDefault="00636462" w:rsidP="00636462"/>
    <w:p w:rsidR="00636462" w:rsidRPr="001E6109" w:rsidRDefault="00636462" w:rsidP="00636462"/>
    <w:p w:rsidR="00636462" w:rsidRPr="001E6109" w:rsidRDefault="00636462" w:rsidP="00636462"/>
    <w:p w:rsidR="00636462" w:rsidRPr="001E6109" w:rsidRDefault="00636462" w:rsidP="00636462"/>
    <w:p w:rsidR="00636462" w:rsidRPr="001E6109" w:rsidRDefault="00636462" w:rsidP="00636462"/>
    <w:p w:rsidR="00636462" w:rsidRDefault="00636462" w:rsidP="00636462">
      <w:pPr>
        <w:pStyle w:val="ActivityNumbers"/>
      </w:pPr>
      <w:r>
        <w:t xml:space="preserve">Based on the entire flight test data, from every group, </w:t>
      </w:r>
      <w:r w:rsidR="00F8073A">
        <w:t xml:space="preserve">explain </w:t>
      </w:r>
      <w:r>
        <w:t>conclusion</w:t>
      </w:r>
      <w:r w:rsidR="00F8073A">
        <w:t xml:space="preserve"> that</w:t>
      </w:r>
      <w:r>
        <w:t xml:space="preserve"> you </w:t>
      </w:r>
      <w:r w:rsidR="00F8073A">
        <w:t xml:space="preserve">can </w:t>
      </w:r>
      <w:r>
        <w:t>make about optimal glider d</w:t>
      </w:r>
      <w:r w:rsidR="00F8073A">
        <w:t>esigns for long distance flight.</w:t>
      </w:r>
    </w:p>
    <w:p w:rsidR="00636462" w:rsidRPr="001E6109" w:rsidRDefault="00636462" w:rsidP="00636462"/>
    <w:p w:rsidR="00D660C2" w:rsidRDefault="00D660C2">
      <w:pPr>
        <w:rPr>
          <w:b/>
          <w:sz w:val="32"/>
          <w:szCs w:val="32"/>
        </w:rPr>
      </w:pPr>
    </w:p>
    <w:sectPr w:rsidR="00D660C2"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E9" w:rsidRDefault="00A672E9">
      <w:r>
        <w:separator/>
      </w:r>
    </w:p>
    <w:p w:rsidR="00A672E9" w:rsidRDefault="00A672E9"/>
    <w:p w:rsidR="00A672E9" w:rsidRDefault="00A672E9"/>
  </w:endnote>
  <w:endnote w:type="continuationSeparator" w:id="0">
    <w:p w:rsidR="00A672E9" w:rsidRDefault="00A672E9">
      <w:r>
        <w:continuationSeparator/>
      </w:r>
    </w:p>
    <w:p w:rsidR="00A672E9" w:rsidRDefault="00A672E9"/>
    <w:p w:rsidR="00A672E9" w:rsidRDefault="00A672E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55" w:rsidRDefault="002368DF" w:rsidP="00E47655">
    <w:pPr>
      <w:pStyle w:val="Footer"/>
      <w:rPr>
        <w:rFonts w:cs="Arial"/>
        <w:szCs w:val="20"/>
      </w:rPr>
    </w:pPr>
    <w:r>
      <w:rPr>
        <w:rFonts w:cs="Arial"/>
        <w:szCs w:val="20"/>
      </w:rPr>
      <w:t>Project Lead The Way, Inc.</w:t>
    </w:r>
  </w:p>
  <w:p w:rsidR="00E47655" w:rsidRDefault="00081C1E" w:rsidP="002368DF">
    <w:pPr>
      <w:pStyle w:val="Footer"/>
      <w:rPr>
        <w:rFonts w:cs="Arial"/>
        <w:szCs w:val="20"/>
      </w:rPr>
    </w:pPr>
    <w:r>
      <w:rPr>
        <w:rFonts w:cs="Arial"/>
        <w:szCs w:val="20"/>
      </w:rPr>
      <w:t>Copyright 2011</w:t>
    </w:r>
  </w:p>
  <w:p w:rsidR="00E47655" w:rsidRPr="002866F7" w:rsidRDefault="00B865DB" w:rsidP="00E47655">
    <w:pPr>
      <w:pStyle w:val="Footer"/>
    </w:pPr>
    <w:r>
      <w:t>AE</w:t>
    </w:r>
    <w:r w:rsidR="00E47655">
      <w:t xml:space="preserve"> </w:t>
    </w:r>
    <w:r w:rsidR="00E47655" w:rsidRPr="00DA546C">
      <w:t>–</w:t>
    </w:r>
    <w:r w:rsidR="00D55D94">
      <w:t xml:space="preserve"> Lesson 1.2</w:t>
    </w:r>
    <w:r w:rsidR="00E47655">
      <w:t xml:space="preserve"> </w:t>
    </w:r>
    <w:r w:rsidR="00E47655" w:rsidRPr="00DA546C">
      <w:t>–</w:t>
    </w:r>
    <w:r w:rsidR="007C7A21">
      <w:t xml:space="preserve"> Activity 1.2.14</w:t>
    </w:r>
    <w:r w:rsidR="00E47655">
      <w:t xml:space="preserve"> </w:t>
    </w:r>
    <w:r w:rsidR="00D55D94">
      <w:t>Glider Design Challenge</w:t>
    </w:r>
    <w:r w:rsidR="007C7A21">
      <w:t xml:space="preserve">: Competitive Flights </w:t>
    </w:r>
    <w:r w:rsidR="00E47655" w:rsidRPr="00DA546C">
      <w:t xml:space="preserve">– Page </w:t>
    </w:r>
    <w:r w:rsidR="006E377C">
      <w:fldChar w:fldCharType="begin"/>
    </w:r>
    <w:r w:rsidR="00E47655" w:rsidRPr="00DA546C">
      <w:instrText xml:space="preserve"> PAGE </w:instrText>
    </w:r>
    <w:r w:rsidR="006E377C">
      <w:fldChar w:fldCharType="separate"/>
    </w:r>
    <w:r w:rsidR="002368DF">
      <w:rPr>
        <w:noProof/>
      </w:rPr>
      <w:t>3</w:t>
    </w:r>
    <w:r w:rsidR="006E377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E9" w:rsidRDefault="00A672E9">
      <w:r>
        <w:separator/>
      </w:r>
    </w:p>
    <w:p w:rsidR="00A672E9" w:rsidRDefault="00A672E9"/>
    <w:p w:rsidR="00A672E9" w:rsidRDefault="00A672E9"/>
  </w:footnote>
  <w:footnote w:type="continuationSeparator" w:id="0">
    <w:p w:rsidR="00A672E9" w:rsidRDefault="00A672E9">
      <w:r>
        <w:continuationSeparator/>
      </w:r>
    </w:p>
    <w:p w:rsidR="00A672E9" w:rsidRDefault="00A672E9"/>
    <w:p w:rsidR="00A672E9" w:rsidRDefault="00A672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BF5CB370"/>
    <w:lvl w:ilvl="0" w:tplc="DF705930">
      <w:start w:val="1"/>
      <w:numFmt w:val="bullet"/>
      <w:pStyle w:val="ActivitybulletAfter3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44C8E"/>
    <w:multiLevelType w:val="hybridMultilevel"/>
    <w:tmpl w:val="436A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1F94E48"/>
    <w:multiLevelType w:val="hybridMultilevel"/>
    <w:tmpl w:val="AB264756"/>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4"/>
  </w:num>
  <w:num w:numId="4">
    <w:abstractNumId w:val="4"/>
  </w:num>
  <w:num w:numId="5">
    <w:abstractNumId w:val="11"/>
  </w:num>
  <w:num w:numId="6">
    <w:abstractNumId w:val="1"/>
  </w:num>
  <w:num w:numId="7">
    <w:abstractNumId w:val="12"/>
  </w:num>
  <w:num w:numId="8">
    <w:abstractNumId w:val="13"/>
  </w:num>
  <w:num w:numId="9">
    <w:abstractNumId w:val="5"/>
  </w:num>
  <w:num w:numId="10">
    <w:abstractNumId w:val="16"/>
  </w:num>
  <w:num w:numId="11">
    <w:abstractNumId w:val="15"/>
  </w:num>
  <w:num w:numId="12">
    <w:abstractNumId w:val="8"/>
  </w:num>
  <w:num w:numId="13">
    <w:abstractNumId w:val="0"/>
  </w:num>
  <w:num w:numId="14">
    <w:abstractNumId w:val="3"/>
  </w:num>
  <w:num w:numId="15">
    <w:abstractNumId w:val="0"/>
  </w:num>
  <w:num w:numId="16">
    <w:abstractNumId w:val="10"/>
  </w:num>
  <w:num w:numId="17">
    <w:abstractNumId w:val="7"/>
  </w:num>
  <w:num w:numId="18">
    <w:abstractNumId w:val="15"/>
    <w:lvlOverride w:ilvl="0">
      <w:startOverride w:val="1"/>
    </w:lvlOverride>
  </w:num>
  <w:num w:numId="19">
    <w:abstractNumId w:val="15"/>
    <w:lvlOverride w:ilvl="0">
      <w:startOverride w:val="1"/>
    </w:lvlOverride>
  </w:num>
  <w:num w:numId="20">
    <w:abstractNumId w:val="9"/>
  </w:num>
  <w:num w:numId="21">
    <w:abstractNumId w:val="2"/>
  </w:num>
  <w:num w:numId="22">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rsids>
    <w:rsidRoot w:val="005F4A07"/>
    <w:rsid w:val="00081C1E"/>
    <w:rsid w:val="000C0AA0"/>
    <w:rsid w:val="001C078D"/>
    <w:rsid w:val="00236268"/>
    <w:rsid w:val="002368DF"/>
    <w:rsid w:val="0024594D"/>
    <w:rsid w:val="00261CC9"/>
    <w:rsid w:val="002875F9"/>
    <w:rsid w:val="00292F3A"/>
    <w:rsid w:val="002E18BC"/>
    <w:rsid w:val="002F7401"/>
    <w:rsid w:val="003055A2"/>
    <w:rsid w:val="00351163"/>
    <w:rsid w:val="003819DA"/>
    <w:rsid w:val="00461BF4"/>
    <w:rsid w:val="005E71A4"/>
    <w:rsid w:val="005F4A07"/>
    <w:rsid w:val="006242C4"/>
    <w:rsid w:val="00636462"/>
    <w:rsid w:val="006914FC"/>
    <w:rsid w:val="006E377C"/>
    <w:rsid w:val="006E4B44"/>
    <w:rsid w:val="006F7A31"/>
    <w:rsid w:val="007323C4"/>
    <w:rsid w:val="00743E3D"/>
    <w:rsid w:val="00765FEC"/>
    <w:rsid w:val="00771119"/>
    <w:rsid w:val="007A4B58"/>
    <w:rsid w:val="007C7A21"/>
    <w:rsid w:val="00882BEC"/>
    <w:rsid w:val="008A0941"/>
    <w:rsid w:val="008B76BC"/>
    <w:rsid w:val="009D5AFC"/>
    <w:rsid w:val="00A052DC"/>
    <w:rsid w:val="00A3170C"/>
    <w:rsid w:val="00A672E9"/>
    <w:rsid w:val="00B70918"/>
    <w:rsid w:val="00B865DB"/>
    <w:rsid w:val="00CA3DBE"/>
    <w:rsid w:val="00D111EB"/>
    <w:rsid w:val="00D55D94"/>
    <w:rsid w:val="00D660C2"/>
    <w:rsid w:val="00D85E7F"/>
    <w:rsid w:val="00DC3F03"/>
    <w:rsid w:val="00E47655"/>
    <w:rsid w:val="00EA62DF"/>
    <w:rsid w:val="00EA78EF"/>
    <w:rsid w:val="00EE36A9"/>
    <w:rsid w:val="00F358FF"/>
    <w:rsid w:val="00F8073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After3pt">
    <w:name w:val="Activitybullet + After:  3 pt"/>
    <w:basedOn w:val="Normal"/>
    <w:autoRedefine/>
    <w:rsid w:val="00D660C2"/>
    <w:pPr>
      <w:numPr>
        <w:numId w:val="21"/>
      </w:numPr>
      <w:spacing w:after="6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57DA-4C34-4E0F-9AB6-A65BB758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37</TotalTime>
  <Pages>3</Pages>
  <Words>334</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 1.2.10 Glider Design Challenge #1</vt:lpstr>
    </vt:vector>
  </TitlesOfParts>
  <Company>Project Lead The Way, Inc.</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1.2.10 Glider Design Challenge: Competitive Flights</dc:title>
  <dc:subject>AE – Lesson 1.2 - Physics of Flight</dc:subject>
  <dc:creator>AE Revision Team</dc:creator>
  <cp:keywords/>
  <dc:description/>
  <cp:lastModifiedBy>Jenny</cp:lastModifiedBy>
  <cp:revision>12</cp:revision>
  <cp:lastPrinted>2004-08-10T19:51:00Z</cp:lastPrinted>
  <dcterms:created xsi:type="dcterms:W3CDTF">2010-02-24T21:06:00Z</dcterms:created>
  <dcterms:modified xsi:type="dcterms:W3CDTF">2011-04-16T03:01:00Z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