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BC" w:rsidRDefault="00E47655" w:rsidP="008B76BC">
      <w:pPr>
        <w:pStyle w:val="Picture"/>
      </w:pPr>
      <w:r>
        <w:rPr>
          <w:noProof/>
        </w:rPr>
        <w:drawing>
          <wp:inline distT="0" distB="0" distL="0" distR="0">
            <wp:extent cx="1657350" cy="552450"/>
            <wp:effectExtent l="19050" t="0" r="0" b="0"/>
            <wp:docPr id="1" name="Picture 1" descr="PLTW_M_L_4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TW_M_L_4C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76BC" w:rsidRPr="00F358FF" w:rsidRDefault="008B76BC" w:rsidP="008B76BC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6"/>
      </w:tblGrid>
      <w:tr w:rsidR="008B76BC" w:rsidRPr="00585608" w:rsidTr="00D660C2">
        <w:trPr>
          <w:trHeight w:hRule="exact" w:val="1315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D660C2" w:rsidP="00DE08E2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Project 1.2.1</w:t>
            </w:r>
            <w:r w:rsidR="004829EE">
              <w:rPr>
                <w:b/>
                <w:color w:val="002B52"/>
                <w:sz w:val="48"/>
                <w:szCs w:val="48"/>
              </w:rPr>
              <w:t>2</w:t>
            </w:r>
            <w:r w:rsidR="00DE08E2">
              <w:rPr>
                <w:b/>
                <w:color w:val="002B52"/>
                <w:sz w:val="48"/>
                <w:szCs w:val="48"/>
              </w:rPr>
              <w:t>b</w:t>
            </w:r>
            <w:bookmarkStart w:id="0" w:name="_GoBack"/>
            <w:bookmarkEnd w:id="0"/>
            <w:r w:rsidR="008B76BC"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C8600C" w:rsidRPr="00A17B50">
              <w:rPr>
                <w:b/>
                <w:color w:val="002B52"/>
                <w:sz w:val="48"/>
                <w:szCs w:val="48"/>
              </w:rPr>
              <w:t>Glider Design</w:t>
            </w:r>
            <w:r w:rsidR="00ED00AB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ED00AB" w:rsidRPr="00ED00AB">
              <w:rPr>
                <w:b/>
                <w:color w:val="002B52"/>
                <w:sz w:val="48"/>
                <w:szCs w:val="48"/>
              </w:rPr>
              <w:t>Research Funding</w:t>
            </w:r>
            <w:r w:rsidR="00C8600C" w:rsidRPr="00A17B50">
              <w:rPr>
                <w:b/>
                <w:color w:val="002B52"/>
                <w:sz w:val="48"/>
                <w:szCs w:val="48"/>
              </w:rPr>
              <w:t xml:space="preserve">: </w:t>
            </w:r>
            <w:r w:rsidR="00A00152" w:rsidRPr="00A00152">
              <w:rPr>
                <w:b/>
                <w:color w:val="002B52"/>
                <w:sz w:val="48"/>
                <w:szCs w:val="48"/>
              </w:rPr>
              <w:t>Research</w:t>
            </w:r>
            <w:r w:rsidR="00A00152">
              <w:rPr>
                <w:b/>
                <w:color w:val="002B52"/>
                <w:sz w:val="48"/>
                <w:szCs w:val="48"/>
              </w:rPr>
              <w:t xml:space="preserve"> </w:t>
            </w:r>
            <w:r w:rsidR="00A00152" w:rsidRPr="00A00152">
              <w:rPr>
                <w:b/>
                <w:color w:val="002B52"/>
                <w:sz w:val="48"/>
                <w:szCs w:val="48"/>
              </w:rPr>
              <w:t>Journal</w:t>
            </w:r>
            <w:r w:rsidR="00A00152">
              <w:rPr>
                <w:b/>
                <w:color w:val="002B52"/>
                <w:sz w:val="48"/>
                <w:szCs w:val="48"/>
              </w:rPr>
              <w:t xml:space="preserve"> Template</w:t>
            </w:r>
          </w:p>
        </w:tc>
      </w:tr>
    </w:tbl>
    <w:p w:rsidR="00A00152" w:rsidRPr="00357CE2" w:rsidRDefault="00A00152" w:rsidP="00A00152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8"/>
        <w:gridCol w:w="3150"/>
      </w:tblGrid>
      <w:tr w:rsidR="00A00152" w:rsidRPr="00326074" w:rsidTr="007615D1">
        <w:tc>
          <w:tcPr>
            <w:tcW w:w="9648" w:type="dxa"/>
            <w:gridSpan w:val="2"/>
            <w:shd w:val="clear" w:color="auto" w:fill="D9D9D9"/>
          </w:tcPr>
          <w:p w:rsidR="00A00152" w:rsidRDefault="00A00152" w:rsidP="007615D1">
            <w:pPr>
              <w:pStyle w:val="ActivitySection"/>
            </w:pPr>
            <w:r>
              <w:t>Day 1:  Date</w:t>
            </w:r>
          </w:p>
        </w:tc>
      </w:tr>
      <w:tr w:rsidR="00A00152" w:rsidRPr="00326074" w:rsidTr="007615D1">
        <w:trPr>
          <w:trHeight w:val="4320"/>
        </w:trPr>
        <w:tc>
          <w:tcPr>
            <w:tcW w:w="6498" w:type="dxa"/>
          </w:tcPr>
          <w:p w:rsidR="00A00152" w:rsidRPr="001C2B04" w:rsidRDefault="00A00152" w:rsidP="007615D1">
            <w:r w:rsidRPr="001C2B04">
              <w:t>Notes:  Describe what you did, how you did it, mention any problems you encountered or changes you made.</w:t>
            </w:r>
          </w:p>
        </w:tc>
        <w:tc>
          <w:tcPr>
            <w:tcW w:w="3150" w:type="dxa"/>
          </w:tcPr>
          <w:p w:rsidR="00A00152" w:rsidRPr="001C2B04" w:rsidRDefault="00A00152" w:rsidP="007615D1">
            <w:r w:rsidRPr="001C2B04">
              <w:t>Tasks Completed:</w:t>
            </w:r>
          </w:p>
        </w:tc>
      </w:tr>
    </w:tbl>
    <w:p w:rsidR="00A00152" w:rsidRPr="001B1613" w:rsidRDefault="00A00152" w:rsidP="00A00152"/>
    <w:p w:rsidR="00A00152" w:rsidRPr="001B1613" w:rsidRDefault="00A00152" w:rsidP="00A00152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8"/>
        <w:gridCol w:w="3150"/>
      </w:tblGrid>
      <w:tr w:rsidR="00A00152" w:rsidRPr="00326074" w:rsidTr="007615D1">
        <w:tc>
          <w:tcPr>
            <w:tcW w:w="9648" w:type="dxa"/>
            <w:gridSpan w:val="2"/>
            <w:shd w:val="clear" w:color="auto" w:fill="D9D9D9"/>
          </w:tcPr>
          <w:p w:rsidR="00A00152" w:rsidRDefault="00A00152" w:rsidP="007615D1">
            <w:pPr>
              <w:pStyle w:val="ActivitySection"/>
            </w:pPr>
            <w:r>
              <w:t>Day 2:  Date</w:t>
            </w:r>
          </w:p>
        </w:tc>
      </w:tr>
      <w:tr w:rsidR="00A00152" w:rsidRPr="00326074" w:rsidTr="007615D1">
        <w:trPr>
          <w:trHeight w:val="4320"/>
        </w:trPr>
        <w:tc>
          <w:tcPr>
            <w:tcW w:w="6498" w:type="dxa"/>
          </w:tcPr>
          <w:p w:rsidR="00A00152" w:rsidRPr="001C2B04" w:rsidRDefault="00A00152" w:rsidP="007615D1">
            <w:r w:rsidRPr="001C2B04">
              <w:t>Notes:  Describe what you did, how you did it, mention any problems you encountered or changes you made.</w:t>
            </w:r>
          </w:p>
        </w:tc>
        <w:tc>
          <w:tcPr>
            <w:tcW w:w="3150" w:type="dxa"/>
          </w:tcPr>
          <w:p w:rsidR="00A00152" w:rsidRPr="001C2B04" w:rsidRDefault="00A00152" w:rsidP="007615D1">
            <w:r w:rsidRPr="001C2B04">
              <w:t>Tasks Completed:</w:t>
            </w:r>
          </w:p>
        </w:tc>
      </w:tr>
    </w:tbl>
    <w:p w:rsidR="00A00152" w:rsidRPr="00357CE2" w:rsidRDefault="00A00152" w:rsidP="00A00152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8"/>
        <w:gridCol w:w="3150"/>
      </w:tblGrid>
      <w:tr w:rsidR="00A00152" w:rsidRPr="00326074" w:rsidTr="007615D1">
        <w:tc>
          <w:tcPr>
            <w:tcW w:w="9648" w:type="dxa"/>
            <w:gridSpan w:val="2"/>
            <w:shd w:val="clear" w:color="auto" w:fill="D9D9D9"/>
          </w:tcPr>
          <w:p w:rsidR="00A00152" w:rsidRDefault="00A00152" w:rsidP="007615D1">
            <w:pPr>
              <w:pStyle w:val="ActivitySection"/>
            </w:pPr>
            <w:r>
              <w:t>Day 3:  Date</w:t>
            </w:r>
          </w:p>
        </w:tc>
      </w:tr>
      <w:tr w:rsidR="00A00152" w:rsidRPr="00326074" w:rsidTr="007615D1">
        <w:trPr>
          <w:trHeight w:val="5760"/>
        </w:trPr>
        <w:tc>
          <w:tcPr>
            <w:tcW w:w="6498" w:type="dxa"/>
          </w:tcPr>
          <w:p w:rsidR="00A00152" w:rsidRPr="001C2B04" w:rsidRDefault="00A00152" w:rsidP="007615D1">
            <w:r w:rsidRPr="001C2B04">
              <w:lastRenderedPageBreak/>
              <w:t>Notes:  Describe what you did, how you did it, mention any problems you encountered or changes you made.</w:t>
            </w:r>
          </w:p>
        </w:tc>
        <w:tc>
          <w:tcPr>
            <w:tcW w:w="3150" w:type="dxa"/>
          </w:tcPr>
          <w:p w:rsidR="00A00152" w:rsidRPr="001C2B04" w:rsidRDefault="00A00152" w:rsidP="007615D1">
            <w:r w:rsidRPr="001C2B04">
              <w:t>Tasks Completed:</w:t>
            </w:r>
          </w:p>
        </w:tc>
      </w:tr>
    </w:tbl>
    <w:p w:rsidR="00A00152" w:rsidRDefault="00A00152" w:rsidP="00A00152"/>
    <w:p w:rsidR="00A00152" w:rsidRPr="001B1613" w:rsidRDefault="00A00152" w:rsidP="00A00152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8"/>
        <w:gridCol w:w="3150"/>
      </w:tblGrid>
      <w:tr w:rsidR="00A00152" w:rsidRPr="00326074" w:rsidTr="007615D1">
        <w:tc>
          <w:tcPr>
            <w:tcW w:w="9648" w:type="dxa"/>
            <w:gridSpan w:val="2"/>
            <w:shd w:val="clear" w:color="auto" w:fill="D9D9D9"/>
          </w:tcPr>
          <w:p w:rsidR="00A00152" w:rsidRDefault="00A00152" w:rsidP="007615D1">
            <w:pPr>
              <w:pStyle w:val="ActivitySection"/>
            </w:pPr>
            <w:r>
              <w:t>Day 4:  Date</w:t>
            </w:r>
          </w:p>
        </w:tc>
      </w:tr>
      <w:tr w:rsidR="00A00152" w:rsidRPr="00326074" w:rsidTr="007615D1">
        <w:trPr>
          <w:trHeight w:val="5760"/>
        </w:trPr>
        <w:tc>
          <w:tcPr>
            <w:tcW w:w="6498" w:type="dxa"/>
          </w:tcPr>
          <w:p w:rsidR="00A00152" w:rsidRPr="001C2B04" w:rsidRDefault="00A00152" w:rsidP="007615D1">
            <w:r w:rsidRPr="001C2B04">
              <w:t>Notes:  Describe what you did, how you did it, mention any problems you encountered or changes you made.</w:t>
            </w:r>
          </w:p>
        </w:tc>
        <w:tc>
          <w:tcPr>
            <w:tcW w:w="3150" w:type="dxa"/>
          </w:tcPr>
          <w:p w:rsidR="00A00152" w:rsidRPr="001C2B04" w:rsidRDefault="00A00152" w:rsidP="007615D1">
            <w:r w:rsidRPr="001C2B04">
              <w:t>Tasks Completed:</w:t>
            </w:r>
          </w:p>
        </w:tc>
      </w:tr>
      <w:tr w:rsidR="00A00152" w:rsidRPr="00326074" w:rsidTr="007615D1">
        <w:tc>
          <w:tcPr>
            <w:tcW w:w="9648" w:type="dxa"/>
            <w:gridSpan w:val="2"/>
            <w:shd w:val="clear" w:color="auto" w:fill="D9D9D9"/>
          </w:tcPr>
          <w:p w:rsidR="00A00152" w:rsidRDefault="00A00152" w:rsidP="007615D1">
            <w:pPr>
              <w:pStyle w:val="ActivitySection"/>
            </w:pPr>
            <w:r>
              <w:t>Day 5:  Date</w:t>
            </w:r>
          </w:p>
        </w:tc>
      </w:tr>
      <w:tr w:rsidR="00A00152" w:rsidRPr="00326074" w:rsidTr="007615D1">
        <w:trPr>
          <w:trHeight w:val="5760"/>
        </w:trPr>
        <w:tc>
          <w:tcPr>
            <w:tcW w:w="6498" w:type="dxa"/>
          </w:tcPr>
          <w:p w:rsidR="00A00152" w:rsidRPr="001C2B04" w:rsidRDefault="00A00152" w:rsidP="007615D1">
            <w:r w:rsidRPr="001C2B04">
              <w:lastRenderedPageBreak/>
              <w:t>Notes:  Describe what you did, how you did it, mention any problems you encountered or changes you made.</w:t>
            </w:r>
          </w:p>
        </w:tc>
        <w:tc>
          <w:tcPr>
            <w:tcW w:w="3150" w:type="dxa"/>
          </w:tcPr>
          <w:p w:rsidR="00A00152" w:rsidRPr="001C2B04" w:rsidRDefault="00A00152" w:rsidP="007615D1">
            <w:r w:rsidRPr="001C2B04">
              <w:t>Tasks Completed:</w:t>
            </w:r>
          </w:p>
        </w:tc>
      </w:tr>
    </w:tbl>
    <w:p w:rsidR="00A00152" w:rsidRDefault="00A00152" w:rsidP="00A00152"/>
    <w:p w:rsidR="00A00152" w:rsidRPr="001B1613" w:rsidRDefault="00A00152" w:rsidP="00A00152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8"/>
        <w:gridCol w:w="3150"/>
      </w:tblGrid>
      <w:tr w:rsidR="00A00152" w:rsidRPr="00326074" w:rsidTr="007615D1">
        <w:tc>
          <w:tcPr>
            <w:tcW w:w="9648" w:type="dxa"/>
            <w:gridSpan w:val="2"/>
            <w:shd w:val="clear" w:color="auto" w:fill="D9D9D9"/>
          </w:tcPr>
          <w:p w:rsidR="00A00152" w:rsidRDefault="00A00152" w:rsidP="007615D1">
            <w:pPr>
              <w:pStyle w:val="ActivitySection"/>
            </w:pPr>
            <w:r>
              <w:t>Day 6:  Date</w:t>
            </w:r>
          </w:p>
        </w:tc>
      </w:tr>
      <w:tr w:rsidR="00A00152" w:rsidRPr="00326074" w:rsidTr="007615D1">
        <w:trPr>
          <w:trHeight w:val="5760"/>
        </w:trPr>
        <w:tc>
          <w:tcPr>
            <w:tcW w:w="6498" w:type="dxa"/>
          </w:tcPr>
          <w:p w:rsidR="00A00152" w:rsidRPr="001C2B04" w:rsidRDefault="00A00152" w:rsidP="007615D1">
            <w:r w:rsidRPr="001C2B04">
              <w:t>Notes:  Describe what you did, how you did it, mention any problems you encountered or changes you made.</w:t>
            </w:r>
          </w:p>
        </w:tc>
        <w:tc>
          <w:tcPr>
            <w:tcW w:w="3150" w:type="dxa"/>
          </w:tcPr>
          <w:p w:rsidR="00A00152" w:rsidRPr="001C2B04" w:rsidRDefault="00A00152" w:rsidP="007615D1">
            <w:r w:rsidRPr="001C2B04">
              <w:t>Tasks Completed:</w:t>
            </w:r>
          </w:p>
        </w:tc>
      </w:tr>
      <w:tr w:rsidR="00A00152" w:rsidRPr="00326074" w:rsidTr="007615D1">
        <w:tc>
          <w:tcPr>
            <w:tcW w:w="9648" w:type="dxa"/>
            <w:gridSpan w:val="2"/>
            <w:shd w:val="clear" w:color="auto" w:fill="D9D9D9"/>
          </w:tcPr>
          <w:p w:rsidR="00A00152" w:rsidRDefault="00A00152" w:rsidP="007615D1">
            <w:pPr>
              <w:pStyle w:val="ActivitySection"/>
            </w:pPr>
            <w:r>
              <w:t>Day 7:  Date</w:t>
            </w:r>
          </w:p>
        </w:tc>
      </w:tr>
      <w:tr w:rsidR="00A00152" w:rsidRPr="00326074" w:rsidTr="007615D1">
        <w:trPr>
          <w:trHeight w:val="5760"/>
        </w:trPr>
        <w:tc>
          <w:tcPr>
            <w:tcW w:w="6498" w:type="dxa"/>
          </w:tcPr>
          <w:p w:rsidR="00A00152" w:rsidRPr="001C2B04" w:rsidRDefault="00A00152" w:rsidP="007615D1">
            <w:r w:rsidRPr="001C2B04">
              <w:lastRenderedPageBreak/>
              <w:t>Notes:  Describe what you did, how you did it, mention any problems you encountered or changes you made.</w:t>
            </w:r>
          </w:p>
        </w:tc>
        <w:tc>
          <w:tcPr>
            <w:tcW w:w="3150" w:type="dxa"/>
          </w:tcPr>
          <w:p w:rsidR="00A00152" w:rsidRPr="001C2B04" w:rsidRDefault="00A00152" w:rsidP="007615D1">
            <w:r w:rsidRPr="001C2B04">
              <w:t>Tasks Completed:</w:t>
            </w:r>
          </w:p>
        </w:tc>
      </w:tr>
    </w:tbl>
    <w:p w:rsidR="00A00152" w:rsidRDefault="00A00152" w:rsidP="00A00152"/>
    <w:p w:rsidR="00A00152" w:rsidRPr="001B1613" w:rsidRDefault="00A00152" w:rsidP="00A00152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8"/>
        <w:gridCol w:w="3150"/>
      </w:tblGrid>
      <w:tr w:rsidR="00A00152" w:rsidRPr="00326074" w:rsidTr="007615D1">
        <w:tc>
          <w:tcPr>
            <w:tcW w:w="9648" w:type="dxa"/>
            <w:gridSpan w:val="2"/>
            <w:shd w:val="clear" w:color="auto" w:fill="D9D9D9"/>
          </w:tcPr>
          <w:p w:rsidR="00A00152" w:rsidRDefault="00A00152" w:rsidP="007615D1">
            <w:pPr>
              <w:pStyle w:val="ActivitySection"/>
            </w:pPr>
            <w:r>
              <w:t>Day 8:  Date</w:t>
            </w:r>
          </w:p>
        </w:tc>
      </w:tr>
      <w:tr w:rsidR="00A00152" w:rsidRPr="00326074" w:rsidTr="007615D1">
        <w:trPr>
          <w:trHeight w:val="5760"/>
        </w:trPr>
        <w:tc>
          <w:tcPr>
            <w:tcW w:w="6498" w:type="dxa"/>
          </w:tcPr>
          <w:p w:rsidR="00A00152" w:rsidRPr="001C2B04" w:rsidRDefault="00A00152" w:rsidP="007615D1">
            <w:r w:rsidRPr="001C2B04">
              <w:t>Notes:  Describe what you did, how you did it, mention any problems you encountered or changes you made.</w:t>
            </w:r>
          </w:p>
        </w:tc>
        <w:tc>
          <w:tcPr>
            <w:tcW w:w="3150" w:type="dxa"/>
          </w:tcPr>
          <w:p w:rsidR="00A00152" w:rsidRPr="001C2B04" w:rsidRDefault="00A00152" w:rsidP="007615D1">
            <w:r w:rsidRPr="001C2B04">
              <w:t>Tasks Completed:</w:t>
            </w:r>
          </w:p>
        </w:tc>
      </w:tr>
      <w:tr w:rsidR="00A00152" w:rsidRPr="00326074" w:rsidTr="007615D1">
        <w:tc>
          <w:tcPr>
            <w:tcW w:w="9648" w:type="dxa"/>
            <w:gridSpan w:val="2"/>
            <w:shd w:val="clear" w:color="auto" w:fill="D9D9D9"/>
          </w:tcPr>
          <w:p w:rsidR="00A00152" w:rsidRDefault="00A00152" w:rsidP="007615D1">
            <w:pPr>
              <w:pStyle w:val="ActivitySection"/>
            </w:pPr>
            <w:r>
              <w:t>Day 9:  Date</w:t>
            </w:r>
          </w:p>
        </w:tc>
      </w:tr>
      <w:tr w:rsidR="00A00152" w:rsidRPr="00326074" w:rsidTr="007615D1">
        <w:trPr>
          <w:trHeight w:val="7200"/>
        </w:trPr>
        <w:tc>
          <w:tcPr>
            <w:tcW w:w="6498" w:type="dxa"/>
          </w:tcPr>
          <w:p w:rsidR="00A00152" w:rsidRPr="001C2B04" w:rsidRDefault="00A00152" w:rsidP="007615D1">
            <w:r w:rsidRPr="001C2B04">
              <w:lastRenderedPageBreak/>
              <w:t>Notes:  Describe what you did, how you did it, mention any problems you encountered or changes you made.</w:t>
            </w:r>
          </w:p>
        </w:tc>
        <w:tc>
          <w:tcPr>
            <w:tcW w:w="3150" w:type="dxa"/>
          </w:tcPr>
          <w:p w:rsidR="00A00152" w:rsidRPr="001C2B04" w:rsidRDefault="00A00152" w:rsidP="007615D1">
            <w:r w:rsidRPr="001C2B04">
              <w:t>Tasks Completed:</w:t>
            </w:r>
          </w:p>
        </w:tc>
      </w:tr>
    </w:tbl>
    <w:p w:rsidR="00A00152" w:rsidRPr="00357CE2" w:rsidRDefault="00A00152" w:rsidP="00A00152"/>
    <w:p w:rsidR="00A00152" w:rsidRPr="00357CE2" w:rsidRDefault="00A00152" w:rsidP="00A00152"/>
    <w:p w:rsidR="00D660C2" w:rsidRDefault="00D660C2" w:rsidP="00A00152"/>
    <w:sectPr w:rsidR="00D660C2" w:rsidSect="008B76BC">
      <w:headerReference w:type="even" r:id="rId8"/>
      <w:footerReference w:type="default" r:id="rId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495" w:rsidRDefault="00574495">
      <w:r>
        <w:separator/>
      </w:r>
    </w:p>
    <w:p w:rsidR="00574495" w:rsidRDefault="00574495"/>
    <w:p w:rsidR="00574495" w:rsidRDefault="00574495"/>
  </w:endnote>
  <w:endnote w:type="continuationSeparator" w:id="0">
    <w:p w:rsidR="00574495" w:rsidRDefault="00574495">
      <w:r>
        <w:continuationSeparator/>
      </w:r>
    </w:p>
    <w:p w:rsidR="00574495" w:rsidRDefault="00574495"/>
    <w:p w:rsidR="00574495" w:rsidRDefault="0057449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655" w:rsidRDefault="00532301" w:rsidP="00E47655">
    <w:pPr>
      <w:pStyle w:val="Footer"/>
      <w:rPr>
        <w:rFonts w:cs="Arial"/>
        <w:szCs w:val="20"/>
      </w:rPr>
    </w:pPr>
    <w:r>
      <w:rPr>
        <w:rFonts w:cs="Arial"/>
        <w:szCs w:val="20"/>
      </w:rPr>
      <w:t>Project Lead The Way, Inc.</w:t>
    </w:r>
  </w:p>
  <w:p w:rsidR="00E47655" w:rsidRDefault="00081C1E" w:rsidP="00532301">
    <w:pPr>
      <w:pStyle w:val="Footer"/>
      <w:rPr>
        <w:rFonts w:cs="Arial"/>
        <w:szCs w:val="20"/>
      </w:rPr>
    </w:pPr>
    <w:r>
      <w:rPr>
        <w:rFonts w:cs="Arial"/>
        <w:szCs w:val="20"/>
      </w:rPr>
      <w:t>Copyright 2011</w:t>
    </w:r>
  </w:p>
  <w:p w:rsidR="00E47655" w:rsidRPr="002866F7" w:rsidRDefault="00B865DB" w:rsidP="00E47655">
    <w:pPr>
      <w:pStyle w:val="Footer"/>
    </w:pPr>
    <w:r>
      <w:t>AE</w:t>
    </w:r>
    <w:r w:rsidR="00E47655">
      <w:t xml:space="preserve"> </w:t>
    </w:r>
    <w:r w:rsidR="00E47655" w:rsidRPr="00DA546C">
      <w:t>–</w:t>
    </w:r>
    <w:r w:rsidR="00A00152">
      <w:t xml:space="preserve"> </w:t>
    </w:r>
    <w:r w:rsidR="00DE08E2">
      <w:t>Project 1.2.12b</w:t>
    </w:r>
    <w:r w:rsidR="00A00152" w:rsidRPr="00A00152">
      <w:t xml:space="preserve"> Glider Design Research Funding: Research Journal Template</w:t>
    </w:r>
    <w:r w:rsidR="00E47655">
      <w:t xml:space="preserve"> </w:t>
    </w:r>
    <w:r w:rsidR="00E47655" w:rsidRPr="00DA546C">
      <w:t xml:space="preserve">– Page </w:t>
    </w:r>
    <w:r w:rsidR="00E75F27">
      <w:fldChar w:fldCharType="begin"/>
    </w:r>
    <w:r w:rsidR="00E47655" w:rsidRPr="00DA546C">
      <w:instrText xml:space="preserve"> PAGE </w:instrText>
    </w:r>
    <w:r w:rsidR="00E75F27">
      <w:fldChar w:fldCharType="separate"/>
    </w:r>
    <w:r w:rsidR="00532301">
      <w:rPr>
        <w:noProof/>
      </w:rPr>
      <w:t>5</w:t>
    </w:r>
    <w:r w:rsidR="00E75F27"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495" w:rsidRDefault="00574495">
      <w:r>
        <w:separator/>
      </w:r>
    </w:p>
    <w:p w:rsidR="00574495" w:rsidRDefault="00574495"/>
    <w:p w:rsidR="00574495" w:rsidRDefault="00574495"/>
  </w:footnote>
  <w:footnote w:type="continuationSeparator" w:id="0">
    <w:p w:rsidR="00574495" w:rsidRDefault="00574495">
      <w:r>
        <w:continuationSeparator/>
      </w:r>
    </w:p>
    <w:p w:rsidR="00574495" w:rsidRDefault="00574495"/>
    <w:p w:rsidR="00574495" w:rsidRDefault="0057449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6BC" w:rsidRDefault="008B76BC"/>
  <w:p w:rsidR="008B76BC" w:rsidRDefault="008B76BC"/>
  <w:p w:rsidR="008B76BC" w:rsidRDefault="008B76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BF5CB370"/>
    <w:lvl w:ilvl="0" w:tplc="DF705930">
      <w:start w:val="1"/>
      <w:numFmt w:val="bullet"/>
      <w:pStyle w:val="ActivitybulletAfter3p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44C8E"/>
    <w:multiLevelType w:val="hybridMultilevel"/>
    <w:tmpl w:val="436AC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4"/>
  </w:num>
  <w:num w:numId="4">
    <w:abstractNumId w:val="4"/>
  </w:num>
  <w:num w:numId="5">
    <w:abstractNumId w:val="11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6"/>
  </w:num>
  <w:num w:numId="11">
    <w:abstractNumId w:val="15"/>
  </w:num>
  <w:num w:numId="12">
    <w:abstractNumId w:val="8"/>
  </w:num>
  <w:num w:numId="13">
    <w:abstractNumId w:val="0"/>
  </w:num>
  <w:num w:numId="14">
    <w:abstractNumId w:val="3"/>
  </w:num>
  <w:num w:numId="15">
    <w:abstractNumId w:val="0"/>
  </w:num>
  <w:num w:numId="16">
    <w:abstractNumId w:val="10"/>
  </w:num>
  <w:num w:numId="17">
    <w:abstractNumId w:val="7"/>
  </w:num>
  <w:num w:numId="18">
    <w:abstractNumId w:val="15"/>
    <w:lvlOverride w:ilvl="0">
      <w:startOverride w:val="1"/>
    </w:lvlOverride>
  </w:num>
  <w:num w:numId="19">
    <w:abstractNumId w:val="15"/>
    <w:lvlOverride w:ilvl="0">
      <w:startOverride w:val="1"/>
    </w:lvlOverride>
  </w:num>
  <w:num w:numId="20">
    <w:abstractNumId w:val="9"/>
  </w:num>
  <w:num w:numId="21">
    <w:abstractNumId w:val="2"/>
  </w:num>
  <w:num w:numId="22">
    <w:abstractNumId w:val="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001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5F4A07"/>
    <w:rsid w:val="00081C1E"/>
    <w:rsid w:val="000C0AA0"/>
    <w:rsid w:val="001C078D"/>
    <w:rsid w:val="00236268"/>
    <w:rsid w:val="0024594D"/>
    <w:rsid w:val="00261CC9"/>
    <w:rsid w:val="002875F9"/>
    <w:rsid w:val="00292F3A"/>
    <w:rsid w:val="002E18BC"/>
    <w:rsid w:val="002F7401"/>
    <w:rsid w:val="003055A2"/>
    <w:rsid w:val="00351163"/>
    <w:rsid w:val="003819DA"/>
    <w:rsid w:val="00461BF4"/>
    <w:rsid w:val="004829EE"/>
    <w:rsid w:val="00532301"/>
    <w:rsid w:val="00574495"/>
    <w:rsid w:val="005E71A4"/>
    <w:rsid w:val="005F4A07"/>
    <w:rsid w:val="006242C4"/>
    <w:rsid w:val="006914FC"/>
    <w:rsid w:val="006E4B44"/>
    <w:rsid w:val="006F7A31"/>
    <w:rsid w:val="00743E3D"/>
    <w:rsid w:val="00765FEC"/>
    <w:rsid w:val="00771119"/>
    <w:rsid w:val="007A4B58"/>
    <w:rsid w:val="00882BEC"/>
    <w:rsid w:val="008A0941"/>
    <w:rsid w:val="008B76BC"/>
    <w:rsid w:val="009D5AFC"/>
    <w:rsid w:val="00A00152"/>
    <w:rsid w:val="00A052DC"/>
    <w:rsid w:val="00A3170C"/>
    <w:rsid w:val="00AD012F"/>
    <w:rsid w:val="00B70918"/>
    <w:rsid w:val="00B865DB"/>
    <w:rsid w:val="00C37403"/>
    <w:rsid w:val="00C8600C"/>
    <w:rsid w:val="00CA3DBE"/>
    <w:rsid w:val="00D111EB"/>
    <w:rsid w:val="00D55D94"/>
    <w:rsid w:val="00D660C2"/>
    <w:rsid w:val="00D85E7F"/>
    <w:rsid w:val="00DC3F03"/>
    <w:rsid w:val="00DE08E2"/>
    <w:rsid w:val="00E47655"/>
    <w:rsid w:val="00E75F27"/>
    <w:rsid w:val="00EA62DF"/>
    <w:rsid w:val="00EA78EF"/>
    <w:rsid w:val="00ED00AB"/>
    <w:rsid w:val="00EE36A9"/>
    <w:rsid w:val="00F358F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Heading" w:semiHidden="1" w:unhideWhenUsed="1" w:qFormat="1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paragraph" w:customStyle="1" w:styleId="ActivitybulletAfter3pt">
    <w:name w:val="Activitybullet + After:  3 pt"/>
    <w:basedOn w:val="Normal"/>
    <w:autoRedefine/>
    <w:rsid w:val="00D660C2"/>
    <w:pPr>
      <w:numPr>
        <w:numId w:val="21"/>
      </w:numPr>
      <w:spacing w:after="60"/>
      <w:contextualSpacing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MatrixBulleted10pt"/>
    <w:pPr>
      <w:numPr>
        <w:numId w:val="6"/>
      </w:numPr>
    </w:pPr>
  </w:style>
  <w:style w:type="numbering" w:customStyle="1" w:styleId="BalloonText">
    <w:name w:val="AlphaCapital"/>
    <w:pPr>
      <w:numPr>
        <w:numId w:val="14"/>
      </w:numPr>
    </w:pPr>
  </w:style>
  <w:style w:type="numbering" w:customStyle="1" w:styleId="StdsTableChar">
    <w:name w:val="TopicalOutlineNumbers"/>
    <w:pPr>
      <w:numPr>
        <w:numId w:val="12"/>
      </w:numPr>
    </w:pPr>
  </w:style>
  <w:style w:type="numbering" w:customStyle="1" w:styleId="Caption">
    <w:name w:val="AlphaNumbered"/>
    <w:pPr>
      <w:numPr>
        <w:numId w:val="16"/>
      </w:numPr>
    </w:pPr>
  </w:style>
  <w:style w:type="numbering" w:customStyle="1" w:styleId="Hyperlink">
    <w:name w:val="SpecialBulleted1"/>
    <w:pPr>
      <w:numPr>
        <w:numId w:val="7"/>
      </w:numPr>
    </w:pPr>
  </w:style>
  <w:style w:type="numbering" w:customStyle="1" w:styleId="ActivitySection">
    <w:name w:val="Picturebulleted"/>
    <w:pPr>
      <w:numPr>
        <w:numId w:val="8"/>
      </w:numPr>
    </w:pPr>
  </w:style>
  <w:style w:type="numbering" w:customStyle="1" w:styleId="ActivitySectionCharChar">
    <w:name w:val="ArrowBullet"/>
    <w:pPr>
      <w:numPr>
        <w:numId w:val="2"/>
      </w:numPr>
    </w:pPr>
  </w:style>
  <w:style w:type="numbering" w:customStyle="1" w:styleId="ScienceStdChar">
    <w:name w:val="CheckmarkList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</Template>
  <TotalTime>32</TotalTime>
  <Pages>5</Pages>
  <Words>216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1.2.10 Glider Design Challenge #1</vt:lpstr>
    </vt:vector>
  </TitlesOfParts>
  <Company>Project Lead The Way, Inc.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1.2.12b Glider Design Research Funding: Research Journal Template</dc:title>
  <dc:subject>AE – Lesson 1.2 - Physics of Flight</dc:subject>
  <dc:creator>AE Revision Team</dc:creator>
  <cp:keywords/>
  <dc:description/>
  <cp:lastModifiedBy>Jenny</cp:lastModifiedBy>
  <cp:revision>13</cp:revision>
  <cp:lastPrinted>2004-08-10T19:51:00Z</cp:lastPrinted>
  <dcterms:created xsi:type="dcterms:W3CDTF">2010-02-24T21:06:00Z</dcterms:created>
  <dcterms:modified xsi:type="dcterms:W3CDTF">2011-04-16T02:58:00Z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