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B76BC" w:rsidRPr="00585608" w:rsidTr="000158E6">
        <w:trPr>
          <w:trHeight w:hRule="exact" w:val="122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0158E6" w:rsidP="007D139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Project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1.2.11</w:t>
            </w:r>
            <w:r w:rsidR="007D1397">
              <w:rPr>
                <w:b/>
                <w:color w:val="002B52"/>
                <w:sz w:val="48"/>
                <w:szCs w:val="48"/>
              </w:rPr>
              <w:t>a</w:t>
            </w:r>
            <w:r>
              <w:rPr>
                <w:b/>
                <w:color w:val="002B52"/>
                <w:sz w:val="48"/>
                <w:szCs w:val="48"/>
              </w:rPr>
              <w:t xml:space="preserve"> Glider Design Challenge </w:t>
            </w:r>
            <w:r w:rsidR="007D1397">
              <w:rPr>
                <w:b/>
                <w:color w:val="002B52"/>
                <w:sz w:val="48"/>
                <w:szCs w:val="48"/>
              </w:rPr>
              <w:t>Report</w:t>
            </w:r>
          </w:p>
        </w:tc>
      </w:tr>
    </w:tbl>
    <w:p w:rsidR="008B76BC" w:rsidRDefault="008B76BC" w:rsidP="008B76BC"/>
    <w:p w:rsidR="008B76BC" w:rsidRDefault="007D1397" w:rsidP="008B76BC">
      <w:pPr>
        <w:pStyle w:val="ActivitySection"/>
      </w:pPr>
      <w:r>
        <w:t xml:space="preserve">Student Name: </w:t>
      </w:r>
      <w:r w:rsidRPr="007D1397">
        <w:rPr>
          <w:b w:val="0"/>
        </w:rPr>
        <w:t>___________________</w:t>
      </w:r>
    </w:p>
    <w:p w:rsidR="008B76BC" w:rsidRDefault="000158E6" w:rsidP="008B76BC">
      <w:pPr>
        <w:pStyle w:val="ActivityBody"/>
      </w:pPr>
      <w:r>
        <w:t>In Project 1.2.10</w:t>
      </w:r>
      <w:r w:rsidRPr="000158E6">
        <w:t xml:space="preserve"> Glider Design Challenge One, you design</w:t>
      </w:r>
      <w:r>
        <w:t>ed a stable</w:t>
      </w:r>
      <w:r w:rsidRPr="000158E6">
        <w:t xml:space="preserve"> glider. In this </w:t>
      </w:r>
      <w:r>
        <w:t>project</w:t>
      </w:r>
      <w:r w:rsidRPr="000158E6">
        <w:t xml:space="preserve">, you are going to </w:t>
      </w:r>
      <w:r>
        <w:t>expand</w:t>
      </w:r>
      <w:r w:rsidRPr="000158E6">
        <w:t xml:space="preserve"> </w:t>
      </w:r>
      <w:r>
        <w:t xml:space="preserve">your </w:t>
      </w:r>
      <w:r w:rsidRPr="000158E6">
        <w:t xml:space="preserve">knowledge </w:t>
      </w:r>
      <w:r>
        <w:t>through more advanced</w:t>
      </w:r>
      <w:r w:rsidRPr="000158E6">
        <w:t xml:space="preserve"> skills </w:t>
      </w:r>
      <w:r>
        <w:t>while refining</w:t>
      </w:r>
      <w:r w:rsidRPr="000158E6">
        <w:t xml:space="preserve"> your glider design. </w:t>
      </w:r>
      <w:r>
        <w:t>This is an i</w:t>
      </w:r>
      <w:r w:rsidRPr="000158E6">
        <w:t xml:space="preserve">mportance </w:t>
      </w:r>
      <w:r>
        <w:t>de</w:t>
      </w:r>
      <w:bookmarkStart w:id="0" w:name="_GoBack"/>
      <w:bookmarkEnd w:id="0"/>
      <w:r>
        <w:t>sign step of refining and testing a</w:t>
      </w:r>
      <w:r w:rsidRPr="000158E6">
        <w:t xml:space="preserve"> design to improve your design </w:t>
      </w:r>
      <w:r>
        <w:t>concept</w:t>
      </w:r>
      <w:r w:rsidRPr="000158E6">
        <w:t>.</w:t>
      </w:r>
    </w:p>
    <w:p w:rsidR="008B76BC" w:rsidRPr="00443166" w:rsidRDefault="008B76BC" w:rsidP="008B76BC">
      <w:pPr>
        <w:pStyle w:val="ActivityBody"/>
      </w:pPr>
    </w:p>
    <w:p w:rsidR="008B76BC" w:rsidRDefault="007D1397" w:rsidP="008B76BC">
      <w:pPr>
        <w:pStyle w:val="ActivitySection"/>
      </w:pPr>
      <w:r w:rsidRPr="007D1397">
        <w:t>G</w:t>
      </w:r>
      <w:r>
        <w:t>lider Design</w:t>
      </w:r>
    </w:p>
    <w:p w:rsidR="008B76BC" w:rsidRDefault="007D1397" w:rsidP="007D1397">
      <w:pPr>
        <w:ind w:left="360"/>
      </w:pPr>
      <w:r>
        <w:t>Describe the information that you entered into the AERY software.</w:t>
      </w: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ind w:left="360"/>
      </w:pPr>
    </w:p>
    <w:p w:rsidR="007D1397" w:rsidRDefault="007D1397" w:rsidP="007D1397">
      <w:pPr>
        <w:pStyle w:val="ActivityNumbers"/>
        <w:numPr>
          <w:ilvl w:val="0"/>
          <w:numId w:val="0"/>
        </w:numPr>
        <w:ind w:left="720" w:hanging="360"/>
        <w:rPr>
          <w:rFonts w:cs="Times New Roman"/>
          <w:b/>
          <w:sz w:val="32"/>
          <w:szCs w:val="32"/>
        </w:rPr>
      </w:pPr>
      <w:r w:rsidRPr="007D1397">
        <w:rPr>
          <w:rFonts w:cs="Times New Roman"/>
          <w:b/>
          <w:sz w:val="32"/>
          <w:szCs w:val="32"/>
        </w:rPr>
        <w:t>Benefits of Computer Based Models</w:t>
      </w:r>
    </w:p>
    <w:p w:rsidR="000158E6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  <w:r>
        <w:t>D</w:t>
      </w:r>
      <w:r w:rsidRPr="007D1397">
        <w:t>escribe the information that the AERY software prov</w:t>
      </w:r>
      <w:r>
        <w:t>ides. Describe how you would compute the same information using your knowledge of Aerospace engineering and a calculator.</w:t>
      </w:r>
    </w:p>
    <w:p w:rsidR="007D1397" w:rsidRDefault="007D1397" w:rsidP="007D1397">
      <w:pPr>
        <w:pStyle w:val="ActivityNumbers"/>
        <w:numPr>
          <w:ilvl w:val="0"/>
          <w:numId w:val="0"/>
        </w:numPr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ind w:left="720" w:hanging="360"/>
      </w:pPr>
    </w:p>
    <w:p w:rsidR="007D1397" w:rsidRDefault="007D1397" w:rsidP="007D1397">
      <w:pPr>
        <w:pStyle w:val="ActivityNumbers"/>
        <w:numPr>
          <w:ilvl w:val="0"/>
          <w:numId w:val="0"/>
        </w:numPr>
        <w:ind w:left="720" w:hanging="360"/>
      </w:pPr>
    </w:p>
    <w:p w:rsidR="007D1397" w:rsidRDefault="007D1397" w:rsidP="007D1397">
      <w:pPr>
        <w:pStyle w:val="ActivityNumbers"/>
        <w:numPr>
          <w:ilvl w:val="0"/>
          <w:numId w:val="0"/>
        </w:numPr>
        <w:ind w:left="720" w:hanging="360"/>
      </w:pPr>
    </w:p>
    <w:p w:rsidR="007D1397" w:rsidRDefault="007D1397">
      <w:pPr>
        <w:rPr>
          <w:rFonts w:cs="Arial"/>
        </w:rPr>
      </w:pPr>
      <w:r>
        <w:br w:type="page"/>
      </w:r>
    </w:p>
    <w:p w:rsidR="007D1397" w:rsidRPr="007D1397" w:rsidRDefault="007D1397" w:rsidP="007D1397">
      <w:pPr>
        <w:pStyle w:val="ActivityNumbers"/>
        <w:numPr>
          <w:ilvl w:val="0"/>
          <w:numId w:val="0"/>
        </w:numPr>
        <w:ind w:left="720" w:hanging="360"/>
        <w:rPr>
          <w:rFonts w:cs="Times New Roman"/>
          <w:b/>
          <w:sz w:val="32"/>
          <w:szCs w:val="32"/>
        </w:rPr>
      </w:pPr>
      <w:r w:rsidRPr="007D1397">
        <w:rPr>
          <w:rFonts w:cs="Times New Roman"/>
          <w:b/>
          <w:sz w:val="32"/>
          <w:szCs w:val="32"/>
        </w:rPr>
        <w:lastRenderedPageBreak/>
        <w:t>Glider Construction</w:t>
      </w: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  <w:r w:rsidRPr="007D1397">
        <w:t xml:space="preserve">Based on what you have learned, </w:t>
      </w:r>
      <w:r>
        <w:t>describe</w:t>
      </w:r>
      <w:r w:rsidRPr="007D1397">
        <w:t xml:space="preserve"> </w:t>
      </w:r>
      <w:r>
        <w:t xml:space="preserve">additional skills and knowledge </w:t>
      </w:r>
      <w:r w:rsidRPr="007D1397">
        <w:t>essential for transforming a gli</w:t>
      </w:r>
      <w:r>
        <w:t>der design into an actual model.</w:t>
      </w: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</w:p>
    <w:p w:rsidR="007D1397" w:rsidRPr="007D1397" w:rsidRDefault="007D1397" w:rsidP="007D1397">
      <w:pPr>
        <w:pStyle w:val="ActivityNumbers"/>
        <w:numPr>
          <w:ilvl w:val="0"/>
          <w:numId w:val="0"/>
        </w:numPr>
        <w:ind w:left="720" w:hanging="360"/>
        <w:rPr>
          <w:rFonts w:cs="Times New Roman"/>
          <w:b/>
          <w:sz w:val="32"/>
          <w:szCs w:val="32"/>
        </w:rPr>
      </w:pPr>
      <w:r w:rsidRPr="007D1397">
        <w:rPr>
          <w:rFonts w:cs="Times New Roman"/>
          <w:b/>
          <w:sz w:val="32"/>
          <w:szCs w:val="32"/>
        </w:rPr>
        <w:t xml:space="preserve">Glider </w:t>
      </w:r>
      <w:r>
        <w:rPr>
          <w:rFonts w:cs="Times New Roman"/>
          <w:b/>
          <w:sz w:val="32"/>
          <w:szCs w:val="32"/>
        </w:rPr>
        <w:t>Design Prints</w:t>
      </w:r>
    </w:p>
    <w:p w:rsidR="007D1397" w:rsidRDefault="007D1397" w:rsidP="007D1397">
      <w:pPr>
        <w:pStyle w:val="ActivityNumbers"/>
        <w:numPr>
          <w:ilvl w:val="0"/>
          <w:numId w:val="0"/>
        </w:numPr>
        <w:spacing w:after="0"/>
        <w:ind w:left="720"/>
      </w:pPr>
      <w:r>
        <w:t>Attach AERY glider design software prints from the two challenges.</w:t>
      </w:r>
    </w:p>
    <w:sectPr w:rsidR="007D1397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B1" w:rsidRDefault="00F033B1">
      <w:r>
        <w:separator/>
      </w:r>
    </w:p>
    <w:p w:rsidR="00F033B1" w:rsidRDefault="00F033B1"/>
    <w:p w:rsidR="00F033B1" w:rsidRDefault="00F033B1"/>
  </w:endnote>
  <w:endnote w:type="continuationSeparator" w:id="0">
    <w:p w:rsidR="00F033B1" w:rsidRDefault="00F033B1">
      <w:r>
        <w:continuationSeparator/>
      </w:r>
    </w:p>
    <w:p w:rsidR="00F033B1" w:rsidRDefault="00F033B1"/>
    <w:p w:rsidR="00F033B1" w:rsidRDefault="00F033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55" w:rsidRDefault="0002655B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02655B" w:rsidP="0002655B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0158E6">
      <w:t xml:space="preserve"> Lesson 1.2</w:t>
    </w:r>
    <w:r w:rsidR="00E47655">
      <w:t xml:space="preserve"> </w:t>
    </w:r>
    <w:r w:rsidR="00E47655" w:rsidRPr="00DA546C">
      <w:t>–</w:t>
    </w:r>
    <w:r w:rsidR="000158E6">
      <w:t xml:space="preserve"> Project 1.2.11 Glider Design Challenge #2</w:t>
    </w:r>
    <w:r w:rsidR="00E47655">
      <w:t xml:space="preserve"> </w:t>
    </w:r>
    <w:r w:rsidR="00E47655" w:rsidRPr="00DA546C">
      <w:t xml:space="preserve">– Page </w:t>
    </w:r>
    <w:r w:rsidR="001F58A2">
      <w:fldChar w:fldCharType="begin"/>
    </w:r>
    <w:r w:rsidR="00E47655" w:rsidRPr="00DA546C">
      <w:instrText xml:space="preserve"> PAGE </w:instrText>
    </w:r>
    <w:r w:rsidR="001F58A2">
      <w:fldChar w:fldCharType="separate"/>
    </w:r>
    <w:r w:rsidR="0002655B">
      <w:rPr>
        <w:noProof/>
      </w:rPr>
      <w:t>1</w:t>
    </w:r>
    <w:r w:rsidR="001F58A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B1" w:rsidRDefault="00F033B1">
      <w:r>
        <w:separator/>
      </w:r>
    </w:p>
    <w:p w:rsidR="00F033B1" w:rsidRDefault="00F033B1"/>
    <w:p w:rsidR="00F033B1" w:rsidRDefault="00F033B1"/>
  </w:footnote>
  <w:footnote w:type="continuationSeparator" w:id="0">
    <w:p w:rsidR="00F033B1" w:rsidRDefault="00F033B1">
      <w:r>
        <w:continuationSeparator/>
      </w:r>
    </w:p>
    <w:p w:rsidR="00F033B1" w:rsidRDefault="00F033B1"/>
    <w:p w:rsidR="00F033B1" w:rsidRDefault="00F033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3796E5C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 w:numId="22">
    <w:abstractNumId w:val="13"/>
  </w:num>
  <w:num w:numId="23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F4A07"/>
    <w:rsid w:val="000158E6"/>
    <w:rsid w:val="0002655B"/>
    <w:rsid w:val="000C0AA0"/>
    <w:rsid w:val="001C078D"/>
    <w:rsid w:val="001F58A2"/>
    <w:rsid w:val="00236268"/>
    <w:rsid w:val="0024594D"/>
    <w:rsid w:val="00261CC9"/>
    <w:rsid w:val="002875F9"/>
    <w:rsid w:val="00291F15"/>
    <w:rsid w:val="00292F3A"/>
    <w:rsid w:val="002E18BC"/>
    <w:rsid w:val="002F7401"/>
    <w:rsid w:val="003055A2"/>
    <w:rsid w:val="00461BF4"/>
    <w:rsid w:val="005E71A4"/>
    <w:rsid w:val="005F4A07"/>
    <w:rsid w:val="006242C4"/>
    <w:rsid w:val="006E4B44"/>
    <w:rsid w:val="006F7A31"/>
    <w:rsid w:val="00743E3D"/>
    <w:rsid w:val="00765FEC"/>
    <w:rsid w:val="00771119"/>
    <w:rsid w:val="007D1397"/>
    <w:rsid w:val="00882BEC"/>
    <w:rsid w:val="008A0941"/>
    <w:rsid w:val="008B76BC"/>
    <w:rsid w:val="0097650B"/>
    <w:rsid w:val="009D5AFC"/>
    <w:rsid w:val="00A052DC"/>
    <w:rsid w:val="00A3170C"/>
    <w:rsid w:val="00B70918"/>
    <w:rsid w:val="00B865DB"/>
    <w:rsid w:val="00CA3DBE"/>
    <w:rsid w:val="00D111EB"/>
    <w:rsid w:val="00D85E7F"/>
    <w:rsid w:val="00DC3F03"/>
    <w:rsid w:val="00E47655"/>
    <w:rsid w:val="00EE36A9"/>
    <w:rsid w:val="00F033B1"/>
    <w:rsid w:val="00F127F5"/>
    <w:rsid w:val="00F358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26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PLTW Document</vt:lpstr>
    </vt:vector>
  </TitlesOfParts>
  <Company>Project Lead The Way, Inc.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1.2.11 Glider Design Challenge #2</dc:title>
  <dc:subject>AE – Lesson 1.2 - Physics of Flight</dc:subject>
  <dc:creator>AE Revision Team</dc:creator>
  <cp:keywords/>
  <dc:description/>
  <cp:lastModifiedBy>Jenny</cp:lastModifiedBy>
  <cp:revision>9</cp:revision>
  <cp:lastPrinted>2004-08-10T19:51:00Z</cp:lastPrinted>
  <dcterms:created xsi:type="dcterms:W3CDTF">2010-02-24T21:06:00Z</dcterms:created>
  <dcterms:modified xsi:type="dcterms:W3CDTF">2011-04-16T02:55:00Z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