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02D" w:rsidRDefault="006E13B5" w:rsidP="0052498D">
      <w:pPr>
        <w:pStyle w:val="Title"/>
      </w:pPr>
      <w:r>
        <w:t xml:space="preserve">My Parents’ </w:t>
      </w:r>
      <w:bookmarkStart w:id="0" w:name="_GoBack"/>
      <w:bookmarkEnd w:id="0"/>
      <w:r w:rsidR="0052498D">
        <w:t>Technology</w:t>
      </w:r>
    </w:p>
    <w:p w:rsidR="0052498D" w:rsidRDefault="0052498D" w:rsidP="0052498D"/>
    <w:p w:rsidR="0052498D" w:rsidRDefault="0052498D" w:rsidP="0052498D">
      <w:r>
        <w:t xml:space="preserve">Your assignment was to ask your parents what technological device was desired by them when they were your age.  Now you are going to research that item and tell us the following; </w:t>
      </w:r>
    </w:p>
    <w:p w:rsidR="0052498D" w:rsidRDefault="0052498D" w:rsidP="0052498D">
      <w:r>
        <w:t>What is it?</w:t>
      </w:r>
    </w:p>
    <w:p w:rsidR="0052498D" w:rsidRDefault="0052498D" w:rsidP="0052498D">
      <w:r>
        <w:t>What did it do?</w:t>
      </w:r>
    </w:p>
    <w:p w:rsidR="0052498D" w:rsidRDefault="0052498D" w:rsidP="0052498D">
      <w:r>
        <w:t>What year was it made?</w:t>
      </w:r>
    </w:p>
    <w:p w:rsidR="0052498D" w:rsidRDefault="0052498D" w:rsidP="0052498D">
      <w:r>
        <w:t>Who made it?</w:t>
      </w:r>
    </w:p>
    <w:p w:rsidR="0052498D" w:rsidRDefault="0052498D" w:rsidP="0052498D">
      <w:r>
        <w:t>How much did it cost?</w:t>
      </w:r>
    </w:p>
    <w:p w:rsidR="0052498D" w:rsidRDefault="0052498D" w:rsidP="0052498D">
      <w:r>
        <w:t>Anything else interesting related to it?</w:t>
      </w:r>
    </w:p>
    <w:p w:rsidR="0052498D" w:rsidRDefault="0052498D" w:rsidP="0052498D">
      <w:r>
        <w:t>An image of the product.</w:t>
      </w:r>
    </w:p>
    <w:p w:rsidR="0052498D" w:rsidRDefault="0052498D" w:rsidP="0052498D"/>
    <w:p w:rsidR="0052498D" w:rsidRDefault="0052498D" w:rsidP="0052498D"/>
    <w:p w:rsidR="0052498D" w:rsidRPr="0052498D" w:rsidRDefault="0052498D" w:rsidP="0052498D">
      <w:r>
        <w:t>You can use this form, just take out everything but the title.</w:t>
      </w:r>
    </w:p>
    <w:sectPr w:rsidR="0052498D" w:rsidRPr="0052498D" w:rsidSect="0052498D">
      <w:pgSz w:w="15840" w:h="12240" w:orient="landscape"/>
      <w:pgMar w:top="1440" w:right="1440" w:bottom="1440" w:left="1440" w:header="720" w:footer="720" w:gutter="0"/>
      <w:pgBorders w:offsetFrom="page">
        <w:top w:val="postageStamp" w:sz="10" w:space="24" w:color="auto"/>
        <w:left w:val="postageStamp" w:sz="10" w:space="24" w:color="auto"/>
        <w:bottom w:val="postageStamp" w:sz="10" w:space="24" w:color="auto"/>
        <w:right w:val="postageStamp"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8D"/>
    <w:rsid w:val="0052498D"/>
    <w:rsid w:val="005463B5"/>
    <w:rsid w:val="006E13B5"/>
    <w:rsid w:val="00D70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FBA97-9783-4964-A30E-E67A16B4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98D"/>
  </w:style>
  <w:style w:type="paragraph" w:styleId="Heading1">
    <w:name w:val="heading 1"/>
    <w:basedOn w:val="Normal"/>
    <w:next w:val="Normal"/>
    <w:link w:val="Heading1Char"/>
    <w:uiPriority w:val="9"/>
    <w:qFormat/>
    <w:rsid w:val="0052498D"/>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52498D"/>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52498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52498D"/>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52498D"/>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52498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2498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2498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2498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98D"/>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52498D"/>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52498D"/>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52498D"/>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52498D"/>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2498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2498D"/>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2498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2498D"/>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52498D"/>
    <w:pPr>
      <w:spacing w:line="240" w:lineRule="auto"/>
    </w:pPr>
    <w:rPr>
      <w:b/>
      <w:bCs/>
      <w:smallCaps/>
      <w:color w:val="595959" w:themeColor="text1" w:themeTint="A6"/>
    </w:rPr>
  </w:style>
  <w:style w:type="paragraph" w:styleId="Title">
    <w:name w:val="Title"/>
    <w:basedOn w:val="Normal"/>
    <w:next w:val="Normal"/>
    <w:link w:val="TitleChar"/>
    <w:uiPriority w:val="10"/>
    <w:qFormat/>
    <w:rsid w:val="0052498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2498D"/>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52498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52498D"/>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52498D"/>
    <w:rPr>
      <w:b/>
      <w:bCs/>
    </w:rPr>
  </w:style>
  <w:style w:type="character" w:styleId="Emphasis">
    <w:name w:val="Emphasis"/>
    <w:basedOn w:val="DefaultParagraphFont"/>
    <w:uiPriority w:val="20"/>
    <w:qFormat/>
    <w:rsid w:val="0052498D"/>
    <w:rPr>
      <w:i/>
      <w:iCs/>
    </w:rPr>
  </w:style>
  <w:style w:type="paragraph" w:styleId="NoSpacing">
    <w:name w:val="No Spacing"/>
    <w:uiPriority w:val="1"/>
    <w:qFormat/>
    <w:rsid w:val="0052498D"/>
    <w:pPr>
      <w:spacing w:after="0" w:line="240" w:lineRule="auto"/>
    </w:pPr>
  </w:style>
  <w:style w:type="paragraph" w:styleId="Quote">
    <w:name w:val="Quote"/>
    <w:basedOn w:val="Normal"/>
    <w:next w:val="Normal"/>
    <w:link w:val="QuoteChar"/>
    <w:uiPriority w:val="29"/>
    <w:qFormat/>
    <w:rsid w:val="0052498D"/>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2498D"/>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2498D"/>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2498D"/>
    <w:rPr>
      <w:color w:val="404040" w:themeColor="text1" w:themeTint="BF"/>
      <w:sz w:val="32"/>
      <w:szCs w:val="32"/>
    </w:rPr>
  </w:style>
  <w:style w:type="character" w:styleId="SubtleEmphasis">
    <w:name w:val="Subtle Emphasis"/>
    <w:basedOn w:val="DefaultParagraphFont"/>
    <w:uiPriority w:val="19"/>
    <w:qFormat/>
    <w:rsid w:val="0052498D"/>
    <w:rPr>
      <w:i/>
      <w:iCs/>
      <w:color w:val="595959" w:themeColor="text1" w:themeTint="A6"/>
    </w:rPr>
  </w:style>
  <w:style w:type="character" w:styleId="IntenseEmphasis">
    <w:name w:val="Intense Emphasis"/>
    <w:basedOn w:val="DefaultParagraphFont"/>
    <w:uiPriority w:val="21"/>
    <w:qFormat/>
    <w:rsid w:val="0052498D"/>
    <w:rPr>
      <w:b/>
      <w:bCs/>
      <w:i/>
      <w:iCs/>
    </w:rPr>
  </w:style>
  <w:style w:type="character" w:styleId="SubtleReference">
    <w:name w:val="Subtle Reference"/>
    <w:basedOn w:val="DefaultParagraphFont"/>
    <w:uiPriority w:val="31"/>
    <w:qFormat/>
    <w:rsid w:val="0052498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2498D"/>
    <w:rPr>
      <w:b/>
      <w:bCs/>
      <w:caps w:val="0"/>
      <w:smallCaps/>
      <w:color w:val="auto"/>
      <w:spacing w:val="3"/>
      <w:u w:val="single"/>
    </w:rPr>
  </w:style>
  <w:style w:type="character" w:styleId="BookTitle">
    <w:name w:val="Book Title"/>
    <w:basedOn w:val="DefaultParagraphFont"/>
    <w:uiPriority w:val="33"/>
    <w:qFormat/>
    <w:rsid w:val="0052498D"/>
    <w:rPr>
      <w:b/>
      <w:bCs/>
      <w:smallCaps/>
      <w:spacing w:val="7"/>
    </w:rPr>
  </w:style>
  <w:style w:type="paragraph" w:styleId="TOCHeading">
    <w:name w:val="TOC Heading"/>
    <w:basedOn w:val="Heading1"/>
    <w:next w:val="Normal"/>
    <w:uiPriority w:val="39"/>
    <w:semiHidden/>
    <w:unhideWhenUsed/>
    <w:qFormat/>
    <w:rsid w:val="0052498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F8368550</Template>
  <TotalTime>1</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LEGEND</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Frank</dc:creator>
  <cp:keywords/>
  <dc:description/>
  <cp:lastModifiedBy>Rodgers, Frank</cp:lastModifiedBy>
  <cp:revision>2</cp:revision>
  <dcterms:created xsi:type="dcterms:W3CDTF">2014-08-18T12:55:00Z</dcterms:created>
  <dcterms:modified xsi:type="dcterms:W3CDTF">2014-08-18T12:55:00Z</dcterms:modified>
</cp:coreProperties>
</file>