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1D" w:rsidRDefault="004A62AC" w:rsidP="0068091D">
      <w:pPr>
        <w:pStyle w:val="Picture"/>
      </w:pPr>
      <w:r>
        <w:rPr>
          <w:noProof/>
        </w:rPr>
        <w:drawing>
          <wp:inline distT="0" distB="0" distL="0" distR="0">
            <wp:extent cx="1887855" cy="642620"/>
            <wp:effectExtent l="0" t="0" r="0" b="508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642620"/>
                    </a:xfrm>
                    <a:prstGeom prst="rect">
                      <a:avLst/>
                    </a:prstGeom>
                    <a:noFill/>
                    <a:ln>
                      <a:noFill/>
                    </a:ln>
                  </pic:spPr>
                </pic:pic>
              </a:graphicData>
            </a:graphic>
          </wp:inline>
        </w:drawing>
      </w:r>
    </w:p>
    <w:p w:rsidR="0068091D" w:rsidRPr="00F95E0A" w:rsidRDefault="0068091D" w:rsidP="0068091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8091D" w:rsidRPr="005175F5" w:rsidTr="00D6643F">
        <w:trPr>
          <w:trHeight w:hRule="exact" w:val="640"/>
        </w:trPr>
        <w:tc>
          <w:tcPr>
            <w:tcW w:w="9576" w:type="dxa"/>
            <w:tcBorders>
              <w:top w:val="single" w:sz="4" w:space="0" w:color="808080"/>
              <w:left w:val="nil"/>
              <w:bottom w:val="single" w:sz="4" w:space="0" w:color="808080"/>
              <w:right w:val="nil"/>
            </w:tcBorders>
          </w:tcPr>
          <w:p w:rsidR="0068091D" w:rsidRPr="005175F5" w:rsidRDefault="007B2B25" w:rsidP="007B2B25">
            <w:pPr>
              <w:tabs>
                <w:tab w:val="left" w:pos="2880"/>
              </w:tabs>
              <w:spacing w:before="100"/>
              <w:jc w:val="center"/>
              <w:rPr>
                <w:b/>
                <w:color w:val="002B52"/>
                <w:sz w:val="48"/>
                <w:szCs w:val="48"/>
              </w:rPr>
            </w:pPr>
            <w:r>
              <w:rPr>
                <w:b/>
                <w:color w:val="002B52"/>
                <w:sz w:val="48"/>
                <w:szCs w:val="48"/>
              </w:rPr>
              <w:t>END OF ELECTRICITY</w:t>
            </w:r>
          </w:p>
        </w:tc>
      </w:tr>
    </w:tbl>
    <w:p w:rsidR="00F74E96" w:rsidRPr="0068091D" w:rsidRDefault="00F74E96" w:rsidP="00F74E96">
      <w:pPr>
        <w:rPr>
          <w:sz w:val="16"/>
          <w:szCs w:val="16"/>
        </w:rPr>
      </w:pPr>
    </w:p>
    <w:p w:rsidR="0081281F" w:rsidRDefault="0081281F" w:rsidP="005A546E">
      <w:pPr>
        <w:pStyle w:val="ActivitySection"/>
      </w:pPr>
    </w:p>
    <w:p w:rsidR="005A546E" w:rsidRDefault="005A546E" w:rsidP="005A546E">
      <w:pPr>
        <w:pStyle w:val="ActivitySection"/>
      </w:pPr>
      <w:r>
        <w:t>Introduction</w:t>
      </w:r>
    </w:p>
    <w:p w:rsidR="00F74E96" w:rsidRDefault="007B2B25" w:rsidP="00443D78">
      <w:pPr>
        <w:pStyle w:val="ActivityBody0"/>
      </w:pPr>
      <w:r>
        <w:t>In today’s technological driven society, people rely heavily on electricity to power their lives.  Through the extraction of fossil fuels, communication devices, transportation methods, and many other facets of our lives, electricity plays a large role.  What if something happens to our electrical infrastructure such as</w:t>
      </w:r>
      <w:r w:rsidR="00443D78">
        <w:t xml:space="preserve"> a</w:t>
      </w:r>
      <w:r>
        <w:t xml:space="preserve"> solar flare </w:t>
      </w:r>
      <w:r w:rsidR="00443D78">
        <w:t>damaging</w:t>
      </w:r>
      <w:r w:rsidR="00E94AF4">
        <w:t xml:space="preserve"> the electrical grid or worse</w:t>
      </w:r>
      <w:r>
        <w:t xml:space="preserve"> an EMP from </w:t>
      </w:r>
      <w:r w:rsidR="00443D78">
        <w:t xml:space="preserve">the </w:t>
      </w:r>
      <w:r>
        <w:t>de</w:t>
      </w:r>
      <w:r w:rsidR="00443D78">
        <w:t>tonation of a</w:t>
      </w:r>
      <w:r>
        <w:t xml:space="preserve"> nuclear bomb above our atmosphere</w:t>
      </w:r>
      <w:r w:rsidR="00443D78">
        <w:t xml:space="preserve"> that would have the potential of wreaking havoc on all electronic devices?   Could you survive without electricity, would you be able provide heat, clean water, protection, and food?</w:t>
      </w:r>
    </w:p>
    <w:p w:rsidR="0081281F" w:rsidRDefault="0081281F" w:rsidP="00F74E96">
      <w:pPr>
        <w:pStyle w:val="ActivitySection"/>
      </w:pPr>
    </w:p>
    <w:p w:rsidR="00F74E96" w:rsidRDefault="00F74E96" w:rsidP="00F74E96">
      <w:pPr>
        <w:pStyle w:val="ActivitySection"/>
      </w:pPr>
      <w:r>
        <w:t>Equipment</w:t>
      </w:r>
    </w:p>
    <w:p w:rsidR="00F74E96" w:rsidRPr="00EA50BD" w:rsidRDefault="007B2B25" w:rsidP="00EA50BD">
      <w:pPr>
        <w:pStyle w:val="Activitybullet"/>
      </w:pPr>
      <w:r>
        <w:t>Computer</w:t>
      </w:r>
    </w:p>
    <w:p w:rsidR="00F74E96" w:rsidRPr="00EA50BD" w:rsidRDefault="007B2B25" w:rsidP="00EA50BD">
      <w:pPr>
        <w:pStyle w:val="Activitybullet"/>
      </w:pPr>
      <w:r>
        <w:t>Pencil</w:t>
      </w:r>
    </w:p>
    <w:p w:rsidR="00F74E96" w:rsidRDefault="007B2B25" w:rsidP="00EA50BD">
      <w:pPr>
        <w:pStyle w:val="Activitybullet"/>
      </w:pPr>
      <w:r>
        <w:t>Internet</w:t>
      </w:r>
    </w:p>
    <w:p w:rsidR="007B2B25" w:rsidRPr="00EA50BD" w:rsidRDefault="007B2B25" w:rsidP="00EA50BD">
      <w:pPr>
        <w:pStyle w:val="Activitybullet"/>
      </w:pPr>
      <w:r>
        <w:t>Found Materials</w:t>
      </w:r>
    </w:p>
    <w:p w:rsidR="00F74E96" w:rsidRDefault="00F74E96" w:rsidP="00F74E96"/>
    <w:p w:rsidR="00F74E96" w:rsidRDefault="00F74E96" w:rsidP="00F74E96">
      <w:pPr>
        <w:pStyle w:val="ActivitySection"/>
      </w:pPr>
      <w:r>
        <w:t>Procedure</w:t>
      </w:r>
    </w:p>
    <w:p w:rsidR="0055595D" w:rsidRDefault="00CC760F" w:rsidP="00443D78">
      <w:pPr>
        <w:pStyle w:val="ActivityBody0"/>
      </w:pPr>
      <w:r>
        <w:t xml:space="preserve">This </w:t>
      </w:r>
      <w:r w:rsidR="00443D78">
        <w:t>project</w:t>
      </w:r>
      <w:r w:rsidR="0055595D">
        <w:t xml:space="preserve"> is designed for</w:t>
      </w:r>
      <w:r w:rsidR="00443D78">
        <w:t xml:space="preserve"> you </w:t>
      </w:r>
      <w:r w:rsidR="0055595D">
        <w:t xml:space="preserve">to </w:t>
      </w:r>
      <w:r w:rsidR="00443D78">
        <w:t xml:space="preserve">design and build resources that could help you survive in the event that all electricity would disappear from </w:t>
      </w:r>
      <w:r w:rsidR="004A39DC">
        <w:t xml:space="preserve">the earth </w:t>
      </w:r>
      <w:r w:rsidR="00443D78">
        <w:t>for over 100</w:t>
      </w:r>
      <w:r w:rsidR="002B7C98">
        <w:t>+</w:t>
      </w:r>
      <w:r w:rsidR="00443D78">
        <w:t xml:space="preserve"> years.</w:t>
      </w:r>
      <w:r w:rsidR="0055595D">
        <w:t xml:space="preserve">  Each device created must be done so without the use of electricity, the materials must be in abundance, or made from common items that would be left over from the previous electrical society.  The following necessities will need to be met through an innovation or invention that your group designs:</w:t>
      </w:r>
    </w:p>
    <w:p w:rsidR="0055595D" w:rsidRDefault="0055595D" w:rsidP="00443D78">
      <w:pPr>
        <w:pStyle w:val="ActivityBody0"/>
      </w:pPr>
    </w:p>
    <w:p w:rsidR="0055595D" w:rsidRPr="0055595D" w:rsidRDefault="0055595D" w:rsidP="00443D78">
      <w:pPr>
        <w:pStyle w:val="ActivityBody0"/>
        <w:rPr>
          <w:b/>
        </w:rPr>
      </w:pPr>
      <w:r w:rsidRPr="0055595D">
        <w:rPr>
          <w:b/>
        </w:rPr>
        <w:t>Water:</w:t>
      </w:r>
    </w:p>
    <w:p w:rsidR="0055595D" w:rsidRDefault="0055595D" w:rsidP="00443D78">
      <w:pPr>
        <w:pStyle w:val="ActivityBody0"/>
      </w:pPr>
    </w:p>
    <w:p w:rsidR="00F74E96" w:rsidRDefault="0055595D" w:rsidP="00443D78">
      <w:pPr>
        <w:pStyle w:val="ActivityBody0"/>
      </w:pPr>
      <w:r>
        <w:t>Water is needed for the human race to survive and although in a large abundance it will need to be clean and drinkable.  You will need to create a device that will allow you to filter and purify the water to make it safe to drink.</w:t>
      </w:r>
    </w:p>
    <w:p w:rsidR="0055595D" w:rsidRDefault="0055595D" w:rsidP="00443D78">
      <w:pPr>
        <w:pStyle w:val="ActivityBody0"/>
      </w:pPr>
    </w:p>
    <w:p w:rsidR="0055595D" w:rsidRDefault="0055595D" w:rsidP="00443D78">
      <w:pPr>
        <w:pStyle w:val="ActivityBody0"/>
        <w:rPr>
          <w:b/>
        </w:rPr>
      </w:pPr>
      <w:r w:rsidRPr="0055595D">
        <w:rPr>
          <w:b/>
        </w:rPr>
        <w:t>Fire:</w:t>
      </w:r>
    </w:p>
    <w:p w:rsidR="0055595D" w:rsidRDefault="0055595D" w:rsidP="00443D78">
      <w:pPr>
        <w:pStyle w:val="ActivityBody0"/>
        <w:rPr>
          <w:b/>
        </w:rPr>
      </w:pPr>
    </w:p>
    <w:p w:rsidR="0055595D" w:rsidRDefault="0055595D" w:rsidP="00443D78">
      <w:pPr>
        <w:pStyle w:val="ActivityBody0"/>
      </w:pPr>
      <w:r>
        <w:t>Fire is necessary to meet demands of basic survival.  It can be used to provide heat for warmth, cooking, and shaping metals.  Your group must create a device that will allow anyone to easily create fire.</w:t>
      </w:r>
    </w:p>
    <w:p w:rsidR="0055595D" w:rsidRDefault="0055595D" w:rsidP="00443D78">
      <w:pPr>
        <w:pStyle w:val="ActivityBody0"/>
      </w:pPr>
    </w:p>
    <w:p w:rsidR="0081281F" w:rsidRDefault="0081281F" w:rsidP="00443D78">
      <w:pPr>
        <w:pStyle w:val="ActivityBody0"/>
        <w:rPr>
          <w:b/>
        </w:rPr>
      </w:pPr>
    </w:p>
    <w:p w:rsidR="0055595D" w:rsidRDefault="0055595D" w:rsidP="00443D78">
      <w:pPr>
        <w:pStyle w:val="ActivityBody0"/>
        <w:rPr>
          <w:b/>
        </w:rPr>
      </w:pPr>
      <w:bookmarkStart w:id="0" w:name="_GoBack"/>
      <w:bookmarkEnd w:id="0"/>
      <w:r w:rsidRPr="0055595D">
        <w:rPr>
          <w:b/>
        </w:rPr>
        <w:lastRenderedPageBreak/>
        <w:t>Protection</w:t>
      </w:r>
      <w:r w:rsidR="00E94AF4">
        <w:rPr>
          <w:b/>
        </w:rPr>
        <w:t>/Hunting</w:t>
      </w:r>
      <w:r w:rsidRPr="0055595D">
        <w:rPr>
          <w:b/>
        </w:rPr>
        <w:t>:</w:t>
      </w:r>
    </w:p>
    <w:p w:rsidR="0055595D" w:rsidRDefault="0055595D" w:rsidP="00443D78">
      <w:pPr>
        <w:pStyle w:val="ActivityBody0"/>
        <w:rPr>
          <w:b/>
        </w:rPr>
      </w:pPr>
    </w:p>
    <w:p w:rsidR="00145D86" w:rsidRDefault="00145D86" w:rsidP="00443D78">
      <w:pPr>
        <w:pStyle w:val="ActivityBody0"/>
      </w:pPr>
      <w:r>
        <w:t>With the absence of electricity the ability to provide protection will be needed because of the potential that society will fall apart in a panic.  Guns will eventually bec</w:t>
      </w:r>
      <w:r w:rsidR="00E94AF4">
        <w:t xml:space="preserve">ome obsolete when ammo runs out and the ability to easily bring down game will be dimensioned.  </w:t>
      </w:r>
      <w:r>
        <w:t>You will need to create a form of protection that will protect you in both close and long range scenarios</w:t>
      </w:r>
      <w:r w:rsidR="00E94AF4">
        <w:t xml:space="preserve"> and could also be used for hunting</w:t>
      </w:r>
      <w:r>
        <w:t>.  (Certain forms of protection cannot be brought to school and therefore may need be created at home or created as an Inventor sketch if the protection device is dangerous.)</w:t>
      </w:r>
    </w:p>
    <w:p w:rsidR="00145D86" w:rsidRDefault="00145D86" w:rsidP="00443D78">
      <w:pPr>
        <w:pStyle w:val="ActivityBody0"/>
      </w:pPr>
    </w:p>
    <w:p w:rsidR="00145D86" w:rsidRDefault="00145D86" w:rsidP="00443D78">
      <w:pPr>
        <w:pStyle w:val="ActivityBody0"/>
        <w:rPr>
          <w:b/>
        </w:rPr>
      </w:pPr>
      <w:r>
        <w:rPr>
          <w:b/>
        </w:rPr>
        <w:t xml:space="preserve">Cooking without </w:t>
      </w:r>
      <w:r w:rsidR="0064653C">
        <w:rPr>
          <w:b/>
        </w:rPr>
        <w:t xml:space="preserve">direct use of </w:t>
      </w:r>
      <w:r>
        <w:rPr>
          <w:b/>
        </w:rPr>
        <w:t>fire:</w:t>
      </w:r>
    </w:p>
    <w:p w:rsidR="00145D86" w:rsidRDefault="00145D86" w:rsidP="00443D78">
      <w:pPr>
        <w:pStyle w:val="ActivityBody0"/>
        <w:rPr>
          <w:b/>
        </w:rPr>
      </w:pPr>
    </w:p>
    <w:p w:rsidR="0055595D" w:rsidRDefault="0064653C" w:rsidP="00443D78">
      <w:pPr>
        <w:pStyle w:val="ActivityBody0"/>
      </w:pPr>
      <w:r>
        <w:t xml:space="preserve">In the event that fire cannot be created or </w:t>
      </w:r>
      <w:r w:rsidR="00E94AF4">
        <w:t>a need for a food to be baked arises,</w:t>
      </w:r>
      <w:r>
        <w:t xml:space="preserve"> you will need to create a device that does not use fire as its only method of cooking.  For example create a device that does not require the food item to be thrown over top of a fire to be cooked.</w:t>
      </w:r>
      <w:r w:rsidR="00145D86">
        <w:t xml:space="preserve"> </w:t>
      </w:r>
    </w:p>
    <w:p w:rsidR="0064653C" w:rsidRDefault="0064653C" w:rsidP="00443D78">
      <w:pPr>
        <w:pStyle w:val="ActivityBody0"/>
      </w:pPr>
    </w:p>
    <w:p w:rsidR="0064653C" w:rsidRDefault="0064653C" w:rsidP="00443D78">
      <w:pPr>
        <w:pStyle w:val="ActivityBody0"/>
        <w:rPr>
          <w:b/>
        </w:rPr>
      </w:pPr>
      <w:r>
        <w:rPr>
          <w:b/>
        </w:rPr>
        <w:t>Scoring:</w:t>
      </w:r>
    </w:p>
    <w:p w:rsidR="0064653C" w:rsidRDefault="0064653C" w:rsidP="00443D78">
      <w:pPr>
        <w:pStyle w:val="ActivityBody0"/>
        <w:rPr>
          <w:b/>
        </w:rPr>
      </w:pPr>
    </w:p>
    <w:p w:rsidR="0064653C" w:rsidRDefault="0064653C" w:rsidP="00443D78">
      <w:pPr>
        <w:pStyle w:val="ActivityBody0"/>
      </w:pPr>
      <w:r>
        <w:t xml:space="preserve">You will be given two weeks </w:t>
      </w:r>
      <w:r w:rsidR="00A04630">
        <w:t>to complete your groups design and prototype for each of the categories.</w:t>
      </w:r>
      <w:r>
        <w:t xml:space="preserve">  Each device will be worth 200 points, below is a list of materials that will be needed to earn full credit </w:t>
      </w:r>
      <w:r w:rsidR="002B7C98">
        <w:t xml:space="preserve">for </w:t>
      </w:r>
      <w:r>
        <w:t>each need.</w:t>
      </w:r>
    </w:p>
    <w:p w:rsidR="00572D3A" w:rsidRDefault="00572D3A" w:rsidP="00443D78">
      <w:pPr>
        <w:pStyle w:val="ActivityBody0"/>
      </w:pPr>
    </w:p>
    <w:p w:rsidR="00572D3A" w:rsidRDefault="00572D3A" w:rsidP="00443D78">
      <w:pPr>
        <w:pStyle w:val="ActivityBody0"/>
        <w:rPr>
          <w:u w:val="single"/>
        </w:rPr>
      </w:pPr>
      <w:r w:rsidRPr="00572D3A">
        <w:rPr>
          <w:u w:val="single"/>
        </w:rPr>
        <w:t>Device Grading</w:t>
      </w:r>
      <w:r>
        <w:rPr>
          <w:u w:val="single"/>
        </w:rPr>
        <w:t xml:space="preserve">         </w:t>
      </w:r>
    </w:p>
    <w:p w:rsidR="00572D3A" w:rsidRPr="00572D3A" w:rsidRDefault="00572D3A" w:rsidP="00443D78">
      <w:pPr>
        <w:pStyle w:val="ActivityBody0"/>
        <w:rPr>
          <w:u w:val="single"/>
        </w:rPr>
      </w:pPr>
    </w:p>
    <w:p w:rsidR="00572D3A" w:rsidRDefault="00572D3A" w:rsidP="00443D78">
      <w:pPr>
        <w:pStyle w:val="ActivityBody0"/>
      </w:pPr>
      <w:r>
        <w:t>Working Model- 100 points</w:t>
      </w:r>
    </w:p>
    <w:p w:rsidR="00572D3A" w:rsidRDefault="00572D3A" w:rsidP="00443D78">
      <w:pPr>
        <w:pStyle w:val="ActivityBody0"/>
      </w:pPr>
      <w:r>
        <w:t>Hand Sketches- 25 points</w:t>
      </w:r>
    </w:p>
    <w:p w:rsidR="00572D3A" w:rsidRDefault="00572D3A" w:rsidP="00443D78">
      <w:pPr>
        <w:pStyle w:val="ActivityBody0"/>
      </w:pPr>
      <w:r>
        <w:t>Inventor Sketches- 50 points</w:t>
      </w:r>
    </w:p>
    <w:p w:rsidR="00572D3A" w:rsidRDefault="00572D3A" w:rsidP="00443D78">
      <w:pPr>
        <w:pStyle w:val="ActivityBody0"/>
      </w:pPr>
      <w:r>
        <w:t>Written Summary- 25 points</w:t>
      </w:r>
    </w:p>
    <w:p w:rsidR="00572D3A" w:rsidRDefault="00572D3A" w:rsidP="00443D78">
      <w:pPr>
        <w:pStyle w:val="ActivityBody0"/>
      </w:pPr>
    </w:p>
    <w:p w:rsidR="00572D3A" w:rsidRDefault="00572D3A" w:rsidP="00443D78">
      <w:pPr>
        <w:pStyle w:val="ActivityBody0"/>
        <w:rPr>
          <w:u w:val="single"/>
        </w:rPr>
      </w:pPr>
      <w:r w:rsidRPr="00572D3A">
        <w:rPr>
          <w:u w:val="single"/>
        </w:rPr>
        <w:t>Presentation Grading</w:t>
      </w:r>
    </w:p>
    <w:p w:rsidR="00572D3A" w:rsidRDefault="00572D3A" w:rsidP="00443D78">
      <w:pPr>
        <w:pStyle w:val="ActivityBody0"/>
        <w:rPr>
          <w:u w:val="single"/>
        </w:rPr>
      </w:pPr>
    </w:p>
    <w:p w:rsidR="00572D3A" w:rsidRDefault="00572D3A" w:rsidP="00443D78">
      <w:pPr>
        <w:pStyle w:val="ActivityBody0"/>
      </w:pPr>
      <w:proofErr w:type="gramStart"/>
      <w:r>
        <w:t xml:space="preserve">Visual Aid (PowerPoint, Website, </w:t>
      </w:r>
      <w:proofErr w:type="spellStart"/>
      <w:r>
        <w:t>Prezi</w:t>
      </w:r>
      <w:proofErr w:type="spellEnd"/>
      <w:r>
        <w:t>, Slide Rocket, etc.)</w:t>
      </w:r>
      <w:proofErr w:type="gramEnd"/>
      <w:r>
        <w:t>- 100 Points</w:t>
      </w:r>
    </w:p>
    <w:p w:rsidR="00572D3A" w:rsidRDefault="00572D3A" w:rsidP="00443D78">
      <w:pPr>
        <w:pStyle w:val="ActivityBody0"/>
      </w:pPr>
      <w:r>
        <w:t>Verbal/Physical Presentation- 100 Points</w:t>
      </w:r>
    </w:p>
    <w:p w:rsidR="00572D3A" w:rsidRDefault="00572D3A" w:rsidP="00443D78">
      <w:pPr>
        <w:pStyle w:val="ActivityBody0"/>
      </w:pPr>
    </w:p>
    <w:p w:rsidR="00572D3A" w:rsidRPr="00572D3A" w:rsidRDefault="00572D3A" w:rsidP="00443D78">
      <w:pPr>
        <w:pStyle w:val="ActivityBody0"/>
      </w:pPr>
      <w:r>
        <w:t>Total Points- 1000</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1E0FCF" w:rsidRDefault="001E0FCF" w:rsidP="00CC760F"/>
    <w:p w:rsidR="00CC760F" w:rsidRDefault="00CC760F" w:rsidP="00CC760F"/>
    <w:p w:rsidR="00CC760F" w:rsidRDefault="00CC760F" w:rsidP="00CC760F"/>
    <w:p w:rsidR="00CC760F" w:rsidRDefault="00CC760F" w:rsidP="00CC760F"/>
    <w:p w:rsidR="00CC760F" w:rsidRPr="00CC760F" w:rsidRDefault="00CC760F" w:rsidP="00CC760F"/>
    <w:p w:rsidR="00767CA2" w:rsidRPr="00CC760F" w:rsidRDefault="00767CA2" w:rsidP="00CC760F"/>
    <w:p w:rsidR="00F96E23" w:rsidRDefault="00F96E23" w:rsidP="006C4560"/>
    <w:sectPr w:rsidR="00F96E2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5A" w:rsidRDefault="00480B5A">
      <w:r>
        <w:separator/>
      </w:r>
    </w:p>
    <w:p w:rsidR="00480B5A" w:rsidRDefault="00480B5A"/>
    <w:p w:rsidR="00480B5A" w:rsidRDefault="00480B5A"/>
  </w:endnote>
  <w:endnote w:type="continuationSeparator" w:id="0">
    <w:p w:rsidR="00480B5A" w:rsidRDefault="00480B5A">
      <w:r>
        <w:continuationSeparator/>
      </w:r>
    </w:p>
    <w:p w:rsidR="00480B5A" w:rsidRDefault="00480B5A"/>
    <w:p w:rsidR="00480B5A" w:rsidRDefault="00480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rsidP="0081281F">
    <w:pPr>
      <w:pStyle w:val="Footer"/>
    </w:pPr>
  </w:p>
  <w:p w:rsidR="0081281F" w:rsidRPr="0081281F" w:rsidRDefault="0081281F" w:rsidP="0081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5A" w:rsidRDefault="00480B5A">
      <w:r>
        <w:separator/>
      </w:r>
    </w:p>
    <w:p w:rsidR="00480B5A" w:rsidRDefault="00480B5A"/>
    <w:p w:rsidR="00480B5A" w:rsidRDefault="00480B5A"/>
  </w:footnote>
  <w:footnote w:type="continuationSeparator" w:id="0">
    <w:p w:rsidR="00480B5A" w:rsidRDefault="00480B5A">
      <w:r>
        <w:continuationSeparator/>
      </w:r>
    </w:p>
    <w:p w:rsidR="00480B5A" w:rsidRDefault="00480B5A"/>
    <w:p w:rsidR="00480B5A" w:rsidRDefault="00480B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A7F2619"/>
    <w:multiLevelType w:val="multilevel"/>
    <w:tmpl w:val="552AA044"/>
    <w:styleLink w:val="StyleBulleted"/>
    <w:lvl w:ilvl="0">
      <w:start w:val="1"/>
      <w:numFmt w:val="bullet"/>
      <w:lvlText w:val="o"/>
      <w:lvlJc w:val="left"/>
      <w:pPr>
        <w:tabs>
          <w:tab w:val="num" w:pos="1800"/>
        </w:tabs>
        <w:ind w:left="2088" w:hanging="288"/>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4062E6"/>
    <w:multiLevelType w:val="hybridMultilevel"/>
    <w:tmpl w:val="B0F651E6"/>
    <w:lvl w:ilvl="0" w:tplc="82BC0C76">
      <w:start w:val="1"/>
      <w:numFmt w:val="lowerLetter"/>
      <w:pStyle w:val="AlphaLetters"/>
      <w:lvlText w:val="%1."/>
      <w:lvlJc w:val="left"/>
      <w:pPr>
        <w:tabs>
          <w:tab w:val="num" w:pos="108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F7A4CE0"/>
    <w:multiLevelType w:val="hybridMultilevel"/>
    <w:tmpl w:val="22989258"/>
    <w:lvl w:ilvl="0" w:tplc="ACFEF86A">
      <w:start w:val="1"/>
      <w:numFmt w:val="bullet"/>
      <w:pStyle w:val="activitybullet0"/>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7"/>
  </w:num>
  <w:num w:numId="6">
    <w:abstractNumId w:val="36"/>
  </w:num>
  <w:num w:numId="7">
    <w:abstractNumId w:val="5"/>
  </w:num>
  <w:num w:numId="8">
    <w:abstractNumId w:val="21"/>
  </w:num>
  <w:num w:numId="9">
    <w:abstractNumId w:val="20"/>
  </w:num>
  <w:num w:numId="10">
    <w:abstractNumId w:val="27"/>
  </w:num>
  <w:num w:numId="11">
    <w:abstractNumId w:val="33"/>
  </w:num>
  <w:num w:numId="12">
    <w:abstractNumId w:val="27"/>
  </w:num>
  <w:num w:numId="13">
    <w:abstractNumId w:val="30"/>
  </w:num>
  <w:num w:numId="14">
    <w:abstractNumId w:val="6"/>
  </w:num>
  <w:num w:numId="15">
    <w:abstractNumId w:val="24"/>
  </w:num>
  <w:num w:numId="16">
    <w:abstractNumId w:val="23"/>
  </w:num>
  <w:num w:numId="17">
    <w:abstractNumId w:val="10"/>
  </w:num>
  <w:num w:numId="18">
    <w:abstractNumId w:val="1"/>
  </w:num>
  <w:num w:numId="19">
    <w:abstractNumId w:val="25"/>
  </w:num>
  <w:num w:numId="20">
    <w:abstractNumId w:val="8"/>
  </w:num>
  <w:num w:numId="21">
    <w:abstractNumId w:val="26"/>
  </w:num>
  <w:num w:numId="22">
    <w:abstractNumId w:val="16"/>
  </w:num>
  <w:num w:numId="23">
    <w:abstractNumId w:val="34"/>
  </w:num>
  <w:num w:numId="24">
    <w:abstractNumId w:val="11"/>
  </w:num>
  <w:num w:numId="25">
    <w:abstractNumId w:val="32"/>
  </w:num>
  <w:num w:numId="26">
    <w:abstractNumId w:val="32"/>
  </w:num>
  <w:num w:numId="27">
    <w:abstractNumId w:val="7"/>
  </w:num>
  <w:num w:numId="28">
    <w:abstractNumId w:val="28"/>
  </w:num>
  <w:num w:numId="29">
    <w:abstractNumId w:val="35"/>
  </w:num>
  <w:num w:numId="30">
    <w:abstractNumId w:val="31"/>
  </w:num>
  <w:num w:numId="31">
    <w:abstractNumId w:val="22"/>
  </w:num>
  <w:num w:numId="32">
    <w:abstractNumId w:val="19"/>
  </w:num>
  <w:num w:numId="33">
    <w:abstractNumId w:val="19"/>
  </w:num>
  <w:num w:numId="34">
    <w:abstractNumId w:val="15"/>
  </w:num>
  <w:num w:numId="35">
    <w:abstractNumId w:val="0"/>
  </w:num>
  <w:num w:numId="36">
    <w:abstractNumId w:val="3"/>
  </w:num>
  <w:num w:numId="37">
    <w:abstractNumId w:val="29"/>
  </w:num>
  <w:num w:numId="38">
    <w:abstractNumId w:val="2"/>
  </w:num>
  <w:num w:numId="39">
    <w:abstractNumId w:val="29"/>
  </w:num>
  <w:num w:numId="40">
    <w:abstractNumId w:val="0"/>
  </w:num>
  <w:num w:numId="41">
    <w:abstractNumId w:val="9"/>
  </w:num>
  <w:num w:numId="42">
    <w:abstractNumId w:val="20"/>
  </w:num>
  <w:num w:numId="43">
    <w:abstractNumId w:val="18"/>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4"/>
    <w:rsid w:val="00000789"/>
    <w:rsid w:val="00004E21"/>
    <w:rsid w:val="00007EC5"/>
    <w:rsid w:val="00010EB3"/>
    <w:rsid w:val="00016D3D"/>
    <w:rsid w:val="000308C8"/>
    <w:rsid w:val="00033B85"/>
    <w:rsid w:val="00033C79"/>
    <w:rsid w:val="0003526D"/>
    <w:rsid w:val="000378EC"/>
    <w:rsid w:val="00040B8A"/>
    <w:rsid w:val="00041584"/>
    <w:rsid w:val="000520C0"/>
    <w:rsid w:val="000628AB"/>
    <w:rsid w:val="00063594"/>
    <w:rsid w:val="00065698"/>
    <w:rsid w:val="0007020F"/>
    <w:rsid w:val="00070F7C"/>
    <w:rsid w:val="00073AEE"/>
    <w:rsid w:val="00076DE6"/>
    <w:rsid w:val="00077302"/>
    <w:rsid w:val="00081CA4"/>
    <w:rsid w:val="0008482A"/>
    <w:rsid w:val="00086307"/>
    <w:rsid w:val="00093E87"/>
    <w:rsid w:val="000B394E"/>
    <w:rsid w:val="000B5696"/>
    <w:rsid w:val="000B6392"/>
    <w:rsid w:val="000C2D0C"/>
    <w:rsid w:val="000C4DC8"/>
    <w:rsid w:val="000C6742"/>
    <w:rsid w:val="000D0819"/>
    <w:rsid w:val="000D664D"/>
    <w:rsid w:val="000E4903"/>
    <w:rsid w:val="000E7D0C"/>
    <w:rsid w:val="000F116E"/>
    <w:rsid w:val="00100EE1"/>
    <w:rsid w:val="00102C57"/>
    <w:rsid w:val="00114CE5"/>
    <w:rsid w:val="00115D40"/>
    <w:rsid w:val="001176B0"/>
    <w:rsid w:val="001176ED"/>
    <w:rsid w:val="0012438D"/>
    <w:rsid w:val="001269A1"/>
    <w:rsid w:val="0013112D"/>
    <w:rsid w:val="0013198A"/>
    <w:rsid w:val="00141C43"/>
    <w:rsid w:val="0014471F"/>
    <w:rsid w:val="00145D86"/>
    <w:rsid w:val="0016715E"/>
    <w:rsid w:val="00173174"/>
    <w:rsid w:val="0017545E"/>
    <w:rsid w:val="00175EB9"/>
    <w:rsid w:val="0018458A"/>
    <w:rsid w:val="00186354"/>
    <w:rsid w:val="001909D1"/>
    <w:rsid w:val="0019344C"/>
    <w:rsid w:val="00193E61"/>
    <w:rsid w:val="00196FD5"/>
    <w:rsid w:val="00197928"/>
    <w:rsid w:val="001A3BAA"/>
    <w:rsid w:val="001A48D2"/>
    <w:rsid w:val="001A6573"/>
    <w:rsid w:val="001B4A6C"/>
    <w:rsid w:val="001C0049"/>
    <w:rsid w:val="001C0CBF"/>
    <w:rsid w:val="001D2F43"/>
    <w:rsid w:val="001D4156"/>
    <w:rsid w:val="001D73CA"/>
    <w:rsid w:val="001E0FCF"/>
    <w:rsid w:val="001E20D8"/>
    <w:rsid w:val="002033F3"/>
    <w:rsid w:val="002065E4"/>
    <w:rsid w:val="00206878"/>
    <w:rsid w:val="0020736A"/>
    <w:rsid w:val="002116CA"/>
    <w:rsid w:val="002156F7"/>
    <w:rsid w:val="00217F09"/>
    <w:rsid w:val="00221F0D"/>
    <w:rsid w:val="00225368"/>
    <w:rsid w:val="00235482"/>
    <w:rsid w:val="00241359"/>
    <w:rsid w:val="00245CA9"/>
    <w:rsid w:val="00250BAA"/>
    <w:rsid w:val="00266517"/>
    <w:rsid w:val="00270A6A"/>
    <w:rsid w:val="00274F45"/>
    <w:rsid w:val="0027539B"/>
    <w:rsid w:val="00277856"/>
    <w:rsid w:val="00283F6E"/>
    <w:rsid w:val="002854C5"/>
    <w:rsid w:val="00297EF3"/>
    <w:rsid w:val="002B0DB9"/>
    <w:rsid w:val="002B7C98"/>
    <w:rsid w:val="002C35D6"/>
    <w:rsid w:val="002C6852"/>
    <w:rsid w:val="002D290F"/>
    <w:rsid w:val="002D3A71"/>
    <w:rsid w:val="002D7EC0"/>
    <w:rsid w:val="002E1258"/>
    <w:rsid w:val="002E23F9"/>
    <w:rsid w:val="002E4C90"/>
    <w:rsid w:val="002E73F5"/>
    <w:rsid w:val="002F7BDB"/>
    <w:rsid w:val="003003A5"/>
    <w:rsid w:val="00300D83"/>
    <w:rsid w:val="003076C1"/>
    <w:rsid w:val="0031338D"/>
    <w:rsid w:val="003133E5"/>
    <w:rsid w:val="003139D9"/>
    <w:rsid w:val="00330C12"/>
    <w:rsid w:val="00332079"/>
    <w:rsid w:val="0033278B"/>
    <w:rsid w:val="0033450A"/>
    <w:rsid w:val="00351688"/>
    <w:rsid w:val="00353C05"/>
    <w:rsid w:val="0037006C"/>
    <w:rsid w:val="00375492"/>
    <w:rsid w:val="0039755C"/>
    <w:rsid w:val="0039771C"/>
    <w:rsid w:val="003A1697"/>
    <w:rsid w:val="003A1A3B"/>
    <w:rsid w:val="003A40D0"/>
    <w:rsid w:val="003B5780"/>
    <w:rsid w:val="003C5430"/>
    <w:rsid w:val="003C58F3"/>
    <w:rsid w:val="003C5E1F"/>
    <w:rsid w:val="003C6C52"/>
    <w:rsid w:val="003D3115"/>
    <w:rsid w:val="003E1165"/>
    <w:rsid w:val="003E54C3"/>
    <w:rsid w:val="003F6724"/>
    <w:rsid w:val="004049A7"/>
    <w:rsid w:val="0041465E"/>
    <w:rsid w:val="0042127F"/>
    <w:rsid w:val="004275D4"/>
    <w:rsid w:val="004361A1"/>
    <w:rsid w:val="00436FEB"/>
    <w:rsid w:val="004414F7"/>
    <w:rsid w:val="00443D78"/>
    <w:rsid w:val="004464EA"/>
    <w:rsid w:val="0046239E"/>
    <w:rsid w:val="00462FE2"/>
    <w:rsid w:val="00467E25"/>
    <w:rsid w:val="00480B5A"/>
    <w:rsid w:val="00487448"/>
    <w:rsid w:val="00490A64"/>
    <w:rsid w:val="004914B0"/>
    <w:rsid w:val="004A34F1"/>
    <w:rsid w:val="004A39DC"/>
    <w:rsid w:val="004A60AC"/>
    <w:rsid w:val="004A62AC"/>
    <w:rsid w:val="004B115B"/>
    <w:rsid w:val="004B5250"/>
    <w:rsid w:val="004C17D6"/>
    <w:rsid w:val="004C5FC6"/>
    <w:rsid w:val="004C7381"/>
    <w:rsid w:val="004D0063"/>
    <w:rsid w:val="004D1442"/>
    <w:rsid w:val="004D1612"/>
    <w:rsid w:val="004F19CC"/>
    <w:rsid w:val="004F518D"/>
    <w:rsid w:val="004F58B8"/>
    <w:rsid w:val="00503188"/>
    <w:rsid w:val="00506398"/>
    <w:rsid w:val="00510B70"/>
    <w:rsid w:val="00510C02"/>
    <w:rsid w:val="00511289"/>
    <w:rsid w:val="0051245C"/>
    <w:rsid w:val="00517B3E"/>
    <w:rsid w:val="00536063"/>
    <w:rsid w:val="00540877"/>
    <w:rsid w:val="00547C51"/>
    <w:rsid w:val="00547E24"/>
    <w:rsid w:val="00550995"/>
    <w:rsid w:val="00553B7B"/>
    <w:rsid w:val="0055595D"/>
    <w:rsid w:val="00561579"/>
    <w:rsid w:val="00563561"/>
    <w:rsid w:val="00570F4E"/>
    <w:rsid w:val="00572D3A"/>
    <w:rsid w:val="00576580"/>
    <w:rsid w:val="00583FE2"/>
    <w:rsid w:val="00596A0A"/>
    <w:rsid w:val="00597277"/>
    <w:rsid w:val="005A3F94"/>
    <w:rsid w:val="005A546E"/>
    <w:rsid w:val="005B127E"/>
    <w:rsid w:val="005B13D1"/>
    <w:rsid w:val="005B3FAC"/>
    <w:rsid w:val="005B5291"/>
    <w:rsid w:val="005B72DF"/>
    <w:rsid w:val="005B76AD"/>
    <w:rsid w:val="005C137E"/>
    <w:rsid w:val="005C7C00"/>
    <w:rsid w:val="005D694B"/>
    <w:rsid w:val="005D73E1"/>
    <w:rsid w:val="005F277C"/>
    <w:rsid w:val="005F309D"/>
    <w:rsid w:val="005F59B7"/>
    <w:rsid w:val="006015BF"/>
    <w:rsid w:val="0060659A"/>
    <w:rsid w:val="00610451"/>
    <w:rsid w:val="0061186C"/>
    <w:rsid w:val="006118C9"/>
    <w:rsid w:val="00615D63"/>
    <w:rsid w:val="0061721F"/>
    <w:rsid w:val="00625199"/>
    <w:rsid w:val="00627A91"/>
    <w:rsid w:val="00630518"/>
    <w:rsid w:val="006306CB"/>
    <w:rsid w:val="00634026"/>
    <w:rsid w:val="00644C3A"/>
    <w:rsid w:val="0064653C"/>
    <w:rsid w:val="00663BB0"/>
    <w:rsid w:val="0066435F"/>
    <w:rsid w:val="006643BB"/>
    <w:rsid w:val="00666E84"/>
    <w:rsid w:val="00670951"/>
    <w:rsid w:val="006723B0"/>
    <w:rsid w:val="00676EE0"/>
    <w:rsid w:val="0068091D"/>
    <w:rsid w:val="006853D5"/>
    <w:rsid w:val="00687294"/>
    <w:rsid w:val="00687BBC"/>
    <w:rsid w:val="00691627"/>
    <w:rsid w:val="00691C54"/>
    <w:rsid w:val="006920FC"/>
    <w:rsid w:val="006942E1"/>
    <w:rsid w:val="00694BC5"/>
    <w:rsid w:val="00695475"/>
    <w:rsid w:val="006A3994"/>
    <w:rsid w:val="006B0662"/>
    <w:rsid w:val="006B1718"/>
    <w:rsid w:val="006B2ECD"/>
    <w:rsid w:val="006B2FC6"/>
    <w:rsid w:val="006B55F7"/>
    <w:rsid w:val="006B773D"/>
    <w:rsid w:val="006C0CA6"/>
    <w:rsid w:val="006C4560"/>
    <w:rsid w:val="006D2D2B"/>
    <w:rsid w:val="006D62AC"/>
    <w:rsid w:val="006E08BF"/>
    <w:rsid w:val="006E1B77"/>
    <w:rsid w:val="006F3301"/>
    <w:rsid w:val="00701A9A"/>
    <w:rsid w:val="00703011"/>
    <w:rsid w:val="00704B42"/>
    <w:rsid w:val="007127A7"/>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5FA"/>
    <w:rsid w:val="00772E42"/>
    <w:rsid w:val="007746D3"/>
    <w:rsid w:val="00782AE1"/>
    <w:rsid w:val="00787910"/>
    <w:rsid w:val="007912B8"/>
    <w:rsid w:val="007B2B25"/>
    <w:rsid w:val="007C2908"/>
    <w:rsid w:val="007C2E0B"/>
    <w:rsid w:val="007D39EA"/>
    <w:rsid w:val="007D5C82"/>
    <w:rsid w:val="007D74C0"/>
    <w:rsid w:val="007E032E"/>
    <w:rsid w:val="007E3B86"/>
    <w:rsid w:val="007F7704"/>
    <w:rsid w:val="007F7ED2"/>
    <w:rsid w:val="008010D7"/>
    <w:rsid w:val="0080398C"/>
    <w:rsid w:val="00805B2E"/>
    <w:rsid w:val="00806122"/>
    <w:rsid w:val="0081281F"/>
    <w:rsid w:val="00816D76"/>
    <w:rsid w:val="00816E9A"/>
    <w:rsid w:val="0082102B"/>
    <w:rsid w:val="0082478E"/>
    <w:rsid w:val="00827C6B"/>
    <w:rsid w:val="00834CBE"/>
    <w:rsid w:val="00836201"/>
    <w:rsid w:val="00837C2E"/>
    <w:rsid w:val="00840FD4"/>
    <w:rsid w:val="00843613"/>
    <w:rsid w:val="00844D2C"/>
    <w:rsid w:val="00846FC3"/>
    <w:rsid w:val="00850064"/>
    <w:rsid w:val="00852966"/>
    <w:rsid w:val="008764F0"/>
    <w:rsid w:val="00880803"/>
    <w:rsid w:val="00882224"/>
    <w:rsid w:val="00887164"/>
    <w:rsid w:val="008908B3"/>
    <w:rsid w:val="00894A97"/>
    <w:rsid w:val="008A221B"/>
    <w:rsid w:val="008B33DF"/>
    <w:rsid w:val="008C15FA"/>
    <w:rsid w:val="008C4222"/>
    <w:rsid w:val="008D2061"/>
    <w:rsid w:val="008D415D"/>
    <w:rsid w:val="008E46B3"/>
    <w:rsid w:val="008E4D3D"/>
    <w:rsid w:val="008E5926"/>
    <w:rsid w:val="008F3D65"/>
    <w:rsid w:val="00901F94"/>
    <w:rsid w:val="00907AF2"/>
    <w:rsid w:val="00907D0E"/>
    <w:rsid w:val="00913E1C"/>
    <w:rsid w:val="00914135"/>
    <w:rsid w:val="00917804"/>
    <w:rsid w:val="00924517"/>
    <w:rsid w:val="0092773B"/>
    <w:rsid w:val="00954B7A"/>
    <w:rsid w:val="00956049"/>
    <w:rsid w:val="00964052"/>
    <w:rsid w:val="00964AA7"/>
    <w:rsid w:val="00976002"/>
    <w:rsid w:val="00977DE5"/>
    <w:rsid w:val="0098172C"/>
    <w:rsid w:val="00987F38"/>
    <w:rsid w:val="009A10D7"/>
    <w:rsid w:val="009A48F8"/>
    <w:rsid w:val="009B0417"/>
    <w:rsid w:val="009B4FC6"/>
    <w:rsid w:val="009C1ED9"/>
    <w:rsid w:val="009C3B01"/>
    <w:rsid w:val="009C3FEA"/>
    <w:rsid w:val="009C62FC"/>
    <w:rsid w:val="009D3D4C"/>
    <w:rsid w:val="009F0E66"/>
    <w:rsid w:val="009F5CFE"/>
    <w:rsid w:val="00A04630"/>
    <w:rsid w:val="00A06A72"/>
    <w:rsid w:val="00A12384"/>
    <w:rsid w:val="00A1633C"/>
    <w:rsid w:val="00A17D75"/>
    <w:rsid w:val="00A21636"/>
    <w:rsid w:val="00A36948"/>
    <w:rsid w:val="00A36F97"/>
    <w:rsid w:val="00A4282B"/>
    <w:rsid w:val="00A468B3"/>
    <w:rsid w:val="00A54BE6"/>
    <w:rsid w:val="00A61EA3"/>
    <w:rsid w:val="00A642CE"/>
    <w:rsid w:val="00A674D6"/>
    <w:rsid w:val="00A716B3"/>
    <w:rsid w:val="00A718CB"/>
    <w:rsid w:val="00A72383"/>
    <w:rsid w:val="00A74851"/>
    <w:rsid w:val="00A776C9"/>
    <w:rsid w:val="00A802B3"/>
    <w:rsid w:val="00A807B5"/>
    <w:rsid w:val="00A8084B"/>
    <w:rsid w:val="00A8248B"/>
    <w:rsid w:val="00A87FA2"/>
    <w:rsid w:val="00A949F7"/>
    <w:rsid w:val="00AA51D6"/>
    <w:rsid w:val="00AA71B3"/>
    <w:rsid w:val="00AB25FE"/>
    <w:rsid w:val="00AB5A2D"/>
    <w:rsid w:val="00AB5B86"/>
    <w:rsid w:val="00AB765C"/>
    <w:rsid w:val="00AD54EC"/>
    <w:rsid w:val="00AE2AEC"/>
    <w:rsid w:val="00AE75DA"/>
    <w:rsid w:val="00AE79C9"/>
    <w:rsid w:val="00AF2793"/>
    <w:rsid w:val="00AF7D3F"/>
    <w:rsid w:val="00B01614"/>
    <w:rsid w:val="00B0379F"/>
    <w:rsid w:val="00B0541F"/>
    <w:rsid w:val="00B13227"/>
    <w:rsid w:val="00B22165"/>
    <w:rsid w:val="00B30887"/>
    <w:rsid w:val="00B31BAE"/>
    <w:rsid w:val="00B323CF"/>
    <w:rsid w:val="00B34B8B"/>
    <w:rsid w:val="00B43D2D"/>
    <w:rsid w:val="00B45AC3"/>
    <w:rsid w:val="00B562C8"/>
    <w:rsid w:val="00B57226"/>
    <w:rsid w:val="00B62813"/>
    <w:rsid w:val="00B67D4E"/>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35ED"/>
    <w:rsid w:val="00BE4020"/>
    <w:rsid w:val="00BF0F54"/>
    <w:rsid w:val="00BF197F"/>
    <w:rsid w:val="00BF312F"/>
    <w:rsid w:val="00BF777A"/>
    <w:rsid w:val="00C0246A"/>
    <w:rsid w:val="00C13302"/>
    <w:rsid w:val="00C13993"/>
    <w:rsid w:val="00C2325B"/>
    <w:rsid w:val="00C5404B"/>
    <w:rsid w:val="00C60122"/>
    <w:rsid w:val="00C625FC"/>
    <w:rsid w:val="00C63CA4"/>
    <w:rsid w:val="00C643F2"/>
    <w:rsid w:val="00C64ED2"/>
    <w:rsid w:val="00C6639D"/>
    <w:rsid w:val="00C70159"/>
    <w:rsid w:val="00C737D7"/>
    <w:rsid w:val="00C825CE"/>
    <w:rsid w:val="00C825F1"/>
    <w:rsid w:val="00C96ACB"/>
    <w:rsid w:val="00CA2AD1"/>
    <w:rsid w:val="00CA7C60"/>
    <w:rsid w:val="00CC760F"/>
    <w:rsid w:val="00CE06B8"/>
    <w:rsid w:val="00CE122F"/>
    <w:rsid w:val="00CE2381"/>
    <w:rsid w:val="00CE2A2C"/>
    <w:rsid w:val="00CE49F5"/>
    <w:rsid w:val="00CE4D14"/>
    <w:rsid w:val="00CF7EC0"/>
    <w:rsid w:val="00D031F7"/>
    <w:rsid w:val="00D06490"/>
    <w:rsid w:val="00D11A07"/>
    <w:rsid w:val="00D17F15"/>
    <w:rsid w:val="00D246E5"/>
    <w:rsid w:val="00D37136"/>
    <w:rsid w:val="00D4152A"/>
    <w:rsid w:val="00D425A0"/>
    <w:rsid w:val="00D56263"/>
    <w:rsid w:val="00D571F1"/>
    <w:rsid w:val="00D66393"/>
    <w:rsid w:val="00D6643F"/>
    <w:rsid w:val="00D74AC9"/>
    <w:rsid w:val="00D853DB"/>
    <w:rsid w:val="00D87193"/>
    <w:rsid w:val="00D90F11"/>
    <w:rsid w:val="00DA3D01"/>
    <w:rsid w:val="00DA50F8"/>
    <w:rsid w:val="00DA546C"/>
    <w:rsid w:val="00DA71EB"/>
    <w:rsid w:val="00DB0E96"/>
    <w:rsid w:val="00DB2458"/>
    <w:rsid w:val="00DE19EA"/>
    <w:rsid w:val="00DE5119"/>
    <w:rsid w:val="00DF4C74"/>
    <w:rsid w:val="00E05130"/>
    <w:rsid w:val="00E136AB"/>
    <w:rsid w:val="00E17262"/>
    <w:rsid w:val="00E17A3E"/>
    <w:rsid w:val="00E20C9D"/>
    <w:rsid w:val="00E20E98"/>
    <w:rsid w:val="00E23A6B"/>
    <w:rsid w:val="00E24CA2"/>
    <w:rsid w:val="00E333E0"/>
    <w:rsid w:val="00E40570"/>
    <w:rsid w:val="00E45750"/>
    <w:rsid w:val="00E500A6"/>
    <w:rsid w:val="00E5432F"/>
    <w:rsid w:val="00E637E3"/>
    <w:rsid w:val="00E64903"/>
    <w:rsid w:val="00E651BB"/>
    <w:rsid w:val="00E7483D"/>
    <w:rsid w:val="00E75C4F"/>
    <w:rsid w:val="00E765B5"/>
    <w:rsid w:val="00E8706A"/>
    <w:rsid w:val="00E94AF4"/>
    <w:rsid w:val="00E9705D"/>
    <w:rsid w:val="00EA0B39"/>
    <w:rsid w:val="00EA50BD"/>
    <w:rsid w:val="00EC0C42"/>
    <w:rsid w:val="00EC3F60"/>
    <w:rsid w:val="00EC6B30"/>
    <w:rsid w:val="00EE5438"/>
    <w:rsid w:val="00EE6741"/>
    <w:rsid w:val="00EF0888"/>
    <w:rsid w:val="00EF0ED0"/>
    <w:rsid w:val="00EF64CB"/>
    <w:rsid w:val="00EF6997"/>
    <w:rsid w:val="00F0049C"/>
    <w:rsid w:val="00F03C06"/>
    <w:rsid w:val="00F0486D"/>
    <w:rsid w:val="00F07435"/>
    <w:rsid w:val="00F128C1"/>
    <w:rsid w:val="00F30337"/>
    <w:rsid w:val="00F5676D"/>
    <w:rsid w:val="00F57D0C"/>
    <w:rsid w:val="00F607D4"/>
    <w:rsid w:val="00F64C5D"/>
    <w:rsid w:val="00F74E96"/>
    <w:rsid w:val="00F80736"/>
    <w:rsid w:val="00F80899"/>
    <w:rsid w:val="00F81552"/>
    <w:rsid w:val="00F81850"/>
    <w:rsid w:val="00F84C65"/>
    <w:rsid w:val="00F9133A"/>
    <w:rsid w:val="00F91F39"/>
    <w:rsid w:val="00F94F7A"/>
    <w:rsid w:val="00F96E23"/>
    <w:rsid w:val="00FA03BF"/>
    <w:rsid w:val="00FA6579"/>
    <w:rsid w:val="00FB12A1"/>
    <w:rsid w:val="00FB1495"/>
    <w:rsid w:val="00FB3066"/>
    <w:rsid w:val="00FB7BBB"/>
    <w:rsid w:val="00FC5B8B"/>
    <w:rsid w:val="00FD086F"/>
    <w:rsid w:val="00FD0997"/>
    <w:rsid w:val="00FD4361"/>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95475"/>
    <w:pPr>
      <w:numPr>
        <w:numId w:val="39"/>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20736A"/>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link w:val="PictureChar"/>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19344C"/>
    <w:pPr>
      <w:spacing w:after="120"/>
      <w:ind w:left="720"/>
      <w:contextualSpacing/>
    </w:pPr>
    <w:rPr>
      <w:rFonts w:cs="Arial"/>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paragraph" w:customStyle="1" w:styleId="DaytoDay">
    <w:name w:val="Dayto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pPr>
      <w:spacing w:after="60"/>
    </w:pPr>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D54EC"/>
    <w:pPr>
      <w:numPr>
        <w:numId w:val="40"/>
      </w:numPr>
      <w:spacing w:after="60"/>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0"/>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contextualSpacing w:val="0"/>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1"/>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6"/>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rsid w:val="00E45750"/>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2"/>
      </w:numPr>
    </w:pPr>
  </w:style>
  <w:style w:type="numbering" w:customStyle="1" w:styleId="TopicalOutlineNumbers">
    <w:name w:val="Topical Outline Numbers"/>
    <w:rsid w:val="00A61EA3"/>
    <w:pPr>
      <w:numPr>
        <w:numId w:val="34"/>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paragraph" w:customStyle="1" w:styleId="FingerActivitybullet">
    <w:name w:val="Finger Activitybullet"/>
    <w:basedOn w:val="activitybullet0"/>
    <w:rsid w:val="00A718CB"/>
    <w:pPr>
      <w:numPr>
        <w:numId w:val="38"/>
      </w:numPr>
      <w:spacing w:after="60"/>
    </w:pPr>
    <w:rPr>
      <w:szCs w:val="20"/>
    </w:rPr>
  </w:style>
  <w:style w:type="paragraph" w:customStyle="1" w:styleId="ActivityBodySpecial">
    <w:name w:val="Activity Body Special"/>
    <w:basedOn w:val="Normal"/>
    <w:rsid w:val="0080398C"/>
    <w:pPr>
      <w:spacing w:after="120"/>
      <w:ind w:left="720"/>
      <w:contextualSpacing/>
    </w:pPr>
    <w:rPr>
      <w:i/>
      <w:szCs w:val="20"/>
    </w:rPr>
  </w:style>
  <w:style w:type="paragraph" w:styleId="Header">
    <w:name w:val="header"/>
    <w:basedOn w:val="Normal"/>
    <w:rsid w:val="00670951"/>
    <w:pPr>
      <w:tabs>
        <w:tab w:val="center" w:pos="4320"/>
        <w:tab w:val="right" w:pos="8640"/>
      </w:tabs>
    </w:pPr>
  </w:style>
  <w:style w:type="numbering" w:customStyle="1" w:styleId="StyleBulleted">
    <w:name w:val="Style Bulleted"/>
    <w:basedOn w:val="NoList"/>
    <w:rsid w:val="0020736A"/>
    <w:pPr>
      <w:numPr>
        <w:numId w:val="41"/>
      </w:numPr>
    </w:pPr>
  </w:style>
  <w:style w:type="paragraph" w:customStyle="1" w:styleId="AlphaLetters">
    <w:name w:val="Alpha Letters"/>
    <w:basedOn w:val="Normal"/>
    <w:rsid w:val="008764F0"/>
    <w:pPr>
      <w:numPr>
        <w:numId w:val="43"/>
      </w:numPr>
    </w:pPr>
    <w:rPr>
      <w:szCs w:val="20"/>
    </w:r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18458A"/>
    <w:rPr>
      <w:rFonts w:ascii="Arial" w:hAnsi="Arial"/>
      <w:sz w:val="24"/>
      <w:lang w:val="en-US" w:eastAsia="en-US" w:bidi="ar-SA"/>
    </w:rPr>
  </w:style>
  <w:style w:type="character" w:customStyle="1" w:styleId="FooterChar">
    <w:name w:val="Footer Char"/>
    <w:link w:val="Footer"/>
    <w:rsid w:val="005B3FA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95475"/>
    <w:pPr>
      <w:numPr>
        <w:numId w:val="39"/>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20736A"/>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link w:val="PictureChar"/>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19344C"/>
    <w:pPr>
      <w:spacing w:after="120"/>
      <w:ind w:left="720"/>
      <w:contextualSpacing/>
    </w:pPr>
    <w:rPr>
      <w:rFonts w:cs="Arial"/>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paragraph" w:customStyle="1" w:styleId="DaytoDay">
    <w:name w:val="Dayto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pPr>
      <w:spacing w:after="60"/>
    </w:pPr>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D54EC"/>
    <w:pPr>
      <w:numPr>
        <w:numId w:val="40"/>
      </w:numPr>
      <w:spacing w:after="60"/>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0"/>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contextualSpacing w:val="0"/>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1"/>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6"/>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rsid w:val="00E45750"/>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2"/>
      </w:numPr>
    </w:pPr>
  </w:style>
  <w:style w:type="numbering" w:customStyle="1" w:styleId="TopicalOutlineNumbers">
    <w:name w:val="Topical Outline Numbers"/>
    <w:rsid w:val="00A61EA3"/>
    <w:pPr>
      <w:numPr>
        <w:numId w:val="34"/>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paragraph" w:customStyle="1" w:styleId="FingerActivitybullet">
    <w:name w:val="Finger Activitybullet"/>
    <w:basedOn w:val="activitybullet0"/>
    <w:rsid w:val="00A718CB"/>
    <w:pPr>
      <w:numPr>
        <w:numId w:val="38"/>
      </w:numPr>
      <w:spacing w:after="60"/>
    </w:pPr>
    <w:rPr>
      <w:szCs w:val="20"/>
    </w:rPr>
  </w:style>
  <w:style w:type="paragraph" w:customStyle="1" w:styleId="ActivityBodySpecial">
    <w:name w:val="Activity Body Special"/>
    <w:basedOn w:val="Normal"/>
    <w:rsid w:val="0080398C"/>
    <w:pPr>
      <w:spacing w:after="120"/>
      <w:ind w:left="720"/>
      <w:contextualSpacing/>
    </w:pPr>
    <w:rPr>
      <w:i/>
      <w:szCs w:val="20"/>
    </w:rPr>
  </w:style>
  <w:style w:type="paragraph" w:styleId="Header">
    <w:name w:val="header"/>
    <w:basedOn w:val="Normal"/>
    <w:rsid w:val="00670951"/>
    <w:pPr>
      <w:tabs>
        <w:tab w:val="center" w:pos="4320"/>
        <w:tab w:val="right" w:pos="8640"/>
      </w:tabs>
    </w:pPr>
  </w:style>
  <w:style w:type="numbering" w:customStyle="1" w:styleId="StyleBulleted">
    <w:name w:val="Style Bulleted"/>
    <w:basedOn w:val="NoList"/>
    <w:rsid w:val="0020736A"/>
    <w:pPr>
      <w:numPr>
        <w:numId w:val="41"/>
      </w:numPr>
    </w:pPr>
  </w:style>
  <w:style w:type="paragraph" w:customStyle="1" w:styleId="AlphaLetters">
    <w:name w:val="Alpha Letters"/>
    <w:basedOn w:val="Normal"/>
    <w:rsid w:val="008764F0"/>
    <w:pPr>
      <w:numPr>
        <w:numId w:val="43"/>
      </w:numPr>
    </w:pPr>
    <w:rPr>
      <w:szCs w:val="20"/>
    </w:r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18458A"/>
    <w:rPr>
      <w:rFonts w:ascii="Arial" w:hAnsi="Arial"/>
      <w:sz w:val="24"/>
      <w:lang w:val="en-US" w:eastAsia="en-US" w:bidi="ar-SA"/>
    </w:rPr>
  </w:style>
  <w:style w:type="character" w:customStyle="1" w:styleId="FooterChar">
    <w:name w:val="Footer Char"/>
    <w:link w:val="Footer"/>
    <w:rsid w:val="005B3F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231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Activity 1.5 Product Improvement</vt:lpstr>
    </vt:vector>
  </TitlesOfParts>
  <Company>Project Lead the Way, Inc.</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Product Improvement</dc:title>
  <dc:subject>IED - Unit 1 - Lesson 1.1 - Introduction to Design Process</dc:subject>
  <dc:creator>Sam Cox, and IED Writing Team</dc:creator>
  <cp:keywords>activity, coffee, cup, shoe</cp:keywords>
  <dc:description>reviewed by CS 1-2-07</dc:description>
  <cp:lastModifiedBy>PLTW</cp:lastModifiedBy>
  <cp:revision>9</cp:revision>
  <cp:lastPrinted>2007-01-18T17:51:00Z</cp:lastPrinted>
  <dcterms:created xsi:type="dcterms:W3CDTF">2013-08-28T14:01:00Z</dcterms:created>
  <dcterms:modified xsi:type="dcterms:W3CDTF">2013-08-29T12:45:00Z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