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2E18BC" w:rsidP="0030724E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F91D9A">
              <w:rPr>
                <w:b/>
                <w:color w:val="002B52"/>
                <w:sz w:val="48"/>
                <w:szCs w:val="48"/>
              </w:rPr>
              <w:t>1.</w:t>
            </w:r>
            <w:r w:rsidR="0030724E">
              <w:rPr>
                <w:b/>
                <w:color w:val="002B52"/>
                <w:sz w:val="48"/>
                <w:szCs w:val="48"/>
              </w:rPr>
              <w:t>9</w:t>
            </w:r>
            <w:r w:rsidR="00F91D9A">
              <w:rPr>
                <w:b/>
                <w:color w:val="002B52"/>
                <w:sz w:val="48"/>
                <w:szCs w:val="48"/>
              </w:rPr>
              <w:t xml:space="preserve"> Design </w:t>
            </w:r>
            <w:r w:rsidR="009D1FAC">
              <w:rPr>
                <w:b/>
                <w:color w:val="002B52"/>
                <w:sz w:val="48"/>
                <w:szCs w:val="48"/>
              </w:rPr>
              <w:t>Innovation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9F476C" w:rsidRDefault="00F91D9A" w:rsidP="009F476C">
      <w:pPr>
        <w:pStyle w:val="ActivityBody"/>
      </w:pPr>
      <w:r>
        <w:t xml:space="preserve">Name a product or process that is truly </w:t>
      </w:r>
      <w:r w:rsidR="009F476C">
        <w:t xml:space="preserve">an </w:t>
      </w:r>
      <w:r>
        <w:t>original</w:t>
      </w:r>
      <w:r w:rsidR="00D0211B">
        <w:t xml:space="preserve"> invention</w:t>
      </w:r>
      <w:r>
        <w:t>. You possibly named an Xbox Kinect</w:t>
      </w:r>
      <w:r w:rsidR="00237C7E">
        <w:t xml:space="preserve"> or</w:t>
      </w:r>
      <w:r>
        <w:t xml:space="preserve"> </w:t>
      </w:r>
      <w:r w:rsidR="00D0211B">
        <w:t xml:space="preserve">an </w:t>
      </w:r>
      <w:r>
        <w:t>iPhone</w:t>
      </w:r>
      <w:r w:rsidR="00237C7E">
        <w:t xml:space="preserve">. These products </w:t>
      </w:r>
      <w:r w:rsidR="00D0211B">
        <w:t xml:space="preserve">are examples of high quality consumer products; however, neither is an invention. Both are innovations: an </w:t>
      </w:r>
      <w:r w:rsidR="00D0211B" w:rsidRPr="00D0211B">
        <w:t>improvement of an existing technological product, system, or method of doing something</w:t>
      </w:r>
      <w:r w:rsidR="00D0211B">
        <w:t xml:space="preserve">. The Kinect is an adaptation </w:t>
      </w:r>
      <w:r w:rsidR="00F44629">
        <w:t>of existing technology using multiple cameras and facial and voice recognition to interact with a computer using gestures. An iPhone adapts mobile phone technology dating back to 1973.</w:t>
      </w:r>
    </w:p>
    <w:p w:rsidR="00C03BDE" w:rsidRDefault="00C03BDE" w:rsidP="00C03BDE">
      <w:pPr>
        <w:pStyle w:val="ActivityBody"/>
        <w:ind w:left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D6241" w:rsidTr="003D6241">
        <w:trPr>
          <w:jc w:val="center"/>
        </w:trPr>
        <w:tc>
          <w:tcPr>
            <w:tcW w:w="9576" w:type="dxa"/>
            <w:vAlign w:val="center"/>
          </w:tcPr>
          <w:p w:rsidR="003D6241" w:rsidRDefault="003D6241" w:rsidP="003D6241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15421A3" wp14:editId="739B4EB1">
                  <wp:extent cx="1668780" cy="1851244"/>
                  <wp:effectExtent l="0" t="0" r="0" b="0"/>
                  <wp:docPr id="2" name="Picture 2" descr="C:\Users\Gerald\Dropbox\IED_Revision\IMAGES\iStock_000016380104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ald\Dropbox\IED_Revision\IMAGES\iStock_000016380104X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45" cy="185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826CC65" wp14:editId="737C0E56">
                  <wp:extent cx="1699260" cy="1907120"/>
                  <wp:effectExtent l="0" t="0" r="0" b="0"/>
                  <wp:docPr id="3" name="Picture 3" descr="C:\Users\Gerald\Dropbox\IED_Revision\IMAGES\iStock_000018319801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erald\Dropbox\IED_Revision\IMAGES\iStock_000018319801X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85" cy="190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BDE" w:rsidRDefault="00C03BDE" w:rsidP="00C03BDE">
      <w:pPr>
        <w:pStyle w:val="ActivityBody"/>
        <w:ind w:left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F476C" w:rsidTr="00C03BDE">
        <w:trPr>
          <w:jc w:val="center"/>
        </w:trPr>
        <w:tc>
          <w:tcPr>
            <w:tcW w:w="4788" w:type="dxa"/>
            <w:vAlign w:val="center"/>
          </w:tcPr>
          <w:p w:rsidR="009F476C" w:rsidRDefault="00F56F40" w:rsidP="00C73BB5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96440" cy="1988486"/>
                  <wp:effectExtent l="0" t="0" r="0" b="0"/>
                  <wp:docPr id="6" name="Picture 6" descr="C:\Users\Gerald\Dropbox\IED_Revision\IMAGES\iStock_000017143872X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rald\Dropbox\IED_Revision\IMAGES\iStock_000017143872X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67" cy="1989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9F476C" w:rsidRDefault="009F476C" w:rsidP="00C03BDE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0959" cy="1996440"/>
                  <wp:effectExtent l="0" t="0" r="0" b="0"/>
                  <wp:docPr id="4" name="Picture 4" descr="C:\Users\Gerald\Dropbox\IED_Revision\IMAGES\400px-Mobile_phone_evolution_Wikip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ald\Dropbox\IED_Revision\IMAGES\400px-Mobile_phone_evolution_Wikipe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53" cy="200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76C" w:rsidRDefault="009F476C" w:rsidP="009F476C">
      <w:pPr>
        <w:pStyle w:val="ActivityBody"/>
        <w:ind w:left="0"/>
      </w:pPr>
    </w:p>
    <w:p w:rsidR="00F91D9A" w:rsidRDefault="009F476C" w:rsidP="00F91D9A">
      <w:pPr>
        <w:pStyle w:val="ActivityBody"/>
      </w:pPr>
      <w:r>
        <w:t>An invention is a</w:t>
      </w:r>
      <w:r w:rsidRPr="00D0211B">
        <w:t xml:space="preserve"> new product, system, or process that has never existed before, created by study and experimentation.</w:t>
      </w:r>
      <w:r>
        <w:t xml:space="preserve"> An example of an invention is </w:t>
      </w:r>
      <w:proofErr w:type="gramStart"/>
      <w:r>
        <w:t xml:space="preserve">a </w:t>
      </w:r>
      <w:proofErr w:type="spellStart"/>
      <w:r>
        <w:t>nanobot</w:t>
      </w:r>
      <w:proofErr w:type="spellEnd"/>
      <w:proofErr w:type="gramEnd"/>
      <w:r>
        <w:t>.</w:t>
      </w:r>
      <w:r w:rsidR="0040689D">
        <w:t xml:space="preserve"> Robots of a size comparable to atoms had not been accomplished previously. The first wheel would be an invention</w:t>
      </w:r>
      <w:r w:rsidR="003A44E9">
        <w:t>.</w:t>
      </w:r>
      <w:r w:rsidR="0040689D">
        <w:t xml:space="preserve"> </w:t>
      </w:r>
      <w:r w:rsidR="003A44E9">
        <w:t>T</w:t>
      </w:r>
      <w:r w:rsidR="0040689D">
        <w:t xml:space="preserve">he modification to make the wheel out of aluminum alloy and cover it with a synthetic rubber tire </w:t>
      </w:r>
      <w:r w:rsidR="003A44E9">
        <w:t xml:space="preserve">is </w:t>
      </w:r>
      <w:r w:rsidR="0040689D">
        <w:t>an innovation.</w:t>
      </w:r>
    </w:p>
    <w:p w:rsidR="009F476C" w:rsidRDefault="009F476C" w:rsidP="00F91D9A">
      <w:pPr>
        <w:pStyle w:val="ActivityBody"/>
      </w:pPr>
    </w:p>
    <w:p w:rsidR="008B76BC" w:rsidRPr="00261CC9" w:rsidRDefault="008B76BC" w:rsidP="008B76BC">
      <w:pPr>
        <w:pStyle w:val="ActivityBody"/>
      </w:pPr>
      <w:r w:rsidRPr="00261CC9">
        <w:t xml:space="preserve">In this activity </w:t>
      </w:r>
      <w:r w:rsidR="0040689D">
        <w:t>your team will research an original invention and show the timeline of subsequent innovations.</w:t>
      </w:r>
    </w:p>
    <w:p w:rsidR="00F44629" w:rsidRDefault="00F44629" w:rsidP="00237C7E">
      <w:pPr>
        <w:pStyle w:val="ActivityBody"/>
        <w:ind w:left="0"/>
      </w:pPr>
    </w:p>
    <w:p w:rsidR="008B76BC" w:rsidRDefault="008B76BC" w:rsidP="008B76BC">
      <w:pPr>
        <w:pStyle w:val="ActivitySection"/>
      </w:pPr>
      <w:r>
        <w:t>Equipment</w:t>
      </w:r>
    </w:p>
    <w:p w:rsidR="0040689D" w:rsidRDefault="0040689D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PC with </w:t>
      </w:r>
      <w:r w:rsidR="003A44E9">
        <w:rPr>
          <w:rFonts w:cs="Arial"/>
        </w:rPr>
        <w:t>I</w:t>
      </w:r>
      <w:r>
        <w:rPr>
          <w:rFonts w:cs="Arial"/>
        </w:rPr>
        <w:t>nternet access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Engineering notebook</w:t>
      </w:r>
    </w:p>
    <w:p w:rsidR="008B76BC" w:rsidRPr="00261CC9" w:rsidRDefault="008B76BC" w:rsidP="008B76BC">
      <w:pPr>
        <w:pStyle w:val="Activitybullet"/>
        <w:numPr>
          <w:ilvl w:val="0"/>
          <w:numId w:val="13"/>
        </w:numPr>
        <w:rPr>
          <w:rFonts w:cs="Arial"/>
        </w:rPr>
      </w:pPr>
      <w:r w:rsidRPr="00261CC9">
        <w:rPr>
          <w:rFonts w:cs="Arial"/>
        </w:rPr>
        <w:t>Pencil</w:t>
      </w:r>
    </w:p>
    <w:p w:rsidR="008B76BC" w:rsidRDefault="008B76BC" w:rsidP="008B76BC"/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8B76BC" w:rsidRPr="00261CC9" w:rsidRDefault="00DA1A5E" w:rsidP="008B76BC">
      <w:pPr>
        <w:pStyle w:val="ActivityNumbers"/>
      </w:pPr>
      <w:r>
        <w:t xml:space="preserve">Form </w:t>
      </w:r>
      <w:r w:rsidR="00C03BDE">
        <w:t xml:space="preserve">a </w:t>
      </w:r>
      <w:r>
        <w:t>two</w:t>
      </w:r>
      <w:r w:rsidR="00C03BDE">
        <w:t xml:space="preserve"> person team</w:t>
      </w:r>
      <w:r w:rsidR="0040689D">
        <w:t xml:space="preserve"> with the guidance of your teacher.</w:t>
      </w:r>
    </w:p>
    <w:p w:rsidR="008B76BC" w:rsidRDefault="0040689D" w:rsidP="008B76BC">
      <w:pPr>
        <w:pStyle w:val="ActivityNumbers"/>
      </w:pPr>
      <w:r>
        <w:t xml:space="preserve">Select an invention </w:t>
      </w:r>
      <w:r w:rsidR="00DA1A5E">
        <w:t>that your team will research. Examples are listed below</w:t>
      </w:r>
      <w:r w:rsidR="003A44E9">
        <w:t>,</w:t>
      </w:r>
      <w:r w:rsidR="00DA1A5E">
        <w:t xml:space="preserve"> though the possibilities are </w:t>
      </w:r>
      <w:r w:rsidR="00C03BDE">
        <w:t>numerous</w:t>
      </w:r>
      <w:r w:rsidR="00DA1A5E"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329"/>
      </w:tblGrid>
      <w:tr w:rsidR="004672F1" w:rsidTr="00C03BDE">
        <w:tc>
          <w:tcPr>
            <w:tcW w:w="4788" w:type="dxa"/>
          </w:tcPr>
          <w:p w:rsidR="00C03BDE" w:rsidRDefault="001D68F3" w:rsidP="00C03BDE">
            <w:pPr>
              <w:pStyle w:val="ActivityNumbers"/>
              <w:numPr>
                <w:ilvl w:val="0"/>
                <w:numId w:val="21"/>
              </w:numPr>
            </w:pPr>
            <w:r>
              <w:t>Anti-lock brakes</w:t>
            </w:r>
          </w:p>
          <w:p w:rsidR="00C03BDE" w:rsidRDefault="004672F1" w:rsidP="00C03BDE">
            <w:pPr>
              <w:pStyle w:val="ActivityNumbers"/>
              <w:numPr>
                <w:ilvl w:val="0"/>
                <w:numId w:val="21"/>
              </w:numPr>
            </w:pPr>
            <w:proofErr w:type="spellStart"/>
            <w:r>
              <w:t>Multiplane</w:t>
            </w:r>
            <w:proofErr w:type="spellEnd"/>
            <w:r>
              <w:t xml:space="preserve"> </w:t>
            </w:r>
            <w:r w:rsidR="001D68F3">
              <w:t>camera</w:t>
            </w:r>
          </w:p>
          <w:p w:rsidR="00C03BDE" w:rsidRDefault="001D68F3" w:rsidP="00C03BDE">
            <w:pPr>
              <w:pStyle w:val="ActivityNumbers"/>
              <w:numPr>
                <w:ilvl w:val="0"/>
                <w:numId w:val="21"/>
              </w:numPr>
            </w:pPr>
            <w:r>
              <w:t>3D p</w:t>
            </w:r>
            <w:r w:rsidR="00C03BDE">
              <w:t>rinter</w:t>
            </w:r>
          </w:p>
          <w:p w:rsidR="00C03BDE" w:rsidRDefault="001D68F3" w:rsidP="00C03BDE">
            <w:pPr>
              <w:pStyle w:val="ActivityNumbers"/>
              <w:numPr>
                <w:ilvl w:val="0"/>
                <w:numId w:val="21"/>
              </w:numPr>
            </w:pPr>
            <w:r>
              <w:t>Bullet-proof glass</w:t>
            </w:r>
          </w:p>
          <w:p w:rsidR="00C03BDE" w:rsidRDefault="001D68F3" w:rsidP="00C03BDE">
            <w:pPr>
              <w:pStyle w:val="ActivityNumbers"/>
              <w:numPr>
                <w:ilvl w:val="0"/>
                <w:numId w:val="21"/>
              </w:numPr>
            </w:pPr>
            <w:r>
              <w:t>Internet based social network</w:t>
            </w:r>
          </w:p>
          <w:p w:rsidR="00C03BDE" w:rsidRDefault="001D68F3" w:rsidP="00C03BDE">
            <w:pPr>
              <w:pStyle w:val="ActivityNumbers"/>
              <w:numPr>
                <w:ilvl w:val="0"/>
                <w:numId w:val="21"/>
              </w:numPr>
            </w:pPr>
            <w:r>
              <w:t>Garbage disposal</w:t>
            </w:r>
          </w:p>
          <w:p w:rsidR="004307A6" w:rsidRDefault="004307A6" w:rsidP="00C03BDE">
            <w:pPr>
              <w:pStyle w:val="ActivityNumbers"/>
              <w:numPr>
                <w:ilvl w:val="0"/>
                <w:numId w:val="21"/>
              </w:numPr>
            </w:pPr>
            <w:proofErr w:type="spellStart"/>
            <w:r>
              <w:t>Tetracyline</w:t>
            </w:r>
            <w:proofErr w:type="spellEnd"/>
          </w:p>
          <w:p w:rsidR="004672F1" w:rsidRDefault="004672F1" w:rsidP="00C03BDE">
            <w:pPr>
              <w:pStyle w:val="ActivityNumbers"/>
              <w:numPr>
                <w:ilvl w:val="0"/>
                <w:numId w:val="21"/>
              </w:numPr>
            </w:pPr>
            <w:r>
              <w:t>Optical fiber</w:t>
            </w:r>
          </w:p>
          <w:p w:rsidR="004672F1" w:rsidRDefault="004672F1" w:rsidP="00C03BDE">
            <w:pPr>
              <w:pStyle w:val="ActivityNumbers"/>
              <w:numPr>
                <w:ilvl w:val="0"/>
                <w:numId w:val="21"/>
              </w:numPr>
            </w:pPr>
            <w:r>
              <w:t>Random access memory</w:t>
            </w:r>
          </w:p>
          <w:p w:rsidR="00204D67" w:rsidRDefault="00204D67" w:rsidP="00C03BDE">
            <w:pPr>
              <w:pStyle w:val="ActivityNumbers"/>
              <w:numPr>
                <w:ilvl w:val="0"/>
                <w:numId w:val="21"/>
              </w:numPr>
            </w:pPr>
            <w:r>
              <w:t>Playable/recordable sound media</w:t>
            </w:r>
          </w:p>
          <w:p w:rsidR="00204D67" w:rsidRDefault="00204D67" w:rsidP="00C03BDE">
            <w:pPr>
              <w:pStyle w:val="ActivityNumbers"/>
              <w:numPr>
                <w:ilvl w:val="0"/>
                <w:numId w:val="21"/>
              </w:numPr>
            </w:pPr>
            <w:r>
              <w:t>Gaming control device</w:t>
            </w:r>
          </w:p>
          <w:p w:rsidR="00204D67" w:rsidRDefault="00204D67" w:rsidP="00C03BDE">
            <w:pPr>
              <w:pStyle w:val="ActivityNumbers"/>
              <w:numPr>
                <w:ilvl w:val="0"/>
                <w:numId w:val="21"/>
              </w:numPr>
            </w:pPr>
            <w:r>
              <w:t>Bicycle</w:t>
            </w:r>
          </w:p>
          <w:p w:rsidR="00204D67" w:rsidRDefault="00204D67" w:rsidP="00204D67">
            <w:pPr>
              <w:pStyle w:val="ActivityNumbers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4788" w:type="dxa"/>
          </w:tcPr>
          <w:p w:rsidR="00C03BDE" w:rsidRDefault="001D68F3" w:rsidP="00C03BDE">
            <w:pPr>
              <w:pStyle w:val="ActivityNumbers"/>
              <w:numPr>
                <w:ilvl w:val="0"/>
                <w:numId w:val="21"/>
              </w:numPr>
            </w:pPr>
            <w:r>
              <w:t xml:space="preserve">GPS </w:t>
            </w:r>
          </w:p>
          <w:p w:rsidR="004307A6" w:rsidRDefault="004307A6" w:rsidP="00C03BDE">
            <w:pPr>
              <w:pStyle w:val="ActivityNumbers"/>
              <w:numPr>
                <w:ilvl w:val="0"/>
                <w:numId w:val="21"/>
              </w:numPr>
            </w:pPr>
            <w:r>
              <w:t>Crop rotation</w:t>
            </w:r>
          </w:p>
          <w:p w:rsidR="00C03BDE" w:rsidRDefault="004307A6" w:rsidP="00C03BDE">
            <w:pPr>
              <w:pStyle w:val="ActivityNumbers"/>
              <w:numPr>
                <w:ilvl w:val="0"/>
                <w:numId w:val="21"/>
              </w:numPr>
            </w:pPr>
            <w:r>
              <w:t>Hybrid plant</w:t>
            </w:r>
          </w:p>
          <w:p w:rsidR="00C03BDE" w:rsidRDefault="004307A6" w:rsidP="00C03BDE">
            <w:pPr>
              <w:pStyle w:val="ActivityNumbers"/>
              <w:numPr>
                <w:ilvl w:val="0"/>
                <w:numId w:val="21"/>
              </w:numPr>
            </w:pPr>
            <w:r>
              <w:t>Low level laser therapy</w:t>
            </w:r>
          </w:p>
          <w:p w:rsidR="00C03BDE" w:rsidRDefault="001D68F3" w:rsidP="001D68F3">
            <w:pPr>
              <w:pStyle w:val="ActivityNumbers"/>
              <w:numPr>
                <w:ilvl w:val="0"/>
                <w:numId w:val="21"/>
              </w:numPr>
            </w:pPr>
            <w:r>
              <w:t>Cataract surgery</w:t>
            </w:r>
          </w:p>
          <w:p w:rsidR="004307A6" w:rsidRDefault="004307A6" w:rsidP="001D68F3">
            <w:pPr>
              <w:pStyle w:val="ActivityNumbers"/>
              <w:numPr>
                <w:ilvl w:val="0"/>
                <w:numId w:val="21"/>
              </w:numPr>
            </w:pPr>
            <w:r>
              <w:t>Teflon</w:t>
            </w:r>
          </w:p>
          <w:p w:rsidR="004672F1" w:rsidRDefault="004672F1" w:rsidP="001D68F3">
            <w:pPr>
              <w:pStyle w:val="ActivityNumbers"/>
              <w:numPr>
                <w:ilvl w:val="0"/>
                <w:numId w:val="21"/>
              </w:numPr>
            </w:pPr>
            <w:r>
              <w:t>Air conditioner</w:t>
            </w:r>
          </w:p>
          <w:p w:rsidR="004672F1" w:rsidRDefault="00362C51" w:rsidP="001D68F3">
            <w:pPr>
              <w:pStyle w:val="ActivityNumbers"/>
              <w:numPr>
                <w:ilvl w:val="0"/>
                <w:numId w:val="21"/>
              </w:numPr>
            </w:pPr>
            <w:r>
              <w:t>C</w:t>
            </w:r>
            <w:r w:rsidR="004672F1">
              <w:t>alculator</w:t>
            </w:r>
          </w:p>
          <w:p w:rsidR="00204D67" w:rsidRDefault="00204D67" w:rsidP="001D68F3">
            <w:pPr>
              <w:pStyle w:val="ActivityNumbers"/>
              <w:numPr>
                <w:ilvl w:val="0"/>
                <w:numId w:val="21"/>
              </w:numPr>
            </w:pPr>
            <w:r>
              <w:t>Eye glasses</w:t>
            </w:r>
          </w:p>
          <w:p w:rsidR="00204D67" w:rsidRDefault="00204D67" w:rsidP="00204D67">
            <w:pPr>
              <w:pStyle w:val="ActivityNumbers"/>
              <w:numPr>
                <w:ilvl w:val="0"/>
                <w:numId w:val="21"/>
              </w:numPr>
            </w:pPr>
            <w:r>
              <w:t>Kevlar</w:t>
            </w:r>
          </w:p>
          <w:p w:rsidR="00204D67" w:rsidRDefault="00204D67" w:rsidP="001D68F3">
            <w:pPr>
              <w:pStyle w:val="ActivityNumbers"/>
              <w:numPr>
                <w:ilvl w:val="0"/>
                <w:numId w:val="21"/>
              </w:numPr>
            </w:pPr>
            <w:r>
              <w:t>Coffee maker</w:t>
            </w:r>
          </w:p>
          <w:p w:rsidR="00204D67" w:rsidRDefault="00204D67" w:rsidP="001D68F3">
            <w:pPr>
              <w:pStyle w:val="ActivityNumbers"/>
              <w:numPr>
                <w:ilvl w:val="0"/>
                <w:numId w:val="21"/>
              </w:numPr>
            </w:pPr>
            <w:r>
              <w:t>Elevator</w:t>
            </w:r>
          </w:p>
        </w:tc>
      </w:tr>
    </w:tbl>
    <w:p w:rsidR="00242210" w:rsidRDefault="00242210" w:rsidP="00242210">
      <w:pPr>
        <w:pStyle w:val="ActivityNumbers"/>
        <w:numPr>
          <w:ilvl w:val="0"/>
          <w:numId w:val="0"/>
        </w:numPr>
        <w:ind w:left="720"/>
      </w:pPr>
      <w:r>
        <w:t>Record the invention chosen by your team _________________________</w:t>
      </w:r>
    </w:p>
    <w:p w:rsidR="00242210" w:rsidRDefault="00242210" w:rsidP="00242210">
      <w:pPr>
        <w:pStyle w:val="ActivityNumbers"/>
        <w:numPr>
          <w:ilvl w:val="0"/>
          <w:numId w:val="0"/>
        </w:numPr>
        <w:ind w:left="720"/>
      </w:pPr>
    </w:p>
    <w:p w:rsidR="00242210" w:rsidRDefault="00242210" w:rsidP="00242210">
      <w:pPr>
        <w:pStyle w:val="ActivityNumbers"/>
        <w:numPr>
          <w:ilvl w:val="0"/>
          <w:numId w:val="0"/>
        </w:numPr>
        <w:ind w:left="720"/>
      </w:pPr>
      <w:r>
        <w:t>Teacher approval of invention __________________</w:t>
      </w:r>
    </w:p>
    <w:p w:rsidR="00242210" w:rsidRDefault="00242210" w:rsidP="00242210">
      <w:pPr>
        <w:pStyle w:val="ActivityNumbers"/>
        <w:numPr>
          <w:ilvl w:val="0"/>
          <w:numId w:val="0"/>
        </w:numPr>
        <w:ind w:left="720"/>
      </w:pPr>
    </w:p>
    <w:p w:rsidR="008B76BC" w:rsidRDefault="00C03BDE" w:rsidP="008B76BC">
      <w:pPr>
        <w:pStyle w:val="ActivityNumbers"/>
      </w:pPr>
      <w:r>
        <w:t>Research the invention chosen by your team</w:t>
      </w:r>
      <w:r w:rsidR="003A44E9">
        <w:t xml:space="preserve">. Discover </w:t>
      </w:r>
      <w:r>
        <w:t>at least the information below</w:t>
      </w:r>
      <w:r w:rsidR="00AB4EFD">
        <w:t xml:space="preserve"> and document in your engineering notebook</w:t>
      </w:r>
      <w:r>
        <w:t>.</w:t>
      </w:r>
    </w:p>
    <w:p w:rsidR="00C03BDE" w:rsidRDefault="00C03BDE" w:rsidP="00C03BDE">
      <w:pPr>
        <w:pStyle w:val="ActivityNumbers"/>
        <w:numPr>
          <w:ilvl w:val="1"/>
          <w:numId w:val="11"/>
        </w:numPr>
      </w:pPr>
      <w:r>
        <w:t>When was the product invented?</w:t>
      </w:r>
    </w:p>
    <w:p w:rsidR="00242210" w:rsidRDefault="00242210" w:rsidP="00242210">
      <w:pPr>
        <w:pStyle w:val="ActivityNumbers"/>
        <w:numPr>
          <w:ilvl w:val="1"/>
          <w:numId w:val="11"/>
        </w:numPr>
      </w:pPr>
      <w:r>
        <w:t>Who invented the product?</w:t>
      </w:r>
    </w:p>
    <w:p w:rsidR="00443896" w:rsidRDefault="003A44E9" w:rsidP="00242210">
      <w:pPr>
        <w:pStyle w:val="ActivityNumbers"/>
        <w:numPr>
          <w:ilvl w:val="1"/>
          <w:numId w:val="11"/>
        </w:numPr>
      </w:pPr>
      <w:r>
        <w:t>List any e</w:t>
      </w:r>
      <w:r w:rsidR="00443896">
        <w:t>xisting patents.</w:t>
      </w:r>
    </w:p>
    <w:p w:rsidR="00242210" w:rsidRDefault="00242210" w:rsidP="00242210">
      <w:pPr>
        <w:pStyle w:val="ActivityNumbers"/>
        <w:numPr>
          <w:ilvl w:val="1"/>
          <w:numId w:val="11"/>
        </w:numPr>
      </w:pPr>
      <w:r>
        <w:t>What materials were originally used to make the product?</w:t>
      </w:r>
    </w:p>
    <w:p w:rsidR="00242210" w:rsidRDefault="00242210" w:rsidP="00242210">
      <w:pPr>
        <w:pStyle w:val="ActivityNumbers"/>
        <w:numPr>
          <w:ilvl w:val="1"/>
          <w:numId w:val="11"/>
        </w:numPr>
      </w:pPr>
      <w:r>
        <w:t xml:space="preserve">How </w:t>
      </w:r>
      <w:proofErr w:type="gramStart"/>
      <w:r>
        <w:t>was the product</w:t>
      </w:r>
      <w:proofErr w:type="gramEnd"/>
      <w:r>
        <w:t xml:space="preserve"> originally made?</w:t>
      </w:r>
    </w:p>
    <w:p w:rsidR="00242210" w:rsidRDefault="00242210" w:rsidP="00242210">
      <w:pPr>
        <w:pStyle w:val="ActivityNumbers"/>
        <w:numPr>
          <w:ilvl w:val="1"/>
          <w:numId w:val="11"/>
        </w:numPr>
      </w:pPr>
      <w:r>
        <w:t>What improvements have been made to the product?</w:t>
      </w:r>
    </w:p>
    <w:p w:rsidR="00242210" w:rsidRDefault="00242210" w:rsidP="00242210">
      <w:pPr>
        <w:pStyle w:val="ActivityNumbers"/>
        <w:numPr>
          <w:ilvl w:val="1"/>
          <w:numId w:val="11"/>
        </w:numPr>
      </w:pPr>
      <w:r>
        <w:t>Why were these improvements made?</w:t>
      </w:r>
    </w:p>
    <w:p w:rsidR="00242210" w:rsidRDefault="00242210" w:rsidP="00242210">
      <w:pPr>
        <w:pStyle w:val="ActivityNumbers"/>
        <w:numPr>
          <w:ilvl w:val="1"/>
          <w:numId w:val="11"/>
        </w:numPr>
      </w:pPr>
      <w:r>
        <w:lastRenderedPageBreak/>
        <w:t>Who uses the product?</w:t>
      </w:r>
    </w:p>
    <w:p w:rsidR="00242210" w:rsidRDefault="00242210" w:rsidP="00242210">
      <w:pPr>
        <w:pStyle w:val="ActivityNumbers"/>
        <w:numPr>
          <w:ilvl w:val="1"/>
          <w:numId w:val="11"/>
        </w:numPr>
      </w:pPr>
      <w:r>
        <w:t xml:space="preserve">What is the global impact </w:t>
      </w:r>
      <w:r w:rsidR="003A44E9">
        <w:t xml:space="preserve">on society </w:t>
      </w:r>
      <w:r>
        <w:t xml:space="preserve">of the invention and </w:t>
      </w:r>
      <w:r w:rsidR="00443896">
        <w:t xml:space="preserve">subsequent </w:t>
      </w:r>
      <w:r>
        <w:t>innovations?</w:t>
      </w:r>
    </w:p>
    <w:p w:rsidR="004672F1" w:rsidRDefault="004672F1" w:rsidP="00242210">
      <w:pPr>
        <w:pStyle w:val="ActivityNumbers"/>
        <w:numPr>
          <w:ilvl w:val="1"/>
          <w:numId w:val="11"/>
        </w:numPr>
      </w:pPr>
      <w:r>
        <w:t>If you had the ability to change this product in</w:t>
      </w:r>
      <w:r w:rsidR="00F85E62">
        <w:t xml:space="preserve"> an</w:t>
      </w:r>
      <w:bookmarkStart w:id="0" w:name="_GoBack"/>
      <w:bookmarkEnd w:id="0"/>
      <w:r>
        <w:t>y way, what would you change?</w:t>
      </w:r>
    </w:p>
    <w:p w:rsidR="00C03BDE" w:rsidRDefault="00C03BDE" w:rsidP="00242210">
      <w:pPr>
        <w:pStyle w:val="ActivityNumbers"/>
      </w:pPr>
      <w:r>
        <w:t xml:space="preserve">Prepare to </w:t>
      </w:r>
      <w:r w:rsidR="006E239B">
        <w:t>make a three to five minute presentation to your peers on</w:t>
      </w:r>
      <w:r>
        <w:t xml:space="preserve"> the invention </w:t>
      </w:r>
      <w:r w:rsidR="006E239B">
        <w:t>and innovation</w:t>
      </w:r>
      <w:r>
        <w:t>.</w:t>
      </w:r>
      <w:r w:rsidR="00443896">
        <w:t xml:space="preserve"> Include a minimum of the information shown below.</w:t>
      </w:r>
    </w:p>
    <w:p w:rsidR="00443896" w:rsidRDefault="003A44E9" w:rsidP="00443896">
      <w:pPr>
        <w:pStyle w:val="ActivityNumbers"/>
        <w:numPr>
          <w:ilvl w:val="1"/>
          <w:numId w:val="11"/>
        </w:numPr>
      </w:pPr>
      <w:r>
        <w:t>Include y</w:t>
      </w:r>
      <w:r w:rsidR="00443896">
        <w:t>our team member names, class, period, and selected invention.</w:t>
      </w:r>
    </w:p>
    <w:p w:rsidR="00443896" w:rsidRDefault="00443896" w:rsidP="00443896">
      <w:pPr>
        <w:pStyle w:val="ActivityNumbers"/>
        <w:numPr>
          <w:ilvl w:val="1"/>
          <w:numId w:val="11"/>
        </w:numPr>
      </w:pPr>
      <w:r>
        <w:t>Expla</w:t>
      </w:r>
      <w:r w:rsidR="003A44E9">
        <w:t>in</w:t>
      </w:r>
      <w:r>
        <w:t xml:space="preserve"> the original invention and patents.</w:t>
      </w:r>
    </w:p>
    <w:p w:rsidR="00BB1B54" w:rsidRDefault="00020D49" w:rsidP="00443896">
      <w:pPr>
        <w:pStyle w:val="ActivityNumbers"/>
        <w:numPr>
          <w:ilvl w:val="1"/>
          <w:numId w:val="11"/>
        </w:numPr>
      </w:pPr>
      <w:r>
        <w:t xml:space="preserve">List </w:t>
      </w:r>
      <w:r w:rsidR="00BB1B54">
        <w:t>the discipline(s) of engineering most important to the development of the product</w:t>
      </w:r>
      <w:r>
        <w:t xml:space="preserve"> and explain how these disciplines were essential</w:t>
      </w:r>
      <w:r w:rsidR="00BB1B54">
        <w:t xml:space="preserve">. </w:t>
      </w:r>
    </w:p>
    <w:p w:rsidR="00443896" w:rsidRDefault="003A44E9" w:rsidP="00443896">
      <w:pPr>
        <w:pStyle w:val="ActivityNumbers"/>
        <w:numPr>
          <w:ilvl w:val="1"/>
          <w:numId w:val="11"/>
        </w:numPr>
      </w:pPr>
      <w:r>
        <w:t>Provide a t</w:t>
      </w:r>
      <w:r w:rsidR="00443896">
        <w:t xml:space="preserve">imeline </w:t>
      </w:r>
      <w:r w:rsidR="00020D49">
        <w:t xml:space="preserve">drawn to scale </w:t>
      </w:r>
      <w:r w:rsidR="00443896">
        <w:t>showing the history of the invention and evolution.</w:t>
      </w:r>
    </w:p>
    <w:p w:rsidR="00443896" w:rsidRDefault="003A44E9" w:rsidP="00443896">
      <w:pPr>
        <w:pStyle w:val="ActivityNumbers"/>
        <w:numPr>
          <w:ilvl w:val="1"/>
          <w:numId w:val="11"/>
        </w:numPr>
      </w:pPr>
      <w:r>
        <w:t>Identify m</w:t>
      </w:r>
      <w:r w:rsidR="00443896">
        <w:t>ajor changes that have occurred in the design of the product.</w:t>
      </w:r>
    </w:p>
    <w:p w:rsidR="00443896" w:rsidRDefault="003A44E9" w:rsidP="00443896">
      <w:pPr>
        <w:pStyle w:val="ActivityNumbers"/>
        <w:numPr>
          <w:ilvl w:val="1"/>
          <w:numId w:val="11"/>
        </w:numPr>
      </w:pPr>
      <w:r>
        <w:t>Address the g</w:t>
      </w:r>
      <w:r w:rsidR="00443896">
        <w:t>lobal impact on society and the environment.</w:t>
      </w:r>
    </w:p>
    <w:p w:rsidR="00443896" w:rsidRDefault="00B004BD" w:rsidP="00443896">
      <w:pPr>
        <w:pStyle w:val="ActivityNumbers"/>
        <w:numPr>
          <w:ilvl w:val="1"/>
          <w:numId w:val="11"/>
        </w:numPr>
      </w:pPr>
      <w:r>
        <w:t>Provide a r</w:t>
      </w:r>
      <w:r w:rsidR="00443896">
        <w:t xml:space="preserve">eference page of at least four </w:t>
      </w:r>
      <w:r>
        <w:t>I</w:t>
      </w:r>
      <w:r w:rsidR="00443896">
        <w:t>nternet sites and other sources used to gather your presentation information</w:t>
      </w:r>
      <w:r>
        <w:t>. R</w:t>
      </w:r>
      <w:r w:rsidR="00443896">
        <w:t>ecord</w:t>
      </w:r>
      <w:r>
        <w:t xml:space="preserve"> all citations</w:t>
      </w:r>
      <w:r w:rsidR="00443896">
        <w:t xml:space="preserve"> in APA style</w:t>
      </w:r>
      <w:r>
        <w:t>.</w:t>
      </w:r>
    </w:p>
    <w:p w:rsidR="00443896" w:rsidRDefault="00443896" w:rsidP="00D07E5A">
      <w:pPr>
        <w:pStyle w:val="ActivityNumbers"/>
      </w:pPr>
      <w:r>
        <w:t>As a class c</w:t>
      </w:r>
      <w:r w:rsidR="00E2260E">
        <w:t xml:space="preserve">ombine research findings into a </w:t>
      </w:r>
      <w:r>
        <w:t xml:space="preserve">timeline </w:t>
      </w:r>
      <w:r w:rsidR="00E2260E">
        <w:t>drawn to scale</w:t>
      </w:r>
      <w:r w:rsidR="00B004BD">
        <w:t xml:space="preserve">. </w:t>
      </w:r>
      <w:r w:rsidR="00420023">
        <w:t xml:space="preserve">Each invention should be included on the timeline with a brief statement about the </w:t>
      </w:r>
      <w:r>
        <w:t xml:space="preserve">importance of the advancement or achievement. </w:t>
      </w:r>
      <w:r w:rsidR="00035187">
        <w:t>The timeline scale will show development pace including time lapse between achievements</w:t>
      </w:r>
      <w:r>
        <w:t>.</w:t>
      </w:r>
    </w:p>
    <w:p w:rsidR="00EB1A1F" w:rsidRDefault="00EB1A1F" w:rsidP="008B76BC">
      <w:pPr>
        <w:rPr>
          <w:b/>
          <w:sz w:val="32"/>
          <w:szCs w:val="32"/>
        </w:rPr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306388" w:rsidRDefault="00306388" w:rsidP="008B76BC">
      <w:pPr>
        <w:pStyle w:val="ActivityNumbers"/>
        <w:numPr>
          <w:ilvl w:val="0"/>
          <w:numId w:val="18"/>
        </w:numPr>
      </w:pPr>
      <w:r>
        <w:t>Define and differentiate invention and innovation.</w:t>
      </w:r>
    </w:p>
    <w:p w:rsidR="00306388" w:rsidRDefault="00306388" w:rsidP="00306388">
      <w:pPr>
        <w:pStyle w:val="ActivityNumbers"/>
        <w:numPr>
          <w:ilvl w:val="0"/>
          <w:numId w:val="0"/>
        </w:numPr>
        <w:ind w:left="720"/>
      </w:pPr>
    </w:p>
    <w:p w:rsidR="00306388" w:rsidRDefault="00306388" w:rsidP="00306388">
      <w:pPr>
        <w:pStyle w:val="ActivityNumbers"/>
        <w:numPr>
          <w:ilvl w:val="0"/>
          <w:numId w:val="0"/>
        </w:numPr>
        <w:ind w:left="720"/>
      </w:pPr>
    </w:p>
    <w:p w:rsidR="00443896" w:rsidRDefault="00443896" w:rsidP="008B76BC">
      <w:pPr>
        <w:pStyle w:val="ActivityNumbers"/>
        <w:numPr>
          <w:ilvl w:val="0"/>
          <w:numId w:val="18"/>
        </w:numPr>
      </w:pPr>
      <w:r>
        <w:t xml:space="preserve">What were the major factors that contributed to past innovations </w:t>
      </w:r>
      <w:r w:rsidR="00B004BD">
        <w:t xml:space="preserve">of </w:t>
      </w:r>
      <w:r>
        <w:t>the invention that you researched?</w:t>
      </w:r>
    </w:p>
    <w:p w:rsidR="00E04964" w:rsidRDefault="00E04964" w:rsidP="00E04964">
      <w:pPr>
        <w:pStyle w:val="ActivityNumbers"/>
        <w:numPr>
          <w:ilvl w:val="0"/>
          <w:numId w:val="0"/>
        </w:numPr>
        <w:ind w:left="720"/>
      </w:pPr>
    </w:p>
    <w:p w:rsidR="00E04964" w:rsidRDefault="00E04964" w:rsidP="00E04964">
      <w:pPr>
        <w:pStyle w:val="ActivityNumbers"/>
        <w:numPr>
          <w:ilvl w:val="0"/>
          <w:numId w:val="0"/>
        </w:numPr>
        <w:ind w:left="720"/>
      </w:pPr>
    </w:p>
    <w:p w:rsidR="00E04964" w:rsidRDefault="00E04964" w:rsidP="008B76BC">
      <w:pPr>
        <w:pStyle w:val="ActivityNumbers"/>
        <w:numPr>
          <w:ilvl w:val="0"/>
          <w:numId w:val="18"/>
        </w:numPr>
      </w:pPr>
      <w:r>
        <w:t>How has the pace of development changed through the history of the design?</w:t>
      </w:r>
    </w:p>
    <w:p w:rsidR="00443896" w:rsidRDefault="00443896" w:rsidP="00443896">
      <w:pPr>
        <w:pStyle w:val="ActivityNumbers"/>
        <w:numPr>
          <w:ilvl w:val="0"/>
          <w:numId w:val="0"/>
        </w:numPr>
        <w:ind w:left="720" w:hanging="360"/>
      </w:pPr>
    </w:p>
    <w:p w:rsidR="00443896" w:rsidRDefault="00443896" w:rsidP="00443896">
      <w:pPr>
        <w:pStyle w:val="ActivityNumbers"/>
        <w:numPr>
          <w:ilvl w:val="0"/>
          <w:numId w:val="0"/>
        </w:numPr>
        <w:ind w:left="720" w:hanging="360"/>
      </w:pPr>
    </w:p>
    <w:p w:rsidR="00443896" w:rsidRDefault="00443896" w:rsidP="00443896">
      <w:pPr>
        <w:pStyle w:val="ActivityNumbers"/>
        <w:numPr>
          <w:ilvl w:val="0"/>
          <w:numId w:val="0"/>
        </w:numPr>
        <w:ind w:left="720" w:hanging="360"/>
      </w:pPr>
    </w:p>
    <w:p w:rsidR="008B76BC" w:rsidRDefault="008B76BC" w:rsidP="008B76BC">
      <w:pPr>
        <w:pStyle w:val="ActivityNumbers"/>
        <w:numPr>
          <w:ilvl w:val="0"/>
          <w:numId w:val="18"/>
        </w:numPr>
      </w:pPr>
      <w:r w:rsidRPr="00261CC9">
        <w:t>What</w:t>
      </w:r>
      <w:r w:rsidR="00242210">
        <w:t xml:space="preserve"> future innovations to the </w:t>
      </w:r>
      <w:r w:rsidR="004672F1">
        <w:t>chosen invention do you predict?</w:t>
      </w:r>
    </w:p>
    <w:sectPr w:rsidR="008B76BC" w:rsidSect="008B76BC">
      <w:headerReference w:type="even" r:id="rId14"/>
      <w:footerReference w:type="default" r:id="rId1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2F" w:rsidRDefault="009B192F">
      <w:r>
        <w:separator/>
      </w:r>
    </w:p>
    <w:p w:rsidR="009B192F" w:rsidRDefault="009B192F"/>
    <w:p w:rsidR="009B192F" w:rsidRDefault="009B192F"/>
  </w:endnote>
  <w:endnote w:type="continuationSeparator" w:id="0">
    <w:p w:rsidR="009B192F" w:rsidRDefault="009B192F">
      <w:r>
        <w:continuationSeparator/>
      </w:r>
    </w:p>
    <w:p w:rsidR="009B192F" w:rsidRDefault="009B192F"/>
    <w:p w:rsidR="009B192F" w:rsidRDefault="009B1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Pr="002866F7" w:rsidRDefault="008F6702" w:rsidP="00E47655">
    <w:pPr>
      <w:pStyle w:val="Footer"/>
    </w:pPr>
    <w:r>
      <w:rPr>
        <w:rFonts w:cs="Arial"/>
        <w:szCs w:val="20"/>
      </w:rPr>
      <w:t xml:space="preserve">Project Lead The Way, Inc. ● Copyright 2012 ● </w:t>
    </w:r>
    <w:r w:rsidR="00AE3B4E">
      <w:t>IED</w:t>
    </w:r>
    <w:r w:rsidR="00E47655">
      <w:t xml:space="preserve"> </w:t>
    </w:r>
    <w:r w:rsidR="00E47655" w:rsidRPr="00DA546C">
      <w:t>–</w:t>
    </w:r>
    <w:r w:rsidR="00EA0AD0">
      <w:t xml:space="preserve"> </w:t>
    </w:r>
    <w:r w:rsidR="00AD65D9" w:rsidRPr="00AD65D9">
      <w:t>Activity 1.</w:t>
    </w:r>
    <w:r w:rsidR="0030724E">
      <w:t>9</w:t>
    </w:r>
    <w:r w:rsidR="00AD65D9" w:rsidRPr="00AD65D9">
      <w:t xml:space="preserve"> Design Innovation </w:t>
    </w:r>
    <w:r w:rsidR="00E47655" w:rsidRPr="00DA546C">
      <w:t xml:space="preserve">– Page </w:t>
    </w:r>
    <w:r w:rsidR="004723AA">
      <w:fldChar w:fldCharType="begin"/>
    </w:r>
    <w:r w:rsidR="00E47655" w:rsidRPr="00DA546C">
      <w:instrText xml:space="preserve"> PAGE </w:instrText>
    </w:r>
    <w:r w:rsidR="004723AA">
      <w:fldChar w:fldCharType="separate"/>
    </w:r>
    <w:r w:rsidR="00F85E62">
      <w:rPr>
        <w:noProof/>
      </w:rPr>
      <w:t>3</w:t>
    </w:r>
    <w:r w:rsidR="004723A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2F" w:rsidRDefault="009B192F">
      <w:r>
        <w:separator/>
      </w:r>
    </w:p>
    <w:p w:rsidR="009B192F" w:rsidRDefault="009B192F"/>
    <w:p w:rsidR="009B192F" w:rsidRDefault="009B192F"/>
  </w:footnote>
  <w:footnote w:type="continuationSeparator" w:id="0">
    <w:p w:rsidR="009B192F" w:rsidRDefault="009B192F">
      <w:r>
        <w:continuationSeparator/>
      </w:r>
    </w:p>
    <w:p w:rsidR="009B192F" w:rsidRDefault="009B192F"/>
    <w:p w:rsidR="009B192F" w:rsidRDefault="009B19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7F63344"/>
    <w:multiLevelType w:val="hybridMultilevel"/>
    <w:tmpl w:val="0E564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4B06B02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9"/>
  </w:num>
  <w:num w:numId="17">
    <w:abstractNumId w:val="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1310B"/>
    <w:rsid w:val="00020D49"/>
    <w:rsid w:val="000306C9"/>
    <w:rsid w:val="00035187"/>
    <w:rsid w:val="00067704"/>
    <w:rsid w:val="000B2C6F"/>
    <w:rsid w:val="000B4566"/>
    <w:rsid w:val="000C2C78"/>
    <w:rsid w:val="000D2FEC"/>
    <w:rsid w:val="000D4766"/>
    <w:rsid w:val="00110A4D"/>
    <w:rsid w:val="0019488A"/>
    <w:rsid w:val="001C078D"/>
    <w:rsid w:val="001D67D2"/>
    <w:rsid w:val="001D68F3"/>
    <w:rsid w:val="00204D67"/>
    <w:rsid w:val="00221354"/>
    <w:rsid w:val="00236268"/>
    <w:rsid w:val="00237C7E"/>
    <w:rsid w:val="00242210"/>
    <w:rsid w:val="0024594D"/>
    <w:rsid w:val="00261CC9"/>
    <w:rsid w:val="002875F9"/>
    <w:rsid w:val="00292F3A"/>
    <w:rsid w:val="002E18BC"/>
    <w:rsid w:val="002F7401"/>
    <w:rsid w:val="003055A2"/>
    <w:rsid w:val="00306388"/>
    <w:rsid w:val="0030724E"/>
    <w:rsid w:val="00362C51"/>
    <w:rsid w:val="003A44E9"/>
    <w:rsid w:val="003D3A69"/>
    <w:rsid w:val="003D6241"/>
    <w:rsid w:val="003E15FD"/>
    <w:rsid w:val="003F4FE9"/>
    <w:rsid w:val="0040689D"/>
    <w:rsid w:val="00420023"/>
    <w:rsid w:val="00424E40"/>
    <w:rsid w:val="004307A6"/>
    <w:rsid w:val="00443896"/>
    <w:rsid w:val="00461BF4"/>
    <w:rsid w:val="004672F1"/>
    <w:rsid w:val="004723AA"/>
    <w:rsid w:val="00506612"/>
    <w:rsid w:val="00592678"/>
    <w:rsid w:val="005E71A4"/>
    <w:rsid w:val="005F4A07"/>
    <w:rsid w:val="00600864"/>
    <w:rsid w:val="006242C4"/>
    <w:rsid w:val="00662B72"/>
    <w:rsid w:val="00666EFE"/>
    <w:rsid w:val="006E239B"/>
    <w:rsid w:val="006E4B44"/>
    <w:rsid w:val="006F7A31"/>
    <w:rsid w:val="00743E3D"/>
    <w:rsid w:val="00765FEC"/>
    <w:rsid w:val="00770A1C"/>
    <w:rsid w:val="00771119"/>
    <w:rsid w:val="007722DC"/>
    <w:rsid w:val="007A18A5"/>
    <w:rsid w:val="007C40EC"/>
    <w:rsid w:val="00882BEC"/>
    <w:rsid w:val="00887EF6"/>
    <w:rsid w:val="008A0941"/>
    <w:rsid w:val="008B76BC"/>
    <w:rsid w:val="008E44F7"/>
    <w:rsid w:val="008E79EE"/>
    <w:rsid w:val="008F6702"/>
    <w:rsid w:val="009B192F"/>
    <w:rsid w:val="009D1FAC"/>
    <w:rsid w:val="009D5AFC"/>
    <w:rsid w:val="009F476C"/>
    <w:rsid w:val="00A052DC"/>
    <w:rsid w:val="00A059FE"/>
    <w:rsid w:val="00A3170C"/>
    <w:rsid w:val="00A4342B"/>
    <w:rsid w:val="00A5503D"/>
    <w:rsid w:val="00A64106"/>
    <w:rsid w:val="00AA1811"/>
    <w:rsid w:val="00AB4EFD"/>
    <w:rsid w:val="00AD65D9"/>
    <w:rsid w:val="00AE3B4E"/>
    <w:rsid w:val="00B004BD"/>
    <w:rsid w:val="00B35DE7"/>
    <w:rsid w:val="00B613F3"/>
    <w:rsid w:val="00B865DB"/>
    <w:rsid w:val="00BB1B54"/>
    <w:rsid w:val="00C03BDE"/>
    <w:rsid w:val="00C80DE6"/>
    <w:rsid w:val="00CA3DBE"/>
    <w:rsid w:val="00CC2771"/>
    <w:rsid w:val="00D0211B"/>
    <w:rsid w:val="00D07E5A"/>
    <w:rsid w:val="00D111EB"/>
    <w:rsid w:val="00D85E7F"/>
    <w:rsid w:val="00DA1A5E"/>
    <w:rsid w:val="00DC3F03"/>
    <w:rsid w:val="00E04964"/>
    <w:rsid w:val="00E2260E"/>
    <w:rsid w:val="00E47655"/>
    <w:rsid w:val="00EA0AD0"/>
    <w:rsid w:val="00EB1A1F"/>
    <w:rsid w:val="00EE36A9"/>
    <w:rsid w:val="00F203E6"/>
    <w:rsid w:val="00F358FF"/>
    <w:rsid w:val="00F44629"/>
    <w:rsid w:val="00F56F40"/>
    <w:rsid w:val="00F62C9B"/>
    <w:rsid w:val="00F85E62"/>
    <w:rsid w:val="00F91D9A"/>
    <w:rsid w:val="00FB2E90"/>
    <w:rsid w:val="00FB3A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E-4B58-4153-A49B-823E8245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1.9 Design Innovation</vt:lpstr>
    </vt:vector>
  </TitlesOfParts>
  <Company>Project Lead The Way, Inc.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1.9 Design Innovation</dc:title>
  <dc:subject>IED – Lesson X.Y - Lesson Title</dc:subject>
  <dc:creator>IED Curriculum Team</dc:creator>
  <cp:lastModifiedBy>Deborah Calvin</cp:lastModifiedBy>
  <cp:revision>2</cp:revision>
  <cp:lastPrinted>2004-08-10T19:51:00Z</cp:lastPrinted>
  <dcterms:created xsi:type="dcterms:W3CDTF">2012-05-24T16:52:00Z</dcterms:created>
  <dcterms:modified xsi:type="dcterms:W3CDTF">2012-05-24T16:52:00Z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