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B85A6F"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1E43E7" w:rsidP="00AE7C5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OLE_LINK41"/>
            <w:bookmarkStart w:id="1" w:name="OLE_LINK42"/>
            <w:r w:rsidRPr="001E43E7">
              <w:rPr>
                <w:b/>
                <w:color w:val="002B52"/>
                <w:sz w:val="48"/>
                <w:szCs w:val="48"/>
              </w:rPr>
              <w:t>Activity 1.</w:t>
            </w:r>
            <w:r w:rsidR="002A2869">
              <w:rPr>
                <w:b/>
                <w:color w:val="002B52"/>
                <w:sz w:val="48"/>
                <w:szCs w:val="48"/>
              </w:rPr>
              <w:t>2</w:t>
            </w:r>
            <w:r w:rsidRPr="001E43E7">
              <w:rPr>
                <w:b/>
                <w:color w:val="002B52"/>
                <w:sz w:val="48"/>
                <w:szCs w:val="48"/>
              </w:rPr>
              <w:t>.</w:t>
            </w:r>
            <w:r w:rsidR="00DC0A52">
              <w:rPr>
                <w:b/>
                <w:color w:val="002B52"/>
                <w:sz w:val="48"/>
                <w:szCs w:val="48"/>
              </w:rPr>
              <w:t>5</w:t>
            </w:r>
            <w:r w:rsidRPr="001E43E7">
              <w:rPr>
                <w:b/>
                <w:color w:val="002B52"/>
                <w:sz w:val="48"/>
                <w:szCs w:val="48"/>
              </w:rPr>
              <w:t xml:space="preserve"> </w:t>
            </w:r>
            <w:bookmarkEnd w:id="0"/>
            <w:bookmarkEnd w:id="1"/>
            <w:r w:rsidR="003E1F5F" w:rsidRPr="003E1F5F">
              <w:rPr>
                <w:b/>
                <w:color w:val="002B52"/>
                <w:sz w:val="48"/>
                <w:szCs w:val="48"/>
              </w:rPr>
              <w:t>Aerodynamic Forces</w:t>
            </w:r>
          </w:p>
        </w:tc>
      </w:tr>
    </w:tbl>
    <w:p w:rsidR="008B76BC" w:rsidRDefault="008B76BC" w:rsidP="008B76BC"/>
    <w:p w:rsidR="004A4674" w:rsidRDefault="004A4674" w:rsidP="004A4674">
      <w:pPr>
        <w:pStyle w:val="ActivitySection"/>
      </w:pPr>
      <w:r>
        <w:t>Introduction</w:t>
      </w:r>
    </w:p>
    <w:p w:rsidR="004A4674" w:rsidRPr="00FC17AB" w:rsidRDefault="004A4674" w:rsidP="004A4674">
      <w:pPr>
        <w:pStyle w:val="ActivityBody"/>
      </w:pPr>
      <w:r>
        <w:t xml:space="preserve">Aircraft take flight through their ability to generate lift. As fluid flows over an airfoil, lift and drag are generated, </w:t>
      </w:r>
      <w:proofErr w:type="gramStart"/>
      <w:r>
        <w:t>which can be calculated using the lift equation.</w:t>
      </w:r>
      <w:proofErr w:type="gramEnd"/>
    </w:p>
    <w:p w:rsidR="004A4674" w:rsidRPr="00BD3D82" w:rsidRDefault="004A4674" w:rsidP="004A4674">
      <w:pPr>
        <w:pStyle w:val="ActivityBody"/>
        <w:rPr>
          <w:b/>
          <w:color w:val="FF0000"/>
        </w:rPr>
      </w:pPr>
    </w:p>
    <w:p w:rsidR="004A4674" w:rsidRDefault="004A4674" w:rsidP="004A4674">
      <w:pPr>
        <w:pStyle w:val="ActivitySection"/>
      </w:pPr>
      <w:r>
        <w:t>Equipment</w:t>
      </w:r>
    </w:p>
    <w:p w:rsidR="004A4674" w:rsidRDefault="004A4674" w:rsidP="004A4674">
      <w:pPr>
        <w:pStyle w:val="Activitybullet"/>
        <w:numPr>
          <w:ilvl w:val="0"/>
          <w:numId w:val="13"/>
        </w:numPr>
      </w:pPr>
      <w:r>
        <w:t>PC with Internet connection</w:t>
      </w:r>
      <w:bookmarkStart w:id="2" w:name="_GoBack"/>
      <w:bookmarkEnd w:id="2"/>
    </w:p>
    <w:p w:rsidR="004A4674" w:rsidRDefault="004A4674" w:rsidP="004A4674">
      <w:pPr>
        <w:pStyle w:val="Activitybullet"/>
        <w:numPr>
          <w:ilvl w:val="0"/>
          <w:numId w:val="13"/>
        </w:numPr>
      </w:pPr>
      <w:r>
        <w:t>Pencil</w:t>
      </w:r>
    </w:p>
    <w:p w:rsidR="004A4674" w:rsidRDefault="004A4674" w:rsidP="004A4674">
      <w:pPr>
        <w:pStyle w:val="Activitybullet"/>
        <w:numPr>
          <w:ilvl w:val="0"/>
          <w:numId w:val="13"/>
        </w:numPr>
      </w:pPr>
      <w:r>
        <w:t>Calculator</w:t>
      </w:r>
    </w:p>
    <w:p w:rsidR="00016F94" w:rsidRDefault="00016F94" w:rsidP="00016F94">
      <w:pPr>
        <w:pStyle w:val="Activitybullet"/>
        <w:numPr>
          <w:ilvl w:val="0"/>
          <w:numId w:val="13"/>
        </w:numPr>
      </w:pPr>
      <w:r>
        <w:t xml:space="preserve">Notes from </w:t>
      </w:r>
      <w:r w:rsidRPr="00A971A6">
        <w:t>Aerodynamic Forces</w:t>
      </w:r>
      <w:r>
        <w:t xml:space="preserve"> presentation</w:t>
      </w:r>
    </w:p>
    <w:p w:rsidR="004A4674" w:rsidRDefault="004A4674" w:rsidP="004A4674">
      <w:pPr>
        <w:pStyle w:val="Activitybullet"/>
        <w:numPr>
          <w:ilvl w:val="0"/>
          <w:numId w:val="0"/>
        </w:numPr>
      </w:pPr>
    </w:p>
    <w:p w:rsidR="004A4674" w:rsidRDefault="004A4674" w:rsidP="004A4674">
      <w:pPr>
        <w:pStyle w:val="ActivitySection"/>
        <w:tabs>
          <w:tab w:val="left" w:pos="6488"/>
        </w:tabs>
      </w:pPr>
      <w:r>
        <w:t>Procedure</w:t>
      </w:r>
    </w:p>
    <w:p w:rsidR="004A4674" w:rsidRDefault="004A4674" w:rsidP="004A4674">
      <w:pPr>
        <w:pStyle w:val="ActivityNumbers"/>
      </w:pPr>
      <w:r>
        <w:t xml:space="preserve">A Boeing 777-200LR loaded to 92% of its maximum take-off weight takes off from Dubai International Airport (24.4 m elevation) during an average day in July (34.5 </w:t>
      </w:r>
      <w:r w:rsidRPr="00180ACA">
        <w:rPr>
          <w:vertAlign w:val="superscript"/>
        </w:rPr>
        <w:t>O</w:t>
      </w:r>
      <w:r w:rsidRPr="00180ACA">
        <w:t>C)</w:t>
      </w:r>
      <w:r>
        <w:t xml:space="preserve"> with a standard pressure day (</w:t>
      </w:r>
      <w:r w:rsidRPr="00F6062B">
        <w:t>101.3</w:t>
      </w:r>
      <w:r>
        <w:t xml:space="preserve"> </w:t>
      </w:r>
      <w:proofErr w:type="spellStart"/>
      <w:r>
        <w:t>kPa</w:t>
      </w:r>
      <w:proofErr w:type="spellEnd"/>
      <w:r>
        <w:t>)</w:t>
      </w:r>
      <w:r w:rsidRPr="00180ACA">
        <w:t>.</w:t>
      </w:r>
      <w:r>
        <w:t xml:space="preserve"> Assume that the </w:t>
      </w:r>
      <w:proofErr w:type="spellStart"/>
      <w:r>
        <w:t>take off</w:t>
      </w:r>
      <w:proofErr w:type="spellEnd"/>
      <w:r>
        <w:t xml:space="preserve"> speed is 376 </w:t>
      </w:r>
      <w:proofErr w:type="spellStart"/>
      <w:r>
        <w:t>kmph</w:t>
      </w:r>
      <w:proofErr w:type="spellEnd"/>
      <w:r>
        <w:t>. What is the minimum coefficient of lift needed at the point where the aircraft just lifts off the ground?</w:t>
      </w:r>
      <w:r w:rsidR="00516254">
        <w:t xml:space="preserve"> A 777-200 has a maximum take-off weight is 347,452 kg and its wing area is 427.8 m</w:t>
      </w:r>
      <w:r w:rsidR="00516254">
        <w:rPr>
          <w:vertAlign w:val="superscript"/>
        </w:rPr>
        <w:t>2</w:t>
      </w:r>
      <w:r w:rsidR="00516254">
        <w:t>.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Pr="00930105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</w:pPr>
      <w:r>
        <w:lastRenderedPageBreak/>
        <w:t>If the same aircraft has a coefficient of lift of 1.24. How much lift is available for climbing off the runway?</w:t>
      </w:r>
    </w:p>
    <w:p w:rsidR="004A4674" w:rsidRP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</w:pPr>
      <w:r>
        <w:t xml:space="preserve">The same aircraft lands in Hong Kong (5.8 m elevation) after a long flight (over 5,950 km) that used 82,900 liters (21,900 gallons of fuel). </w:t>
      </w:r>
      <w:r w:rsidR="001B19C5">
        <w:t xml:space="preserve">Assume an </w:t>
      </w:r>
      <w:proofErr w:type="spellStart"/>
      <w:r w:rsidR="001B19C5">
        <w:t>an</w:t>
      </w:r>
      <w:proofErr w:type="spellEnd"/>
      <w:r w:rsidR="001B19C5">
        <w:t xml:space="preserve"> average day in July (32.8 </w:t>
      </w:r>
      <w:r w:rsidR="001B19C5">
        <w:rPr>
          <w:vertAlign w:val="superscript"/>
        </w:rPr>
        <w:t>O</w:t>
      </w:r>
      <w:r w:rsidR="001B19C5">
        <w:t xml:space="preserve">C) with a standard pressure day (101.3 </w:t>
      </w:r>
      <w:proofErr w:type="spellStart"/>
      <w:r w:rsidR="001B19C5">
        <w:t>kPa</w:t>
      </w:r>
      <w:proofErr w:type="spellEnd"/>
      <w:r w:rsidR="001B19C5">
        <w:t xml:space="preserve">). </w:t>
      </w:r>
      <w:r>
        <w:t xml:space="preserve">What is the minimum speed that the aircraft can land? Assume the same 1.24 coefficient of lift and that that the jet fuel burned weighs 0.803 kg/l (6.7 </w:t>
      </w:r>
      <w:proofErr w:type="spellStart"/>
      <w:r>
        <w:t>lb</w:t>
      </w:r>
      <w:proofErr w:type="spellEnd"/>
      <w:r>
        <w:t>/gal).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</w:pPr>
      <w:r>
        <w:lastRenderedPageBreak/>
        <w:t xml:space="preserve">How much </w:t>
      </w:r>
      <w:proofErr w:type="gramStart"/>
      <w:r>
        <w:t>drag</w:t>
      </w:r>
      <w:proofErr w:type="gramEnd"/>
      <w:r>
        <w:t xml:space="preserve"> will that same aircraft produce on landing in Hong Kong? </w:t>
      </w:r>
      <w:proofErr w:type="gramStart"/>
      <w:r>
        <w:t>Use the landing speed calculated in the previous question and assume</w:t>
      </w:r>
      <w:proofErr w:type="gramEnd"/>
      <w:r>
        <w:t xml:space="preserve"> that the coefficient of drag is 0.087.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rPr>
          <w:rFonts w:cs="Arial"/>
          <w:b/>
          <w:sz w:val="32"/>
          <w:szCs w:val="32"/>
        </w:rPr>
      </w:pPr>
    </w:p>
    <w:p w:rsidR="004A4674" w:rsidRPr="00115934" w:rsidRDefault="004A4674" w:rsidP="004A4674">
      <w:pPr>
        <w:pStyle w:val="ActivityNumbers"/>
        <w:numPr>
          <w:ilvl w:val="0"/>
          <w:numId w:val="0"/>
        </w:numPr>
        <w:ind w:left="360"/>
      </w:pPr>
      <w:r w:rsidRPr="00115934">
        <w:rPr>
          <w:b/>
          <w:sz w:val="32"/>
          <w:szCs w:val="32"/>
        </w:rPr>
        <w:t>Conclusion</w:t>
      </w:r>
    </w:p>
    <w:p w:rsidR="00696C15" w:rsidRDefault="00696C15" w:rsidP="00696C15">
      <w:pPr>
        <w:pStyle w:val="ActivityNumbers"/>
        <w:numPr>
          <w:ilvl w:val="0"/>
          <w:numId w:val="18"/>
        </w:numPr>
      </w:pPr>
      <w:r>
        <w:t>Describe how the coefficient of lift could be changed to lower the landing speed in the example.</w:t>
      </w:r>
    </w:p>
    <w:p w:rsidR="00696C15" w:rsidRDefault="00696C15" w:rsidP="00696C15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18"/>
        </w:numPr>
      </w:pPr>
      <w:r>
        <w:t>What factors could have changed the aircraft drag in this calculations?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3F1999" w:rsidRDefault="004A4674" w:rsidP="004A4674">
      <w:pPr>
        <w:pStyle w:val="ActivityNumbers"/>
        <w:numPr>
          <w:ilvl w:val="0"/>
          <w:numId w:val="18"/>
        </w:numPr>
      </w:pPr>
      <w:r>
        <w:t>Explain any surprises you discovered about the magnitude of the figures used in the question.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AE7C52" w:rsidRDefault="004A4674" w:rsidP="004A4674">
      <w:pPr>
        <w:pStyle w:val="ActivityNumbers"/>
        <w:numPr>
          <w:ilvl w:val="0"/>
          <w:numId w:val="0"/>
        </w:numPr>
        <w:ind w:left="720"/>
      </w:pPr>
    </w:p>
    <w:sectPr w:rsidR="004A4674" w:rsidRPr="00AE7C52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4E" w:rsidRDefault="0097344E">
      <w:r>
        <w:separator/>
      </w:r>
    </w:p>
    <w:p w:rsidR="0097344E" w:rsidRDefault="0097344E"/>
    <w:p w:rsidR="0097344E" w:rsidRDefault="0097344E"/>
  </w:endnote>
  <w:endnote w:type="continuationSeparator" w:id="0">
    <w:p w:rsidR="0097344E" w:rsidRDefault="0097344E">
      <w:r>
        <w:continuationSeparator/>
      </w:r>
    </w:p>
    <w:p w:rsidR="0097344E" w:rsidRDefault="0097344E"/>
    <w:p w:rsidR="0097344E" w:rsidRDefault="00973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9407BA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9407BA" w:rsidP="009407BA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E47655">
      <w:t xml:space="preserve"> Lesson </w:t>
    </w:r>
    <w:r w:rsidR="00C60EA9">
      <w:t>1.2</w:t>
    </w:r>
    <w:r w:rsidR="00E47655">
      <w:t xml:space="preserve"> </w:t>
    </w:r>
    <w:r w:rsidR="00E47655" w:rsidRPr="00DA546C">
      <w:t>–</w:t>
    </w:r>
    <w:r w:rsidR="00E47655">
      <w:t xml:space="preserve"> </w:t>
    </w:r>
    <w:r w:rsidR="00C60EA9">
      <w:t>Activity 1.2.</w:t>
    </w:r>
    <w:r w:rsidR="00DC0A52">
      <w:t>5</w:t>
    </w:r>
    <w:r w:rsidR="001E43E7" w:rsidRPr="001E43E7">
      <w:t xml:space="preserve"> </w:t>
    </w:r>
    <w:r w:rsidR="003E1F5F" w:rsidRPr="003E1F5F">
      <w:t>Aerodynamic Forces</w:t>
    </w:r>
    <w:r w:rsidR="003E1F5F">
      <w:t xml:space="preserve"> </w:t>
    </w:r>
    <w:r w:rsidR="00E47655" w:rsidRPr="00DA546C">
      <w:t xml:space="preserve">– Page </w:t>
    </w:r>
    <w:r w:rsidR="00CD3921">
      <w:fldChar w:fldCharType="begin"/>
    </w:r>
    <w:r w:rsidR="00E47655" w:rsidRPr="00DA546C">
      <w:instrText xml:space="preserve"> PAGE </w:instrText>
    </w:r>
    <w:r w:rsidR="00CD3921">
      <w:fldChar w:fldCharType="separate"/>
    </w:r>
    <w:r w:rsidR="00016F94">
      <w:rPr>
        <w:noProof/>
      </w:rPr>
      <w:t>1</w:t>
    </w:r>
    <w:r w:rsidR="00CD39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4E" w:rsidRDefault="0097344E">
      <w:r>
        <w:separator/>
      </w:r>
    </w:p>
    <w:p w:rsidR="0097344E" w:rsidRDefault="0097344E"/>
    <w:p w:rsidR="0097344E" w:rsidRDefault="0097344E"/>
  </w:footnote>
  <w:footnote w:type="continuationSeparator" w:id="0">
    <w:p w:rsidR="0097344E" w:rsidRDefault="0097344E">
      <w:r>
        <w:continuationSeparator/>
      </w:r>
    </w:p>
    <w:p w:rsidR="0097344E" w:rsidRDefault="0097344E"/>
    <w:p w:rsidR="0097344E" w:rsidRDefault="009734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BE66EB"/>
    <w:multiLevelType w:val="hybridMultilevel"/>
    <w:tmpl w:val="3DB0E906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6FF8D98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12F32"/>
    <w:rsid w:val="00016F94"/>
    <w:rsid w:val="00043694"/>
    <w:rsid w:val="00043F2D"/>
    <w:rsid w:val="00086B05"/>
    <w:rsid w:val="00090EEF"/>
    <w:rsid w:val="0011547D"/>
    <w:rsid w:val="00115934"/>
    <w:rsid w:val="00145461"/>
    <w:rsid w:val="00166F6A"/>
    <w:rsid w:val="00181FB9"/>
    <w:rsid w:val="00193CF8"/>
    <w:rsid w:val="001B19C5"/>
    <w:rsid w:val="001C078D"/>
    <w:rsid w:val="001C7056"/>
    <w:rsid w:val="001D392E"/>
    <w:rsid w:val="001E43E7"/>
    <w:rsid w:val="00232AAB"/>
    <w:rsid w:val="00236268"/>
    <w:rsid w:val="0024594D"/>
    <w:rsid w:val="00254557"/>
    <w:rsid w:val="00261CC9"/>
    <w:rsid w:val="002A1AB9"/>
    <w:rsid w:val="002A2869"/>
    <w:rsid w:val="002C3E1C"/>
    <w:rsid w:val="002E18BC"/>
    <w:rsid w:val="002E7F21"/>
    <w:rsid w:val="003055A2"/>
    <w:rsid w:val="00306181"/>
    <w:rsid w:val="00322519"/>
    <w:rsid w:val="003548CE"/>
    <w:rsid w:val="003C5E83"/>
    <w:rsid w:val="003E1F5F"/>
    <w:rsid w:val="003F120A"/>
    <w:rsid w:val="003F1999"/>
    <w:rsid w:val="003F4DF7"/>
    <w:rsid w:val="004144B4"/>
    <w:rsid w:val="00461BF4"/>
    <w:rsid w:val="0049438F"/>
    <w:rsid w:val="004A4674"/>
    <w:rsid w:val="004A66E1"/>
    <w:rsid w:val="004B4EE2"/>
    <w:rsid w:val="004E2BFC"/>
    <w:rsid w:val="00516254"/>
    <w:rsid w:val="00543E2F"/>
    <w:rsid w:val="00561CC9"/>
    <w:rsid w:val="00561D21"/>
    <w:rsid w:val="00582E76"/>
    <w:rsid w:val="00583B44"/>
    <w:rsid w:val="00584DC4"/>
    <w:rsid w:val="005A4C24"/>
    <w:rsid w:val="005C6E4B"/>
    <w:rsid w:val="005E71A4"/>
    <w:rsid w:val="005F028C"/>
    <w:rsid w:val="005F4A07"/>
    <w:rsid w:val="00603C89"/>
    <w:rsid w:val="00610C6D"/>
    <w:rsid w:val="0061381D"/>
    <w:rsid w:val="006242C4"/>
    <w:rsid w:val="00627748"/>
    <w:rsid w:val="00637324"/>
    <w:rsid w:val="00640ABC"/>
    <w:rsid w:val="00696C15"/>
    <w:rsid w:val="006E0BF9"/>
    <w:rsid w:val="006E4B44"/>
    <w:rsid w:val="00734DD9"/>
    <w:rsid w:val="00741F71"/>
    <w:rsid w:val="00743E3D"/>
    <w:rsid w:val="00771119"/>
    <w:rsid w:val="007712B2"/>
    <w:rsid w:val="00786283"/>
    <w:rsid w:val="007C35E7"/>
    <w:rsid w:val="007F4144"/>
    <w:rsid w:val="00820927"/>
    <w:rsid w:val="0082587B"/>
    <w:rsid w:val="00882BEC"/>
    <w:rsid w:val="00893AF0"/>
    <w:rsid w:val="008A0922"/>
    <w:rsid w:val="008A0941"/>
    <w:rsid w:val="008B76BC"/>
    <w:rsid w:val="00907ECF"/>
    <w:rsid w:val="0092099E"/>
    <w:rsid w:val="00926308"/>
    <w:rsid w:val="00930105"/>
    <w:rsid w:val="009407BA"/>
    <w:rsid w:val="00967933"/>
    <w:rsid w:val="0097344E"/>
    <w:rsid w:val="009871AC"/>
    <w:rsid w:val="00987FCC"/>
    <w:rsid w:val="009D3DD8"/>
    <w:rsid w:val="009D5AFC"/>
    <w:rsid w:val="009D7851"/>
    <w:rsid w:val="009F5F84"/>
    <w:rsid w:val="00A3170C"/>
    <w:rsid w:val="00A714E0"/>
    <w:rsid w:val="00AC13BA"/>
    <w:rsid w:val="00AE7C52"/>
    <w:rsid w:val="00B05F21"/>
    <w:rsid w:val="00B24E8D"/>
    <w:rsid w:val="00B27532"/>
    <w:rsid w:val="00B60942"/>
    <w:rsid w:val="00B85A6F"/>
    <w:rsid w:val="00B865DB"/>
    <w:rsid w:val="00B90AA1"/>
    <w:rsid w:val="00B94533"/>
    <w:rsid w:val="00BB0860"/>
    <w:rsid w:val="00BD7F63"/>
    <w:rsid w:val="00BF0D60"/>
    <w:rsid w:val="00C60EA9"/>
    <w:rsid w:val="00C8482D"/>
    <w:rsid w:val="00CA3DBE"/>
    <w:rsid w:val="00CB4BC0"/>
    <w:rsid w:val="00CD3921"/>
    <w:rsid w:val="00D111EB"/>
    <w:rsid w:val="00D31559"/>
    <w:rsid w:val="00D34B37"/>
    <w:rsid w:val="00D41463"/>
    <w:rsid w:val="00D52419"/>
    <w:rsid w:val="00D55654"/>
    <w:rsid w:val="00D84756"/>
    <w:rsid w:val="00D85E7F"/>
    <w:rsid w:val="00D9577F"/>
    <w:rsid w:val="00D96EC4"/>
    <w:rsid w:val="00D97E16"/>
    <w:rsid w:val="00DB6BE3"/>
    <w:rsid w:val="00DC0A52"/>
    <w:rsid w:val="00DC3F03"/>
    <w:rsid w:val="00DC6DB7"/>
    <w:rsid w:val="00DD4B8D"/>
    <w:rsid w:val="00E05B9E"/>
    <w:rsid w:val="00E35463"/>
    <w:rsid w:val="00E47655"/>
    <w:rsid w:val="00E753D3"/>
    <w:rsid w:val="00E97B19"/>
    <w:rsid w:val="00EE36A9"/>
    <w:rsid w:val="00EF55BD"/>
    <w:rsid w:val="00F1266F"/>
    <w:rsid w:val="00F27823"/>
    <w:rsid w:val="00F358FF"/>
    <w:rsid w:val="00F5598B"/>
    <w:rsid w:val="00F97D59"/>
    <w:rsid w:val="00FA4679"/>
    <w:rsid w:val="00FB12E0"/>
    <w:rsid w:val="00FC2CCA"/>
    <w:rsid w:val="00FE3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  <w:style w:type="character" w:styleId="PlaceholderText">
    <w:name w:val="Placeholder Text"/>
    <w:basedOn w:val="DefaultParagraphFont"/>
    <w:rsid w:val="00B90A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CBE4-D9B6-4C2B-BD08-342FBF9C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349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1.2.5 Aerodynamic Forces</vt:lpstr>
    </vt:vector>
  </TitlesOfParts>
  <Company>Project Lead The Way, Inc.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1.2.5 Aerodynamic Forces</dc:title>
  <dc:subject>AE – Lesson 1.2 - Physics of Flight</dc:subject>
  <dc:creator>AE Revision Team</dc:creator>
  <cp:lastModifiedBy>Gerald Holt</cp:lastModifiedBy>
  <cp:revision>25</cp:revision>
  <cp:lastPrinted>2004-08-10T19:51:00Z</cp:lastPrinted>
  <dcterms:created xsi:type="dcterms:W3CDTF">2010-04-07T15:24:00Z</dcterms:created>
  <dcterms:modified xsi:type="dcterms:W3CDTF">2012-06-07T22:01:00Z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