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6"/>
      </w:tblGrid>
      <w:tr w:rsidR="008B76BC" w:rsidRPr="00585608" w:rsidTr="00535F3A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35F3A" w:rsidRPr="00F358FF" w:rsidRDefault="00535F3A" w:rsidP="00535F3A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 1.2.3</w:t>
            </w:r>
            <w:r w:rsidR="00BA5B3F">
              <w:rPr>
                <w:b/>
                <w:color w:val="002B52"/>
                <w:sz w:val="48"/>
                <w:szCs w:val="48"/>
              </w:rPr>
              <w:t>b</w:t>
            </w:r>
            <w:r w:rsidR="00BA5B3F" w:rsidRPr="00BA5B3F">
              <w:rPr>
                <w:b/>
                <w:color w:val="002B52"/>
                <w:sz w:val="48"/>
                <w:szCs w:val="48"/>
              </w:rPr>
              <w:t xml:space="preserve"> </w:t>
            </w:r>
            <w:r w:rsidRPr="00535F3A">
              <w:rPr>
                <w:b/>
                <w:color w:val="002B52"/>
                <w:sz w:val="48"/>
                <w:szCs w:val="48"/>
              </w:rPr>
              <w:t>Airfoil</w:t>
            </w:r>
            <w:r>
              <w:rPr>
                <w:b/>
                <w:color w:val="002B52"/>
                <w:sz w:val="48"/>
                <w:szCs w:val="48"/>
              </w:rPr>
              <w:t xml:space="preserve"> </w:t>
            </w:r>
            <w:r w:rsidR="00BA5B3F">
              <w:rPr>
                <w:b/>
                <w:color w:val="002B52"/>
                <w:sz w:val="48"/>
                <w:szCs w:val="48"/>
              </w:rPr>
              <w:t>ROBOTC Program</w:t>
            </w:r>
            <w:r>
              <w:rPr>
                <w:b/>
                <w:color w:val="002B52"/>
                <w:sz w:val="48"/>
                <w:szCs w:val="48"/>
              </w:rPr>
              <w:t xml:space="preserve"> – VEX</w:t>
            </w:r>
          </w:p>
        </w:tc>
      </w:tr>
    </w:tbl>
    <w:p w:rsidR="008B76BC" w:rsidRDefault="008B76BC" w:rsidP="008B76BC"/>
    <w:p w:rsidR="00DB32E6" w:rsidRDefault="00DB32E6" w:rsidP="008B76BC"/>
    <w:p w:rsidR="00DB32E6" w:rsidRDefault="00DB32E6" w:rsidP="00DB32E6">
      <w:pPr>
        <w:pStyle w:val="ActivitySection"/>
      </w:pPr>
      <w:r>
        <w:t>Introduction</w:t>
      </w:r>
    </w:p>
    <w:p w:rsidR="00DB32E6" w:rsidRDefault="009B5414" w:rsidP="00DB32E6">
      <w:r>
        <w:t>Use the text</w:t>
      </w:r>
      <w:r w:rsidR="00DB32E6">
        <w:t xml:space="preserve"> </w:t>
      </w:r>
      <w:r>
        <w:t xml:space="preserve">below to recreate your own program. This program will be used to </w:t>
      </w:r>
      <w:r w:rsidR="00535F3A">
        <w:t>drive the propeller</w:t>
      </w:r>
      <w:r w:rsidR="00DB32E6">
        <w:t>.</w:t>
      </w:r>
    </w:p>
    <w:p w:rsidR="00DB32E6" w:rsidRDefault="00DB32E6" w:rsidP="00DB32E6"/>
    <w:p w:rsidR="00DB32E6" w:rsidRDefault="00DB32E6" w:rsidP="00DB32E6">
      <w:pPr>
        <w:pStyle w:val="ActivitySection"/>
      </w:pPr>
      <w:r>
        <w:t>Equipment</w:t>
      </w:r>
    </w:p>
    <w:p w:rsidR="00DB32E6" w:rsidRDefault="00DB32E6" w:rsidP="00DB32E6">
      <w:pPr>
        <w:pStyle w:val="Activitybullet"/>
        <w:numPr>
          <w:ilvl w:val="0"/>
          <w:numId w:val="13"/>
        </w:numPr>
      </w:pPr>
      <w:r>
        <w:t>Computer with ROBOTC software</w:t>
      </w:r>
    </w:p>
    <w:p w:rsidR="00DB32E6" w:rsidRDefault="00DB32E6" w:rsidP="00DB32E6"/>
    <w:p w:rsidR="00DB32E6" w:rsidRDefault="00DB32E6" w:rsidP="00DB32E6">
      <w:pPr>
        <w:pStyle w:val="ActivitySection"/>
        <w:tabs>
          <w:tab w:val="left" w:pos="6488"/>
        </w:tabs>
      </w:pPr>
      <w:r>
        <w:t>Procedure</w:t>
      </w:r>
    </w:p>
    <w:p w:rsidR="00DB32E6" w:rsidRDefault="00DB32E6" w:rsidP="00DB32E6">
      <w:pPr>
        <w:pStyle w:val="Activitybullet"/>
        <w:numPr>
          <w:ilvl w:val="0"/>
          <w:numId w:val="22"/>
        </w:numPr>
      </w:pPr>
      <w:r>
        <w:t>Open the ROBOTC software.</w:t>
      </w:r>
    </w:p>
    <w:p w:rsidR="009B5414" w:rsidRDefault="009E179E" w:rsidP="009B5414">
      <w:pPr>
        <w:pStyle w:val="Activitybullet"/>
        <w:numPr>
          <w:ilvl w:val="0"/>
          <w:numId w:val="22"/>
        </w:numPr>
      </w:pPr>
      <w:r>
        <w:t>Click File then New File.</w:t>
      </w:r>
    </w:p>
    <w:p w:rsidR="009E179E" w:rsidRDefault="00E73239" w:rsidP="009B5414">
      <w:pPr>
        <w:pStyle w:val="Activitybullet"/>
        <w:numPr>
          <w:ilvl w:val="0"/>
          <w:numId w:val="22"/>
        </w:numPr>
      </w:pPr>
      <w:r>
        <w:t>The program body should be empty. If it is not then s</w:t>
      </w:r>
      <w:r w:rsidR="009E179E">
        <w:t xml:space="preserve">elect all the text in the main program window and </w:t>
      </w:r>
      <w:r w:rsidR="009B5414">
        <w:t xml:space="preserve">press the </w:t>
      </w:r>
      <w:r w:rsidR="009E179E">
        <w:t xml:space="preserve">delete </w:t>
      </w:r>
      <w:r w:rsidR="009B5414">
        <w:t>key on the keyboard</w:t>
      </w:r>
      <w:r w:rsidR="009E179E">
        <w:t>.</w:t>
      </w:r>
    </w:p>
    <w:p w:rsidR="00E73239" w:rsidRDefault="00E73239">
      <w:pPr>
        <w:rPr>
          <w:szCs w:val="20"/>
        </w:rPr>
      </w:pPr>
      <w:r>
        <w:br w:type="page"/>
      </w:r>
    </w:p>
    <w:p w:rsidR="00DB32E6" w:rsidRDefault="009E179E" w:rsidP="00DB32E6">
      <w:pPr>
        <w:pStyle w:val="Activitybullet"/>
        <w:numPr>
          <w:ilvl w:val="0"/>
          <w:numId w:val="22"/>
        </w:numPr>
      </w:pPr>
      <w:r>
        <w:lastRenderedPageBreak/>
        <w:t>Select the text below and copy into the blank ROBOTC program.</w:t>
      </w:r>
    </w:p>
    <w:p w:rsidR="00DB32E6" w:rsidRDefault="00DB32E6" w:rsidP="00DB32E6"/>
    <w:p w:rsidR="00DF13FB" w:rsidRDefault="00DF13FB" w:rsidP="00DF13FB">
      <w:pPr>
        <w:ind w:left="360"/>
      </w:pPr>
      <w:r>
        <w:t xml:space="preserve">#pragma </w:t>
      </w:r>
      <w:proofErr w:type="spellStart"/>
      <w:proofErr w:type="gramStart"/>
      <w:r>
        <w:t>config</w:t>
      </w:r>
      <w:proofErr w:type="spellEnd"/>
      <w:r>
        <w:t>(</w:t>
      </w:r>
      <w:proofErr w:type="gramEnd"/>
      <w:r>
        <w:t xml:space="preserve">Sensor, dgtl1,  start,               </w:t>
      </w:r>
      <w:proofErr w:type="spellStart"/>
      <w:r>
        <w:t>sensorTouch</w:t>
      </w:r>
      <w:proofErr w:type="spellEnd"/>
      <w:r>
        <w:t>)</w:t>
      </w:r>
    </w:p>
    <w:p w:rsidR="00DF13FB" w:rsidRDefault="00DF13FB" w:rsidP="00DF13FB">
      <w:pPr>
        <w:ind w:left="360"/>
      </w:pPr>
      <w:r>
        <w:t xml:space="preserve">#pragma </w:t>
      </w:r>
      <w:proofErr w:type="spellStart"/>
      <w:proofErr w:type="gramStart"/>
      <w:r>
        <w:t>config</w:t>
      </w:r>
      <w:proofErr w:type="spellEnd"/>
      <w:r>
        <w:t>(</w:t>
      </w:r>
      <w:proofErr w:type="gramEnd"/>
      <w:r>
        <w:t xml:space="preserve">Motor,  port1,           propeller,     </w:t>
      </w:r>
      <w:proofErr w:type="spellStart"/>
      <w:r>
        <w:t>tmotorNormal</w:t>
      </w:r>
      <w:proofErr w:type="spellEnd"/>
      <w:r>
        <w:t xml:space="preserve">, </w:t>
      </w:r>
      <w:proofErr w:type="spellStart"/>
      <w:r>
        <w:t>openLoop</w:t>
      </w:r>
      <w:proofErr w:type="spellEnd"/>
      <w:r>
        <w:t>)</w:t>
      </w:r>
    </w:p>
    <w:p w:rsidR="00DF13FB" w:rsidRDefault="00DF13FB" w:rsidP="00DF13FB">
      <w:pPr>
        <w:ind w:left="360"/>
      </w:pPr>
      <w:r>
        <w:t>//*!!Code automatically generated by 'ROBOTC' configuration wizard               !!*//</w:t>
      </w:r>
    </w:p>
    <w:p w:rsidR="00DF13FB" w:rsidRDefault="00DF13FB" w:rsidP="00DF13FB">
      <w:pPr>
        <w:ind w:left="360"/>
      </w:pPr>
    </w:p>
    <w:p w:rsidR="00DF13FB" w:rsidRDefault="00DF13FB" w:rsidP="00DF13FB">
      <w:pPr>
        <w:ind w:left="360"/>
      </w:pPr>
      <w:r>
        <w:t>/*</w:t>
      </w:r>
    </w:p>
    <w:p w:rsidR="00DF13FB" w:rsidRDefault="00DF13FB" w:rsidP="00DF13FB">
      <w:pPr>
        <w:ind w:left="360"/>
      </w:pPr>
      <w:r>
        <w:t xml:space="preserve">  Project Title: Activity 1.2.3 Airfoil ROBOTC Program</w:t>
      </w:r>
    </w:p>
    <w:p w:rsidR="00DF13FB" w:rsidRDefault="00DF13FB" w:rsidP="00DF13FB">
      <w:pPr>
        <w:ind w:left="360"/>
      </w:pPr>
      <w:r>
        <w:t xml:space="preserve">  Team Members: AE Curriculum Team</w:t>
      </w:r>
    </w:p>
    <w:p w:rsidR="00DF13FB" w:rsidRDefault="00DF13FB" w:rsidP="00DF13FB">
      <w:pPr>
        <w:ind w:left="360"/>
      </w:pPr>
      <w:r>
        <w:t xml:space="preserve">  Date:</w:t>
      </w:r>
    </w:p>
    <w:p w:rsidR="00DF13FB" w:rsidRDefault="00DF13FB" w:rsidP="00DF13FB">
      <w:pPr>
        <w:ind w:left="360"/>
      </w:pPr>
      <w:r>
        <w:t xml:space="preserve">  Section:</w:t>
      </w:r>
    </w:p>
    <w:p w:rsidR="00DF13FB" w:rsidRDefault="00DF13FB" w:rsidP="00DF13FB">
      <w:pPr>
        <w:ind w:left="360"/>
      </w:pPr>
    </w:p>
    <w:p w:rsidR="00DF13FB" w:rsidRDefault="00DF13FB" w:rsidP="00DF13FB">
      <w:pPr>
        <w:ind w:left="360"/>
      </w:pPr>
    </w:p>
    <w:p w:rsidR="00DF13FB" w:rsidRDefault="00DF13FB" w:rsidP="00DF13FB">
      <w:pPr>
        <w:ind w:left="360"/>
      </w:pPr>
      <w:r>
        <w:t xml:space="preserve">  Task Description:</w:t>
      </w:r>
    </w:p>
    <w:p w:rsidR="00DF13FB" w:rsidRDefault="00DF13FB" w:rsidP="00DF13FB">
      <w:pPr>
        <w:ind w:left="360"/>
      </w:pPr>
      <w:r>
        <w:t xml:space="preserve">  Program operates a propeller installed on a shaft driven by chain and sprocket arrangement.</w:t>
      </w:r>
    </w:p>
    <w:p w:rsidR="00DF13FB" w:rsidRDefault="00DF13FB" w:rsidP="00DF13FB">
      <w:pPr>
        <w:ind w:left="360"/>
      </w:pPr>
    </w:p>
    <w:p w:rsidR="00DF13FB" w:rsidRDefault="00DF13FB" w:rsidP="00DF13FB">
      <w:pPr>
        <w:ind w:left="360"/>
      </w:pPr>
    </w:p>
    <w:p w:rsidR="00DF13FB" w:rsidRDefault="00DF13FB" w:rsidP="00DF13FB">
      <w:pPr>
        <w:ind w:left="360"/>
      </w:pPr>
      <w:r>
        <w:t xml:space="preserve">  Pseudocode:</w:t>
      </w:r>
    </w:p>
    <w:p w:rsidR="00DF13FB" w:rsidRDefault="00DF13FB" w:rsidP="00DF13FB">
      <w:pPr>
        <w:ind w:left="360"/>
      </w:pPr>
      <w:r>
        <w:t xml:space="preserve">  While bump switch (start) is not pressed, leave motor connected to port 1 off.</w:t>
      </w:r>
    </w:p>
    <w:p w:rsidR="00DF13FB" w:rsidRDefault="00DF13FB" w:rsidP="00DF13FB">
      <w:pPr>
        <w:ind w:left="360"/>
      </w:pPr>
      <w:r>
        <w:t xml:space="preserve">  When bump switch is pressed turn on motor connected to motor port #1</w:t>
      </w:r>
    </w:p>
    <w:p w:rsidR="00DF13FB" w:rsidRDefault="00DF13FB" w:rsidP="00DF13FB">
      <w:pPr>
        <w:ind w:left="360"/>
      </w:pPr>
      <w:r>
        <w:t xml:space="preserve">  Repeat steps above </w:t>
      </w:r>
      <w:proofErr w:type="spellStart"/>
      <w:r>
        <w:t>indefinately</w:t>
      </w:r>
      <w:proofErr w:type="spellEnd"/>
    </w:p>
    <w:p w:rsidR="00DF13FB" w:rsidRDefault="00DF13FB" w:rsidP="00DF13FB">
      <w:pPr>
        <w:ind w:left="360"/>
      </w:pPr>
    </w:p>
    <w:p w:rsidR="00DF13FB" w:rsidRDefault="00DF13FB" w:rsidP="00DF13FB">
      <w:pPr>
        <w:ind w:left="360"/>
      </w:pPr>
      <w:r>
        <w:t>*/</w:t>
      </w:r>
    </w:p>
    <w:p w:rsidR="00DF13FB" w:rsidRDefault="00DF13FB" w:rsidP="00DF13FB">
      <w:pPr>
        <w:ind w:left="360"/>
      </w:pPr>
    </w:p>
    <w:p w:rsidR="00DF13FB" w:rsidRDefault="00DF13FB" w:rsidP="00DF13FB">
      <w:pPr>
        <w:ind w:left="360"/>
      </w:pPr>
      <w:proofErr w:type="gramStart"/>
      <w:r>
        <w:t>task</w:t>
      </w:r>
      <w:proofErr w:type="gramEnd"/>
      <w:r>
        <w:t xml:space="preserve"> main()</w:t>
      </w:r>
    </w:p>
    <w:p w:rsidR="00DF13FB" w:rsidRDefault="00DF13FB" w:rsidP="00DF13FB">
      <w:pPr>
        <w:ind w:left="360"/>
      </w:pPr>
      <w:r>
        <w:t>{</w:t>
      </w:r>
    </w:p>
    <w:p w:rsidR="00DF13FB" w:rsidRDefault="00DF13FB" w:rsidP="00DF13FB">
      <w:pPr>
        <w:ind w:left="360"/>
      </w:pPr>
      <w:r>
        <w:tab/>
      </w:r>
      <w:proofErr w:type="gramStart"/>
      <w:r>
        <w:t>wait1Msec(</w:t>
      </w:r>
      <w:proofErr w:type="gramEnd"/>
      <w:r>
        <w:t>2000);</w:t>
      </w:r>
      <w:r>
        <w:tab/>
      </w:r>
      <w:r>
        <w:tab/>
      </w:r>
      <w:r>
        <w:tab/>
      </w:r>
      <w:r>
        <w:tab/>
      </w:r>
      <w:r>
        <w:tab/>
      </w:r>
      <w:r>
        <w:tab/>
        <w:t>// Robot waits for 2000 milliseconds before executing program</w:t>
      </w:r>
    </w:p>
    <w:p w:rsidR="00DF13FB" w:rsidRDefault="00DF13FB" w:rsidP="00DF13FB">
      <w:pPr>
        <w:ind w:left="360"/>
      </w:pPr>
    </w:p>
    <w:p w:rsidR="00DF13FB" w:rsidRDefault="00DF13FB" w:rsidP="00DF13FB">
      <w:pPr>
        <w:ind w:left="360"/>
      </w:pPr>
      <w:r>
        <w:tab/>
      </w:r>
      <w:proofErr w:type="gramStart"/>
      <w:r>
        <w:t>while(</w:t>
      </w:r>
      <w:proofErr w:type="gramEnd"/>
      <w:r>
        <w:t xml:space="preserve">1==1)                 // Program runs </w:t>
      </w:r>
      <w:proofErr w:type="spellStart"/>
      <w:r>
        <w:t>infinately</w:t>
      </w:r>
      <w:proofErr w:type="spellEnd"/>
    </w:p>
    <w:p w:rsidR="00DF13FB" w:rsidRDefault="00DF13FB" w:rsidP="00DF13FB">
      <w:pPr>
        <w:ind w:left="360"/>
      </w:pPr>
      <w:r>
        <w:tab/>
        <w:t>{</w:t>
      </w:r>
    </w:p>
    <w:p w:rsidR="00DF13FB" w:rsidRDefault="00DF13FB" w:rsidP="00DF13FB">
      <w:pPr>
        <w:ind w:left="360"/>
      </w:pPr>
      <w:r>
        <w:tab/>
        <w:t xml:space="preserve">  </w:t>
      </w:r>
      <w:proofErr w:type="gramStart"/>
      <w:r>
        <w:t>while(</w:t>
      </w:r>
      <w:proofErr w:type="spellStart"/>
      <w:proofErr w:type="gramEnd"/>
      <w:r>
        <w:t>SensorValue</w:t>
      </w:r>
      <w:proofErr w:type="spellEnd"/>
      <w:r>
        <w:t>(start) == 0)</w:t>
      </w:r>
      <w:r>
        <w:tab/>
      </w:r>
      <w:r>
        <w:tab/>
        <w:t>// Loop while robot's bumper/touch sensor isn't pressed in</w:t>
      </w:r>
    </w:p>
    <w:p w:rsidR="00DF13FB" w:rsidRDefault="00DF13FB" w:rsidP="00DF13FB">
      <w:pPr>
        <w:ind w:left="360"/>
      </w:pPr>
      <w:r>
        <w:t xml:space="preserve">    {</w:t>
      </w:r>
    </w:p>
    <w:p w:rsidR="00DF13FB" w:rsidRDefault="00DF13FB" w:rsidP="00DF13FB">
      <w:pPr>
        <w:ind w:left="360"/>
      </w:pPr>
      <w:r>
        <w:t xml:space="preserve">     </w:t>
      </w:r>
      <w:r>
        <w:tab/>
      </w:r>
      <w:proofErr w:type="gramStart"/>
      <w:r>
        <w:t>motor[</w:t>
      </w:r>
      <w:proofErr w:type="gramEnd"/>
      <w:r>
        <w:t>propeller] = 0;</w:t>
      </w:r>
      <w:r>
        <w:tab/>
      </w:r>
      <w:r>
        <w:tab/>
        <w:t xml:space="preserve">        // Propeller on port1 is stopped</w:t>
      </w:r>
    </w:p>
    <w:p w:rsidR="00DF13FB" w:rsidRDefault="00DF13FB" w:rsidP="00DF13FB">
      <w:pPr>
        <w:ind w:left="360"/>
      </w:pPr>
      <w:r>
        <w:lastRenderedPageBreak/>
        <w:t xml:space="preserve">    }</w:t>
      </w:r>
    </w:p>
    <w:p w:rsidR="00DF13FB" w:rsidRDefault="00DF13FB" w:rsidP="00DF13FB">
      <w:pPr>
        <w:ind w:left="360"/>
      </w:pPr>
      <w:r>
        <w:tab/>
        <w:t xml:space="preserve">  </w:t>
      </w:r>
      <w:proofErr w:type="gramStart"/>
      <w:r>
        <w:t>motor[</w:t>
      </w:r>
      <w:proofErr w:type="gramEnd"/>
      <w:r>
        <w:t>propeller] = 127;</w:t>
      </w:r>
      <w:r>
        <w:tab/>
      </w:r>
      <w:r>
        <w:tab/>
        <w:t xml:space="preserve">       // Propeller on port1 is run at full (127) power forward</w:t>
      </w:r>
    </w:p>
    <w:p w:rsidR="00DF13FB" w:rsidRDefault="00DF13FB" w:rsidP="00DF13FB">
      <w:pPr>
        <w:ind w:left="360"/>
      </w:pPr>
      <w:r>
        <w:t xml:space="preserve">  }</w:t>
      </w:r>
    </w:p>
    <w:p w:rsidR="008B76BC" w:rsidRDefault="00DF13FB" w:rsidP="00DF13FB">
      <w:pPr>
        <w:ind w:left="360"/>
      </w:pPr>
      <w:r>
        <w:t>}</w:t>
      </w:r>
      <w:bookmarkStart w:id="0" w:name="_GoBack"/>
      <w:bookmarkEnd w:id="0"/>
    </w:p>
    <w:sectPr w:rsidR="008B76BC" w:rsidSect="00DB32E6">
      <w:headerReference w:type="even" r:id="rId9"/>
      <w:footerReference w:type="default" r:id="rId10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5D" w:rsidRDefault="002B1A5D">
      <w:r>
        <w:separator/>
      </w:r>
    </w:p>
    <w:p w:rsidR="002B1A5D" w:rsidRDefault="002B1A5D"/>
    <w:p w:rsidR="002B1A5D" w:rsidRDefault="002B1A5D"/>
  </w:endnote>
  <w:endnote w:type="continuationSeparator" w:id="0">
    <w:p w:rsidR="002B1A5D" w:rsidRDefault="002B1A5D">
      <w:r>
        <w:continuationSeparator/>
      </w:r>
    </w:p>
    <w:p w:rsidR="002B1A5D" w:rsidRDefault="002B1A5D"/>
    <w:p w:rsidR="002B1A5D" w:rsidRDefault="002B1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54" w:rsidRDefault="00023B54" w:rsidP="00023B54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023B54" w:rsidRDefault="00023B54" w:rsidP="00A82E46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E47655" w:rsidRPr="00023B54" w:rsidRDefault="00023B54" w:rsidP="00023B54">
    <w:pPr>
      <w:pStyle w:val="Footer"/>
    </w:pPr>
    <w:r>
      <w:t xml:space="preserve">AE </w:t>
    </w:r>
    <w:r w:rsidRPr="00DA546C">
      <w:t>–</w:t>
    </w:r>
    <w:r>
      <w:t xml:space="preserve"> Lesson 4.2 </w:t>
    </w:r>
    <w:r w:rsidRPr="00DA546C">
      <w:t>–</w:t>
    </w:r>
    <w:r w:rsidR="00A347C9">
      <w:t xml:space="preserve"> </w:t>
    </w:r>
    <w:r w:rsidR="00535F3A" w:rsidRPr="00535F3A">
      <w:t xml:space="preserve">Activity 1.2.3b Airfoil ROBOTC Program – VEX </w:t>
    </w:r>
    <w:r w:rsidRPr="00DA546C">
      <w:t xml:space="preserve">– Page </w:t>
    </w:r>
    <w:r w:rsidR="001F1CE6">
      <w:fldChar w:fldCharType="begin"/>
    </w:r>
    <w:r w:rsidRPr="00DA546C">
      <w:instrText xml:space="preserve"> PAGE </w:instrText>
    </w:r>
    <w:r w:rsidR="001F1CE6">
      <w:fldChar w:fldCharType="separate"/>
    </w:r>
    <w:r w:rsidR="00DF13FB">
      <w:rPr>
        <w:noProof/>
      </w:rPr>
      <w:t>3</w:t>
    </w:r>
    <w:r w:rsidR="001F1CE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5D" w:rsidRDefault="002B1A5D">
      <w:r>
        <w:separator/>
      </w:r>
    </w:p>
    <w:p w:rsidR="002B1A5D" w:rsidRDefault="002B1A5D"/>
    <w:p w:rsidR="002B1A5D" w:rsidRDefault="002B1A5D"/>
  </w:footnote>
  <w:footnote w:type="continuationSeparator" w:id="0">
    <w:p w:rsidR="002B1A5D" w:rsidRDefault="002B1A5D">
      <w:r>
        <w:continuationSeparator/>
      </w:r>
    </w:p>
    <w:p w:rsidR="002B1A5D" w:rsidRDefault="002B1A5D"/>
    <w:p w:rsidR="002B1A5D" w:rsidRDefault="002B1A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B30A4"/>
    <w:multiLevelType w:val="hybridMultilevel"/>
    <w:tmpl w:val="6FE8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0161B"/>
    <w:multiLevelType w:val="hybridMultilevel"/>
    <w:tmpl w:val="54A80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3109B3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007DD8"/>
    <w:multiLevelType w:val="hybridMultilevel"/>
    <w:tmpl w:val="54A80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3109B3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17"/>
  </w:num>
  <w:num w:numId="11">
    <w:abstractNumId w:val="16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6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8"/>
  </w:num>
  <w:num w:numId="21">
    <w:abstractNumId w:val="5"/>
  </w:num>
  <w:num w:numId="22">
    <w:abstractNumId w:val="15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23B54"/>
    <w:rsid w:val="000B2C6F"/>
    <w:rsid w:val="001C078D"/>
    <w:rsid w:val="001F1CE6"/>
    <w:rsid w:val="00236268"/>
    <w:rsid w:val="0024594D"/>
    <w:rsid w:val="00261CC9"/>
    <w:rsid w:val="002875F9"/>
    <w:rsid w:val="00292F3A"/>
    <w:rsid w:val="002A0E8D"/>
    <w:rsid w:val="002B1A5D"/>
    <w:rsid w:val="002D77EF"/>
    <w:rsid w:val="002E18BC"/>
    <w:rsid w:val="002F7401"/>
    <w:rsid w:val="003055A2"/>
    <w:rsid w:val="00330FC6"/>
    <w:rsid w:val="00336C5E"/>
    <w:rsid w:val="00461BF4"/>
    <w:rsid w:val="00504C6B"/>
    <w:rsid w:val="00510595"/>
    <w:rsid w:val="00535F3A"/>
    <w:rsid w:val="005E71A4"/>
    <w:rsid w:val="005F4A07"/>
    <w:rsid w:val="006201FE"/>
    <w:rsid w:val="006242C4"/>
    <w:rsid w:val="006D14F9"/>
    <w:rsid w:val="006E4B44"/>
    <w:rsid w:val="006F7A31"/>
    <w:rsid w:val="00743E3D"/>
    <w:rsid w:val="00765FEC"/>
    <w:rsid w:val="00771119"/>
    <w:rsid w:val="007E18D1"/>
    <w:rsid w:val="00866AEA"/>
    <w:rsid w:val="00882BEC"/>
    <w:rsid w:val="008A0941"/>
    <w:rsid w:val="008A4C86"/>
    <w:rsid w:val="008B76BC"/>
    <w:rsid w:val="009A72EC"/>
    <w:rsid w:val="009B5414"/>
    <w:rsid w:val="009D5AFC"/>
    <w:rsid w:val="009E179E"/>
    <w:rsid w:val="00A052DC"/>
    <w:rsid w:val="00A3170C"/>
    <w:rsid w:val="00A347C9"/>
    <w:rsid w:val="00A37D8D"/>
    <w:rsid w:val="00A82E46"/>
    <w:rsid w:val="00AA1811"/>
    <w:rsid w:val="00AC4DA6"/>
    <w:rsid w:val="00AE657F"/>
    <w:rsid w:val="00B865DB"/>
    <w:rsid w:val="00BA5B3F"/>
    <w:rsid w:val="00C16277"/>
    <w:rsid w:val="00C73113"/>
    <w:rsid w:val="00CA3DBE"/>
    <w:rsid w:val="00D111EB"/>
    <w:rsid w:val="00D85E7F"/>
    <w:rsid w:val="00DB32E6"/>
    <w:rsid w:val="00DC3F03"/>
    <w:rsid w:val="00DF13FB"/>
    <w:rsid w:val="00E47655"/>
    <w:rsid w:val="00E73239"/>
    <w:rsid w:val="00EE36A9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E7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346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4.2.5 Gather Elevation Data ROBOTC Program</vt:lpstr>
    </vt:vector>
  </TitlesOfParts>
  <Company>Project Lead The Way, Inc.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1.2.3b Airfoil ROBOTC Program – VEX</dc:title>
  <dc:subject>AE – Lesson 1.2 - Physics of Flight</dc:subject>
  <dc:creator>AE Revision Team</dc:creator>
  <cp:keywords/>
  <dc:description/>
  <cp:lastModifiedBy>gholt</cp:lastModifiedBy>
  <cp:revision>19</cp:revision>
  <cp:lastPrinted>2004-08-10T19:51:00Z</cp:lastPrinted>
  <dcterms:created xsi:type="dcterms:W3CDTF">2010-02-24T21:06:00Z</dcterms:created>
  <dcterms:modified xsi:type="dcterms:W3CDTF">2011-05-09T02:32:00Z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