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7C" w:rsidRPr="001653A3" w:rsidRDefault="001653A3" w:rsidP="001653A3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564608B6" wp14:editId="57C911FF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A3" w:rsidRDefault="001653A3" w:rsidP="00B31FC6">
      <w:pPr>
        <w:pStyle w:val="ActivitySection"/>
        <w:rPr>
          <w:color w:val="002B52"/>
          <w:sz w:val="40"/>
          <w:szCs w:val="48"/>
        </w:rPr>
      </w:pPr>
      <w:r w:rsidRPr="001653A3">
        <w:rPr>
          <w:color w:val="002B52"/>
          <w:sz w:val="40"/>
          <w:szCs w:val="48"/>
        </w:rPr>
        <w:t>Problem 4.2.3 Design Problem</w:t>
      </w:r>
    </w:p>
    <w:p w:rsidR="001653A3" w:rsidRPr="001653A3" w:rsidRDefault="001653A3" w:rsidP="00B31FC6">
      <w:pPr>
        <w:pStyle w:val="ActivitySection"/>
        <w:rPr>
          <w:sz w:val="28"/>
        </w:rPr>
      </w:pPr>
    </w:p>
    <w:p w:rsidR="00B31FC6" w:rsidRDefault="00B31FC6" w:rsidP="00B31FC6">
      <w:pPr>
        <w:pStyle w:val="ActivitySection"/>
      </w:pPr>
      <w:r w:rsidRPr="001653A3">
        <w:rPr>
          <w:sz w:val="28"/>
        </w:rPr>
        <w:t>Purpose</w:t>
      </w:r>
    </w:p>
    <w:p w:rsidR="001174AE" w:rsidRDefault="00093F9A" w:rsidP="00243272">
      <w:pPr>
        <w:pStyle w:val="ActivityBody"/>
      </w:pPr>
      <w:bookmarkStart w:id="0" w:name="OLE_LINK1"/>
      <w:bookmarkStart w:id="1" w:name="OLE_LINK2"/>
      <w:r w:rsidRPr="004B0B04">
        <w:t>H</w:t>
      </w:r>
      <w:r w:rsidR="00243272" w:rsidRPr="004B0B04">
        <w:t xml:space="preserve">ave you ever used a slingshot? </w:t>
      </w:r>
      <w:r w:rsidRPr="004B0B04">
        <w:t>Have you seen a pumpkin launched from a catapult system or cannon?</w:t>
      </w:r>
      <w:r w:rsidR="00243272" w:rsidRPr="004B0B04">
        <w:t xml:space="preserve"> </w:t>
      </w:r>
      <w:r w:rsidR="001174AE" w:rsidRPr="004B0B04">
        <w:t xml:space="preserve">Using these devices can be fun, but what </w:t>
      </w:r>
      <w:r w:rsidR="000015E6" w:rsidRPr="004B0B04">
        <w:t xml:space="preserve">is </w:t>
      </w:r>
      <w:r w:rsidR="001174AE" w:rsidRPr="004B0B04">
        <w:t xml:space="preserve">the success rate </w:t>
      </w:r>
      <w:r w:rsidR="000015E6" w:rsidRPr="004B0B04">
        <w:t xml:space="preserve">for </w:t>
      </w:r>
      <w:r w:rsidR="001174AE" w:rsidRPr="004B0B04">
        <w:t xml:space="preserve">hitting </w:t>
      </w:r>
      <w:r w:rsidR="000015E6" w:rsidRPr="004B0B04">
        <w:t xml:space="preserve">a </w:t>
      </w:r>
      <w:r w:rsidR="001174AE" w:rsidRPr="004B0B04">
        <w:t xml:space="preserve">target? </w:t>
      </w:r>
      <w:r w:rsidR="00FD4551" w:rsidRPr="004B0B04">
        <w:t>I</w:t>
      </w:r>
      <w:r w:rsidR="001174AE" w:rsidRPr="004B0B04">
        <w:t xml:space="preserve">f the target is </w:t>
      </w:r>
      <w:r w:rsidR="00FD4551" w:rsidRPr="004B0B04">
        <w:t>large</w:t>
      </w:r>
      <w:r w:rsidR="001174AE" w:rsidRPr="004B0B04">
        <w:t xml:space="preserve"> enough</w:t>
      </w:r>
      <w:r w:rsidR="00FD4551" w:rsidRPr="004B0B04">
        <w:t>,</w:t>
      </w:r>
      <w:r w:rsidR="001174AE" w:rsidRPr="004B0B04">
        <w:t xml:space="preserve"> </w:t>
      </w:r>
      <w:r w:rsidR="00FD4551" w:rsidRPr="004B0B04">
        <w:t xml:space="preserve">contact </w:t>
      </w:r>
      <w:r w:rsidR="001174AE" w:rsidRPr="004B0B04">
        <w:t xml:space="preserve">becomes </w:t>
      </w:r>
      <w:r w:rsidR="00FD4551" w:rsidRPr="004B0B04">
        <w:t>simple</w:t>
      </w:r>
      <w:r w:rsidR="001174AE" w:rsidRPr="004B0B04">
        <w:t>. However, what if you want to be precise</w:t>
      </w:r>
      <w:r w:rsidR="00FD4551" w:rsidRPr="004B0B04">
        <w:t xml:space="preserve">? What if you wish to </w:t>
      </w:r>
      <w:r w:rsidR="001174AE" w:rsidRPr="004B0B04">
        <w:t>hit a target a</w:t>
      </w:r>
      <w:r w:rsidR="00FD4551" w:rsidRPr="004B0B04">
        <w:t>t</w:t>
      </w:r>
      <w:r w:rsidR="001174AE" w:rsidRPr="004B0B04">
        <w:t xml:space="preserve"> </w:t>
      </w:r>
      <w:r w:rsidR="00FD4551" w:rsidRPr="004B0B04">
        <w:t xml:space="preserve">a </w:t>
      </w:r>
      <w:r w:rsidR="001174AE" w:rsidRPr="004B0B04">
        <w:t xml:space="preserve">given distance? </w:t>
      </w:r>
    </w:p>
    <w:p w:rsidR="001174AE" w:rsidRPr="001174AE" w:rsidRDefault="001174AE" w:rsidP="001174AE"/>
    <w:p w:rsidR="00B31FC6" w:rsidRPr="001174AE" w:rsidRDefault="00B31FC6" w:rsidP="001174AE">
      <w:pPr>
        <w:pStyle w:val="ActivityBody"/>
      </w:pPr>
      <w:r w:rsidRPr="001174AE">
        <w:t xml:space="preserve">Design challenges provide opportunities to apply skills and knowledge in unique and creative ways. Designers are often asked to come up with solutions to problems. </w:t>
      </w:r>
    </w:p>
    <w:p w:rsidR="00B31FC6" w:rsidRPr="001174AE" w:rsidRDefault="00B31FC6" w:rsidP="001174AE">
      <w:pPr>
        <w:pStyle w:val="ActivityBody"/>
      </w:pPr>
      <w:r w:rsidRPr="001174AE">
        <w:t xml:space="preserve">Designers sometimes </w:t>
      </w:r>
      <w:r w:rsidR="006B6B6C" w:rsidRPr="001174AE">
        <w:t xml:space="preserve">work </w:t>
      </w:r>
      <w:r w:rsidRPr="001174AE">
        <w:t xml:space="preserve">together </w:t>
      </w:r>
      <w:r w:rsidR="006B6B6C" w:rsidRPr="001174AE">
        <w:t>as</w:t>
      </w:r>
      <w:r w:rsidRPr="001174AE">
        <w:t xml:space="preserve"> a team and </w:t>
      </w:r>
      <w:r w:rsidR="006B6B6C" w:rsidRPr="001174AE">
        <w:t>must</w:t>
      </w:r>
      <w:r w:rsidRPr="001174AE">
        <w:t xml:space="preserve"> collaborate to create </w:t>
      </w:r>
      <w:r w:rsidR="006B6B6C" w:rsidRPr="001174AE">
        <w:t xml:space="preserve">a </w:t>
      </w:r>
      <w:r w:rsidRPr="001174AE">
        <w:t xml:space="preserve">solution. </w:t>
      </w:r>
      <w:r w:rsidR="00E424BD" w:rsidRPr="001174AE">
        <w:t>They must communicate</w:t>
      </w:r>
      <w:r w:rsidR="00477297" w:rsidRPr="001174AE">
        <w:t xml:space="preserve"> with </w:t>
      </w:r>
      <w:r w:rsidR="00E424BD" w:rsidRPr="001174AE">
        <w:t>each</w:t>
      </w:r>
      <w:r w:rsidR="00477297" w:rsidRPr="001174AE">
        <w:t xml:space="preserve"> other</w:t>
      </w:r>
      <w:r w:rsidR="00DD152B" w:rsidRPr="001174AE">
        <w:t>.</w:t>
      </w:r>
      <w:r w:rsidR="00477297" w:rsidRPr="001174AE">
        <w:t xml:space="preserve"> </w:t>
      </w:r>
      <w:r w:rsidR="00DD152B" w:rsidRPr="001174AE">
        <w:t>E</w:t>
      </w:r>
      <w:r w:rsidR="00477297" w:rsidRPr="001174AE">
        <w:t>very</w:t>
      </w:r>
      <w:r w:rsidR="00E424BD" w:rsidRPr="001174AE">
        <w:t xml:space="preserve"> member </w:t>
      </w:r>
      <w:r w:rsidR="00477297" w:rsidRPr="001174AE">
        <w:t>of the team</w:t>
      </w:r>
      <w:r w:rsidR="00DD152B" w:rsidRPr="001174AE">
        <w:t xml:space="preserve"> must</w:t>
      </w:r>
      <w:r w:rsidR="00477297" w:rsidRPr="001174AE">
        <w:t xml:space="preserve"> </w:t>
      </w:r>
      <w:r w:rsidR="006D309A" w:rsidRPr="001174AE">
        <w:t>contribute if the team is</w:t>
      </w:r>
      <w:r w:rsidR="00E424BD" w:rsidRPr="001174AE">
        <w:t xml:space="preserve"> to be successful. </w:t>
      </w:r>
      <w:r w:rsidR="00477297" w:rsidRPr="001174AE">
        <w:t>Now it is your turn to be part of a design team</w:t>
      </w:r>
      <w:r w:rsidR="00DD152B" w:rsidRPr="001174AE">
        <w:t>.</w:t>
      </w:r>
      <w:r w:rsidR="00477297" w:rsidRPr="001174AE">
        <w:t xml:space="preserve">  </w:t>
      </w:r>
      <w:bookmarkEnd w:id="0"/>
      <w:bookmarkEnd w:id="1"/>
    </w:p>
    <w:p w:rsidR="00B31FC6" w:rsidRPr="00A9241C" w:rsidRDefault="00B31FC6" w:rsidP="00B31FC6"/>
    <w:p w:rsidR="00B31FC6" w:rsidRPr="00591DF5" w:rsidRDefault="00B31FC6" w:rsidP="00B31FC6">
      <w:pPr>
        <w:pStyle w:val="ActivitySection"/>
      </w:pPr>
      <w:r w:rsidRPr="001653A3">
        <w:rPr>
          <w:sz w:val="28"/>
        </w:rPr>
        <w:t>Equipment</w:t>
      </w:r>
    </w:p>
    <w:p w:rsidR="00591DF5" w:rsidRPr="00591DF5" w:rsidRDefault="00591DF5" w:rsidP="00B131F7">
      <w:pPr>
        <w:pStyle w:val="activitybullet"/>
      </w:pPr>
      <w:r w:rsidRPr="00591DF5">
        <w:t>Instructor</w:t>
      </w:r>
      <w:r w:rsidR="009774BA">
        <w:t>-</w:t>
      </w:r>
      <w:r>
        <w:t>designated building m</w:t>
      </w:r>
      <w:r w:rsidRPr="00591DF5">
        <w:t>aterials</w:t>
      </w:r>
    </w:p>
    <w:p w:rsidR="00B31FC6" w:rsidRPr="00591DF5" w:rsidRDefault="009E6ECE" w:rsidP="00B131F7">
      <w:pPr>
        <w:pStyle w:val="activitybullet"/>
      </w:pPr>
      <w:r>
        <w:t>Engineering</w:t>
      </w:r>
      <w:r w:rsidR="00B31FC6" w:rsidRPr="00591DF5">
        <w:t xml:space="preserve"> notebook</w:t>
      </w:r>
    </w:p>
    <w:p w:rsidR="00B31FC6" w:rsidRPr="00591DF5" w:rsidRDefault="00B31FC6" w:rsidP="00B131F7">
      <w:pPr>
        <w:pStyle w:val="activitybullet"/>
      </w:pPr>
      <w:r w:rsidRPr="00591DF5">
        <w:t>Isometric grid paper</w:t>
      </w:r>
    </w:p>
    <w:p w:rsidR="00F449A5" w:rsidRPr="00591DF5" w:rsidRDefault="00F449A5" w:rsidP="00B131F7">
      <w:pPr>
        <w:pStyle w:val="activitybullet"/>
      </w:pPr>
      <w:r w:rsidRPr="00591DF5">
        <w:t>Orthographic grid paper</w:t>
      </w:r>
    </w:p>
    <w:p w:rsidR="001026B9" w:rsidRPr="00591DF5" w:rsidRDefault="00B31FC6" w:rsidP="00B131F7">
      <w:pPr>
        <w:pStyle w:val="activitybullet"/>
      </w:pPr>
      <w:r w:rsidRPr="00591DF5">
        <w:t xml:space="preserve">Computer </w:t>
      </w:r>
    </w:p>
    <w:p w:rsidR="00B31FC6" w:rsidRPr="009145B3" w:rsidRDefault="00B31FC6" w:rsidP="00B31FC6"/>
    <w:p w:rsidR="00B31FC6" w:rsidRPr="002A0EFF" w:rsidRDefault="00B31FC6" w:rsidP="00B31FC6">
      <w:pPr>
        <w:pStyle w:val="ActivitySection"/>
      </w:pPr>
      <w:r w:rsidRPr="001653A3">
        <w:rPr>
          <w:sz w:val="28"/>
        </w:rPr>
        <w:t>Procedure</w:t>
      </w:r>
    </w:p>
    <w:p w:rsidR="009E6ECE" w:rsidRPr="009E6ECE" w:rsidRDefault="009E6ECE" w:rsidP="009E6ECE">
      <w:pPr>
        <w:ind w:left="360"/>
        <w:rPr>
          <w:rFonts w:cs="Arial"/>
        </w:rPr>
      </w:pPr>
      <w:r w:rsidRPr="009E6ECE">
        <w:rPr>
          <w:rFonts w:cs="Arial"/>
        </w:rPr>
        <w:t>To solve this problem, your team of two to three must innovate to make improvements to a design demonstrated by you</w:t>
      </w:r>
      <w:r w:rsidR="000311B6">
        <w:rPr>
          <w:rFonts w:cs="Arial"/>
        </w:rPr>
        <w:t>r</w:t>
      </w:r>
      <w:r w:rsidRPr="009E6ECE">
        <w:rPr>
          <w:rFonts w:cs="Arial"/>
        </w:rPr>
        <w:t xml:space="preserve"> instructor. Your team will design a solution to the stated problem. Study the design brief located on the following page. Using the steps in the design process, your team will create a solution to the design problem. </w:t>
      </w:r>
    </w:p>
    <w:p w:rsidR="00DC190A" w:rsidRPr="00DC190A" w:rsidRDefault="00243272" w:rsidP="00DC190A">
      <w:pPr>
        <w:pStyle w:val="ActivityBody"/>
      </w:pPr>
      <w:r>
        <w:br w:type="page"/>
      </w:r>
    </w:p>
    <w:p w:rsidR="00B131F7" w:rsidRDefault="00B131F7" w:rsidP="00DC190A"/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2578"/>
        <w:gridCol w:w="6998"/>
      </w:tblGrid>
      <w:tr w:rsidR="00DC190A" w:rsidRPr="00214B3E" w:rsidTr="00214B3E">
        <w:trPr>
          <w:trHeight w:val="408"/>
        </w:trPr>
        <w:tc>
          <w:tcPr>
            <w:tcW w:w="2578" w:type="dxa"/>
            <w:vAlign w:val="bottom"/>
          </w:tcPr>
          <w:p w:rsidR="00DC190A" w:rsidRPr="00E34003" w:rsidRDefault="00DC190A" w:rsidP="00AB3A53">
            <w:pPr>
              <w:rPr>
                <w:rStyle w:val="KeyTerm"/>
              </w:rPr>
            </w:pPr>
            <w:r w:rsidRPr="00E34003">
              <w:rPr>
                <w:rStyle w:val="KeyTerm"/>
              </w:rPr>
              <w:t>Client Company:</w:t>
            </w:r>
          </w:p>
        </w:tc>
        <w:tc>
          <w:tcPr>
            <w:tcW w:w="6998" w:type="dxa"/>
            <w:vAlign w:val="bottom"/>
          </w:tcPr>
          <w:p w:rsidR="00DC190A" w:rsidRPr="00591A64" w:rsidRDefault="00B4327B" w:rsidP="00AB3A53">
            <w:r>
              <w:t>Hobby Spectacle, Inc.</w:t>
            </w:r>
          </w:p>
        </w:tc>
      </w:tr>
      <w:tr w:rsidR="00DC190A" w:rsidRPr="00591A64" w:rsidTr="00214B3E">
        <w:trPr>
          <w:trHeight w:val="408"/>
        </w:trPr>
        <w:tc>
          <w:tcPr>
            <w:tcW w:w="2578" w:type="dxa"/>
            <w:vAlign w:val="bottom"/>
          </w:tcPr>
          <w:p w:rsidR="00DC190A" w:rsidRPr="00591A64" w:rsidRDefault="00DC190A" w:rsidP="00AB3A53"/>
        </w:tc>
        <w:tc>
          <w:tcPr>
            <w:tcW w:w="6998" w:type="dxa"/>
            <w:vAlign w:val="bottom"/>
          </w:tcPr>
          <w:p w:rsidR="00DC190A" w:rsidRPr="00591A64" w:rsidRDefault="00DC190A" w:rsidP="00AB3A53"/>
        </w:tc>
      </w:tr>
      <w:tr w:rsidR="00DC190A" w:rsidRPr="002B2F22" w:rsidTr="00214B3E">
        <w:trPr>
          <w:trHeight w:val="408"/>
        </w:trPr>
        <w:tc>
          <w:tcPr>
            <w:tcW w:w="2578" w:type="dxa"/>
            <w:vAlign w:val="bottom"/>
          </w:tcPr>
          <w:p w:rsidR="00DC190A" w:rsidRPr="00B27034" w:rsidRDefault="00DC190A" w:rsidP="00AB3A53">
            <w:pPr>
              <w:rPr>
                <w:rStyle w:val="KeyTerm"/>
              </w:rPr>
            </w:pPr>
            <w:r w:rsidRPr="00B27034">
              <w:rPr>
                <w:rStyle w:val="KeyTerm"/>
              </w:rPr>
              <w:t>Target Consumer:</w:t>
            </w:r>
          </w:p>
        </w:tc>
        <w:tc>
          <w:tcPr>
            <w:tcW w:w="6998" w:type="dxa"/>
            <w:vAlign w:val="bottom"/>
          </w:tcPr>
          <w:p w:rsidR="00DC190A" w:rsidRPr="002B2F22" w:rsidRDefault="006F5C39" w:rsidP="00AB3A53">
            <w:r w:rsidRPr="002B2F22">
              <w:t>Society</w:t>
            </w:r>
          </w:p>
        </w:tc>
      </w:tr>
      <w:tr w:rsidR="00DC190A" w:rsidRPr="002B2F22" w:rsidTr="00214B3E">
        <w:trPr>
          <w:trHeight w:val="408"/>
        </w:trPr>
        <w:tc>
          <w:tcPr>
            <w:tcW w:w="2578" w:type="dxa"/>
            <w:vAlign w:val="bottom"/>
          </w:tcPr>
          <w:p w:rsidR="00DC190A" w:rsidRPr="00591A64" w:rsidRDefault="00DC190A" w:rsidP="00AB3A53"/>
        </w:tc>
        <w:tc>
          <w:tcPr>
            <w:tcW w:w="6998" w:type="dxa"/>
            <w:vAlign w:val="bottom"/>
          </w:tcPr>
          <w:p w:rsidR="00DC190A" w:rsidRPr="002B2F22" w:rsidRDefault="00DC190A" w:rsidP="00AB3A53"/>
        </w:tc>
      </w:tr>
      <w:tr w:rsidR="00DC190A" w:rsidRPr="00214B3E" w:rsidTr="00214B3E">
        <w:trPr>
          <w:trHeight w:val="408"/>
        </w:trPr>
        <w:tc>
          <w:tcPr>
            <w:tcW w:w="2578" w:type="dxa"/>
            <w:vAlign w:val="bottom"/>
          </w:tcPr>
          <w:p w:rsidR="00DC190A" w:rsidRPr="00E34003" w:rsidRDefault="00DC190A" w:rsidP="00AB3A53">
            <w:pPr>
              <w:rPr>
                <w:rStyle w:val="KeyTerm"/>
              </w:rPr>
            </w:pPr>
            <w:r>
              <w:rPr>
                <w:rStyle w:val="KeyTerm"/>
              </w:rPr>
              <w:t>Designer</w:t>
            </w:r>
            <w:r w:rsidRPr="00E34003">
              <w:rPr>
                <w:rStyle w:val="KeyTerm"/>
              </w:rPr>
              <w:t>:</w:t>
            </w:r>
          </w:p>
        </w:tc>
        <w:tc>
          <w:tcPr>
            <w:tcW w:w="6998" w:type="dxa"/>
            <w:tcBorders>
              <w:bottom w:val="single" w:sz="4" w:space="0" w:color="auto"/>
            </w:tcBorders>
            <w:vAlign w:val="bottom"/>
          </w:tcPr>
          <w:p w:rsidR="00DC190A" w:rsidRPr="002B2F22" w:rsidRDefault="00DC190A" w:rsidP="00AB3A53"/>
        </w:tc>
      </w:tr>
      <w:tr w:rsidR="00DC190A" w:rsidRPr="00214B3E" w:rsidTr="00214B3E">
        <w:trPr>
          <w:trHeight w:val="408"/>
        </w:trPr>
        <w:tc>
          <w:tcPr>
            <w:tcW w:w="2578" w:type="dxa"/>
            <w:vAlign w:val="bottom"/>
          </w:tcPr>
          <w:p w:rsidR="00DC190A" w:rsidRPr="00591A64" w:rsidRDefault="00DC190A" w:rsidP="00AB3A53"/>
        </w:tc>
        <w:tc>
          <w:tcPr>
            <w:tcW w:w="6998" w:type="dxa"/>
            <w:tcBorders>
              <w:top w:val="single" w:sz="4" w:space="0" w:color="auto"/>
            </w:tcBorders>
            <w:vAlign w:val="bottom"/>
          </w:tcPr>
          <w:p w:rsidR="00DC190A" w:rsidRPr="002B2F22" w:rsidRDefault="00DC190A" w:rsidP="00AB3A53"/>
        </w:tc>
      </w:tr>
      <w:tr w:rsidR="00DC190A" w:rsidRPr="00214B3E" w:rsidTr="00214B3E">
        <w:trPr>
          <w:trHeight w:val="408"/>
        </w:trPr>
        <w:tc>
          <w:tcPr>
            <w:tcW w:w="2578" w:type="dxa"/>
          </w:tcPr>
          <w:p w:rsidR="00DC190A" w:rsidRPr="00E34003" w:rsidRDefault="00DC190A" w:rsidP="00AB3A53">
            <w:pPr>
              <w:rPr>
                <w:rStyle w:val="KeyTerm"/>
              </w:rPr>
            </w:pPr>
            <w:r w:rsidRPr="00E34003">
              <w:rPr>
                <w:rStyle w:val="KeyTerm"/>
              </w:rPr>
              <w:t>Problem Statement:</w:t>
            </w:r>
          </w:p>
        </w:tc>
        <w:tc>
          <w:tcPr>
            <w:tcW w:w="6998" w:type="dxa"/>
            <w:vMerge w:val="restart"/>
          </w:tcPr>
          <w:p w:rsidR="00DC190A" w:rsidRPr="003D6FB6" w:rsidRDefault="009E6ECE" w:rsidP="003D6FB6">
            <w:pPr>
              <w:pStyle w:val="ActivityBody"/>
            </w:pPr>
            <w:r w:rsidRPr="003D6FB6">
              <w:t xml:space="preserve">A leading hobby company is looking </w:t>
            </w:r>
            <w:r>
              <w:t>to improve an existing</w:t>
            </w:r>
            <w:r w:rsidRPr="003D6FB6">
              <w:t xml:space="preserve"> launcher design. The device must launch a projectile using the materials provided. The device must be adjustable so that projectile launches can be precise at varying distances. The winning design will receive cash for a patent that can be mass-produced as a kit and sold to the public. Members from the company will be present during the launching phase of the process.</w:t>
            </w:r>
          </w:p>
        </w:tc>
      </w:tr>
      <w:tr w:rsidR="00DC190A" w:rsidRPr="003D6FB6" w:rsidTr="00214B3E">
        <w:trPr>
          <w:trHeight w:val="408"/>
        </w:trPr>
        <w:tc>
          <w:tcPr>
            <w:tcW w:w="2578" w:type="dxa"/>
            <w:vAlign w:val="bottom"/>
          </w:tcPr>
          <w:p w:rsidR="00DC190A" w:rsidRPr="00591A64" w:rsidRDefault="00DC190A" w:rsidP="00214B3E">
            <w:pPr>
              <w:pStyle w:val="ActivityBodyBold"/>
              <w:ind w:left="0"/>
            </w:pPr>
          </w:p>
        </w:tc>
        <w:tc>
          <w:tcPr>
            <w:tcW w:w="6998" w:type="dxa"/>
            <w:vMerge/>
            <w:vAlign w:val="bottom"/>
          </w:tcPr>
          <w:p w:rsidR="00DC190A" w:rsidRPr="002B2F22" w:rsidRDefault="00DC190A" w:rsidP="00AB3A53"/>
        </w:tc>
      </w:tr>
      <w:tr w:rsidR="00DC190A" w:rsidRPr="00214B3E" w:rsidTr="00214B3E">
        <w:trPr>
          <w:trHeight w:val="408"/>
        </w:trPr>
        <w:tc>
          <w:tcPr>
            <w:tcW w:w="2578" w:type="dxa"/>
            <w:vAlign w:val="bottom"/>
          </w:tcPr>
          <w:p w:rsidR="00DC190A" w:rsidRPr="00591A64" w:rsidRDefault="00DC190A" w:rsidP="00214B3E">
            <w:pPr>
              <w:pStyle w:val="ActivityBodyBold"/>
              <w:ind w:left="0"/>
            </w:pPr>
          </w:p>
        </w:tc>
        <w:tc>
          <w:tcPr>
            <w:tcW w:w="6998" w:type="dxa"/>
            <w:vAlign w:val="bottom"/>
          </w:tcPr>
          <w:p w:rsidR="00DC190A" w:rsidRPr="002B2F22" w:rsidRDefault="00DC190A" w:rsidP="00AB3A53"/>
        </w:tc>
      </w:tr>
      <w:tr w:rsidR="00DC190A" w:rsidRPr="00214B3E" w:rsidTr="00214B3E">
        <w:trPr>
          <w:trHeight w:val="408"/>
        </w:trPr>
        <w:tc>
          <w:tcPr>
            <w:tcW w:w="2578" w:type="dxa"/>
          </w:tcPr>
          <w:p w:rsidR="00DC190A" w:rsidRPr="00E34003" w:rsidRDefault="00DC190A" w:rsidP="00AB3A53">
            <w:pPr>
              <w:rPr>
                <w:rStyle w:val="KeyTerm"/>
              </w:rPr>
            </w:pPr>
            <w:r w:rsidRPr="00E34003">
              <w:rPr>
                <w:rStyle w:val="KeyTerm"/>
              </w:rPr>
              <w:t>Design Statement:</w:t>
            </w:r>
          </w:p>
        </w:tc>
        <w:tc>
          <w:tcPr>
            <w:tcW w:w="6998" w:type="dxa"/>
            <w:vMerge w:val="restart"/>
          </w:tcPr>
          <w:p w:rsidR="009E6ECE" w:rsidRPr="009E6ECE" w:rsidRDefault="009E6ECE" w:rsidP="009E6ECE">
            <w:pPr>
              <w:ind w:left="360"/>
              <w:rPr>
                <w:rFonts w:cs="Arial"/>
              </w:rPr>
            </w:pPr>
            <w:r w:rsidRPr="009E6ECE">
              <w:rPr>
                <w:rFonts w:cs="Arial"/>
              </w:rPr>
              <w:t xml:space="preserve">Improve an existing design, then build and test a device that will launch a projectile varying distances with precision and accuracy.  </w:t>
            </w:r>
          </w:p>
          <w:p w:rsidR="00DC190A" w:rsidRPr="002B2F22" w:rsidRDefault="00DC190A" w:rsidP="006F5C39">
            <w:pPr>
              <w:pStyle w:val="ActivityBody"/>
            </w:pPr>
          </w:p>
        </w:tc>
      </w:tr>
      <w:tr w:rsidR="00DC190A" w:rsidRPr="00214B3E" w:rsidTr="00214B3E">
        <w:trPr>
          <w:trHeight w:val="408"/>
        </w:trPr>
        <w:tc>
          <w:tcPr>
            <w:tcW w:w="2578" w:type="dxa"/>
            <w:vAlign w:val="bottom"/>
          </w:tcPr>
          <w:p w:rsidR="00DC190A" w:rsidRPr="00591A64" w:rsidRDefault="00DC190A" w:rsidP="00214B3E">
            <w:pPr>
              <w:pStyle w:val="ActivityBodyBold"/>
              <w:ind w:left="0"/>
            </w:pPr>
          </w:p>
        </w:tc>
        <w:tc>
          <w:tcPr>
            <w:tcW w:w="6998" w:type="dxa"/>
            <w:vMerge/>
            <w:vAlign w:val="bottom"/>
          </w:tcPr>
          <w:p w:rsidR="00DC190A" w:rsidRPr="002B2F22" w:rsidRDefault="00DC190A" w:rsidP="00AB3A53"/>
        </w:tc>
      </w:tr>
      <w:tr w:rsidR="00DC190A" w:rsidRPr="00214B3E" w:rsidTr="00214B3E">
        <w:trPr>
          <w:trHeight w:val="408"/>
        </w:trPr>
        <w:tc>
          <w:tcPr>
            <w:tcW w:w="2578" w:type="dxa"/>
          </w:tcPr>
          <w:p w:rsidR="00DC190A" w:rsidRPr="00E34003" w:rsidRDefault="00DC190A" w:rsidP="00AB3A53">
            <w:pPr>
              <w:rPr>
                <w:rStyle w:val="KeyTerm"/>
              </w:rPr>
            </w:pPr>
            <w:r w:rsidRPr="00E34003">
              <w:rPr>
                <w:rStyle w:val="KeyTerm"/>
              </w:rPr>
              <w:t>Constraints:</w:t>
            </w:r>
          </w:p>
        </w:tc>
        <w:tc>
          <w:tcPr>
            <w:tcW w:w="6998" w:type="dxa"/>
            <w:vMerge w:val="restart"/>
            <w:vAlign w:val="bottom"/>
          </w:tcPr>
          <w:p w:rsidR="001A2A91" w:rsidRPr="002B2F22" w:rsidRDefault="001A2A91" w:rsidP="00214B3E">
            <w:pPr>
              <w:pStyle w:val="ActivityNumbers"/>
              <w:numPr>
                <w:ilvl w:val="0"/>
                <w:numId w:val="12"/>
              </w:numPr>
            </w:pPr>
            <w:r w:rsidRPr="002B2F22">
              <w:t xml:space="preserve">Must be constructed using </w:t>
            </w:r>
            <w:r w:rsidR="00093F9A" w:rsidRPr="002B2F22">
              <w:t>the materials</w:t>
            </w:r>
            <w:r w:rsidR="002B248A" w:rsidRPr="002B2F22">
              <w:t xml:space="preserve"> outlined by the instructor</w:t>
            </w:r>
            <w:r w:rsidRPr="002B2F22">
              <w:t>.</w:t>
            </w:r>
          </w:p>
          <w:p w:rsidR="00591DF5" w:rsidRPr="002B2F22" w:rsidRDefault="00591DF5" w:rsidP="00214B3E">
            <w:pPr>
              <w:pStyle w:val="ActivityNumbers"/>
              <w:numPr>
                <w:ilvl w:val="0"/>
                <w:numId w:val="12"/>
              </w:numPr>
            </w:pPr>
            <w:r w:rsidRPr="002B2F22">
              <w:t>Must be adjustable to different angles including: 10,</w:t>
            </w:r>
            <w:r w:rsidR="009774BA">
              <w:t xml:space="preserve"> </w:t>
            </w:r>
            <w:r w:rsidRPr="002B2F22">
              <w:t>20,</w:t>
            </w:r>
            <w:r w:rsidR="009774BA">
              <w:t xml:space="preserve"> </w:t>
            </w:r>
            <w:r w:rsidRPr="002B2F22">
              <w:t>30,</w:t>
            </w:r>
            <w:r w:rsidR="009774BA">
              <w:t xml:space="preserve"> </w:t>
            </w:r>
            <w:r w:rsidRPr="002B2F22">
              <w:t>40,</w:t>
            </w:r>
            <w:r w:rsidR="009774BA">
              <w:t xml:space="preserve"> </w:t>
            </w:r>
            <w:r w:rsidRPr="002B2F22">
              <w:t>45,</w:t>
            </w:r>
            <w:r w:rsidR="009774BA">
              <w:t xml:space="preserve"> </w:t>
            </w:r>
            <w:r w:rsidRPr="002B2F22">
              <w:t>50,</w:t>
            </w:r>
            <w:r w:rsidR="009774BA">
              <w:t xml:space="preserve"> </w:t>
            </w:r>
            <w:r w:rsidRPr="002B2F22">
              <w:t>60,</w:t>
            </w:r>
            <w:r w:rsidR="009774BA">
              <w:t xml:space="preserve"> </w:t>
            </w:r>
            <w:r w:rsidRPr="002B2F22">
              <w:t>70,</w:t>
            </w:r>
            <w:r w:rsidR="009774BA">
              <w:t xml:space="preserve"> </w:t>
            </w:r>
            <w:r w:rsidRPr="002B2F22">
              <w:t>80</w:t>
            </w:r>
            <w:r w:rsidR="009774BA">
              <w:t xml:space="preserve"> degrees</w:t>
            </w:r>
            <w:r w:rsidRPr="002B2F22">
              <w:t>.</w:t>
            </w:r>
          </w:p>
          <w:p w:rsidR="002B248A" w:rsidRPr="002B2F22" w:rsidRDefault="002B248A" w:rsidP="00214B3E">
            <w:pPr>
              <w:pStyle w:val="ActivityNumbers"/>
              <w:numPr>
                <w:ilvl w:val="0"/>
                <w:numId w:val="12"/>
              </w:numPr>
            </w:pPr>
            <w:r w:rsidRPr="002B2F22">
              <w:t>Must have the same initial velocity at any adjusted angle.</w:t>
            </w:r>
          </w:p>
          <w:p w:rsidR="00DC190A" w:rsidRPr="002B2F22" w:rsidRDefault="00093F9A" w:rsidP="009774BA">
            <w:pPr>
              <w:pStyle w:val="ActivityNumbers"/>
              <w:numPr>
                <w:ilvl w:val="0"/>
                <w:numId w:val="12"/>
              </w:numPr>
            </w:pPr>
            <w:r w:rsidRPr="002B2F22">
              <w:t xml:space="preserve">Must launch </w:t>
            </w:r>
            <w:r w:rsidR="00591DF5" w:rsidRPr="002B2F22">
              <w:t>a projectile at least 15 ft.</w:t>
            </w:r>
          </w:p>
        </w:tc>
      </w:tr>
      <w:tr w:rsidR="00DC190A" w:rsidRPr="00214B3E" w:rsidTr="00214B3E">
        <w:trPr>
          <w:trHeight w:val="408"/>
        </w:trPr>
        <w:tc>
          <w:tcPr>
            <w:tcW w:w="2578" w:type="dxa"/>
            <w:vAlign w:val="bottom"/>
          </w:tcPr>
          <w:p w:rsidR="00DC190A" w:rsidRPr="00CB741F" w:rsidRDefault="00DC190A" w:rsidP="00AB3A53"/>
        </w:tc>
        <w:tc>
          <w:tcPr>
            <w:tcW w:w="6998" w:type="dxa"/>
            <w:vMerge/>
            <w:vAlign w:val="bottom"/>
          </w:tcPr>
          <w:p w:rsidR="00DC190A" w:rsidRPr="002B2F22" w:rsidRDefault="00DC190A" w:rsidP="00AB3A53"/>
        </w:tc>
      </w:tr>
    </w:tbl>
    <w:p w:rsidR="00DC190A" w:rsidRPr="00DC190A" w:rsidRDefault="00DC190A" w:rsidP="00DC190A"/>
    <w:p w:rsidR="00085987" w:rsidRDefault="00DC190A" w:rsidP="00C330EC">
      <w:pPr>
        <w:pStyle w:val="ActivityBodyBold"/>
        <w:ind w:left="0"/>
      </w:pPr>
      <w:r>
        <w:t>Deliverables:</w:t>
      </w:r>
    </w:p>
    <w:p w:rsidR="009774BA" w:rsidRDefault="009774BA" w:rsidP="00C330EC">
      <w:pPr>
        <w:pStyle w:val="ActivityBodyBold"/>
        <w:ind w:left="0"/>
      </w:pPr>
    </w:p>
    <w:p w:rsidR="00DC190A" w:rsidRPr="008E6FB0" w:rsidRDefault="00DC190A" w:rsidP="00DC190A">
      <w:pPr>
        <w:pStyle w:val="ActivityNumbers"/>
        <w:numPr>
          <w:ilvl w:val="0"/>
          <w:numId w:val="22"/>
        </w:numPr>
      </w:pPr>
      <w:r w:rsidRPr="008E6FB0">
        <w:rPr>
          <w:b/>
        </w:rPr>
        <w:t xml:space="preserve">Title </w:t>
      </w:r>
      <w:r w:rsidR="006B6B6C">
        <w:rPr>
          <w:b/>
        </w:rPr>
        <w:t>P</w:t>
      </w:r>
      <w:r w:rsidRPr="008E6FB0">
        <w:rPr>
          <w:b/>
        </w:rPr>
        <w:t>age:</w:t>
      </w:r>
      <w:r>
        <w:t xml:space="preserve"> This </w:t>
      </w:r>
      <w:r w:rsidR="00EC57F1">
        <w:t>will</w:t>
      </w:r>
      <w:r>
        <w:t xml:space="preserve"> include the t</w:t>
      </w:r>
      <w:r w:rsidRPr="008E6FB0">
        <w:t xml:space="preserve">itle of </w:t>
      </w:r>
      <w:r>
        <w:t>the problem</w:t>
      </w:r>
      <w:r w:rsidRPr="008E6FB0">
        <w:t xml:space="preserve">, names of </w:t>
      </w:r>
      <w:r>
        <w:t>team members</w:t>
      </w:r>
      <w:r w:rsidRPr="008E6FB0">
        <w:t xml:space="preserve">, course title, </w:t>
      </w:r>
      <w:r>
        <w:t>school name</w:t>
      </w:r>
      <w:r w:rsidRPr="008E6FB0">
        <w:t xml:space="preserve">, </w:t>
      </w:r>
      <w:r>
        <w:t xml:space="preserve">and </w:t>
      </w:r>
      <w:r w:rsidRPr="008E6FB0">
        <w:t>date.</w:t>
      </w:r>
    </w:p>
    <w:p w:rsidR="00DC190A" w:rsidRDefault="00DC190A" w:rsidP="00DC190A">
      <w:pPr>
        <w:pStyle w:val="ActivityNumbers"/>
      </w:pPr>
      <w:r w:rsidRPr="008E6FB0">
        <w:rPr>
          <w:b/>
        </w:rPr>
        <w:t>Table of Contents:</w:t>
      </w:r>
      <w:r>
        <w:t xml:space="preserve"> Include all major heading</w:t>
      </w:r>
      <w:r w:rsidR="006B6B6C">
        <w:t>s</w:t>
      </w:r>
      <w:r>
        <w:t xml:space="preserve"> below, in addition to any other major sections that are necessary. </w:t>
      </w:r>
    </w:p>
    <w:p w:rsidR="00DC190A" w:rsidRDefault="00DC190A" w:rsidP="00DC190A">
      <w:pPr>
        <w:pStyle w:val="ActivityNumbers"/>
      </w:pPr>
      <w:r>
        <w:rPr>
          <w:b/>
        </w:rPr>
        <w:t>Brainstorming Ideas</w:t>
      </w:r>
      <w:r w:rsidRPr="00805116">
        <w:rPr>
          <w:b/>
        </w:rPr>
        <w:t>:</w:t>
      </w:r>
      <w:r>
        <w:t xml:space="preserve"> Provide a listing of at least four of your team’s brainstorming ideas for the design solution. This should include brainstorming sketches or 3D modeling of your ideas.</w:t>
      </w:r>
    </w:p>
    <w:p w:rsidR="005C533A" w:rsidRPr="003C640A" w:rsidRDefault="005C533A" w:rsidP="003C640A">
      <w:pPr>
        <w:pStyle w:val="ActivityNumbers"/>
      </w:pPr>
      <w:r w:rsidRPr="003C640A">
        <w:rPr>
          <w:b/>
          <w:bCs/>
        </w:rPr>
        <w:t>Decision Matrix:</w:t>
      </w:r>
      <w:r w:rsidRPr="003C640A">
        <w:t xml:space="preserve"> The team will </w:t>
      </w:r>
      <w:r w:rsidR="009774BA">
        <w:t>plug</w:t>
      </w:r>
      <w:r w:rsidR="009774BA" w:rsidRPr="003C640A">
        <w:t xml:space="preserve"> </w:t>
      </w:r>
      <w:r w:rsidRPr="003C640A">
        <w:t>their four solution ideas in</w:t>
      </w:r>
      <w:r w:rsidR="009774BA">
        <w:t>to</w:t>
      </w:r>
      <w:r w:rsidRPr="003C640A">
        <w:t xml:space="preserve"> the matrix to determine the best solution to the problem. </w:t>
      </w:r>
    </w:p>
    <w:p w:rsidR="00DC190A" w:rsidRDefault="00DC190A" w:rsidP="00DC190A">
      <w:pPr>
        <w:pStyle w:val="ActivityNumbers"/>
      </w:pPr>
      <w:r w:rsidRPr="00D21FD9">
        <w:rPr>
          <w:b/>
        </w:rPr>
        <w:t>Final Design Solution:</w:t>
      </w:r>
      <w:r>
        <w:t xml:space="preserve"> </w:t>
      </w:r>
      <w:r w:rsidRPr="00942283">
        <w:t>Create a</w:t>
      </w:r>
      <w:r>
        <w:t xml:space="preserve"> detailed pictorial sketch or use 3D modeling software to document the best choice, based </w:t>
      </w:r>
      <w:r w:rsidR="006B6B6C">
        <w:t xml:space="preserve">upon </w:t>
      </w:r>
      <w:r>
        <w:t xml:space="preserve">your team’s decision matrix. Your sketch or 3D model should include a rationale for the design selected as the final design solution. </w:t>
      </w:r>
    </w:p>
    <w:p w:rsidR="00DC190A" w:rsidRDefault="00DC190A" w:rsidP="00DC190A">
      <w:pPr>
        <w:pStyle w:val="ActivityNumbers"/>
      </w:pPr>
      <w:r w:rsidRPr="00D21FD9">
        <w:rPr>
          <w:b/>
        </w:rPr>
        <w:lastRenderedPageBreak/>
        <w:t>Design Modifications:</w:t>
      </w:r>
      <w:r>
        <w:t xml:space="preserve"> If you change your final design solution, simply document the modifications. Explain the </w:t>
      </w:r>
      <w:r w:rsidR="006B6B6C">
        <w:t xml:space="preserve">issue </w:t>
      </w:r>
      <w:r>
        <w:t xml:space="preserve">causing the need for the modifications and </w:t>
      </w:r>
      <w:r w:rsidR="006B6B6C">
        <w:t xml:space="preserve">describe </w:t>
      </w:r>
      <w:r>
        <w:t xml:space="preserve">how the new design solution will solve the problem (refer to </w:t>
      </w:r>
      <w:r w:rsidRPr="008B388C">
        <w:rPr>
          <w:b/>
        </w:rPr>
        <w:t>Design Modifications Chart</w:t>
      </w:r>
      <w:r>
        <w:t xml:space="preserve">). </w:t>
      </w:r>
    </w:p>
    <w:p w:rsidR="00DC190A" w:rsidRPr="005506B9" w:rsidRDefault="00DC190A" w:rsidP="00DC190A">
      <w:pPr>
        <w:pStyle w:val="ActivityNumbers"/>
      </w:pPr>
      <w:r w:rsidRPr="00D3122B">
        <w:rPr>
          <w:b/>
        </w:rPr>
        <w:t>Final Design:</w:t>
      </w:r>
      <w:r>
        <w:t xml:space="preserve"> </w:t>
      </w:r>
      <w:r w:rsidRPr="005506B9">
        <w:t>This sect</w:t>
      </w:r>
      <w:r>
        <w:t xml:space="preserve">ion </w:t>
      </w:r>
      <w:r w:rsidR="006B6B6C">
        <w:t xml:space="preserve">will </w:t>
      </w:r>
      <w:r>
        <w:t xml:space="preserve">include </w:t>
      </w:r>
      <w:r w:rsidRPr="005506B9">
        <w:t>information pertinent to</w:t>
      </w:r>
      <w:r>
        <w:t xml:space="preserve"> the design solution in the form of images</w:t>
      </w:r>
      <w:r w:rsidR="006B6B6C">
        <w:t xml:space="preserve"> (e.g., </w:t>
      </w:r>
      <w:r>
        <w:t xml:space="preserve">photographs of final solution, photographs of testing solution, orthographic and </w:t>
      </w:r>
      <w:r w:rsidRPr="005506B9">
        <w:t>isometric</w:t>
      </w:r>
      <w:r>
        <w:t xml:space="preserve"> drawings</w:t>
      </w:r>
      <w:r w:rsidRPr="005506B9">
        <w:t xml:space="preserve">, assembly, schematics, exploded views, written programs, flow charts, </w:t>
      </w:r>
      <w:r>
        <w:t xml:space="preserve">calculations, </w:t>
      </w:r>
      <w:r w:rsidRPr="005506B9">
        <w:t xml:space="preserve">and </w:t>
      </w:r>
      <w:r>
        <w:t>data tables</w:t>
      </w:r>
      <w:r w:rsidR="006B6B6C">
        <w:t>)</w:t>
      </w:r>
      <w:r>
        <w:t>.</w:t>
      </w:r>
      <w:r w:rsidRPr="005506B9">
        <w:t xml:space="preserve"> </w:t>
      </w:r>
    </w:p>
    <w:p w:rsidR="00DC190A" w:rsidRPr="00A223F2" w:rsidRDefault="00DC190A" w:rsidP="00DC190A">
      <w:pPr>
        <w:pStyle w:val="ActivityNumbers"/>
      </w:pPr>
      <w:r>
        <w:rPr>
          <w:b/>
        </w:rPr>
        <w:t>Reflection</w:t>
      </w:r>
      <w:r w:rsidRPr="00A223F2">
        <w:rPr>
          <w:b/>
        </w:rPr>
        <w:t>:</w:t>
      </w:r>
      <w:r>
        <w:t xml:space="preserve"> </w:t>
      </w:r>
      <w:r w:rsidRPr="00A223F2">
        <w:t>How well did you accomplish your objectives? Wh</w:t>
      </w:r>
      <w:r>
        <w:t>at would your team do differently with your design solution and why? How did your design solution compare to the other teams’ solutions?</w:t>
      </w:r>
      <w:r w:rsidRPr="00A223F2">
        <w:t xml:space="preserve"> Do the results </w:t>
      </w:r>
      <w:r w:rsidR="00DD152B">
        <w:t>fulfill the</w:t>
      </w:r>
      <w:r w:rsidRPr="00A223F2">
        <w:t xml:space="preserve"> </w:t>
      </w:r>
      <w:r w:rsidR="005C533A">
        <w:t xml:space="preserve">problem statement? </w:t>
      </w:r>
      <w:r w:rsidR="006B6B6C">
        <w:t>Provide a</w:t>
      </w:r>
      <w:r>
        <w:t xml:space="preserve"> b</w:t>
      </w:r>
      <w:r w:rsidRPr="00A223F2">
        <w:t>rief explanation of what you learned</w:t>
      </w:r>
      <w:r>
        <w:t xml:space="preserve">, the challenges of working in a design team, and </w:t>
      </w:r>
      <w:r w:rsidRPr="00A223F2">
        <w:t>the purpose of the design problem.</w:t>
      </w:r>
    </w:p>
    <w:p w:rsidR="00DC190A" w:rsidRDefault="00DC190A" w:rsidP="00DC190A">
      <w:pPr>
        <w:pStyle w:val="ActivityNumbers"/>
      </w:pPr>
      <w:r>
        <w:rPr>
          <w:b/>
        </w:rPr>
        <w:t>References</w:t>
      </w:r>
      <w:r w:rsidRPr="005506B9">
        <w:rPr>
          <w:b/>
        </w:rPr>
        <w:t>:</w:t>
      </w:r>
      <w:r>
        <w:t xml:space="preserve"> Using APA </w:t>
      </w:r>
      <w:r w:rsidR="006B6B6C">
        <w:t>format</w:t>
      </w:r>
      <w:r>
        <w:t>, cite all sources used to obtain</w:t>
      </w:r>
      <w:r w:rsidRPr="005506B9">
        <w:t xml:space="preserve"> information</w:t>
      </w:r>
      <w:r>
        <w:t xml:space="preserve"> pertaining to your design problem</w:t>
      </w:r>
      <w:r w:rsidR="006B6B6C">
        <w:t xml:space="preserve"> (e.g., </w:t>
      </w:r>
      <w:r>
        <w:t>b</w:t>
      </w:r>
      <w:r w:rsidRPr="005506B9">
        <w:t>ooks, magazines, journals, Internet sources, etc.</w:t>
      </w:r>
      <w:r w:rsidR="006B6B6C">
        <w:t>).</w:t>
      </w:r>
      <w:r w:rsidRPr="005506B9">
        <w:t xml:space="preserve"> </w:t>
      </w:r>
      <w:r w:rsidRPr="00EC57F1">
        <w:t>Refer to</w:t>
      </w:r>
      <w:r w:rsidRPr="008B388C">
        <w:rPr>
          <w:b/>
        </w:rPr>
        <w:t xml:space="preserve"> Citations in APA Style</w:t>
      </w:r>
      <w:r>
        <w:t>.</w:t>
      </w:r>
    </w:p>
    <w:p w:rsidR="00DC190A" w:rsidRPr="005506B9" w:rsidRDefault="00DC190A" w:rsidP="00DC190A">
      <w:pPr>
        <w:pStyle w:val="ActivityNumbers"/>
      </w:pPr>
      <w:r w:rsidRPr="008C2D52">
        <w:rPr>
          <w:b/>
        </w:rPr>
        <w:t>Career Connections:</w:t>
      </w:r>
      <w:r w:rsidR="009C662A">
        <w:t xml:space="preserve"> Refer to </w:t>
      </w:r>
      <w:r w:rsidR="009C662A" w:rsidRPr="00D94CC2">
        <w:rPr>
          <w:b/>
        </w:rPr>
        <w:t>Career Connections</w:t>
      </w:r>
      <w:r w:rsidR="009C662A">
        <w:t xml:space="preserve"> </w:t>
      </w:r>
      <w:r w:rsidR="00EC57F1">
        <w:t xml:space="preserve">document </w:t>
      </w:r>
      <w:r w:rsidR="009C662A">
        <w:t>for detailed information.</w:t>
      </w:r>
    </w:p>
    <w:p w:rsidR="00DC190A" w:rsidRDefault="00DC190A" w:rsidP="00CA5278"/>
    <w:p w:rsidR="00A9441D" w:rsidRDefault="00A9441D" w:rsidP="00A9441D">
      <w:pPr>
        <w:pStyle w:val="ActivitySection"/>
      </w:pPr>
      <w:r w:rsidRPr="001653A3">
        <w:rPr>
          <w:sz w:val="28"/>
        </w:rPr>
        <w:t>Conclusion</w:t>
      </w:r>
      <w:r w:rsidR="000311B6">
        <w:rPr>
          <w:sz w:val="28"/>
        </w:rPr>
        <w:t xml:space="preserve"> Questions</w:t>
      </w:r>
    </w:p>
    <w:p w:rsidR="00B31FC6" w:rsidRPr="00DC03F8" w:rsidRDefault="00B31FC6" w:rsidP="00A32632">
      <w:pPr>
        <w:pStyle w:val="ActivityNumbers"/>
        <w:numPr>
          <w:ilvl w:val="0"/>
          <w:numId w:val="23"/>
        </w:numPr>
      </w:pPr>
      <w:r>
        <w:t xml:space="preserve">What was the most challenging aspect </w:t>
      </w:r>
      <w:r w:rsidR="006B6B6C">
        <w:t xml:space="preserve">of </w:t>
      </w:r>
      <w:r>
        <w:t>this design problem?</w:t>
      </w:r>
    </w:p>
    <w:p w:rsidR="00B31FC6" w:rsidRDefault="00B31FC6" w:rsidP="00B31FC6">
      <w:pPr>
        <w:rPr>
          <w:highlight w:val="yellow"/>
        </w:rPr>
      </w:pPr>
    </w:p>
    <w:p w:rsidR="00B31FC6" w:rsidRDefault="00B31FC6" w:rsidP="00B31FC6"/>
    <w:p w:rsidR="00A9441D" w:rsidRPr="00DC03F8" w:rsidRDefault="00A9441D" w:rsidP="00B31FC6"/>
    <w:p w:rsidR="00B131F7" w:rsidRPr="00B131F7" w:rsidRDefault="00B131F7" w:rsidP="00B131F7"/>
    <w:p w:rsidR="00A9441D" w:rsidRDefault="00744903" w:rsidP="00A9441D">
      <w:pPr>
        <w:pStyle w:val="ActivityNumbers"/>
      </w:pPr>
      <w:r>
        <w:t xml:space="preserve">What are some creative changes </w:t>
      </w:r>
      <w:r w:rsidR="00DD152B">
        <w:t xml:space="preserve">that </w:t>
      </w:r>
      <w:r>
        <w:t>you would make to the design solution if you could start over?</w:t>
      </w:r>
    </w:p>
    <w:p w:rsidR="00A9441D" w:rsidRDefault="00A9441D" w:rsidP="00A9441D">
      <w:pPr>
        <w:pStyle w:val="ActivityNumbers"/>
        <w:numPr>
          <w:ilvl w:val="0"/>
          <w:numId w:val="0"/>
        </w:numPr>
        <w:ind w:left="720" w:hanging="360"/>
      </w:pPr>
    </w:p>
    <w:p w:rsidR="00A9441D" w:rsidRDefault="00A9441D" w:rsidP="00A9441D">
      <w:pPr>
        <w:pStyle w:val="ActivityNumbers"/>
        <w:numPr>
          <w:ilvl w:val="0"/>
          <w:numId w:val="0"/>
        </w:numPr>
        <w:ind w:left="720" w:hanging="360"/>
      </w:pPr>
    </w:p>
    <w:p w:rsidR="00A9441D" w:rsidRDefault="00A9441D" w:rsidP="00A9441D">
      <w:pPr>
        <w:pStyle w:val="ActivityNumbers"/>
        <w:numPr>
          <w:ilvl w:val="0"/>
          <w:numId w:val="0"/>
        </w:numPr>
        <w:ind w:left="720" w:hanging="360"/>
      </w:pPr>
    </w:p>
    <w:p w:rsidR="00A9441D" w:rsidRDefault="00A9441D" w:rsidP="00A9441D">
      <w:pPr>
        <w:pStyle w:val="ActivityNumbers"/>
        <w:numPr>
          <w:ilvl w:val="0"/>
          <w:numId w:val="23"/>
        </w:numPr>
      </w:pPr>
      <w:r>
        <w:t xml:space="preserve">Suppose that the client wants your ballistic launcher to be guaranteed to hit a target at least once, given three tries.  </w:t>
      </w:r>
    </w:p>
    <w:p w:rsidR="00A9441D" w:rsidRDefault="00A9441D" w:rsidP="00A9441D">
      <w:pPr>
        <w:pStyle w:val="ActivityNumbers"/>
        <w:numPr>
          <w:ilvl w:val="1"/>
          <w:numId w:val="23"/>
        </w:numPr>
      </w:pPr>
      <w:r>
        <w:t>Would a 34</w:t>
      </w:r>
      <w:r>
        <w:t xml:space="preserve">% </w:t>
      </w:r>
      <w:r>
        <w:t>success rate per launch be good enough?  Explain why or why not.</w:t>
      </w:r>
    </w:p>
    <w:p w:rsidR="00A9441D" w:rsidRDefault="00A9441D" w:rsidP="00A9441D">
      <w:pPr>
        <w:pStyle w:val="ActivityNumbers"/>
        <w:numPr>
          <w:ilvl w:val="0"/>
          <w:numId w:val="0"/>
        </w:numPr>
        <w:ind w:left="720" w:hanging="360"/>
      </w:pPr>
    </w:p>
    <w:p w:rsidR="001653A3" w:rsidRDefault="001653A3" w:rsidP="00A9441D">
      <w:pPr>
        <w:pStyle w:val="ActivityNumbers"/>
        <w:numPr>
          <w:ilvl w:val="0"/>
          <w:numId w:val="0"/>
        </w:numPr>
        <w:ind w:left="720" w:hanging="360"/>
      </w:pPr>
    </w:p>
    <w:p w:rsidR="001653A3" w:rsidRDefault="001653A3" w:rsidP="00A9441D">
      <w:pPr>
        <w:pStyle w:val="ActivityNumbers"/>
        <w:numPr>
          <w:ilvl w:val="0"/>
          <w:numId w:val="0"/>
        </w:numPr>
        <w:ind w:left="720" w:hanging="360"/>
      </w:pPr>
    </w:p>
    <w:p w:rsidR="001653A3" w:rsidRDefault="001653A3" w:rsidP="00A9441D">
      <w:pPr>
        <w:pStyle w:val="ActivityNumbers"/>
        <w:numPr>
          <w:ilvl w:val="0"/>
          <w:numId w:val="0"/>
        </w:numPr>
        <w:ind w:left="720" w:hanging="360"/>
      </w:pPr>
    </w:p>
    <w:p w:rsidR="001653A3" w:rsidRDefault="001653A3" w:rsidP="00A9441D">
      <w:pPr>
        <w:pStyle w:val="ActivityNumbers"/>
        <w:numPr>
          <w:ilvl w:val="0"/>
          <w:numId w:val="0"/>
        </w:numPr>
        <w:ind w:left="720" w:hanging="360"/>
      </w:pPr>
    </w:p>
    <w:p w:rsidR="00A9441D" w:rsidRDefault="00A9441D" w:rsidP="00A9441D">
      <w:pPr>
        <w:pStyle w:val="ActivityNumbers"/>
        <w:numPr>
          <w:ilvl w:val="0"/>
          <w:numId w:val="0"/>
        </w:numPr>
        <w:ind w:left="720" w:hanging="360"/>
      </w:pPr>
    </w:p>
    <w:p w:rsidR="00A9441D" w:rsidRDefault="00A9441D" w:rsidP="00A9441D">
      <w:pPr>
        <w:pStyle w:val="ActivityNumbers"/>
        <w:numPr>
          <w:ilvl w:val="1"/>
          <w:numId w:val="23"/>
        </w:numPr>
      </w:pPr>
      <w:r>
        <w:lastRenderedPageBreak/>
        <w:t>If a launcher hits the target 34</w:t>
      </w:r>
      <w:r>
        <w:t xml:space="preserve">% </w:t>
      </w:r>
      <w:bookmarkStart w:id="2" w:name="_GoBack"/>
      <w:bookmarkEnd w:id="2"/>
      <w:r>
        <w:t>of the time, what is the probability that it will miss three out of three tries?</w:t>
      </w:r>
    </w:p>
    <w:p w:rsidR="00A9441D" w:rsidRDefault="00A9441D" w:rsidP="00A9441D">
      <w:pPr>
        <w:pStyle w:val="ActivityNumbers"/>
        <w:numPr>
          <w:ilvl w:val="0"/>
          <w:numId w:val="0"/>
        </w:numPr>
        <w:ind w:left="720" w:hanging="360"/>
      </w:pPr>
    </w:p>
    <w:p w:rsidR="00A9441D" w:rsidRDefault="00A9441D" w:rsidP="00A9441D">
      <w:pPr>
        <w:pStyle w:val="ActivityNumbers"/>
        <w:numPr>
          <w:ilvl w:val="0"/>
          <w:numId w:val="0"/>
        </w:numPr>
        <w:ind w:left="720" w:hanging="360"/>
      </w:pPr>
    </w:p>
    <w:p w:rsidR="00A9441D" w:rsidRDefault="00A9441D" w:rsidP="00A9441D">
      <w:pPr>
        <w:pStyle w:val="ActivityNumbers"/>
        <w:numPr>
          <w:ilvl w:val="1"/>
          <w:numId w:val="23"/>
        </w:numPr>
      </w:pPr>
      <w:r w:rsidRPr="00A9441D">
        <w:rPr>
          <w:i/>
        </w:rPr>
        <w:t>Enrichmen</w:t>
      </w:r>
      <w:r>
        <w:rPr>
          <w:i/>
        </w:rPr>
        <w:t>t:</w:t>
      </w:r>
      <w:r>
        <w:t xml:space="preserve"> If the client defines a “success” as hitting the target at least once, given three shots, what success rate </w:t>
      </w:r>
      <w:r w:rsidRPr="00A9441D">
        <w:rPr>
          <w:i/>
        </w:rPr>
        <w:t>per launch</w:t>
      </w:r>
      <w:r>
        <w:t xml:space="preserve"> is necessary to succeed 99 times in 100 groups of three shots?  Explain your reasoning.</w:t>
      </w:r>
    </w:p>
    <w:p w:rsidR="00A9441D" w:rsidRDefault="00A9441D" w:rsidP="00A9441D">
      <w:pPr>
        <w:pStyle w:val="ActivityNumbers"/>
        <w:numPr>
          <w:ilvl w:val="0"/>
          <w:numId w:val="0"/>
        </w:numPr>
        <w:ind w:left="1080"/>
      </w:pPr>
    </w:p>
    <w:p w:rsidR="00A9441D" w:rsidRPr="00F174D8" w:rsidRDefault="00A9441D" w:rsidP="00A9441D">
      <w:pPr>
        <w:pStyle w:val="ActivityNumbers"/>
        <w:numPr>
          <w:ilvl w:val="0"/>
          <w:numId w:val="0"/>
        </w:numPr>
      </w:pPr>
    </w:p>
    <w:sectPr w:rsidR="00A9441D" w:rsidRPr="00F174D8" w:rsidSect="0039771C">
      <w:headerReference w:type="even" r:id="rId8"/>
      <w:footerReference w:type="default" r:id="rId9"/>
      <w:headerReference w:type="firs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AD" w:rsidRDefault="004153AD">
      <w:r>
        <w:separator/>
      </w:r>
    </w:p>
    <w:p w:rsidR="004153AD" w:rsidRDefault="004153AD"/>
    <w:p w:rsidR="004153AD" w:rsidRDefault="004153AD"/>
  </w:endnote>
  <w:endnote w:type="continuationSeparator" w:id="0">
    <w:p w:rsidR="004153AD" w:rsidRDefault="004153AD">
      <w:r>
        <w:continuationSeparator/>
      </w:r>
    </w:p>
    <w:p w:rsidR="004153AD" w:rsidRDefault="004153AD"/>
    <w:p w:rsidR="004153AD" w:rsidRDefault="00415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00" w:rsidRDefault="00600B86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396200">
      <w:rPr>
        <w:rFonts w:cs="Arial"/>
        <w:szCs w:val="20"/>
      </w:rPr>
      <w:t>Project Lead The Way,</w:t>
    </w:r>
    <w:r w:rsidR="00396200">
      <w:rPr>
        <w:rFonts w:cs="Arial"/>
        <w:szCs w:val="20"/>
        <w:vertAlign w:val="superscript"/>
      </w:rPr>
      <w:t xml:space="preserve"> </w:t>
    </w:r>
    <w:r w:rsidR="00396200">
      <w:rPr>
        <w:rFonts w:cs="Arial"/>
        <w:szCs w:val="20"/>
      </w:rPr>
      <w:t>Inc.</w:t>
    </w:r>
  </w:p>
  <w:p w:rsidR="00396200" w:rsidRDefault="001653A3" w:rsidP="00EC57F1">
    <w:pPr>
      <w:pStyle w:val="Footer"/>
    </w:pPr>
    <w:r>
      <w:t xml:space="preserve">Principles </w:t>
    </w:r>
    <w:r w:rsidR="0072094C">
      <w:t>o</w:t>
    </w:r>
    <w:r>
      <w:t>f Engineering</w:t>
    </w:r>
    <w:r w:rsidR="00B131F7">
      <w:t xml:space="preserve"> </w:t>
    </w:r>
    <w:r w:rsidR="00096AE1">
      <w:t xml:space="preserve">Problem </w:t>
    </w:r>
    <w:r w:rsidR="001F404E">
      <w:t>4</w:t>
    </w:r>
    <w:r w:rsidR="00B131F7">
      <w:t>.</w:t>
    </w:r>
    <w:r w:rsidR="009E6ECE">
      <w:t>2.3 Ballistic</w:t>
    </w:r>
    <w:r w:rsidR="00B131F7">
      <w:t xml:space="preserve"> Design</w:t>
    </w:r>
    <w:r w:rsidR="009E6ECE">
      <w:t xml:space="preserve"> </w:t>
    </w:r>
    <w:r w:rsidR="00B131F7">
      <w:t xml:space="preserve">– </w:t>
    </w:r>
    <w:r w:rsidR="00B131F7">
      <w:t>Pag</w:t>
    </w:r>
    <w:r w:rsidR="00396200" w:rsidRPr="00DA546C">
      <w:t xml:space="preserve">e </w:t>
    </w:r>
    <w:r w:rsidR="00EE0557">
      <w:fldChar w:fldCharType="begin"/>
    </w:r>
    <w:r w:rsidR="00396200" w:rsidRPr="00DA546C">
      <w:instrText xml:space="preserve"> PAGE </w:instrText>
    </w:r>
    <w:r w:rsidR="00EE0557">
      <w:fldChar w:fldCharType="separate"/>
    </w:r>
    <w:r w:rsidR="009E2AE2">
      <w:rPr>
        <w:noProof/>
      </w:rPr>
      <w:t>4</w:t>
    </w:r>
    <w:r w:rsidR="00EE055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AD" w:rsidRDefault="004153AD">
      <w:r>
        <w:separator/>
      </w:r>
    </w:p>
    <w:p w:rsidR="004153AD" w:rsidRDefault="004153AD"/>
    <w:p w:rsidR="004153AD" w:rsidRDefault="004153AD"/>
  </w:footnote>
  <w:footnote w:type="continuationSeparator" w:id="0">
    <w:p w:rsidR="004153AD" w:rsidRDefault="004153AD">
      <w:r>
        <w:continuationSeparator/>
      </w:r>
    </w:p>
    <w:p w:rsidR="004153AD" w:rsidRDefault="004153AD"/>
    <w:p w:rsidR="004153AD" w:rsidRDefault="004153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00" w:rsidRDefault="004153A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:rsidR="00396200" w:rsidRDefault="00396200"/>
  <w:p w:rsidR="00396200" w:rsidRDefault="003962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00" w:rsidRDefault="004153A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F94E48"/>
    <w:multiLevelType w:val="hybridMultilevel"/>
    <w:tmpl w:val="EF2E4996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9C070C"/>
    <w:multiLevelType w:val="hybridMultilevel"/>
    <w:tmpl w:val="1F22E16E"/>
    <w:styleLink w:val="SecondBullet"/>
    <w:lvl w:ilvl="0" w:tplc="DF8822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18"/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2"/>
  </w:num>
  <w:num w:numId="14">
    <w:abstractNumId w:val="10"/>
  </w:num>
  <w:num w:numId="15">
    <w:abstractNumId w:val="7"/>
  </w:num>
  <w:num w:numId="16">
    <w:abstractNumId w:val="2"/>
  </w:num>
  <w:num w:numId="17">
    <w:abstractNumId w:val="9"/>
  </w:num>
  <w:num w:numId="18">
    <w:abstractNumId w:val="0"/>
  </w:num>
  <w:num w:numId="19">
    <w:abstractNumId w:val="5"/>
  </w:num>
  <w:num w:numId="20">
    <w:abstractNumId w:val="1"/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F7"/>
    <w:rsid w:val="00000789"/>
    <w:rsid w:val="000015E6"/>
    <w:rsid w:val="00004E21"/>
    <w:rsid w:val="0000623E"/>
    <w:rsid w:val="00006432"/>
    <w:rsid w:val="0001126E"/>
    <w:rsid w:val="000311B6"/>
    <w:rsid w:val="00033B85"/>
    <w:rsid w:val="00033C79"/>
    <w:rsid w:val="0003526D"/>
    <w:rsid w:val="000378EC"/>
    <w:rsid w:val="00037D39"/>
    <w:rsid w:val="00040B8A"/>
    <w:rsid w:val="00041584"/>
    <w:rsid w:val="000520C0"/>
    <w:rsid w:val="00055483"/>
    <w:rsid w:val="00061B7A"/>
    <w:rsid w:val="000628AB"/>
    <w:rsid w:val="00063594"/>
    <w:rsid w:val="000663A8"/>
    <w:rsid w:val="00070F7C"/>
    <w:rsid w:val="00076DE6"/>
    <w:rsid w:val="00077302"/>
    <w:rsid w:val="00081CA4"/>
    <w:rsid w:val="0008482A"/>
    <w:rsid w:val="00085987"/>
    <w:rsid w:val="00086307"/>
    <w:rsid w:val="00086311"/>
    <w:rsid w:val="00093E87"/>
    <w:rsid w:val="00093F9A"/>
    <w:rsid w:val="00096AE1"/>
    <w:rsid w:val="000B394E"/>
    <w:rsid w:val="000B6392"/>
    <w:rsid w:val="000C2D0C"/>
    <w:rsid w:val="000D0819"/>
    <w:rsid w:val="000D642F"/>
    <w:rsid w:val="000D664D"/>
    <w:rsid w:val="000E0C5C"/>
    <w:rsid w:val="000E4903"/>
    <w:rsid w:val="000E7D0C"/>
    <w:rsid w:val="000F22D4"/>
    <w:rsid w:val="00100EE1"/>
    <w:rsid w:val="001026B9"/>
    <w:rsid w:val="00102C57"/>
    <w:rsid w:val="00103C48"/>
    <w:rsid w:val="00114CE5"/>
    <w:rsid w:val="00115D40"/>
    <w:rsid w:val="001174AE"/>
    <w:rsid w:val="0012438D"/>
    <w:rsid w:val="0013198A"/>
    <w:rsid w:val="00133E40"/>
    <w:rsid w:val="00137B53"/>
    <w:rsid w:val="00141C43"/>
    <w:rsid w:val="0014471F"/>
    <w:rsid w:val="0014765B"/>
    <w:rsid w:val="001653A3"/>
    <w:rsid w:val="0016715E"/>
    <w:rsid w:val="00173174"/>
    <w:rsid w:val="0017545E"/>
    <w:rsid w:val="00175EB9"/>
    <w:rsid w:val="00186354"/>
    <w:rsid w:val="00190E73"/>
    <w:rsid w:val="0019344C"/>
    <w:rsid w:val="00193E61"/>
    <w:rsid w:val="00196FD5"/>
    <w:rsid w:val="00197928"/>
    <w:rsid w:val="001A2A91"/>
    <w:rsid w:val="001A48D2"/>
    <w:rsid w:val="001A6573"/>
    <w:rsid w:val="001C0049"/>
    <w:rsid w:val="001C0CBF"/>
    <w:rsid w:val="001C6033"/>
    <w:rsid w:val="001C71B5"/>
    <w:rsid w:val="001D4156"/>
    <w:rsid w:val="001D73CA"/>
    <w:rsid w:val="001E20D8"/>
    <w:rsid w:val="001F404E"/>
    <w:rsid w:val="001F58C5"/>
    <w:rsid w:val="002033F3"/>
    <w:rsid w:val="002116CA"/>
    <w:rsid w:val="00214B3E"/>
    <w:rsid w:val="002156F7"/>
    <w:rsid w:val="00217F09"/>
    <w:rsid w:val="00225368"/>
    <w:rsid w:val="00230889"/>
    <w:rsid w:val="00233EB3"/>
    <w:rsid w:val="00234CF8"/>
    <w:rsid w:val="00235482"/>
    <w:rsid w:val="00241359"/>
    <w:rsid w:val="00243272"/>
    <w:rsid w:val="00245CA9"/>
    <w:rsid w:val="00250BAA"/>
    <w:rsid w:val="00266517"/>
    <w:rsid w:val="00274F45"/>
    <w:rsid w:val="0027539B"/>
    <w:rsid w:val="00277856"/>
    <w:rsid w:val="0028391B"/>
    <w:rsid w:val="00283F6E"/>
    <w:rsid w:val="002856A1"/>
    <w:rsid w:val="002936B0"/>
    <w:rsid w:val="00297EF3"/>
    <w:rsid w:val="002B0DB9"/>
    <w:rsid w:val="002B248A"/>
    <w:rsid w:val="002B2F22"/>
    <w:rsid w:val="002B3EEB"/>
    <w:rsid w:val="002C35D6"/>
    <w:rsid w:val="002C6852"/>
    <w:rsid w:val="002D2896"/>
    <w:rsid w:val="002D2902"/>
    <w:rsid w:val="002D290F"/>
    <w:rsid w:val="002D3A71"/>
    <w:rsid w:val="002D67C9"/>
    <w:rsid w:val="002D7EC0"/>
    <w:rsid w:val="002E1258"/>
    <w:rsid w:val="002E23F9"/>
    <w:rsid w:val="002E4C90"/>
    <w:rsid w:val="002E73F5"/>
    <w:rsid w:val="002F5923"/>
    <w:rsid w:val="002F6F66"/>
    <w:rsid w:val="003003A5"/>
    <w:rsid w:val="00300D83"/>
    <w:rsid w:val="0030517E"/>
    <w:rsid w:val="00312F13"/>
    <w:rsid w:val="0031338D"/>
    <w:rsid w:val="003139D9"/>
    <w:rsid w:val="003225FA"/>
    <w:rsid w:val="00332079"/>
    <w:rsid w:val="0033278B"/>
    <w:rsid w:val="0033382D"/>
    <w:rsid w:val="0033450A"/>
    <w:rsid w:val="00350437"/>
    <w:rsid w:val="00351688"/>
    <w:rsid w:val="00353C05"/>
    <w:rsid w:val="0037006C"/>
    <w:rsid w:val="003742ED"/>
    <w:rsid w:val="00375492"/>
    <w:rsid w:val="00375F70"/>
    <w:rsid w:val="00396200"/>
    <w:rsid w:val="0039755C"/>
    <w:rsid w:val="0039771C"/>
    <w:rsid w:val="003A1697"/>
    <w:rsid w:val="003A1A3B"/>
    <w:rsid w:val="003B56C0"/>
    <w:rsid w:val="003B5780"/>
    <w:rsid w:val="003C1870"/>
    <w:rsid w:val="003C5430"/>
    <w:rsid w:val="003C58F3"/>
    <w:rsid w:val="003C6073"/>
    <w:rsid w:val="003C640A"/>
    <w:rsid w:val="003C6C52"/>
    <w:rsid w:val="003D3115"/>
    <w:rsid w:val="003D6FB6"/>
    <w:rsid w:val="003E54C3"/>
    <w:rsid w:val="003F6724"/>
    <w:rsid w:val="003F6EB8"/>
    <w:rsid w:val="00402856"/>
    <w:rsid w:val="004049A7"/>
    <w:rsid w:val="00407500"/>
    <w:rsid w:val="004149E3"/>
    <w:rsid w:val="004153AD"/>
    <w:rsid w:val="0042127F"/>
    <w:rsid w:val="004233E6"/>
    <w:rsid w:val="00426F0D"/>
    <w:rsid w:val="004275D4"/>
    <w:rsid w:val="004361A1"/>
    <w:rsid w:val="00441378"/>
    <w:rsid w:val="004414F7"/>
    <w:rsid w:val="00443867"/>
    <w:rsid w:val="004464EA"/>
    <w:rsid w:val="00446F47"/>
    <w:rsid w:val="0046239E"/>
    <w:rsid w:val="00467E25"/>
    <w:rsid w:val="00475B24"/>
    <w:rsid w:val="00477297"/>
    <w:rsid w:val="00487448"/>
    <w:rsid w:val="004914B0"/>
    <w:rsid w:val="004A157A"/>
    <w:rsid w:val="004A34F1"/>
    <w:rsid w:val="004A4262"/>
    <w:rsid w:val="004B0B04"/>
    <w:rsid w:val="004B115B"/>
    <w:rsid w:val="004B4CA1"/>
    <w:rsid w:val="004C17D6"/>
    <w:rsid w:val="004C5FC6"/>
    <w:rsid w:val="004D0063"/>
    <w:rsid w:val="004D0F8B"/>
    <w:rsid w:val="004D1442"/>
    <w:rsid w:val="004D1612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2637C"/>
    <w:rsid w:val="00540877"/>
    <w:rsid w:val="00547C51"/>
    <w:rsid w:val="00547E24"/>
    <w:rsid w:val="00553463"/>
    <w:rsid w:val="00553B7B"/>
    <w:rsid w:val="00556DB8"/>
    <w:rsid w:val="00561579"/>
    <w:rsid w:val="00563561"/>
    <w:rsid w:val="005701D0"/>
    <w:rsid w:val="00570F4E"/>
    <w:rsid w:val="00583FE2"/>
    <w:rsid w:val="005916EB"/>
    <w:rsid w:val="00591DF5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27EF"/>
    <w:rsid w:val="005C533A"/>
    <w:rsid w:val="005C7C00"/>
    <w:rsid w:val="005D694B"/>
    <w:rsid w:val="005D73E1"/>
    <w:rsid w:val="005F277C"/>
    <w:rsid w:val="005F309D"/>
    <w:rsid w:val="00600B86"/>
    <w:rsid w:val="0060659A"/>
    <w:rsid w:val="00607D43"/>
    <w:rsid w:val="0061186C"/>
    <w:rsid w:val="00615D63"/>
    <w:rsid w:val="0061721F"/>
    <w:rsid w:val="00625199"/>
    <w:rsid w:val="00630518"/>
    <w:rsid w:val="006306CB"/>
    <w:rsid w:val="0063187E"/>
    <w:rsid w:val="0063317C"/>
    <w:rsid w:val="00634026"/>
    <w:rsid w:val="0064287E"/>
    <w:rsid w:val="00644C3A"/>
    <w:rsid w:val="00652146"/>
    <w:rsid w:val="00663BB0"/>
    <w:rsid w:val="0066435F"/>
    <w:rsid w:val="006643BB"/>
    <w:rsid w:val="00666E8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97CE3"/>
    <w:rsid w:val="006A3980"/>
    <w:rsid w:val="006A3994"/>
    <w:rsid w:val="006B0662"/>
    <w:rsid w:val="006B1718"/>
    <w:rsid w:val="006B2ECD"/>
    <w:rsid w:val="006B2FC6"/>
    <w:rsid w:val="006B55F7"/>
    <w:rsid w:val="006B6B6C"/>
    <w:rsid w:val="006B6F9C"/>
    <w:rsid w:val="006B773D"/>
    <w:rsid w:val="006C0CA6"/>
    <w:rsid w:val="006C3CB8"/>
    <w:rsid w:val="006C4560"/>
    <w:rsid w:val="006D174D"/>
    <w:rsid w:val="006D2D2B"/>
    <w:rsid w:val="006D309A"/>
    <w:rsid w:val="006D62AC"/>
    <w:rsid w:val="006E08BF"/>
    <w:rsid w:val="006E1B77"/>
    <w:rsid w:val="006E576B"/>
    <w:rsid w:val="006F5C39"/>
    <w:rsid w:val="0070172B"/>
    <w:rsid w:val="00701A9A"/>
    <w:rsid w:val="00702AE0"/>
    <w:rsid w:val="00703011"/>
    <w:rsid w:val="00704B42"/>
    <w:rsid w:val="007127A7"/>
    <w:rsid w:val="007129B3"/>
    <w:rsid w:val="0072094C"/>
    <w:rsid w:val="00720C35"/>
    <w:rsid w:val="00722241"/>
    <w:rsid w:val="00724C9B"/>
    <w:rsid w:val="00726444"/>
    <w:rsid w:val="00732254"/>
    <w:rsid w:val="007349C5"/>
    <w:rsid w:val="00744903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0285"/>
    <w:rsid w:val="007912B8"/>
    <w:rsid w:val="007C2908"/>
    <w:rsid w:val="007C2E0B"/>
    <w:rsid w:val="007D5C82"/>
    <w:rsid w:val="007D74C0"/>
    <w:rsid w:val="007E3B86"/>
    <w:rsid w:val="007F7704"/>
    <w:rsid w:val="007F7ED2"/>
    <w:rsid w:val="008010D7"/>
    <w:rsid w:val="00805B2E"/>
    <w:rsid w:val="00806122"/>
    <w:rsid w:val="00816D76"/>
    <w:rsid w:val="00816E9A"/>
    <w:rsid w:val="00821396"/>
    <w:rsid w:val="0082478E"/>
    <w:rsid w:val="00840FD4"/>
    <w:rsid w:val="00844D2C"/>
    <w:rsid w:val="00846FC3"/>
    <w:rsid w:val="00865073"/>
    <w:rsid w:val="008721A9"/>
    <w:rsid w:val="00882046"/>
    <w:rsid w:val="00882224"/>
    <w:rsid w:val="00887D7D"/>
    <w:rsid w:val="008908B3"/>
    <w:rsid w:val="00893519"/>
    <w:rsid w:val="00894A97"/>
    <w:rsid w:val="0089729D"/>
    <w:rsid w:val="008A5D9A"/>
    <w:rsid w:val="008B2BAD"/>
    <w:rsid w:val="008B33DF"/>
    <w:rsid w:val="008C15FA"/>
    <w:rsid w:val="008C2D52"/>
    <w:rsid w:val="008C4222"/>
    <w:rsid w:val="008D415D"/>
    <w:rsid w:val="008D4D6C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3396D"/>
    <w:rsid w:val="00941B38"/>
    <w:rsid w:val="00952616"/>
    <w:rsid w:val="00956049"/>
    <w:rsid w:val="00961790"/>
    <w:rsid w:val="00964052"/>
    <w:rsid w:val="009653A7"/>
    <w:rsid w:val="00976002"/>
    <w:rsid w:val="009774BA"/>
    <w:rsid w:val="0098172C"/>
    <w:rsid w:val="00981838"/>
    <w:rsid w:val="009A10D7"/>
    <w:rsid w:val="009A48F8"/>
    <w:rsid w:val="009A513A"/>
    <w:rsid w:val="009A7633"/>
    <w:rsid w:val="009B0417"/>
    <w:rsid w:val="009B4FC6"/>
    <w:rsid w:val="009C1ED9"/>
    <w:rsid w:val="009C3B01"/>
    <w:rsid w:val="009C3FEA"/>
    <w:rsid w:val="009C61CB"/>
    <w:rsid w:val="009C62FC"/>
    <w:rsid w:val="009C662A"/>
    <w:rsid w:val="009D3D4C"/>
    <w:rsid w:val="009E2AE2"/>
    <w:rsid w:val="009E6D88"/>
    <w:rsid w:val="009E6ECE"/>
    <w:rsid w:val="009F0E66"/>
    <w:rsid w:val="009F126B"/>
    <w:rsid w:val="00A033FF"/>
    <w:rsid w:val="00A12384"/>
    <w:rsid w:val="00A1633C"/>
    <w:rsid w:val="00A17B39"/>
    <w:rsid w:val="00A17D75"/>
    <w:rsid w:val="00A21636"/>
    <w:rsid w:val="00A32632"/>
    <w:rsid w:val="00A36948"/>
    <w:rsid w:val="00A36F97"/>
    <w:rsid w:val="00A4028F"/>
    <w:rsid w:val="00A4282B"/>
    <w:rsid w:val="00A54B39"/>
    <w:rsid w:val="00A54BE6"/>
    <w:rsid w:val="00A54E6B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7FA2"/>
    <w:rsid w:val="00A9441D"/>
    <w:rsid w:val="00A949F7"/>
    <w:rsid w:val="00AA1942"/>
    <w:rsid w:val="00AA51D6"/>
    <w:rsid w:val="00AB3A53"/>
    <w:rsid w:val="00AB5A2D"/>
    <w:rsid w:val="00AB5B86"/>
    <w:rsid w:val="00AB765C"/>
    <w:rsid w:val="00AD63DA"/>
    <w:rsid w:val="00AE1ED0"/>
    <w:rsid w:val="00AE2AEC"/>
    <w:rsid w:val="00AE2EA4"/>
    <w:rsid w:val="00AE79C9"/>
    <w:rsid w:val="00AF2793"/>
    <w:rsid w:val="00AF7D3F"/>
    <w:rsid w:val="00B01614"/>
    <w:rsid w:val="00B0379F"/>
    <w:rsid w:val="00B0541F"/>
    <w:rsid w:val="00B131F7"/>
    <w:rsid w:val="00B13227"/>
    <w:rsid w:val="00B22165"/>
    <w:rsid w:val="00B30887"/>
    <w:rsid w:val="00B30D14"/>
    <w:rsid w:val="00B31FC6"/>
    <w:rsid w:val="00B323CF"/>
    <w:rsid w:val="00B34B8B"/>
    <w:rsid w:val="00B4327B"/>
    <w:rsid w:val="00B45AC3"/>
    <w:rsid w:val="00B562C8"/>
    <w:rsid w:val="00B60E6C"/>
    <w:rsid w:val="00B62813"/>
    <w:rsid w:val="00B7621F"/>
    <w:rsid w:val="00B77FF0"/>
    <w:rsid w:val="00B94BBB"/>
    <w:rsid w:val="00BA25AE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E55A3"/>
    <w:rsid w:val="00BF0F54"/>
    <w:rsid w:val="00BF197F"/>
    <w:rsid w:val="00BF777A"/>
    <w:rsid w:val="00C0246A"/>
    <w:rsid w:val="00C130A9"/>
    <w:rsid w:val="00C13302"/>
    <w:rsid w:val="00C13993"/>
    <w:rsid w:val="00C2325B"/>
    <w:rsid w:val="00C330EC"/>
    <w:rsid w:val="00C371CA"/>
    <w:rsid w:val="00C47CED"/>
    <w:rsid w:val="00C53B6C"/>
    <w:rsid w:val="00C5404B"/>
    <w:rsid w:val="00C60122"/>
    <w:rsid w:val="00C625FC"/>
    <w:rsid w:val="00C63CA4"/>
    <w:rsid w:val="00C643F2"/>
    <w:rsid w:val="00C64ED2"/>
    <w:rsid w:val="00C6622D"/>
    <w:rsid w:val="00C6639D"/>
    <w:rsid w:val="00C70159"/>
    <w:rsid w:val="00C825CE"/>
    <w:rsid w:val="00C825F1"/>
    <w:rsid w:val="00C85A34"/>
    <w:rsid w:val="00C86941"/>
    <w:rsid w:val="00CA21DF"/>
    <w:rsid w:val="00CA2AD1"/>
    <w:rsid w:val="00CA5278"/>
    <w:rsid w:val="00CA7C60"/>
    <w:rsid w:val="00CB4243"/>
    <w:rsid w:val="00CC3936"/>
    <w:rsid w:val="00CC410C"/>
    <w:rsid w:val="00CD14D8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46E5"/>
    <w:rsid w:val="00D33353"/>
    <w:rsid w:val="00D37136"/>
    <w:rsid w:val="00D4152A"/>
    <w:rsid w:val="00D425A0"/>
    <w:rsid w:val="00D43925"/>
    <w:rsid w:val="00D56263"/>
    <w:rsid w:val="00D571F1"/>
    <w:rsid w:val="00D66393"/>
    <w:rsid w:val="00D74AC9"/>
    <w:rsid w:val="00D853DB"/>
    <w:rsid w:val="00D87193"/>
    <w:rsid w:val="00DA25C5"/>
    <w:rsid w:val="00DA347F"/>
    <w:rsid w:val="00DA3D01"/>
    <w:rsid w:val="00DA546C"/>
    <w:rsid w:val="00DA61ED"/>
    <w:rsid w:val="00DB0E96"/>
    <w:rsid w:val="00DB2458"/>
    <w:rsid w:val="00DB5FA6"/>
    <w:rsid w:val="00DC190A"/>
    <w:rsid w:val="00DD152B"/>
    <w:rsid w:val="00DD5C9A"/>
    <w:rsid w:val="00DE19EA"/>
    <w:rsid w:val="00DE5119"/>
    <w:rsid w:val="00DF1AE6"/>
    <w:rsid w:val="00DF2A3E"/>
    <w:rsid w:val="00DF4C74"/>
    <w:rsid w:val="00E05119"/>
    <w:rsid w:val="00E05130"/>
    <w:rsid w:val="00E14351"/>
    <w:rsid w:val="00E17A3E"/>
    <w:rsid w:val="00E20C9D"/>
    <w:rsid w:val="00E20E98"/>
    <w:rsid w:val="00E23A6B"/>
    <w:rsid w:val="00E333E0"/>
    <w:rsid w:val="00E36D28"/>
    <w:rsid w:val="00E40570"/>
    <w:rsid w:val="00E41D41"/>
    <w:rsid w:val="00E424BD"/>
    <w:rsid w:val="00E43A3D"/>
    <w:rsid w:val="00E500A6"/>
    <w:rsid w:val="00E5432F"/>
    <w:rsid w:val="00E637E3"/>
    <w:rsid w:val="00E64903"/>
    <w:rsid w:val="00E651BB"/>
    <w:rsid w:val="00E717BA"/>
    <w:rsid w:val="00E733B8"/>
    <w:rsid w:val="00E7483D"/>
    <w:rsid w:val="00E75C4F"/>
    <w:rsid w:val="00E765B5"/>
    <w:rsid w:val="00E8706A"/>
    <w:rsid w:val="00E92E49"/>
    <w:rsid w:val="00E9705D"/>
    <w:rsid w:val="00EA0B39"/>
    <w:rsid w:val="00EA5FA1"/>
    <w:rsid w:val="00EB2FE8"/>
    <w:rsid w:val="00EC0C42"/>
    <w:rsid w:val="00EC3F60"/>
    <w:rsid w:val="00EC57F1"/>
    <w:rsid w:val="00EC6B30"/>
    <w:rsid w:val="00EC6FDB"/>
    <w:rsid w:val="00ED1533"/>
    <w:rsid w:val="00EE0557"/>
    <w:rsid w:val="00EE5438"/>
    <w:rsid w:val="00EE6741"/>
    <w:rsid w:val="00EF64CB"/>
    <w:rsid w:val="00F0049C"/>
    <w:rsid w:val="00F03C06"/>
    <w:rsid w:val="00F0486D"/>
    <w:rsid w:val="00F07435"/>
    <w:rsid w:val="00F174D8"/>
    <w:rsid w:val="00F34F0B"/>
    <w:rsid w:val="00F37F09"/>
    <w:rsid w:val="00F449A5"/>
    <w:rsid w:val="00F502A3"/>
    <w:rsid w:val="00F52DF3"/>
    <w:rsid w:val="00F53D9A"/>
    <w:rsid w:val="00F57D0C"/>
    <w:rsid w:val="00F64D73"/>
    <w:rsid w:val="00F730B8"/>
    <w:rsid w:val="00F743FB"/>
    <w:rsid w:val="00F80736"/>
    <w:rsid w:val="00F80899"/>
    <w:rsid w:val="00F80BEE"/>
    <w:rsid w:val="00F81552"/>
    <w:rsid w:val="00F81850"/>
    <w:rsid w:val="00F84C65"/>
    <w:rsid w:val="00F87A8A"/>
    <w:rsid w:val="00F9133A"/>
    <w:rsid w:val="00F92B84"/>
    <w:rsid w:val="00F933A4"/>
    <w:rsid w:val="00F94F7A"/>
    <w:rsid w:val="00FA03BF"/>
    <w:rsid w:val="00FA1785"/>
    <w:rsid w:val="00FA6579"/>
    <w:rsid w:val="00FB12A1"/>
    <w:rsid w:val="00FB1495"/>
    <w:rsid w:val="00FB3066"/>
    <w:rsid w:val="00FB6FF1"/>
    <w:rsid w:val="00FB7BBB"/>
    <w:rsid w:val="00FC5B8B"/>
    <w:rsid w:val="00FD086F"/>
    <w:rsid w:val="00FD0997"/>
    <w:rsid w:val="00FD4361"/>
    <w:rsid w:val="00FD4551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31312DF7-44AA-4C35-90AF-2B65AB60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Bold">
    <w:name w:val="Activity Body + Bold"/>
    <w:basedOn w:val="Normal"/>
    <w:link w:val="ActivityBodyBoldChar"/>
    <w:rsid w:val="00CA5278"/>
    <w:pPr>
      <w:ind w:left="360"/>
    </w:pPr>
    <w:rPr>
      <w:rFonts w:cs="Arial"/>
      <w:b/>
      <w:szCs w:val="20"/>
    </w:rPr>
  </w:style>
  <w:style w:type="character" w:customStyle="1" w:styleId="ActivityBodyBoldChar">
    <w:name w:val="Activity Body + Bold Char"/>
    <w:basedOn w:val="DefaultParagraphFont"/>
    <w:link w:val="ActivityBodyBold"/>
    <w:rsid w:val="00CA5278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After3pt">
    <w:name w:val="Activitybullet + After:  3 pt"/>
    <w:basedOn w:val="activitybullet"/>
    <w:rsid w:val="00B31FC6"/>
    <w:pPr>
      <w:numPr>
        <w:numId w:val="0"/>
      </w:numPr>
      <w:tabs>
        <w:tab w:val="num" w:pos="720"/>
      </w:tabs>
      <w:spacing w:after="60"/>
      <w:ind w:left="720" w:hanging="360"/>
      <w:contextualSpacing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link w:val="ActivityBodyChar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20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371C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KeyTerm">
    <w:name w:val="KeyTerm"/>
    <w:basedOn w:val="DefaultParagraphFont"/>
    <w:rsid w:val="00DC190A"/>
    <w:rPr>
      <w:rFonts w:ascii="Arial" w:hAnsi="Arial"/>
      <w:b/>
      <w:bCs/>
      <w:sz w:val="24"/>
    </w:rPr>
  </w:style>
  <w:style w:type="character" w:customStyle="1" w:styleId="ActivitybodyBoldChar0">
    <w:name w:val="Activity body + Bold Char"/>
    <w:basedOn w:val="DefaultParagraphFont"/>
    <w:link w:val="ActivitybodyBold0"/>
    <w:rsid w:val="008C2D52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Char">
    <w:name w:val="Activity Body Char"/>
    <w:basedOn w:val="DefaultParagraphFont"/>
    <w:link w:val="ActivityBody"/>
    <w:rsid w:val="005C533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PictureChar">
    <w:name w:val="Picture Char"/>
    <w:basedOn w:val="DefaultParagraphFont"/>
    <w:link w:val="Picture"/>
    <w:locked/>
    <w:rsid w:val="0052637C"/>
    <w:rPr>
      <w:rFonts w:ascii="Arial" w:hAnsi="Arial"/>
      <w:sz w:val="24"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0">
    <w:name w:val="Activity body + Bold"/>
    <w:basedOn w:val="Normal"/>
    <w:link w:val="ActivitybodyBoldChar0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link w:val="PictureChar"/>
    <w:qFormat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  <w:pPr>
      <w:numPr>
        <w:numId w:val="21"/>
      </w:numPr>
    </w:pPr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0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6"/>
      </w:numPr>
    </w:pPr>
  </w:style>
  <w:style w:type="numbering" w:customStyle="1" w:styleId="LetterBoldList">
    <w:name w:val="Letter Bold List"/>
    <w:basedOn w:val="NoList"/>
    <w:rsid w:val="00BA3B54"/>
    <w:pPr>
      <w:numPr>
        <w:numId w:val="14"/>
      </w:numPr>
    </w:pPr>
  </w:style>
  <w:style w:type="numbering" w:customStyle="1" w:styleId="TopicalOutlineNumbers">
    <w:name w:val="Topical Outline Numbers"/>
    <w:rsid w:val="00A61EA3"/>
    <w:pPr>
      <w:numPr>
        <w:numId w:val="15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7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tabs>
        <w:tab w:val="num" w:pos="1080"/>
      </w:tabs>
      <w:ind w:left="108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9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E6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6EC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anders.WKS-71\Desktop\POE%20Fieldtest1\Templates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Activity.dot</Template>
  <TotalTime>0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4.2.3 Ballistic Design</vt:lpstr>
    </vt:vector>
  </TitlesOfParts>
  <Company>Project Lead The Way, Inc.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4.2.3 Ballistic Design</dc:title>
  <dc:subject>PoE - Unit 4</dc:subject>
  <dc:creator>PLTW</dc:creator>
  <cp:keywords/>
  <dc:description/>
  <cp:lastModifiedBy>Matt Arnold</cp:lastModifiedBy>
  <cp:revision>2</cp:revision>
  <cp:lastPrinted>2008-03-10T12:23:00Z</cp:lastPrinted>
  <dcterms:created xsi:type="dcterms:W3CDTF">2015-03-20T15:09:00Z</dcterms:created>
  <dcterms:modified xsi:type="dcterms:W3CDTF">2015-03-20T15:09:00Z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