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58" w:rsidRPr="0069008B" w:rsidRDefault="00756D46">
      <w:pPr>
        <w:rPr>
          <w:b/>
          <w:u w:val="single"/>
        </w:rPr>
      </w:pPr>
      <w:r w:rsidRPr="0069008B">
        <w:rPr>
          <w:b/>
          <w:u w:val="single"/>
        </w:rPr>
        <w:t xml:space="preserve"> </w:t>
      </w:r>
      <w:r w:rsidR="00586F06" w:rsidRPr="0069008B">
        <w:rPr>
          <w:b/>
          <w:u w:val="single"/>
        </w:rPr>
        <w:t>Key Chain</w:t>
      </w:r>
    </w:p>
    <w:p w:rsidR="00586F06" w:rsidRDefault="00586F06">
      <w:r>
        <w:t>One thing that most everyone has are keys.  Now is the time to personalize that boring key chain with something unique of your own design.</w:t>
      </w:r>
    </w:p>
    <w:p w:rsidR="00586F06" w:rsidRDefault="00586F06">
      <w:r>
        <w:t>You will be developing a personal design for a keychain.  Sketch your idea and then create it on Inventor.</w:t>
      </w:r>
    </w:p>
    <w:p w:rsidR="00586F06" w:rsidRDefault="00586F06">
      <w:r>
        <w:t>Criteria/Constraints</w:t>
      </w:r>
    </w:p>
    <w:p w:rsidR="00586F06" w:rsidRDefault="00586F06">
      <w:r>
        <w:t xml:space="preserve">Width no greater than </w:t>
      </w:r>
      <w:r w:rsidR="00A93CDB">
        <w:t>1</w:t>
      </w:r>
      <w:r>
        <w:t xml:space="preserve"> ½”</w:t>
      </w:r>
    </w:p>
    <w:p w:rsidR="00586F06" w:rsidRDefault="00586F06">
      <w:r>
        <w:t xml:space="preserve">Height no greater than </w:t>
      </w:r>
      <w:r w:rsidR="00A93CDB">
        <w:t>2</w:t>
      </w:r>
      <w:r>
        <w:t>”</w:t>
      </w:r>
    </w:p>
    <w:p w:rsidR="00586F06" w:rsidRDefault="00586F06">
      <w:r>
        <w:t>Depth no greater than</w:t>
      </w:r>
      <w:r w:rsidR="00A93CDB">
        <w:t xml:space="preserve"> </w:t>
      </w:r>
      <w:r w:rsidR="0069008B">
        <w:rPr>
          <w:rFonts w:cstheme="minorHAnsi"/>
          <w:sz w:val="18"/>
        </w:rPr>
        <w:t>1/4</w:t>
      </w:r>
      <w:r>
        <w:t>”</w:t>
      </w:r>
    </w:p>
    <w:p w:rsidR="00CF3CE8" w:rsidRDefault="00CF3CE8">
      <w:r>
        <w:t>A hole for a 1” diameter key</w:t>
      </w:r>
      <w:r w:rsidR="00A93CDB">
        <w:t xml:space="preserve"> ring should be .200” in diameter and located within .375 from an</w:t>
      </w:r>
      <w:r w:rsidR="0069008B">
        <w:t>y</w:t>
      </w:r>
      <w:r w:rsidR="00A93CDB">
        <w:t xml:space="preserve"> edge</w:t>
      </w:r>
    </w:p>
    <w:p w:rsidR="00586F06" w:rsidRDefault="00586F06"/>
    <w:p w:rsidR="0069008B" w:rsidRPr="0069008B" w:rsidRDefault="0069008B">
      <w:pPr>
        <w:rPr>
          <w:b/>
          <w:u w:val="single"/>
        </w:rPr>
      </w:pPr>
      <w:r w:rsidRPr="0069008B">
        <w:rPr>
          <w:b/>
          <w:u w:val="single"/>
        </w:rPr>
        <w:t>Magnet Decoration</w:t>
      </w:r>
    </w:p>
    <w:p w:rsidR="0069008B" w:rsidRDefault="0069008B">
      <w:r>
        <w:t xml:space="preserve">Personalize your locker or impress your parents by putting it on the fridge.  </w:t>
      </w:r>
    </w:p>
    <w:p w:rsidR="0069008B" w:rsidRDefault="0069008B" w:rsidP="0069008B">
      <w:r>
        <w:t>Sketch your idea and then create it on Inventor.</w:t>
      </w:r>
    </w:p>
    <w:p w:rsidR="0069008B" w:rsidRDefault="0069008B" w:rsidP="0069008B">
      <w:r>
        <w:t>Criteria/Constraints</w:t>
      </w:r>
    </w:p>
    <w:p w:rsidR="0069008B" w:rsidRDefault="0069008B" w:rsidP="0069008B">
      <w:r>
        <w:t>Width no greater than 1 ½”</w:t>
      </w:r>
    </w:p>
    <w:p w:rsidR="0069008B" w:rsidRDefault="0069008B" w:rsidP="0069008B">
      <w:r>
        <w:t>Height no greater than 2”</w:t>
      </w:r>
    </w:p>
    <w:p w:rsidR="0069008B" w:rsidRDefault="0069008B" w:rsidP="0069008B">
      <w:r>
        <w:t xml:space="preserve">Depth no greater than </w:t>
      </w:r>
      <w:r>
        <w:rPr>
          <w:rFonts w:cstheme="minorHAnsi"/>
          <w:sz w:val="18"/>
        </w:rPr>
        <w:t>1/4</w:t>
      </w:r>
      <w:r>
        <w:t>”</w:t>
      </w:r>
    </w:p>
    <w:p w:rsidR="0069008B" w:rsidRDefault="0069008B">
      <w:r>
        <w:t>Magnet recess area is 1.05 x .8 and .15 deep</w:t>
      </w:r>
    </w:p>
    <w:p w:rsidR="0069008B" w:rsidRDefault="0069008B"/>
    <w:p w:rsidR="0069008B" w:rsidRPr="0069008B" w:rsidRDefault="0069008B">
      <w:pPr>
        <w:rPr>
          <w:b/>
          <w:u w:val="single"/>
        </w:rPr>
      </w:pPr>
      <w:r w:rsidRPr="0069008B">
        <w:rPr>
          <w:b/>
          <w:u w:val="single"/>
        </w:rPr>
        <w:t>Christmas tree Decoration</w:t>
      </w:r>
    </w:p>
    <w:p w:rsidR="0069008B" w:rsidRDefault="0069008B">
      <w:r>
        <w:t>Make a decoration that will bring in the holiday cheer.  Just remember to create a small hole to accommodate the hook or string.</w:t>
      </w:r>
    </w:p>
    <w:p w:rsidR="0069008B" w:rsidRDefault="0069008B" w:rsidP="0069008B">
      <w:r>
        <w:t>Sketch your idea and then create it on Inventor.</w:t>
      </w:r>
    </w:p>
    <w:p w:rsidR="0069008B" w:rsidRDefault="0069008B" w:rsidP="0069008B">
      <w:r>
        <w:t>Criteria/Constraints</w:t>
      </w:r>
    </w:p>
    <w:p w:rsidR="0069008B" w:rsidRDefault="0069008B" w:rsidP="0069008B">
      <w:r>
        <w:t>Width no greater than 1 ½”</w:t>
      </w:r>
    </w:p>
    <w:p w:rsidR="0069008B" w:rsidRDefault="0069008B" w:rsidP="0069008B">
      <w:r>
        <w:t>Height no greater than 2”</w:t>
      </w:r>
    </w:p>
    <w:p w:rsidR="0069008B" w:rsidRDefault="0069008B" w:rsidP="0069008B">
      <w:r>
        <w:t xml:space="preserve">Depth no greater than </w:t>
      </w:r>
      <w:r>
        <w:rPr>
          <w:rFonts w:cstheme="minorHAnsi"/>
          <w:sz w:val="18"/>
        </w:rPr>
        <w:t>1/4</w:t>
      </w:r>
      <w:r>
        <w:t>”</w:t>
      </w:r>
      <w:r w:rsidR="00F622B2">
        <w:tab/>
        <w:t>don’t forget the hole</w:t>
      </w:r>
      <w:bookmarkStart w:id="0" w:name="_GoBack"/>
      <w:bookmarkEnd w:id="0"/>
    </w:p>
    <w:p w:rsidR="0069008B" w:rsidRDefault="0069008B">
      <w:r>
        <w:lastRenderedPageBreak/>
        <w:t>Pen Design</w:t>
      </w:r>
    </w:p>
    <w:p w:rsidR="0069008B" w:rsidRDefault="0069008B">
      <w:r>
        <w:t xml:space="preserve">Use </w:t>
      </w:r>
      <w:r w:rsidR="00236DF1">
        <w:t>the</w:t>
      </w:r>
      <w:r>
        <w:t xml:space="preserve"> pen you printed to write wonderful things about Tech Ed.!!</w:t>
      </w:r>
    </w:p>
    <w:p w:rsidR="0069008B" w:rsidRDefault="00933469" w:rsidP="0069008B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D87EDC" wp14:editId="58878DA5">
                <wp:simplePos x="0" y="0"/>
                <wp:positionH relativeFrom="column">
                  <wp:posOffset>4546121</wp:posOffset>
                </wp:positionH>
                <wp:positionV relativeFrom="paragraph">
                  <wp:posOffset>293849</wp:posOffset>
                </wp:positionV>
                <wp:extent cx="361902" cy="276046"/>
                <wp:effectExtent l="38100" t="0" r="19685" b="482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02" cy="276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C1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57.95pt;margin-top:23.15pt;width:28.5pt;height:21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325499F" wp14:editId="58864C00">
                <wp:simplePos x="0" y="0"/>
                <wp:positionH relativeFrom="column">
                  <wp:posOffset>4932695</wp:posOffset>
                </wp:positionH>
                <wp:positionV relativeFrom="paragraph">
                  <wp:posOffset>54431</wp:posOffset>
                </wp:positionV>
                <wp:extent cx="344384" cy="374073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37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768" w:rsidRPr="00563768" w:rsidRDefault="00236DF1" w:rsidP="0056376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549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8.4pt;margin-top:4.3pt;width:27.1pt;height:29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" filled="f" stroked="f">
                <v:fill o:detectmouseclick="t"/>
                <v:textbox>
                  <w:txbxContent>
                    <w:p w:rsidR="00563768" w:rsidRPr="00563768" w:rsidRDefault="00236DF1" w:rsidP="00563768">
                      <w:pPr>
                        <w:jc w:val="center"/>
                        <w:rPr>
                          <w:b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9008B">
        <w:t>Criteria/Constraints</w:t>
      </w:r>
    </w:p>
    <w:p w:rsidR="00563768" w:rsidRDefault="00933469" w:rsidP="0069008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054E10" wp14:editId="0390A35E">
                <wp:simplePos x="0" y="0"/>
                <wp:positionH relativeFrom="column">
                  <wp:posOffset>2748915</wp:posOffset>
                </wp:positionH>
                <wp:positionV relativeFrom="paragraph">
                  <wp:posOffset>180975</wp:posOffset>
                </wp:positionV>
                <wp:extent cx="1482725" cy="1242060"/>
                <wp:effectExtent l="0" t="38100" r="60325" b="342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2725" cy="1242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13C9" id="Straight Arrow Connector 12" o:spid="_x0000_s1026" type="#_x0000_t32" style="position:absolute;margin-left:216.45pt;margin-top:14.25pt;width:116.75pt;height:97.8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ED801AC" wp14:editId="1FC509FD">
                <wp:simplePos x="0" y="0"/>
                <wp:positionH relativeFrom="column">
                  <wp:posOffset>3366770</wp:posOffset>
                </wp:positionH>
                <wp:positionV relativeFrom="paragraph">
                  <wp:posOffset>57785</wp:posOffset>
                </wp:positionV>
                <wp:extent cx="504825" cy="5417185"/>
                <wp:effectExtent l="914400" t="0" r="923925" b="0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4144">
                          <a:off x="0" y="0"/>
                          <a:ext cx="504825" cy="541718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3B30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" o:spid="_x0000_s1026" type="#_x0000_t22" style="position:absolute;margin-left:265.1pt;margin-top:4.55pt;width:39.75pt;height:426.55pt;rotation:1326169fd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" adj="50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1CF4F7" wp14:editId="22EEA191">
                <wp:simplePos x="0" y="0"/>
                <wp:positionH relativeFrom="column">
                  <wp:posOffset>3382010</wp:posOffset>
                </wp:positionH>
                <wp:positionV relativeFrom="paragraph">
                  <wp:posOffset>5396230</wp:posOffset>
                </wp:positionV>
                <wp:extent cx="344170" cy="3740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768" w:rsidRPr="00563768" w:rsidRDefault="00236DF1" w:rsidP="0056376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F4F7" id="Text Box 7" o:spid="_x0000_s1027" type="#_x0000_t202" style="position:absolute;left:0;text-align:left;margin-left:266.3pt;margin-top:424.9pt;width:27.1pt;height:2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" filled="f" stroked="f">
                <v:fill o:detectmouseclick="t"/>
                <v:textbox>
                  <w:txbxContent>
                    <w:p w:rsidR="00563768" w:rsidRPr="00563768" w:rsidRDefault="00236DF1" w:rsidP="00563768">
                      <w:pPr>
                        <w:jc w:val="center"/>
                        <w:rPr>
                          <w:b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37B8F87D" wp14:editId="4E21B1D2">
                <wp:simplePos x="0" y="0"/>
                <wp:positionH relativeFrom="column">
                  <wp:posOffset>2315210</wp:posOffset>
                </wp:positionH>
                <wp:positionV relativeFrom="paragraph">
                  <wp:posOffset>5195570</wp:posOffset>
                </wp:positionV>
                <wp:extent cx="662940" cy="342265"/>
                <wp:effectExtent l="57150" t="95250" r="60960" b="95885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2082">
                          <a:off x="0" y="0"/>
                          <a:ext cx="662940" cy="3422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BCF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9" o:spid="_x0000_s1026" type="#_x0000_t16" style="position:absolute;margin-left:182.3pt;margin-top:409.1pt;width:52.2pt;height:26.95pt;rotation:1433143fd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DAF9A08" wp14:editId="54B50F74">
                <wp:simplePos x="0" y="0"/>
                <wp:positionH relativeFrom="column">
                  <wp:posOffset>2213610</wp:posOffset>
                </wp:positionH>
                <wp:positionV relativeFrom="paragraph">
                  <wp:posOffset>1624965</wp:posOffset>
                </wp:positionV>
                <wp:extent cx="387350" cy="3771900"/>
                <wp:effectExtent l="38100" t="0" r="317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3771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17F4" id="Straight Arrow Connector 13" o:spid="_x0000_s1026" type="#_x0000_t32" style="position:absolute;margin-left:174.3pt;margin-top:127.95pt;width:30.5pt;height:297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" strokecolor="black [3040]">
                <v:stroke endarrow="block"/>
              </v:shape>
            </w:pict>
          </mc:Fallback>
        </mc:AlternateContent>
      </w:r>
      <w:r w:rsidR="0069008B">
        <w:t>Outside Diameter = .5</w:t>
      </w:r>
    </w:p>
    <w:p w:rsidR="00563768" w:rsidRDefault="00933469" w:rsidP="0069008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B82288" wp14:editId="1A117567">
                <wp:simplePos x="0" y="0"/>
                <wp:positionH relativeFrom="column">
                  <wp:posOffset>4744528</wp:posOffset>
                </wp:positionH>
                <wp:positionV relativeFrom="paragraph">
                  <wp:posOffset>179437</wp:posOffset>
                </wp:positionV>
                <wp:extent cx="166322" cy="406309"/>
                <wp:effectExtent l="38100" t="38100" r="24765" b="133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322" cy="406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31F5" id="Straight Arrow Connector 10" o:spid="_x0000_s1026" type="#_x0000_t32" style="position:absolute;margin-left:373.6pt;margin-top:14.15pt;width:13.1pt;height:32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209CC8" wp14:editId="0A2B8F5C">
                <wp:simplePos x="0" y="0"/>
                <wp:positionH relativeFrom="column">
                  <wp:posOffset>4362788</wp:posOffset>
                </wp:positionH>
                <wp:positionV relativeFrom="paragraph">
                  <wp:posOffset>38347</wp:posOffset>
                </wp:positionV>
                <wp:extent cx="332089" cy="85071"/>
                <wp:effectExtent l="19050" t="57150" r="11430" b="488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0500">
                          <a:off x="0" y="0"/>
                          <a:ext cx="332089" cy="85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45633" id="Oval 3" o:spid="_x0000_s1026" style="position:absolute;margin-left:343.55pt;margin-top:3pt;width:26.15pt;height:6.7pt;rotation:1267575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" fillcolor="white [3201]" strokecolor="#f79646 [3209]" strokeweight="2pt"/>
            </w:pict>
          </mc:Fallback>
        </mc:AlternateContent>
      </w:r>
      <w:r w:rsidR="0069008B">
        <w:t>Inside Diameter = .255</w:t>
      </w:r>
      <w:r w:rsidR="00236DF1">
        <w:t>, Hole extends to Pen Top or 4.325 deep</w:t>
      </w:r>
    </w:p>
    <w:p w:rsidR="00563768" w:rsidRDefault="0069008B" w:rsidP="0069008B">
      <w:pPr>
        <w:pStyle w:val="ListParagraph"/>
        <w:numPr>
          <w:ilvl w:val="0"/>
          <w:numId w:val="1"/>
        </w:numPr>
      </w:pPr>
      <w:r>
        <w:t>Overall height = 4.625</w:t>
      </w:r>
    </w:p>
    <w:p w:rsidR="0069008B" w:rsidRDefault="00933469" w:rsidP="0069008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1D96A252" wp14:editId="36DDE7C0">
                <wp:simplePos x="0" y="0"/>
                <wp:positionH relativeFrom="column">
                  <wp:posOffset>4920128</wp:posOffset>
                </wp:positionH>
                <wp:positionV relativeFrom="paragraph">
                  <wp:posOffset>50121</wp:posOffset>
                </wp:positionV>
                <wp:extent cx="344384" cy="374073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37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768" w:rsidRPr="00563768" w:rsidRDefault="00563768" w:rsidP="0056376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768">
                              <w:rPr>
                                <w:b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A252" id="Text Box 5" o:spid="_x0000_s1028" type="#_x0000_t202" style="position:absolute;left:0;text-align:left;margin-left:387.4pt;margin-top:3.95pt;width:27.1pt;height:29.4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" filled="f" stroked="f">
                <v:fill o:detectmouseclick="t"/>
                <v:textbox>
                  <w:txbxContent>
                    <w:p w:rsidR="00563768" w:rsidRPr="00563768" w:rsidRDefault="00563768" w:rsidP="00563768">
                      <w:pPr>
                        <w:jc w:val="center"/>
                        <w:rPr>
                          <w:b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3768">
                        <w:rPr>
                          <w:b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9008B">
        <w:t xml:space="preserve">Pen top must be square </w:t>
      </w:r>
      <w:r w:rsidR="00F71C95">
        <w:t>.5 x .5 and .3 in height</w:t>
      </w:r>
    </w:p>
    <w:p w:rsidR="0069008B" w:rsidRDefault="0069008B"/>
    <w:p w:rsidR="0069008B" w:rsidRDefault="0093346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722928" wp14:editId="2FA1D32D">
                <wp:simplePos x="0" y="0"/>
                <wp:positionH relativeFrom="column">
                  <wp:posOffset>2350991</wp:posOffset>
                </wp:positionH>
                <wp:positionV relativeFrom="paragraph">
                  <wp:posOffset>79700</wp:posOffset>
                </wp:positionV>
                <wp:extent cx="344384" cy="374073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37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DF1" w:rsidRPr="00563768" w:rsidRDefault="00236DF1" w:rsidP="00236DF1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2928" id="Text Box 8" o:spid="_x0000_s1029" type="#_x0000_t202" style="position:absolute;margin-left:185.1pt;margin-top:6.3pt;width:27.1pt;height:2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" filled="f" stroked="f">
                <v:fill o:detectmouseclick="t"/>
                <v:textbox>
                  <w:txbxContent>
                    <w:p w:rsidR="00236DF1" w:rsidRPr="00563768" w:rsidRDefault="00236DF1" w:rsidP="00236DF1">
                      <w:pPr>
                        <w:jc w:val="center"/>
                        <w:rPr>
                          <w:b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36DF1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D553CB4" wp14:editId="6A067784">
                <wp:simplePos x="0" y="0"/>
                <wp:positionH relativeFrom="column">
                  <wp:posOffset>2895620</wp:posOffset>
                </wp:positionH>
                <wp:positionV relativeFrom="paragraph">
                  <wp:posOffset>4356016</wp:posOffset>
                </wp:positionV>
                <wp:extent cx="396815" cy="56599"/>
                <wp:effectExtent l="19050" t="57150" r="22860" b="387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15" cy="565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83CEE" id="Straight Arrow Connector 14" o:spid="_x0000_s1026" type="#_x0000_t32" style="position:absolute;margin-left:228pt;margin-top:343pt;width:31.25pt;height:4.45pt;flip:x y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" strokecolor="black [3040]">
                <v:stroke endarrow="block"/>
              </v:shape>
            </w:pict>
          </mc:Fallback>
        </mc:AlternateContent>
      </w:r>
    </w:p>
    <w:sectPr w:rsidR="0069008B" w:rsidSect="0069008B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A8" w:rsidRDefault="00CB28A8" w:rsidP="0069008B">
      <w:pPr>
        <w:spacing w:after="0" w:line="240" w:lineRule="auto"/>
      </w:pPr>
      <w:r>
        <w:separator/>
      </w:r>
    </w:p>
  </w:endnote>
  <w:endnote w:type="continuationSeparator" w:id="0">
    <w:p w:rsidR="00CB28A8" w:rsidRDefault="00CB28A8" w:rsidP="0069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A8" w:rsidRDefault="00CB28A8" w:rsidP="0069008B">
      <w:pPr>
        <w:spacing w:after="0" w:line="240" w:lineRule="auto"/>
      </w:pPr>
      <w:r>
        <w:separator/>
      </w:r>
    </w:p>
  </w:footnote>
  <w:footnote w:type="continuationSeparator" w:id="0">
    <w:p w:rsidR="00CB28A8" w:rsidRDefault="00CB28A8" w:rsidP="0069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8B" w:rsidRDefault="0069008B">
    <w:pPr>
      <w:pStyle w:val="Header"/>
    </w:pPr>
    <w:r>
      <w:t>3D Printer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55FD0"/>
    <w:multiLevelType w:val="hybridMultilevel"/>
    <w:tmpl w:val="D04C9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06"/>
    <w:rsid w:val="00236DF1"/>
    <w:rsid w:val="00421858"/>
    <w:rsid w:val="00563768"/>
    <w:rsid w:val="00586F06"/>
    <w:rsid w:val="0069008B"/>
    <w:rsid w:val="006A19CF"/>
    <w:rsid w:val="00756D46"/>
    <w:rsid w:val="00933469"/>
    <w:rsid w:val="00A93CDB"/>
    <w:rsid w:val="00CB28A8"/>
    <w:rsid w:val="00CF3CE8"/>
    <w:rsid w:val="00DB7E81"/>
    <w:rsid w:val="00F622B2"/>
    <w:rsid w:val="00F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A8E6D-419C-4082-A367-593ABB50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8B"/>
  </w:style>
  <w:style w:type="paragraph" w:styleId="Footer">
    <w:name w:val="footer"/>
    <w:basedOn w:val="Normal"/>
    <w:link w:val="FooterChar"/>
    <w:uiPriority w:val="99"/>
    <w:unhideWhenUsed/>
    <w:rsid w:val="0069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8B"/>
  </w:style>
  <w:style w:type="paragraph" w:styleId="ListParagraph">
    <w:name w:val="List Paragraph"/>
    <w:basedOn w:val="Normal"/>
    <w:uiPriority w:val="34"/>
    <w:qFormat/>
    <w:rsid w:val="0056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C2979A5D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WLCSC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Rodgers, Frank</dc:creator>
  <cp:lastModifiedBy>Rodgers, Frank</cp:lastModifiedBy>
  <cp:revision>3</cp:revision>
  <dcterms:created xsi:type="dcterms:W3CDTF">2015-09-04T14:04:00Z</dcterms:created>
  <dcterms:modified xsi:type="dcterms:W3CDTF">2015-09-04T14:05:00Z</dcterms:modified>
</cp:coreProperties>
</file>