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8B76BC" w:rsidP="008B76BC">
      <w:pPr>
        <w:pStyle w:val="Picture"/>
      </w:pPr>
    </w:p>
    <w:p w:rsidR="008B76BC" w:rsidRDefault="00463339" w:rsidP="008B76BC">
      <w:pPr>
        <w:rPr>
          <w:b/>
          <w:color w:val="002B52"/>
          <w:sz w:val="40"/>
          <w:szCs w:val="48"/>
        </w:rPr>
      </w:pPr>
      <w:r w:rsidRPr="00463339">
        <w:rPr>
          <w:b/>
          <w:color w:val="002B52"/>
          <w:sz w:val="40"/>
          <w:szCs w:val="48"/>
        </w:rPr>
        <w:t>Project 1.2.12a Glider Design Research Funding Call for Phase One Proposals</w:t>
      </w:r>
    </w:p>
    <w:p w:rsidR="00463339" w:rsidRPr="00463339" w:rsidRDefault="00463339" w:rsidP="008B76B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4140"/>
        <w:gridCol w:w="2430"/>
        <w:gridCol w:w="540"/>
      </w:tblGrid>
      <w:tr w:rsidR="00ED00AB" w:rsidTr="007615D1">
        <w:tc>
          <w:tcPr>
            <w:tcW w:w="9468" w:type="dxa"/>
            <w:gridSpan w:val="4"/>
          </w:tcPr>
          <w:p w:rsidR="00ED00AB" w:rsidRPr="000A4D2D" w:rsidRDefault="00ED00AB" w:rsidP="007615D1">
            <w:pPr>
              <w:pStyle w:val="ActivitySection"/>
            </w:pPr>
            <w:r w:rsidRPr="00463339">
              <w:rPr>
                <w:sz w:val="28"/>
              </w:rPr>
              <w:t>Submission Team Information</w:t>
            </w:r>
          </w:p>
        </w:tc>
      </w:tr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Primary Investigator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Degree/Grade Level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Scientist/Engineer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Degree/Grade Level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Scientist/Engineer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Degree/Grade Level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</w:tbl>
    <w:p w:rsidR="00ED00AB" w:rsidRDefault="00ED00AB" w:rsidP="00ED0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4140"/>
        <w:gridCol w:w="2250"/>
        <w:gridCol w:w="720"/>
      </w:tblGrid>
      <w:tr w:rsidR="00ED00AB" w:rsidTr="007615D1">
        <w:tc>
          <w:tcPr>
            <w:tcW w:w="9468" w:type="dxa"/>
            <w:gridSpan w:val="4"/>
          </w:tcPr>
          <w:p w:rsidR="00ED00AB" w:rsidRPr="000A4D2D" w:rsidRDefault="00ED00AB" w:rsidP="007615D1">
            <w:pPr>
              <w:pStyle w:val="ActivitySection"/>
            </w:pPr>
            <w:r w:rsidRPr="00463339">
              <w:rPr>
                <w:sz w:val="28"/>
              </w:rPr>
              <w:t>Design Information</w:t>
            </w:r>
          </w:p>
        </w:tc>
      </w:tr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Project Name: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Pr="000A4D2D" w:rsidRDefault="00ED00AB" w:rsidP="007615D1">
            <w:pPr>
              <w:rPr>
                <w:rStyle w:val="RubricEntries10pt"/>
              </w:rPr>
            </w:pPr>
            <w:r w:rsidRPr="000A4D2D">
              <w:rPr>
                <w:rStyle w:val="RubricEntries10pt"/>
              </w:rPr>
              <w:t>AERY Compatible?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  <w:tr w:rsidR="00ED00AB" w:rsidTr="007615D1">
        <w:trPr>
          <w:trHeight w:hRule="exact" w:val="432"/>
        </w:trPr>
        <w:tc>
          <w:tcPr>
            <w:tcW w:w="2358" w:type="dxa"/>
            <w:vAlign w:val="center"/>
          </w:tcPr>
          <w:p w:rsidR="00ED00AB" w:rsidRDefault="00ED00AB" w:rsidP="007615D1"/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250" w:type="dxa"/>
            <w:tcBorders>
              <w:left w:val="nil"/>
              <w:right w:val="single" w:sz="4" w:space="0" w:color="auto"/>
            </w:tcBorders>
            <w:vAlign w:val="center"/>
          </w:tcPr>
          <w:p w:rsidR="00ED00AB" w:rsidRPr="000A4D2D" w:rsidRDefault="00ED00AB" w:rsidP="007615D1">
            <w:pPr>
              <w:rPr>
                <w:rStyle w:val="RubricEntries10pt"/>
              </w:rPr>
            </w:pPr>
            <w:r w:rsidRPr="000A4D2D">
              <w:rPr>
                <w:rStyle w:val="RubricEntries10pt"/>
              </w:rPr>
              <w:t>Design Attached?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</w:tbl>
    <w:p w:rsidR="00ED00AB" w:rsidRDefault="00ED00AB" w:rsidP="00ED00AB"/>
    <w:p w:rsidR="00ED00AB" w:rsidRPr="00463339" w:rsidRDefault="00ED00AB" w:rsidP="00ED00AB">
      <w:pPr>
        <w:pStyle w:val="ActivitySection"/>
        <w:rPr>
          <w:sz w:val="28"/>
        </w:rPr>
      </w:pPr>
    </w:p>
    <w:p w:rsidR="00ED00AB" w:rsidRPr="00463339" w:rsidRDefault="00ED00AB" w:rsidP="00ED00AB">
      <w:pPr>
        <w:pStyle w:val="ActivitySection"/>
        <w:rPr>
          <w:sz w:val="28"/>
        </w:rPr>
      </w:pPr>
      <w:r w:rsidRPr="00463339">
        <w:rPr>
          <w:sz w:val="28"/>
        </w:rPr>
        <w:t>Underlying Principles:</w:t>
      </w:r>
    </w:p>
    <w:p w:rsidR="00ED00AB" w:rsidRDefault="0057352E" w:rsidP="00ED00AB">
      <w:r>
        <w:t>Use</w:t>
      </w:r>
      <w:r w:rsidR="00ED00AB">
        <w:t xml:space="preserve"> the space </w:t>
      </w:r>
      <w:r>
        <w:t xml:space="preserve">below to </w:t>
      </w:r>
      <w:r w:rsidR="00ED00AB">
        <w:t>describe the scientific and engineering principles upon which gliders are designed for achieving long distance, straight line flight.</w:t>
      </w:r>
    </w:p>
    <w:p w:rsidR="00ED00AB" w:rsidRDefault="00ED00AB" w:rsidP="00ED0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D00AB" w:rsidTr="007615D1">
        <w:trPr>
          <w:trHeight w:val="5040"/>
        </w:trPr>
        <w:tc>
          <w:tcPr>
            <w:tcW w:w="9468" w:type="dxa"/>
            <w:tcBorders>
              <w:top w:val="single" w:sz="4" w:space="0" w:color="auto"/>
            </w:tcBorders>
          </w:tcPr>
          <w:p w:rsidR="00ED00AB" w:rsidRPr="00433605" w:rsidRDefault="00ED00AB" w:rsidP="007615D1"/>
        </w:tc>
      </w:tr>
    </w:tbl>
    <w:p w:rsidR="00463339" w:rsidRDefault="00463339" w:rsidP="00ED00AB">
      <w:pPr>
        <w:pStyle w:val="ActivitySection"/>
        <w:rPr>
          <w:sz w:val="28"/>
        </w:rPr>
      </w:pPr>
    </w:p>
    <w:p w:rsidR="00463339" w:rsidRDefault="00463339" w:rsidP="00ED00AB">
      <w:pPr>
        <w:pStyle w:val="ActivitySection"/>
        <w:rPr>
          <w:sz w:val="28"/>
        </w:rPr>
      </w:pPr>
    </w:p>
    <w:p w:rsidR="00463339" w:rsidRDefault="00463339" w:rsidP="00ED00AB">
      <w:pPr>
        <w:pStyle w:val="ActivitySection"/>
        <w:rPr>
          <w:sz w:val="28"/>
        </w:rPr>
      </w:pPr>
    </w:p>
    <w:p w:rsidR="00463339" w:rsidRDefault="00463339" w:rsidP="00ED00AB">
      <w:pPr>
        <w:pStyle w:val="ActivitySection"/>
        <w:rPr>
          <w:sz w:val="28"/>
        </w:rPr>
      </w:pPr>
    </w:p>
    <w:p w:rsidR="00ED00AB" w:rsidRPr="00463339" w:rsidRDefault="00ED00AB" w:rsidP="00ED00AB">
      <w:pPr>
        <w:pStyle w:val="ActivitySection"/>
        <w:rPr>
          <w:sz w:val="28"/>
        </w:rPr>
      </w:pPr>
      <w:r w:rsidRPr="00463339">
        <w:rPr>
          <w:sz w:val="28"/>
        </w:rPr>
        <w:t>Design Features:</w:t>
      </w:r>
      <w:bookmarkStart w:id="0" w:name="_GoBack"/>
      <w:bookmarkEnd w:id="0"/>
    </w:p>
    <w:p w:rsidR="00ED00AB" w:rsidRDefault="0057352E" w:rsidP="00ED00AB">
      <w:r>
        <w:lastRenderedPageBreak/>
        <w:t xml:space="preserve">Use the space below to </w:t>
      </w:r>
      <w:r w:rsidR="00ED00AB">
        <w:t>give a detailed description of the design features associated with your proposed glider. For each, link it to an underlying principle that guided your decision to use the feature over other designs.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D00AB" w:rsidTr="007615D1">
        <w:trPr>
          <w:trHeight w:val="4320"/>
        </w:trPr>
        <w:tc>
          <w:tcPr>
            <w:tcW w:w="9576" w:type="dxa"/>
          </w:tcPr>
          <w:p w:rsidR="00ED00AB" w:rsidRDefault="00ED00AB" w:rsidP="007615D1"/>
        </w:tc>
      </w:tr>
    </w:tbl>
    <w:p w:rsidR="00ED00AB" w:rsidRPr="00463339" w:rsidRDefault="00ED00AB" w:rsidP="00ED00AB">
      <w:pPr>
        <w:rPr>
          <w:sz w:val="28"/>
        </w:rPr>
      </w:pPr>
    </w:p>
    <w:p w:rsidR="00ED00AB" w:rsidRPr="00463339" w:rsidRDefault="00ED00AB" w:rsidP="00ED00AB">
      <w:pPr>
        <w:pStyle w:val="ActivitySection"/>
        <w:rPr>
          <w:sz w:val="28"/>
        </w:rPr>
      </w:pPr>
      <w:r w:rsidRPr="00463339">
        <w:rPr>
          <w:sz w:val="28"/>
        </w:rPr>
        <w:t>Feasibility:</w:t>
      </w:r>
    </w:p>
    <w:p w:rsidR="00ED00AB" w:rsidRPr="00FE6A5A" w:rsidRDefault="0057352E" w:rsidP="00ED00AB">
      <w:r>
        <w:t xml:space="preserve">Use the space below to </w:t>
      </w:r>
      <w:r w:rsidR="00ED00AB">
        <w:t>describe any practical limitations or new skills that will be required in order for you to successfully construct your glider.</w:t>
      </w:r>
    </w:p>
    <w:p w:rsidR="00ED00AB" w:rsidRDefault="00ED00AB" w:rsidP="00ED0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D00AB" w:rsidTr="007615D1">
        <w:trPr>
          <w:trHeight w:val="3744"/>
        </w:trPr>
        <w:tc>
          <w:tcPr>
            <w:tcW w:w="9468" w:type="dxa"/>
            <w:tcBorders>
              <w:top w:val="single" w:sz="4" w:space="0" w:color="auto"/>
            </w:tcBorders>
          </w:tcPr>
          <w:p w:rsidR="00ED00AB" w:rsidRPr="00433605" w:rsidRDefault="00ED00AB" w:rsidP="007615D1"/>
        </w:tc>
      </w:tr>
    </w:tbl>
    <w:p w:rsidR="00ED00AB" w:rsidRDefault="00ED00AB" w:rsidP="00ED00AB"/>
    <w:p w:rsidR="00ED00AB" w:rsidRPr="000A4D2D" w:rsidRDefault="00ED00AB" w:rsidP="00ED00AB">
      <w:pPr>
        <w:pStyle w:val="ActivityBodyBold"/>
      </w:pPr>
      <w:r>
        <w:t>SIGNATURES: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5040"/>
        <w:gridCol w:w="810"/>
        <w:gridCol w:w="1260"/>
      </w:tblGrid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Primary Investigator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  <w:tr w:rsidR="00ED00AB" w:rsidTr="007615D1">
        <w:trPr>
          <w:trHeight w:hRule="exact" w:val="703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Department of Ed. Designee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</w:tbl>
    <w:p w:rsidR="00D660C2" w:rsidRDefault="00D660C2" w:rsidP="00ED00AB">
      <w:pPr>
        <w:pStyle w:val="ActivitySection"/>
      </w:pPr>
    </w:p>
    <w:sectPr w:rsidR="00D660C2" w:rsidSect="008B76BC">
      <w:headerReference w:type="even" r:id="rId7"/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CD" w:rsidRDefault="00F241CD">
      <w:r>
        <w:separator/>
      </w:r>
    </w:p>
    <w:p w:rsidR="00F241CD" w:rsidRDefault="00F241CD"/>
    <w:p w:rsidR="00F241CD" w:rsidRDefault="00F241CD"/>
  </w:endnote>
  <w:endnote w:type="continuationSeparator" w:id="0">
    <w:p w:rsidR="00F241CD" w:rsidRDefault="00F241CD">
      <w:r>
        <w:continuationSeparator/>
      </w:r>
    </w:p>
    <w:p w:rsidR="00F241CD" w:rsidRDefault="00F241CD"/>
    <w:p w:rsidR="00F241CD" w:rsidRDefault="00F2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3C" w:rsidRDefault="00690E3C" w:rsidP="00E47655">
    <w:pPr>
      <w:pStyle w:val="Footer"/>
      <w:rPr>
        <w:rFonts w:cs="Arial"/>
        <w:szCs w:val="20"/>
      </w:rPr>
    </w:pPr>
  </w:p>
  <w:p w:rsidR="00E47655" w:rsidRPr="002866F7" w:rsidRDefault="00E47655" w:rsidP="00E47655">
    <w:pPr>
      <w:pStyle w:val="Footer"/>
    </w:pPr>
    <w:r w:rsidRPr="00DA546C">
      <w:t xml:space="preserve">Page </w:t>
    </w:r>
    <w:r w:rsidR="00DD0A9E">
      <w:fldChar w:fldCharType="begin"/>
    </w:r>
    <w:r w:rsidRPr="00DA546C">
      <w:instrText xml:space="preserve"> PAGE </w:instrText>
    </w:r>
    <w:r w:rsidR="00DD0A9E">
      <w:fldChar w:fldCharType="separate"/>
    </w:r>
    <w:r w:rsidR="00275CC2">
      <w:rPr>
        <w:noProof/>
      </w:rPr>
      <w:t>1</w:t>
    </w:r>
    <w:r w:rsidR="00DD0A9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CD" w:rsidRDefault="00F241CD">
      <w:r>
        <w:separator/>
      </w:r>
    </w:p>
    <w:p w:rsidR="00F241CD" w:rsidRDefault="00F241CD"/>
    <w:p w:rsidR="00F241CD" w:rsidRDefault="00F241CD"/>
  </w:footnote>
  <w:footnote w:type="continuationSeparator" w:id="0">
    <w:p w:rsidR="00F241CD" w:rsidRDefault="00F241CD">
      <w:r>
        <w:continuationSeparator/>
      </w:r>
    </w:p>
    <w:p w:rsidR="00F241CD" w:rsidRDefault="00F241CD"/>
    <w:p w:rsidR="00F241CD" w:rsidRDefault="00F241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BF5CB370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44C8E"/>
    <w:multiLevelType w:val="hybridMultilevel"/>
    <w:tmpl w:val="436A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</w:num>
  <w:num w:numId="21">
    <w:abstractNumId w:val="2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24798"/>
    <w:rsid w:val="00081C1E"/>
    <w:rsid w:val="000972D3"/>
    <w:rsid w:val="000C0AA0"/>
    <w:rsid w:val="001C078D"/>
    <w:rsid w:val="00236268"/>
    <w:rsid w:val="0024594D"/>
    <w:rsid w:val="00261CC9"/>
    <w:rsid w:val="00275CC2"/>
    <w:rsid w:val="002875F9"/>
    <w:rsid w:val="00292F3A"/>
    <w:rsid w:val="002E18BC"/>
    <w:rsid w:val="002F7401"/>
    <w:rsid w:val="003055A2"/>
    <w:rsid w:val="00351163"/>
    <w:rsid w:val="003819DA"/>
    <w:rsid w:val="003A3CDD"/>
    <w:rsid w:val="00461BF4"/>
    <w:rsid w:val="00463339"/>
    <w:rsid w:val="004829EE"/>
    <w:rsid w:val="0057352E"/>
    <w:rsid w:val="005E71A4"/>
    <w:rsid w:val="005F4A07"/>
    <w:rsid w:val="006242C4"/>
    <w:rsid w:val="00690E3C"/>
    <w:rsid w:val="006914FC"/>
    <w:rsid w:val="006E4B44"/>
    <w:rsid w:val="006F7A31"/>
    <w:rsid w:val="00743E3D"/>
    <w:rsid w:val="00765FEC"/>
    <w:rsid w:val="00771119"/>
    <w:rsid w:val="007A4B58"/>
    <w:rsid w:val="00882BEC"/>
    <w:rsid w:val="008A0941"/>
    <w:rsid w:val="008B76BC"/>
    <w:rsid w:val="008C709F"/>
    <w:rsid w:val="00932665"/>
    <w:rsid w:val="009D5AFC"/>
    <w:rsid w:val="00A052DC"/>
    <w:rsid w:val="00A3170C"/>
    <w:rsid w:val="00AD012F"/>
    <w:rsid w:val="00B70918"/>
    <w:rsid w:val="00B865DB"/>
    <w:rsid w:val="00C8600C"/>
    <w:rsid w:val="00CA3DBE"/>
    <w:rsid w:val="00CC7F00"/>
    <w:rsid w:val="00D111EB"/>
    <w:rsid w:val="00D55D94"/>
    <w:rsid w:val="00D660C2"/>
    <w:rsid w:val="00D85E7F"/>
    <w:rsid w:val="00DC3F03"/>
    <w:rsid w:val="00DD0A9E"/>
    <w:rsid w:val="00E47655"/>
    <w:rsid w:val="00E605C7"/>
    <w:rsid w:val="00EA62DF"/>
    <w:rsid w:val="00EA78EF"/>
    <w:rsid w:val="00ED00AB"/>
    <w:rsid w:val="00EE36A9"/>
    <w:rsid w:val="00F241CD"/>
    <w:rsid w:val="00F358FF"/>
    <w:rsid w:val="00F81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AAA1A6-2B89-4DBE-8C9F-423A3D34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After3pt">
    <w:name w:val="Activitybullet + After:  3 pt"/>
    <w:basedOn w:val="Normal"/>
    <w:autoRedefine/>
    <w:rsid w:val="00D660C2"/>
    <w:pPr>
      <w:numPr>
        <w:numId w:val="21"/>
      </w:numPr>
      <w:spacing w:after="6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35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1.2.10 Glider Design Challenge #1</vt:lpstr>
    </vt:vector>
  </TitlesOfParts>
  <Company>Project Lead The Way, Inc.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1.2.12a Glider Design Research Funding Call for Phase One Proposals</dc:title>
  <dc:subject>AE – Lesson 1.2 - Physics of Flight</dc:subject>
  <dc:creator>AE Revision Team</dc:creator>
  <cp:keywords/>
  <dc:description/>
  <cp:lastModifiedBy>Kyle Standish</cp:lastModifiedBy>
  <cp:revision>18</cp:revision>
  <cp:lastPrinted>2004-08-10T19:51:00Z</cp:lastPrinted>
  <dcterms:created xsi:type="dcterms:W3CDTF">2010-02-24T21:06:00Z</dcterms:created>
  <dcterms:modified xsi:type="dcterms:W3CDTF">2015-09-29T13:44:00Z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