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6BC" w:rsidRDefault="008B76BC" w:rsidP="008B76BC">
      <w:pPr>
        <w:pStyle w:val="Picture"/>
      </w:pPr>
    </w:p>
    <w:p w:rsidR="008B76BC" w:rsidRDefault="00DC4253" w:rsidP="008B76BC">
      <w:pPr>
        <w:rPr>
          <w:b/>
          <w:color w:val="002B52"/>
          <w:sz w:val="40"/>
          <w:szCs w:val="48"/>
        </w:rPr>
      </w:pPr>
      <w:r w:rsidRPr="00DC4253">
        <w:rPr>
          <w:b/>
          <w:color w:val="002B52"/>
          <w:sz w:val="40"/>
          <w:szCs w:val="48"/>
        </w:rPr>
        <w:t>Project 1.2.12 Glider Design: Long Distance Flight</w:t>
      </w:r>
    </w:p>
    <w:p w:rsidR="00DC4253" w:rsidRPr="00DC4253" w:rsidRDefault="00DC4253" w:rsidP="008B76BC">
      <w:pPr>
        <w:rPr>
          <w:sz w:val="28"/>
        </w:rPr>
      </w:pPr>
    </w:p>
    <w:p w:rsidR="008B76BC" w:rsidRPr="00DC4253" w:rsidRDefault="008B76BC" w:rsidP="008B76BC">
      <w:pPr>
        <w:pStyle w:val="ActivitySection"/>
        <w:rPr>
          <w:sz w:val="28"/>
        </w:rPr>
      </w:pPr>
      <w:r w:rsidRPr="00DC4253">
        <w:rPr>
          <w:sz w:val="28"/>
        </w:rPr>
        <w:t>Introduction</w:t>
      </w:r>
    </w:p>
    <w:p w:rsidR="00C75BF7" w:rsidRDefault="00C75BF7" w:rsidP="00C75BF7">
      <w:pPr>
        <w:pStyle w:val="ActivityBody"/>
      </w:pPr>
      <w:r>
        <w:t>A</w:t>
      </w:r>
      <w:r w:rsidRPr="00C8600C">
        <w:t xml:space="preserve"> </w:t>
      </w:r>
      <w:r>
        <w:t xml:space="preserve">crucial </w:t>
      </w:r>
      <w:r w:rsidRPr="00C8600C">
        <w:t xml:space="preserve">aspect of </w:t>
      </w:r>
      <w:r>
        <w:t>Aerospace E</w:t>
      </w:r>
      <w:r w:rsidRPr="00C8600C">
        <w:t xml:space="preserve">ngineer is </w:t>
      </w:r>
      <w:r>
        <w:t>securing</w:t>
      </w:r>
      <w:r w:rsidRPr="00C8600C">
        <w:t xml:space="preserve"> financial support for project</w:t>
      </w:r>
      <w:r>
        <w:t xml:space="preserve">s. This requires through planning and engineering to present a detailed proposal to potential funding agencies. </w:t>
      </w:r>
      <w:r w:rsidRPr="00C75BF7">
        <w:t>The Department of Education hereby calls for proposals to provide a glider design to meet criteria</w:t>
      </w:r>
      <w:r>
        <w:t xml:space="preserve"> provided</w:t>
      </w:r>
      <w:r w:rsidRPr="00C75BF7">
        <w:t>. All submissions should have the primary design goal to be optimized for long distance, straight-line flight throu</w:t>
      </w:r>
      <w:r>
        <w:t>gh a contained medium e.g. indoor flight conditions</w:t>
      </w:r>
      <w:r w:rsidRPr="00C75BF7">
        <w:t>.</w:t>
      </w:r>
    </w:p>
    <w:p w:rsidR="00D660C2" w:rsidRDefault="00C75BF7" w:rsidP="00C75BF7">
      <w:pPr>
        <w:pStyle w:val="ActivityBody"/>
      </w:pPr>
      <w:r w:rsidRPr="00C8600C">
        <w:t xml:space="preserve">In this </w:t>
      </w:r>
      <w:r>
        <w:t>project</w:t>
      </w:r>
      <w:r w:rsidRPr="00C8600C">
        <w:t>, you will learn about the process by which projects are proposed, authorized, and proceed.</w:t>
      </w:r>
      <w:r w:rsidR="00A97D3D">
        <w:t xml:space="preserve"> </w:t>
      </w:r>
      <w:r>
        <w:t>Y</w:t>
      </w:r>
      <w:r w:rsidR="00A97D3D" w:rsidRPr="00A97D3D">
        <w:t xml:space="preserve">ou will design an original glider that sustains flight for the longest possible distance. </w:t>
      </w:r>
      <w:r w:rsidR="00A97D3D">
        <w:t xml:space="preserve">This design challenge </w:t>
      </w:r>
      <w:r w:rsidR="0059624E">
        <w:t>has</w:t>
      </w:r>
      <w:r w:rsidR="00A97D3D">
        <w:t xml:space="preserve"> </w:t>
      </w:r>
      <w:r>
        <w:t>requirements including</w:t>
      </w:r>
      <w:r w:rsidR="0059624E">
        <w:t xml:space="preserve"> time</w:t>
      </w:r>
      <w:r>
        <w:t xml:space="preserve"> to complete an original design</w:t>
      </w:r>
      <w:r w:rsidR="0059624E">
        <w:t xml:space="preserve">. </w:t>
      </w:r>
      <w:r w:rsidR="00A97D3D" w:rsidRPr="00A97D3D">
        <w:t>Use the skills, knowledge, and understanding you hav</w:t>
      </w:r>
      <w:r w:rsidR="00A97D3D">
        <w:t xml:space="preserve">e about how flight is possible. </w:t>
      </w:r>
      <w:r w:rsidR="00A97D3D" w:rsidRPr="00A97D3D">
        <w:t>See how far you can design your glider to go!</w:t>
      </w:r>
    </w:p>
    <w:p w:rsidR="00A97D3D" w:rsidRDefault="00A97D3D" w:rsidP="00D660C2">
      <w:pPr>
        <w:pStyle w:val="ActivityBody"/>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D660C2" w:rsidTr="00D660C2">
        <w:trPr>
          <w:jc w:val="center"/>
        </w:trPr>
        <w:tc>
          <w:tcPr>
            <w:tcW w:w="8640" w:type="dxa"/>
          </w:tcPr>
          <w:p w:rsidR="00D660C2" w:rsidRDefault="0059624E" w:rsidP="00D660C2">
            <w:pPr>
              <w:pStyle w:val="ActivityBody"/>
              <w:ind w:left="0"/>
              <w:jc w:val="center"/>
            </w:pPr>
            <w:r w:rsidRPr="0059624E">
              <w:rPr>
                <w:noProof/>
              </w:rPr>
              <w:drawing>
                <wp:inline distT="0" distB="0" distL="0" distR="0">
                  <wp:extent cx="4376429" cy="2402828"/>
                  <wp:effectExtent l="0" t="0" r="0" b="0"/>
                  <wp:docPr id="4" name="Picture 10" descr="Glider over Mount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 descr="Glider over Mountai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0846" cy="2405253"/>
                          </a:xfrm>
                          <a:prstGeom prst="rect">
                            <a:avLst/>
                          </a:prstGeom>
                          <a:noFill/>
                          <a:ln w="9525">
                            <a:noFill/>
                            <a:miter lim="800000"/>
                            <a:headEnd/>
                            <a:tailEnd/>
                          </a:ln>
                          <a:effectLst/>
                        </pic:spPr>
                      </pic:pic>
                    </a:graphicData>
                  </a:graphic>
                </wp:inline>
              </w:drawing>
            </w:r>
          </w:p>
        </w:tc>
      </w:tr>
    </w:tbl>
    <w:p w:rsidR="00D660C2" w:rsidRPr="00DC4253" w:rsidRDefault="00D660C2" w:rsidP="00D660C2">
      <w:pPr>
        <w:pStyle w:val="ActivityBody"/>
        <w:ind w:left="0"/>
        <w:rPr>
          <w:sz w:val="28"/>
        </w:rPr>
      </w:pPr>
    </w:p>
    <w:p w:rsidR="008B76BC" w:rsidRPr="00DC4253" w:rsidRDefault="008B76BC" w:rsidP="008B76BC">
      <w:pPr>
        <w:pStyle w:val="ActivitySection"/>
        <w:rPr>
          <w:sz w:val="28"/>
        </w:rPr>
      </w:pPr>
      <w:r w:rsidRPr="00DC4253">
        <w:rPr>
          <w:sz w:val="28"/>
        </w:rPr>
        <w:t>Equipment</w:t>
      </w:r>
    </w:p>
    <w:p w:rsidR="00A97D3D" w:rsidRPr="00261CC9" w:rsidRDefault="00A97D3D" w:rsidP="00A97D3D">
      <w:pPr>
        <w:pStyle w:val="Activitybullet"/>
        <w:numPr>
          <w:ilvl w:val="0"/>
          <w:numId w:val="13"/>
        </w:numPr>
        <w:rPr>
          <w:rFonts w:cs="Arial"/>
        </w:rPr>
      </w:pPr>
      <w:r w:rsidRPr="00261CC9">
        <w:rPr>
          <w:rFonts w:cs="Arial"/>
        </w:rPr>
        <w:t>Engineering notebook</w:t>
      </w:r>
    </w:p>
    <w:p w:rsidR="00A97D3D" w:rsidRDefault="00A97D3D" w:rsidP="00A97D3D">
      <w:pPr>
        <w:pStyle w:val="Activitybullet"/>
        <w:numPr>
          <w:ilvl w:val="0"/>
          <w:numId w:val="13"/>
        </w:numPr>
        <w:rPr>
          <w:rFonts w:cs="Arial"/>
        </w:rPr>
      </w:pPr>
      <w:r w:rsidRPr="00261CC9">
        <w:rPr>
          <w:rFonts w:cs="Arial"/>
        </w:rPr>
        <w:t>Pencil</w:t>
      </w:r>
    </w:p>
    <w:p w:rsidR="00A97D3D" w:rsidRPr="004E0FF0" w:rsidRDefault="00A97D3D" w:rsidP="00A97D3D">
      <w:pPr>
        <w:pStyle w:val="Activitybullet"/>
        <w:numPr>
          <w:ilvl w:val="0"/>
          <w:numId w:val="13"/>
        </w:numPr>
      </w:pPr>
      <w:r>
        <w:t xml:space="preserve">PC with </w:t>
      </w:r>
      <w:r w:rsidRPr="004E0FF0">
        <w:t>AERY</w:t>
      </w:r>
      <w:r>
        <w:t xml:space="preserve"> glider design s</w:t>
      </w:r>
      <w:r w:rsidRPr="004E0FF0">
        <w:t>oftware</w:t>
      </w:r>
    </w:p>
    <w:p w:rsidR="00A97D3D" w:rsidRDefault="00A97D3D" w:rsidP="00A97D3D">
      <w:pPr>
        <w:pStyle w:val="Activitybullet"/>
        <w:numPr>
          <w:ilvl w:val="0"/>
          <w:numId w:val="13"/>
        </w:numPr>
      </w:pPr>
      <w:r w:rsidRPr="004E0FF0">
        <w:t>Printer</w:t>
      </w:r>
    </w:p>
    <w:p w:rsidR="0059624E" w:rsidRDefault="0059624E" w:rsidP="00A97D3D">
      <w:pPr>
        <w:pStyle w:val="Activitybullet"/>
        <w:numPr>
          <w:ilvl w:val="0"/>
          <w:numId w:val="13"/>
        </w:numPr>
      </w:pPr>
      <w:r w:rsidRPr="00A97D3D">
        <w:t>Project 1.2.1</w:t>
      </w:r>
      <w:r>
        <w:t>2a</w:t>
      </w:r>
      <w:r w:rsidRPr="00A97D3D">
        <w:t xml:space="preserve"> G</w:t>
      </w:r>
      <w:r w:rsidR="00ED1C9C">
        <w:t>lider Design</w:t>
      </w:r>
      <w:r>
        <w:t xml:space="preserve"> </w:t>
      </w:r>
      <w:r w:rsidR="00ED1C9C">
        <w:t xml:space="preserve">Research Funding </w:t>
      </w:r>
      <w:r>
        <w:t xml:space="preserve">Call for </w:t>
      </w:r>
      <w:r w:rsidR="00ED1C9C">
        <w:t xml:space="preserve">Phase One </w:t>
      </w:r>
      <w:r>
        <w:t>Proposals</w:t>
      </w:r>
    </w:p>
    <w:p w:rsidR="0059624E" w:rsidRPr="004E0FF0" w:rsidRDefault="00C75BF7" w:rsidP="0059624E">
      <w:pPr>
        <w:pStyle w:val="Activitybullet"/>
      </w:pPr>
      <w:r>
        <w:t>Project 1.2.12b</w:t>
      </w:r>
      <w:r w:rsidR="0059624E" w:rsidRPr="0059624E">
        <w:t xml:space="preserve"> Glider Design Research Funding: Research Journal Template</w:t>
      </w:r>
    </w:p>
    <w:p w:rsidR="00D660C2" w:rsidRDefault="00D660C2">
      <w:pPr>
        <w:rPr>
          <w:b/>
          <w:sz w:val="28"/>
          <w:szCs w:val="32"/>
        </w:rPr>
      </w:pPr>
    </w:p>
    <w:p w:rsidR="00DC4253" w:rsidRDefault="00DC4253">
      <w:pPr>
        <w:rPr>
          <w:b/>
          <w:sz w:val="28"/>
          <w:szCs w:val="32"/>
        </w:rPr>
      </w:pPr>
    </w:p>
    <w:p w:rsidR="00DC4253" w:rsidRDefault="00DC4253">
      <w:pPr>
        <w:rPr>
          <w:b/>
          <w:sz w:val="28"/>
          <w:szCs w:val="32"/>
        </w:rPr>
      </w:pPr>
    </w:p>
    <w:p w:rsidR="00DC4253" w:rsidRPr="00DC4253" w:rsidRDefault="00DC4253">
      <w:pPr>
        <w:rPr>
          <w:b/>
          <w:sz w:val="28"/>
          <w:szCs w:val="32"/>
        </w:rPr>
      </w:pPr>
    </w:p>
    <w:p w:rsidR="00D747D6" w:rsidRDefault="00D747D6" w:rsidP="008B76BC">
      <w:pPr>
        <w:pStyle w:val="ActivitySection"/>
        <w:tabs>
          <w:tab w:val="left" w:pos="6488"/>
        </w:tabs>
        <w:rPr>
          <w:sz w:val="28"/>
        </w:rPr>
      </w:pPr>
    </w:p>
    <w:p w:rsidR="008B76BC" w:rsidRPr="00DC4253" w:rsidRDefault="008B76BC" w:rsidP="008B76BC">
      <w:pPr>
        <w:pStyle w:val="ActivitySection"/>
        <w:tabs>
          <w:tab w:val="left" w:pos="6488"/>
        </w:tabs>
        <w:rPr>
          <w:sz w:val="28"/>
        </w:rPr>
      </w:pPr>
      <w:bookmarkStart w:id="0" w:name="_GoBack"/>
      <w:bookmarkEnd w:id="0"/>
      <w:r w:rsidRPr="00DC4253">
        <w:rPr>
          <w:sz w:val="28"/>
        </w:rPr>
        <w:lastRenderedPageBreak/>
        <w:t>Procedure</w:t>
      </w:r>
    </w:p>
    <w:p w:rsidR="00C75BF7" w:rsidRPr="00C75BF7" w:rsidRDefault="00C75BF7" w:rsidP="00C75BF7">
      <w:pPr>
        <w:pStyle w:val="ActivityNumbers"/>
        <w:numPr>
          <w:ilvl w:val="0"/>
          <w:numId w:val="0"/>
        </w:numPr>
        <w:spacing w:before="120"/>
        <w:ind w:left="720" w:hanging="360"/>
        <w:rPr>
          <w:b/>
        </w:rPr>
      </w:pPr>
      <w:r w:rsidRPr="00C75BF7">
        <w:rPr>
          <w:b/>
        </w:rPr>
        <w:t>Phase One Funding</w:t>
      </w:r>
    </w:p>
    <w:p w:rsidR="00C75BF7" w:rsidRDefault="00C75BF7" w:rsidP="00C75BF7">
      <w:pPr>
        <w:pStyle w:val="ActivityNumbers"/>
        <w:numPr>
          <w:ilvl w:val="0"/>
          <w:numId w:val="0"/>
        </w:numPr>
        <w:ind w:left="360"/>
      </w:pPr>
      <w:r>
        <w:t>Funding in phase one will secure necessary materials and resources required for the development, assembly, and testing of one prototype glider. Phase one testing will be completed under strict competitive guidelines with all designs competing under the same conditions. Successful prototypes will be required to submit a proposal for consideration for phase two funding for finalizing glider design for mass production.</w:t>
      </w:r>
    </w:p>
    <w:p w:rsidR="00C75BF7" w:rsidRPr="00C75BF7" w:rsidRDefault="00C75BF7" w:rsidP="00C75BF7">
      <w:pPr>
        <w:pStyle w:val="ActivityNumbers"/>
        <w:numPr>
          <w:ilvl w:val="0"/>
          <w:numId w:val="0"/>
        </w:numPr>
        <w:spacing w:before="120"/>
        <w:ind w:left="720" w:hanging="360"/>
        <w:rPr>
          <w:b/>
        </w:rPr>
      </w:pPr>
      <w:r>
        <w:rPr>
          <w:b/>
        </w:rPr>
        <w:t>Glider Design Requirements</w:t>
      </w:r>
    </w:p>
    <w:p w:rsidR="00C75BF7" w:rsidRPr="002915AF" w:rsidRDefault="00C75BF7" w:rsidP="002915AF">
      <w:pPr>
        <w:pStyle w:val="ActivitybulletAfter3pt"/>
        <w:numPr>
          <w:ilvl w:val="0"/>
          <w:numId w:val="25"/>
        </w:numPr>
        <w:rPr>
          <w:b w:val="0"/>
        </w:rPr>
      </w:pPr>
      <w:r w:rsidRPr="002915AF">
        <w:rPr>
          <w:b w:val="0"/>
        </w:rPr>
        <w:t>Sustain flight over the longest possible distance in a straight line.</w:t>
      </w:r>
    </w:p>
    <w:p w:rsidR="00C75BF7" w:rsidRPr="002915AF" w:rsidRDefault="00C75BF7" w:rsidP="002915AF">
      <w:pPr>
        <w:pStyle w:val="ActivitybulletAfter3pt"/>
        <w:numPr>
          <w:ilvl w:val="0"/>
          <w:numId w:val="25"/>
        </w:numPr>
        <w:rPr>
          <w:b w:val="0"/>
        </w:rPr>
      </w:pPr>
      <w:r w:rsidRPr="002915AF">
        <w:rPr>
          <w:b w:val="0"/>
        </w:rPr>
        <w:t>Be of original design by teams of no more than three developers.</w:t>
      </w:r>
    </w:p>
    <w:p w:rsidR="00C75BF7" w:rsidRPr="002915AF" w:rsidRDefault="00C75BF7" w:rsidP="002915AF">
      <w:pPr>
        <w:pStyle w:val="ActivitybulletAfter3pt"/>
        <w:numPr>
          <w:ilvl w:val="0"/>
          <w:numId w:val="25"/>
        </w:numPr>
        <w:rPr>
          <w:b w:val="0"/>
        </w:rPr>
      </w:pPr>
      <w:r w:rsidRPr="002915AF">
        <w:rPr>
          <w:b w:val="0"/>
        </w:rPr>
        <w:t xml:space="preserve">Utilize standard </w:t>
      </w:r>
      <w:r w:rsidR="002915AF" w:rsidRPr="002915AF">
        <w:rPr>
          <w:b w:val="0"/>
        </w:rPr>
        <w:t>AERY</w:t>
      </w:r>
      <w:r w:rsidRPr="002915AF">
        <w:rPr>
          <w:b w:val="0"/>
        </w:rPr>
        <w:t xml:space="preserve"> </w:t>
      </w:r>
      <w:r w:rsidR="002915AF" w:rsidRPr="002915AF">
        <w:rPr>
          <w:b w:val="0"/>
        </w:rPr>
        <w:t>s</w:t>
      </w:r>
      <w:r w:rsidRPr="002915AF">
        <w:rPr>
          <w:b w:val="0"/>
        </w:rPr>
        <w:t>oftware format for design development and output</w:t>
      </w:r>
      <w:r w:rsidR="002915AF" w:rsidRPr="002915AF">
        <w:rPr>
          <w:b w:val="0"/>
        </w:rPr>
        <w:t>.</w:t>
      </w:r>
    </w:p>
    <w:p w:rsidR="00C75BF7" w:rsidRPr="002915AF" w:rsidRDefault="002915AF" w:rsidP="002915AF">
      <w:pPr>
        <w:pStyle w:val="ActivitybulletAfter3pt"/>
        <w:numPr>
          <w:ilvl w:val="0"/>
          <w:numId w:val="25"/>
        </w:numPr>
        <w:rPr>
          <w:b w:val="0"/>
        </w:rPr>
      </w:pPr>
      <w:r w:rsidRPr="002915AF">
        <w:rPr>
          <w:b w:val="0"/>
        </w:rPr>
        <w:t>Utilize</w:t>
      </w:r>
      <w:r w:rsidR="00C75BF7" w:rsidRPr="002915AF">
        <w:rPr>
          <w:b w:val="0"/>
        </w:rPr>
        <w:t xml:space="preserve"> construction materials </w:t>
      </w:r>
      <w:r w:rsidRPr="002915AF">
        <w:rPr>
          <w:b w:val="0"/>
        </w:rPr>
        <w:t xml:space="preserve">specified by your teacher e.g. </w:t>
      </w:r>
      <w:r w:rsidR="00C75BF7" w:rsidRPr="002915AF">
        <w:rPr>
          <w:b w:val="0"/>
        </w:rPr>
        <w:t>Balsa</w:t>
      </w:r>
      <w:r w:rsidRPr="002915AF">
        <w:rPr>
          <w:b w:val="0"/>
        </w:rPr>
        <w:t xml:space="preserve"> wood and </w:t>
      </w:r>
      <w:r w:rsidR="00C75BF7" w:rsidRPr="002915AF">
        <w:rPr>
          <w:b w:val="0"/>
        </w:rPr>
        <w:t>adhesives</w:t>
      </w:r>
      <w:r w:rsidRPr="002915AF">
        <w:rPr>
          <w:b w:val="0"/>
        </w:rPr>
        <w:t>.</w:t>
      </w:r>
    </w:p>
    <w:p w:rsidR="00C75BF7" w:rsidRPr="002915AF" w:rsidRDefault="00C75BF7" w:rsidP="002915AF">
      <w:pPr>
        <w:pStyle w:val="ActivitybulletAfter3pt"/>
        <w:numPr>
          <w:ilvl w:val="0"/>
          <w:numId w:val="25"/>
        </w:numPr>
        <w:rPr>
          <w:b w:val="0"/>
        </w:rPr>
      </w:pPr>
      <w:r w:rsidRPr="002915AF">
        <w:rPr>
          <w:b w:val="0"/>
        </w:rPr>
        <w:t>Have decorations that are creative and attractive.</w:t>
      </w:r>
    </w:p>
    <w:p w:rsidR="002915AF" w:rsidRPr="002915AF" w:rsidRDefault="00C75BF7" w:rsidP="002915AF">
      <w:pPr>
        <w:pStyle w:val="ActivitybulletAfter3pt"/>
        <w:numPr>
          <w:ilvl w:val="0"/>
          <w:numId w:val="25"/>
        </w:numPr>
        <w:rPr>
          <w:b w:val="0"/>
        </w:rPr>
      </w:pPr>
      <w:r w:rsidRPr="002915AF">
        <w:rPr>
          <w:b w:val="0"/>
        </w:rPr>
        <w:t xml:space="preserve">Be durable enough to survive normal launch, flight and landing conditions with little or no harm to its </w:t>
      </w:r>
      <w:r w:rsidR="002915AF" w:rsidRPr="002915AF">
        <w:rPr>
          <w:b w:val="0"/>
        </w:rPr>
        <w:t>structure.</w:t>
      </w:r>
    </w:p>
    <w:p w:rsidR="002915AF" w:rsidRPr="002915AF" w:rsidRDefault="00C75BF7" w:rsidP="002915AF">
      <w:pPr>
        <w:pStyle w:val="ActivitybulletAfter3pt"/>
        <w:numPr>
          <w:ilvl w:val="0"/>
          <w:numId w:val="25"/>
        </w:numPr>
        <w:rPr>
          <w:b w:val="0"/>
        </w:rPr>
      </w:pPr>
      <w:r w:rsidRPr="002915AF">
        <w:rPr>
          <w:b w:val="0"/>
        </w:rPr>
        <w:t>Be able to be launched by catapult</w:t>
      </w:r>
      <w:r w:rsidR="002915AF" w:rsidRPr="002915AF">
        <w:rPr>
          <w:b w:val="0"/>
        </w:rPr>
        <w:t xml:space="preserve"> of a design specified by your teacher</w:t>
      </w:r>
      <w:r w:rsidRPr="002915AF">
        <w:rPr>
          <w:b w:val="0"/>
        </w:rPr>
        <w:t>.</w:t>
      </w:r>
    </w:p>
    <w:p w:rsidR="002915AF" w:rsidRDefault="002915AF" w:rsidP="002915AF">
      <w:pPr>
        <w:pStyle w:val="ActivitybulletAfter3pt"/>
      </w:pPr>
    </w:p>
    <w:p w:rsidR="00C75BF7" w:rsidRPr="002915AF" w:rsidRDefault="00C75BF7" w:rsidP="002915AF">
      <w:pPr>
        <w:pStyle w:val="ActivitybulletAfter3pt"/>
      </w:pPr>
      <w:r w:rsidRPr="002915AF">
        <w:t>Proposal Evaluation</w:t>
      </w:r>
    </w:p>
    <w:p w:rsidR="00C75BF7" w:rsidRDefault="00C75BF7" w:rsidP="00C75BF7">
      <w:pPr>
        <w:pStyle w:val="ActivityNumbers"/>
        <w:numPr>
          <w:ilvl w:val="0"/>
          <w:numId w:val="0"/>
        </w:numPr>
        <w:ind w:left="360"/>
      </w:pPr>
      <w:r>
        <w:t>P</w:t>
      </w:r>
      <w:r w:rsidRPr="00C75BF7">
        <w:t xml:space="preserve">rototype development work beyond the design phase </w:t>
      </w:r>
      <w:r>
        <w:t>must only</w:t>
      </w:r>
      <w:r w:rsidRPr="00C75BF7">
        <w:t xml:space="preserve"> occur </w:t>
      </w:r>
      <w:r>
        <w:t>after</w:t>
      </w:r>
      <w:r w:rsidRPr="00C75BF7">
        <w:t xml:space="preserve"> the submission of this proposal. All proposals require the approval of the Department of Education designated representative prior to transitioning to prototype construction and testing stages of development</w:t>
      </w:r>
    </w:p>
    <w:p w:rsidR="00C75BF7" w:rsidRPr="00C75BF7" w:rsidRDefault="00C75BF7" w:rsidP="00C75BF7">
      <w:pPr>
        <w:pStyle w:val="ActivityNumbers"/>
        <w:numPr>
          <w:ilvl w:val="0"/>
          <w:numId w:val="0"/>
        </w:numPr>
        <w:spacing w:before="120"/>
        <w:ind w:left="720" w:hanging="360"/>
        <w:rPr>
          <w:b/>
        </w:rPr>
      </w:pPr>
      <w:r>
        <w:rPr>
          <w:b/>
        </w:rPr>
        <w:t>Submission Format</w:t>
      </w:r>
    </w:p>
    <w:p w:rsidR="00C75BF7" w:rsidRDefault="00C75BF7" w:rsidP="00C75BF7">
      <w:pPr>
        <w:pStyle w:val="ActivityNumbers"/>
        <w:numPr>
          <w:ilvl w:val="0"/>
          <w:numId w:val="0"/>
        </w:numPr>
        <w:ind w:left="360"/>
      </w:pPr>
      <w:r w:rsidRPr="00C75BF7">
        <w:t>All entries for consideration must use the template provided.</w:t>
      </w:r>
    </w:p>
    <w:p w:rsidR="00C75BF7" w:rsidRDefault="00C75BF7" w:rsidP="00C75BF7">
      <w:pPr>
        <w:pStyle w:val="ActivityNumbers"/>
        <w:numPr>
          <w:ilvl w:val="0"/>
          <w:numId w:val="0"/>
        </w:numPr>
        <w:ind w:left="360"/>
      </w:pPr>
      <w:r w:rsidRPr="00C75BF7">
        <w:t>Submissions are due no later than: ____________ at ____________</w:t>
      </w:r>
      <w:r>
        <w:t>.</w:t>
      </w:r>
    </w:p>
    <w:p w:rsidR="002915AF" w:rsidRDefault="002915AF" w:rsidP="002915AF">
      <w:pPr>
        <w:pStyle w:val="ActivityNumbers"/>
        <w:numPr>
          <w:ilvl w:val="0"/>
          <w:numId w:val="0"/>
        </w:numPr>
        <w:spacing w:before="120"/>
        <w:ind w:left="360"/>
        <w:rPr>
          <w:b/>
        </w:rPr>
      </w:pPr>
    </w:p>
    <w:p w:rsidR="00C75BF7" w:rsidRPr="002915AF" w:rsidRDefault="002915AF" w:rsidP="002915AF">
      <w:pPr>
        <w:pStyle w:val="ActivityNumbers"/>
        <w:numPr>
          <w:ilvl w:val="0"/>
          <w:numId w:val="0"/>
        </w:numPr>
        <w:spacing w:before="120"/>
        <w:ind w:left="360"/>
        <w:rPr>
          <w:b/>
        </w:rPr>
      </w:pPr>
      <w:r w:rsidRPr="002915AF">
        <w:rPr>
          <w:b/>
        </w:rPr>
        <w:t>Procedure</w:t>
      </w:r>
    </w:p>
    <w:p w:rsidR="0059624E" w:rsidRDefault="0059624E" w:rsidP="00A97D3D">
      <w:pPr>
        <w:pStyle w:val="ActivityNumbers"/>
      </w:pPr>
      <w:r>
        <w:t>Follow your teacher’s direction to establis</w:t>
      </w:r>
      <w:r w:rsidR="00C75BF7">
        <w:t>h teams of up to three members.</w:t>
      </w:r>
    </w:p>
    <w:p w:rsidR="00A97D3D" w:rsidRDefault="00C75BF7" w:rsidP="00A97D3D">
      <w:pPr>
        <w:pStyle w:val="ActivityNumbers"/>
      </w:pPr>
      <w:r>
        <w:t xml:space="preserve">Complete the </w:t>
      </w:r>
      <w:r w:rsidR="00A97D3D" w:rsidRPr="00A97D3D">
        <w:t>Project 1.2.1</w:t>
      </w:r>
      <w:r w:rsidR="001D0283">
        <w:t>2a</w:t>
      </w:r>
      <w:r w:rsidR="00A97D3D" w:rsidRPr="00A97D3D">
        <w:t xml:space="preserve"> </w:t>
      </w:r>
      <w:r w:rsidR="00ED1C9C" w:rsidRPr="00A97D3D">
        <w:t>G</w:t>
      </w:r>
      <w:r w:rsidR="00ED1C9C">
        <w:t>lider Design Research Funding Call for Phase One Proposals</w:t>
      </w:r>
      <w:r w:rsidR="00A97D3D">
        <w:t>.</w:t>
      </w:r>
    </w:p>
    <w:p w:rsidR="00A97D3D" w:rsidRDefault="00A97D3D" w:rsidP="00A97D3D">
      <w:pPr>
        <w:pStyle w:val="ActivityNumbers"/>
      </w:pPr>
      <w:r>
        <w:t xml:space="preserve">Start </w:t>
      </w:r>
      <w:r w:rsidR="0059624E">
        <w:t xml:space="preserve">the </w:t>
      </w:r>
      <w:r>
        <w:t>AERY glider design software.</w:t>
      </w:r>
    </w:p>
    <w:p w:rsidR="002A25FD" w:rsidRDefault="002A25FD" w:rsidP="002A25FD">
      <w:pPr>
        <w:pStyle w:val="ActivityNumbers"/>
      </w:pPr>
      <w:r>
        <w:t xml:space="preserve">Edit the </w:t>
      </w:r>
      <w:r w:rsidRPr="004E0FF0">
        <w:t>AERY</w:t>
      </w:r>
      <w:r>
        <w:t xml:space="preserve"> glider design s</w:t>
      </w:r>
      <w:r w:rsidRPr="004E0FF0">
        <w:t>oftware</w:t>
      </w:r>
      <w:r>
        <w:t xml:space="preserve"> configuration to match the construction material.</w:t>
      </w:r>
    </w:p>
    <w:p w:rsidR="002A25FD" w:rsidRDefault="002A25FD" w:rsidP="002A25FD">
      <w:pPr>
        <w:pStyle w:val="ActivityNumbers"/>
        <w:numPr>
          <w:ilvl w:val="1"/>
          <w:numId w:val="11"/>
        </w:numPr>
      </w:pPr>
      <w:r>
        <w:t>Click File then Edit Configuration.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tblGrid>
      <w:tr w:rsidR="002A25FD" w:rsidTr="007F2AEC">
        <w:trPr>
          <w:jc w:val="center"/>
        </w:trPr>
        <w:tc>
          <w:tcPr>
            <w:tcW w:w="5760" w:type="dxa"/>
          </w:tcPr>
          <w:p w:rsidR="002A25FD" w:rsidRDefault="002A25FD" w:rsidP="007F2AEC">
            <w:pPr>
              <w:pStyle w:val="ActivityNumbers"/>
              <w:numPr>
                <w:ilvl w:val="0"/>
                <w:numId w:val="0"/>
              </w:numPr>
              <w:jc w:val="center"/>
            </w:pPr>
            <w:r>
              <w:rPr>
                <w:noProof/>
              </w:rPr>
              <w:drawing>
                <wp:inline distT="0" distB="0" distL="0" distR="0" wp14:anchorId="511E0F77" wp14:editId="0944370E">
                  <wp:extent cx="3025140" cy="12268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3032000" cy="1229602"/>
                          </a:xfrm>
                          <a:prstGeom prst="rect">
                            <a:avLst/>
                          </a:prstGeom>
                          <a:ln>
                            <a:noFill/>
                          </a:ln>
                          <a:extLst>
                            <a:ext uri="{53640926-AAD7-44D8-BBD7-CCE9431645EC}">
                              <a14:shadowObscured xmlns:a14="http://schemas.microsoft.com/office/drawing/2010/main"/>
                            </a:ext>
                          </a:extLst>
                        </pic:spPr>
                      </pic:pic>
                    </a:graphicData>
                  </a:graphic>
                </wp:inline>
              </w:drawing>
            </w:r>
          </w:p>
        </w:tc>
      </w:tr>
    </w:tbl>
    <w:p w:rsidR="002A25FD" w:rsidRDefault="002A25FD" w:rsidP="002A25FD">
      <w:pPr>
        <w:pStyle w:val="ActivityNumbers"/>
        <w:numPr>
          <w:ilvl w:val="0"/>
          <w:numId w:val="0"/>
        </w:numPr>
        <w:ind w:left="720" w:hanging="360"/>
      </w:pPr>
    </w:p>
    <w:p w:rsidR="002A25FD" w:rsidRDefault="002A25FD" w:rsidP="002A25FD">
      <w:pPr>
        <w:pStyle w:val="ActivityNumbers"/>
        <w:numPr>
          <w:ilvl w:val="1"/>
          <w:numId w:val="11"/>
        </w:numPr>
      </w:pPr>
      <w:r>
        <w:t>Enter the configuration data. The Configuration Filename must be seven characters or less. A class average for the material can be determined by weighing 10 samples and calculating the average to use in the Calculate Wing Density function. A similar averaging technique for the Calculate Fuselage Mass / Length. An example is shown below.</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2A25FD" w:rsidTr="007F2AEC">
        <w:trPr>
          <w:jc w:val="center"/>
        </w:trPr>
        <w:tc>
          <w:tcPr>
            <w:tcW w:w="8640" w:type="dxa"/>
          </w:tcPr>
          <w:p w:rsidR="002A25FD" w:rsidRDefault="002A25FD" w:rsidP="007F2AEC">
            <w:pPr>
              <w:pStyle w:val="ActivityNumbers"/>
              <w:numPr>
                <w:ilvl w:val="0"/>
                <w:numId w:val="0"/>
              </w:numPr>
              <w:jc w:val="center"/>
            </w:pPr>
            <w:r>
              <w:rPr>
                <w:noProof/>
              </w:rPr>
              <w:drawing>
                <wp:inline distT="0" distB="0" distL="0" distR="0" wp14:anchorId="55D4ECB6" wp14:editId="6489E578">
                  <wp:extent cx="4438208" cy="2514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442458" cy="2517008"/>
                          </a:xfrm>
                          <a:prstGeom prst="rect">
                            <a:avLst/>
                          </a:prstGeom>
                        </pic:spPr>
                      </pic:pic>
                    </a:graphicData>
                  </a:graphic>
                </wp:inline>
              </w:drawing>
            </w:r>
          </w:p>
        </w:tc>
      </w:tr>
    </w:tbl>
    <w:p w:rsidR="002A25FD" w:rsidRDefault="002A25FD" w:rsidP="002A25FD">
      <w:pPr>
        <w:pStyle w:val="ActivityNumbers"/>
        <w:numPr>
          <w:ilvl w:val="1"/>
          <w:numId w:val="11"/>
        </w:numPr>
      </w:pPr>
      <w:r>
        <w:t>Click File then Save Configuration in the same folder as the AREY software. The Configuration Filename must be seven characters or less.</w:t>
      </w:r>
    </w:p>
    <w:p w:rsidR="002A25FD" w:rsidRDefault="002A25FD" w:rsidP="002A25FD">
      <w:pPr>
        <w:pStyle w:val="ActivityNumbers"/>
      </w:pPr>
      <w:r>
        <w:t>Click File then New Design.</w:t>
      </w:r>
    </w:p>
    <w:p w:rsidR="002A25FD" w:rsidRDefault="002A25FD" w:rsidP="002A25FD">
      <w:pPr>
        <w:pStyle w:val="ActivityNumbers"/>
      </w:pPr>
      <w:r>
        <w:t>Click File then Open Configuration. Select the file created earlier.</w:t>
      </w:r>
    </w:p>
    <w:p w:rsidR="00A97D3D" w:rsidRDefault="00A97D3D" w:rsidP="00A97D3D">
      <w:pPr>
        <w:pStyle w:val="ActivityNumbers"/>
      </w:pPr>
      <w:r>
        <w:t>Create a glider design that meets the description provided.</w:t>
      </w:r>
    </w:p>
    <w:p w:rsidR="00A97D3D" w:rsidRDefault="00A97D3D" w:rsidP="0059624E">
      <w:pPr>
        <w:pStyle w:val="ActivityNumbers"/>
      </w:pPr>
      <w:r>
        <w:t xml:space="preserve">At the end of each work session, document what tasks you have completed and the design developments in your </w:t>
      </w:r>
      <w:r w:rsidR="00FF23B2">
        <w:t xml:space="preserve">Engineering Notebook using </w:t>
      </w:r>
      <w:r w:rsidR="00ED1C9C">
        <w:t>Project 1.2.12b</w:t>
      </w:r>
      <w:r w:rsidR="0059624E" w:rsidRPr="0059624E">
        <w:t xml:space="preserve"> Glider Design Research Funding: Research Journal Template</w:t>
      </w:r>
      <w:r w:rsidR="00FF23B2">
        <w:t xml:space="preserve"> as a guide</w:t>
      </w:r>
      <w:r>
        <w:t>.</w:t>
      </w:r>
    </w:p>
    <w:p w:rsidR="00A97D3D" w:rsidRDefault="00FF23B2" w:rsidP="00A97D3D">
      <w:pPr>
        <w:pStyle w:val="ActivityNumbers"/>
      </w:pPr>
      <w:r>
        <w:t xml:space="preserve">After completing your teams </w:t>
      </w:r>
      <w:r w:rsidR="00A97D3D">
        <w:t xml:space="preserve">design, print copies of the design for all class members and </w:t>
      </w:r>
      <w:r>
        <w:t>your</w:t>
      </w:r>
      <w:r w:rsidR="00A97D3D">
        <w:t xml:space="preserve"> teacher.</w:t>
      </w:r>
    </w:p>
    <w:p w:rsidR="002A25FD" w:rsidRDefault="002A25FD">
      <w:pPr>
        <w:rPr>
          <w:b/>
          <w:sz w:val="32"/>
          <w:szCs w:val="32"/>
        </w:rPr>
      </w:pPr>
    </w:p>
    <w:p w:rsidR="002A25FD" w:rsidRDefault="002A25FD">
      <w:pPr>
        <w:rPr>
          <w:b/>
          <w:sz w:val="32"/>
          <w:szCs w:val="32"/>
        </w:rPr>
      </w:pPr>
      <w:r>
        <w:rPr>
          <w:b/>
          <w:sz w:val="32"/>
          <w:szCs w:val="32"/>
        </w:rPr>
        <w:br w:type="page"/>
      </w:r>
    </w:p>
    <w:p w:rsidR="008B76BC" w:rsidRPr="00DC4253" w:rsidRDefault="008B76BC" w:rsidP="008B76BC">
      <w:pPr>
        <w:rPr>
          <w:b/>
          <w:sz w:val="28"/>
          <w:szCs w:val="32"/>
        </w:rPr>
      </w:pPr>
      <w:r w:rsidRPr="00DC4253">
        <w:rPr>
          <w:b/>
          <w:sz w:val="28"/>
          <w:szCs w:val="32"/>
        </w:rPr>
        <w:lastRenderedPageBreak/>
        <w:t>Conclusion</w:t>
      </w:r>
    </w:p>
    <w:p w:rsidR="00EA62DF" w:rsidRDefault="00EA62DF" w:rsidP="008B76BC">
      <w:pPr>
        <w:rPr>
          <w:b/>
          <w:sz w:val="32"/>
          <w:szCs w:val="32"/>
        </w:rPr>
      </w:pPr>
    </w:p>
    <w:p w:rsidR="002915AF" w:rsidRDefault="00C75BF7" w:rsidP="002915AF">
      <w:pPr>
        <w:pStyle w:val="ActivityNumbers"/>
        <w:numPr>
          <w:ilvl w:val="0"/>
          <w:numId w:val="24"/>
        </w:numPr>
      </w:pPr>
      <w:r>
        <w:t>Funding for a new project is always limited in some way. How does the proposal process ensure that the idea being proposed will satisfy the project requirements?</w:t>
      </w:r>
    </w:p>
    <w:p w:rsidR="002915AF" w:rsidRDefault="002915AF" w:rsidP="002915AF">
      <w:pPr>
        <w:pStyle w:val="ActivityNumbers"/>
        <w:numPr>
          <w:ilvl w:val="0"/>
          <w:numId w:val="0"/>
        </w:numPr>
        <w:ind w:left="720"/>
      </w:pPr>
    </w:p>
    <w:p w:rsidR="002915AF" w:rsidRDefault="002915AF" w:rsidP="002915AF">
      <w:pPr>
        <w:pStyle w:val="ActivityNumbers"/>
        <w:numPr>
          <w:ilvl w:val="0"/>
          <w:numId w:val="0"/>
        </w:numPr>
        <w:ind w:left="720"/>
      </w:pPr>
    </w:p>
    <w:p w:rsidR="002915AF" w:rsidRDefault="002915AF" w:rsidP="002915AF">
      <w:pPr>
        <w:pStyle w:val="ActivityNumbers"/>
        <w:numPr>
          <w:ilvl w:val="0"/>
          <w:numId w:val="0"/>
        </w:numPr>
        <w:ind w:left="720"/>
      </w:pPr>
    </w:p>
    <w:p w:rsidR="002915AF" w:rsidRDefault="002915AF" w:rsidP="002915AF">
      <w:pPr>
        <w:pStyle w:val="ActivityNumbers"/>
        <w:numPr>
          <w:ilvl w:val="0"/>
          <w:numId w:val="0"/>
        </w:numPr>
        <w:ind w:left="720"/>
      </w:pPr>
    </w:p>
    <w:p w:rsidR="002915AF" w:rsidRDefault="002915AF" w:rsidP="002915AF">
      <w:pPr>
        <w:pStyle w:val="ActivityNumbers"/>
        <w:numPr>
          <w:ilvl w:val="0"/>
          <w:numId w:val="24"/>
        </w:numPr>
      </w:pPr>
      <w:r>
        <w:t>P</w:t>
      </w:r>
      <w:r w:rsidR="00C75BF7">
        <w:t xml:space="preserve">rojects fail not due to a lack of solid designs but instead due to other issues. </w:t>
      </w:r>
      <w:r>
        <w:t>Describe</w:t>
      </w:r>
      <w:r w:rsidR="00C75BF7">
        <w:t xml:space="preserve"> these issues and </w:t>
      </w:r>
      <w:r>
        <w:t>explain how</w:t>
      </w:r>
      <w:r w:rsidR="00C75BF7">
        <w:t xml:space="preserve"> the proposal process ensure</w:t>
      </w:r>
      <w:r>
        <w:t>s</w:t>
      </w:r>
      <w:r w:rsidR="00C75BF7">
        <w:t xml:space="preserve"> that the design with the highest likeli</w:t>
      </w:r>
      <w:r>
        <w:t>hood of success can be selected.</w:t>
      </w:r>
    </w:p>
    <w:p w:rsidR="002915AF" w:rsidRDefault="002915AF" w:rsidP="002915AF">
      <w:pPr>
        <w:pStyle w:val="ActivityNumbers"/>
        <w:numPr>
          <w:ilvl w:val="0"/>
          <w:numId w:val="0"/>
        </w:numPr>
        <w:ind w:left="720"/>
      </w:pPr>
    </w:p>
    <w:p w:rsidR="002915AF" w:rsidRDefault="002915AF" w:rsidP="002915AF">
      <w:pPr>
        <w:pStyle w:val="ActivityNumbers"/>
        <w:numPr>
          <w:ilvl w:val="0"/>
          <w:numId w:val="0"/>
        </w:numPr>
        <w:ind w:left="720"/>
      </w:pPr>
    </w:p>
    <w:p w:rsidR="002915AF" w:rsidRDefault="002915AF" w:rsidP="002915AF">
      <w:pPr>
        <w:pStyle w:val="ActivityNumbers"/>
        <w:numPr>
          <w:ilvl w:val="0"/>
          <w:numId w:val="0"/>
        </w:numPr>
        <w:ind w:left="720"/>
      </w:pPr>
    </w:p>
    <w:p w:rsidR="002915AF" w:rsidRDefault="002915AF" w:rsidP="002915AF">
      <w:pPr>
        <w:pStyle w:val="ActivityNumbers"/>
        <w:numPr>
          <w:ilvl w:val="0"/>
          <w:numId w:val="0"/>
        </w:numPr>
        <w:ind w:left="720"/>
      </w:pPr>
    </w:p>
    <w:p w:rsidR="002915AF" w:rsidRDefault="002915AF" w:rsidP="002915AF">
      <w:pPr>
        <w:pStyle w:val="ActivityNumbers"/>
        <w:numPr>
          <w:ilvl w:val="0"/>
          <w:numId w:val="24"/>
        </w:numPr>
      </w:pPr>
      <w:r>
        <w:t xml:space="preserve">Describe </w:t>
      </w:r>
      <w:r w:rsidR="00C75BF7">
        <w:t>the most persua</w:t>
      </w:r>
      <w:r>
        <w:t>sive elements of your proposal.</w:t>
      </w:r>
    </w:p>
    <w:p w:rsidR="002915AF" w:rsidRDefault="002915AF" w:rsidP="002915AF">
      <w:pPr>
        <w:pStyle w:val="ActivityNumbers"/>
        <w:numPr>
          <w:ilvl w:val="0"/>
          <w:numId w:val="0"/>
        </w:numPr>
        <w:ind w:left="720"/>
      </w:pPr>
    </w:p>
    <w:p w:rsidR="002915AF" w:rsidRDefault="002915AF" w:rsidP="002915AF">
      <w:pPr>
        <w:pStyle w:val="ActivityNumbers"/>
        <w:numPr>
          <w:ilvl w:val="0"/>
          <w:numId w:val="0"/>
        </w:numPr>
        <w:ind w:left="720"/>
      </w:pPr>
    </w:p>
    <w:p w:rsidR="002915AF" w:rsidRDefault="002915AF" w:rsidP="002915AF">
      <w:pPr>
        <w:pStyle w:val="ActivityNumbers"/>
        <w:numPr>
          <w:ilvl w:val="0"/>
          <w:numId w:val="0"/>
        </w:numPr>
        <w:ind w:left="720"/>
      </w:pPr>
    </w:p>
    <w:p w:rsidR="002915AF" w:rsidRDefault="002915AF" w:rsidP="002915AF">
      <w:pPr>
        <w:pStyle w:val="ActivityNumbers"/>
        <w:numPr>
          <w:ilvl w:val="0"/>
          <w:numId w:val="0"/>
        </w:numPr>
        <w:ind w:left="720"/>
      </w:pPr>
    </w:p>
    <w:p w:rsidR="002915AF" w:rsidRDefault="002915AF" w:rsidP="002915AF">
      <w:pPr>
        <w:pStyle w:val="ActivityNumbers"/>
        <w:numPr>
          <w:ilvl w:val="0"/>
          <w:numId w:val="0"/>
        </w:numPr>
        <w:ind w:left="720"/>
      </w:pPr>
    </w:p>
    <w:p w:rsidR="00C75BF7" w:rsidRPr="00D33A78" w:rsidRDefault="002915AF" w:rsidP="002915AF">
      <w:pPr>
        <w:pStyle w:val="ActivityNumbers"/>
        <w:numPr>
          <w:ilvl w:val="0"/>
          <w:numId w:val="24"/>
        </w:numPr>
      </w:pPr>
      <w:r>
        <w:t>Explain w</w:t>
      </w:r>
      <w:r w:rsidR="00C75BF7">
        <w:t xml:space="preserve">hy someone </w:t>
      </w:r>
      <w:r>
        <w:t xml:space="preserve">would </w:t>
      </w:r>
      <w:r w:rsidR="00C75BF7">
        <w:t>have either a positive or negative impression after reading through y</w:t>
      </w:r>
      <w:r>
        <w:t>our proposal for the first time.</w:t>
      </w:r>
    </w:p>
    <w:p w:rsidR="008B76BC" w:rsidRDefault="008B76BC" w:rsidP="008B76BC">
      <w:pPr>
        <w:pStyle w:val="ActivitySection"/>
      </w:pPr>
    </w:p>
    <w:sectPr w:rsidR="008B76BC" w:rsidSect="008B76BC">
      <w:headerReference w:type="even" r:id="rId10"/>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9C1" w:rsidRDefault="007869C1">
      <w:r>
        <w:separator/>
      </w:r>
    </w:p>
    <w:p w:rsidR="007869C1" w:rsidRDefault="007869C1"/>
    <w:p w:rsidR="007869C1" w:rsidRDefault="007869C1"/>
  </w:endnote>
  <w:endnote w:type="continuationSeparator" w:id="0">
    <w:p w:rsidR="007869C1" w:rsidRDefault="007869C1">
      <w:r>
        <w:continuationSeparator/>
      </w:r>
    </w:p>
    <w:p w:rsidR="007869C1" w:rsidRDefault="007869C1"/>
    <w:p w:rsidR="007869C1" w:rsidRDefault="007869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9C1" w:rsidRDefault="007869C1">
      <w:r>
        <w:separator/>
      </w:r>
    </w:p>
    <w:p w:rsidR="007869C1" w:rsidRDefault="007869C1"/>
    <w:p w:rsidR="007869C1" w:rsidRDefault="007869C1"/>
  </w:footnote>
  <w:footnote w:type="continuationSeparator" w:id="0">
    <w:p w:rsidR="007869C1" w:rsidRDefault="007869C1">
      <w:r>
        <w:continuationSeparator/>
      </w:r>
    </w:p>
    <w:p w:rsidR="007869C1" w:rsidRDefault="007869C1"/>
    <w:p w:rsidR="007869C1" w:rsidRDefault="007869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6BC" w:rsidRDefault="008B76BC"/>
  <w:p w:rsidR="008B76BC" w:rsidRDefault="008B76BC"/>
  <w:p w:rsidR="008B76BC" w:rsidRDefault="008B76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DB"/>
      </v:shape>
    </w:pict>
  </w:numPicBullet>
  <w:abstractNum w:abstractNumId="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Arial"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Aria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Aria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4736EB8"/>
    <w:multiLevelType w:val="hybridMultilevel"/>
    <w:tmpl w:val="BF5CB370"/>
    <w:lvl w:ilvl="0" w:tplc="DF70593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A44C8E"/>
    <w:multiLevelType w:val="hybridMultilevel"/>
    <w:tmpl w:val="436AC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A55048"/>
    <w:multiLevelType w:val="hybridMultilevel"/>
    <w:tmpl w:val="483C9266"/>
    <w:lvl w:ilvl="0" w:tplc="80B2A718">
      <w:start w:val="1"/>
      <w:numFmt w:val="bullet"/>
      <w:lvlText w:val=""/>
      <w:lvlJc w:val="left"/>
      <w:pPr>
        <w:tabs>
          <w:tab w:val="num" w:pos="1080"/>
        </w:tabs>
        <w:ind w:left="129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87A0FFA"/>
    <w:multiLevelType w:val="hybridMultilevel"/>
    <w:tmpl w:val="4CD028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D85EC1"/>
    <w:multiLevelType w:val="hybridMultilevel"/>
    <w:tmpl w:val="8C726CF8"/>
    <w:lvl w:ilvl="0" w:tplc="58449B40">
      <w:start w:val="1"/>
      <w:numFmt w:val="lowerLett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4">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5">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nsid w:val="504C331E"/>
    <w:multiLevelType w:val="hybridMultilevel"/>
    <w:tmpl w:val="7CFC6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F94E48"/>
    <w:multiLevelType w:val="hybridMultilevel"/>
    <w:tmpl w:val="DB6EB038"/>
    <w:lvl w:ilvl="0" w:tplc="CF600FFE">
      <w:start w:val="1"/>
      <w:numFmt w:val="decimal"/>
      <w:pStyle w:val="ActivityNumbers"/>
      <w:lvlText w:val="%1."/>
      <w:lvlJc w:val="left"/>
      <w:pPr>
        <w:tabs>
          <w:tab w:val="num" w:pos="36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15"/>
  </w:num>
  <w:num w:numId="4">
    <w:abstractNumId w:val="4"/>
  </w:num>
  <w:num w:numId="5">
    <w:abstractNumId w:val="12"/>
  </w:num>
  <w:num w:numId="6">
    <w:abstractNumId w:val="1"/>
  </w:num>
  <w:num w:numId="7">
    <w:abstractNumId w:val="13"/>
  </w:num>
  <w:num w:numId="8">
    <w:abstractNumId w:val="14"/>
  </w:num>
  <w:num w:numId="9">
    <w:abstractNumId w:val="5"/>
  </w:num>
  <w:num w:numId="10">
    <w:abstractNumId w:val="18"/>
  </w:num>
  <w:num w:numId="11">
    <w:abstractNumId w:val="17"/>
  </w:num>
  <w:num w:numId="12">
    <w:abstractNumId w:val="8"/>
  </w:num>
  <w:num w:numId="13">
    <w:abstractNumId w:val="0"/>
  </w:num>
  <w:num w:numId="14">
    <w:abstractNumId w:val="3"/>
  </w:num>
  <w:num w:numId="15">
    <w:abstractNumId w:val="0"/>
  </w:num>
  <w:num w:numId="16">
    <w:abstractNumId w:val="11"/>
  </w:num>
  <w:num w:numId="17">
    <w:abstractNumId w:val="7"/>
  </w:num>
  <w:num w:numId="18">
    <w:abstractNumId w:val="17"/>
    <w:lvlOverride w:ilvl="0">
      <w:startOverride w:val="1"/>
    </w:lvlOverride>
  </w:num>
  <w:num w:numId="19">
    <w:abstractNumId w:val="17"/>
    <w:lvlOverride w:ilvl="0">
      <w:startOverride w:val="1"/>
    </w:lvlOverride>
  </w:num>
  <w:num w:numId="20">
    <w:abstractNumId w:val="10"/>
  </w:num>
  <w:num w:numId="21">
    <w:abstractNumId w:val="2"/>
  </w:num>
  <w:num w:numId="22">
    <w:abstractNumId w:val="6"/>
  </w:num>
  <w:num w:numId="23">
    <w:abstractNumId w:val="17"/>
  </w:num>
  <w:num w:numId="24">
    <w:abstractNumId w:val="16"/>
  </w:num>
  <w:num w:numId="25">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4A07"/>
    <w:rsid w:val="00035725"/>
    <w:rsid w:val="000C0AA0"/>
    <w:rsid w:val="001C078D"/>
    <w:rsid w:val="001D0283"/>
    <w:rsid w:val="00236268"/>
    <w:rsid w:val="0024594D"/>
    <w:rsid w:val="00261CC9"/>
    <w:rsid w:val="002875F9"/>
    <w:rsid w:val="002915AF"/>
    <w:rsid w:val="00292F3A"/>
    <w:rsid w:val="002A25FD"/>
    <w:rsid w:val="002E18BC"/>
    <w:rsid w:val="002F7401"/>
    <w:rsid w:val="003055A2"/>
    <w:rsid w:val="00351163"/>
    <w:rsid w:val="003819DA"/>
    <w:rsid w:val="00461BF4"/>
    <w:rsid w:val="004D7088"/>
    <w:rsid w:val="0059624E"/>
    <w:rsid w:val="005E71A4"/>
    <w:rsid w:val="005F4A07"/>
    <w:rsid w:val="006242C4"/>
    <w:rsid w:val="006914FC"/>
    <w:rsid w:val="006E4B44"/>
    <w:rsid w:val="006F7A31"/>
    <w:rsid w:val="00743E3D"/>
    <w:rsid w:val="00765FEC"/>
    <w:rsid w:val="00771119"/>
    <w:rsid w:val="00780C30"/>
    <w:rsid w:val="007869C1"/>
    <w:rsid w:val="007B4AB9"/>
    <w:rsid w:val="00882BEC"/>
    <w:rsid w:val="008A0941"/>
    <w:rsid w:val="008B76BC"/>
    <w:rsid w:val="009D5AFC"/>
    <w:rsid w:val="009F3B0E"/>
    <w:rsid w:val="00A052DC"/>
    <w:rsid w:val="00A17B50"/>
    <w:rsid w:val="00A3170C"/>
    <w:rsid w:val="00A97D3D"/>
    <w:rsid w:val="00AA3AC2"/>
    <w:rsid w:val="00B70918"/>
    <w:rsid w:val="00B865DB"/>
    <w:rsid w:val="00C00035"/>
    <w:rsid w:val="00C47DEE"/>
    <w:rsid w:val="00C75BF7"/>
    <w:rsid w:val="00CA3DBE"/>
    <w:rsid w:val="00CC5636"/>
    <w:rsid w:val="00CE132A"/>
    <w:rsid w:val="00CF76FE"/>
    <w:rsid w:val="00D111EB"/>
    <w:rsid w:val="00D55D94"/>
    <w:rsid w:val="00D6315B"/>
    <w:rsid w:val="00D660C2"/>
    <w:rsid w:val="00D747D6"/>
    <w:rsid w:val="00D77060"/>
    <w:rsid w:val="00D85E7F"/>
    <w:rsid w:val="00DC3F03"/>
    <w:rsid w:val="00DC4253"/>
    <w:rsid w:val="00E47655"/>
    <w:rsid w:val="00EA62DF"/>
    <w:rsid w:val="00EA78EF"/>
    <w:rsid w:val="00ED1C9C"/>
    <w:rsid w:val="00EE36A9"/>
    <w:rsid w:val="00F358FF"/>
    <w:rsid w:val="00FF23B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EE4744E-78DB-4177-BB88-9DEB23D1D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47655"/>
    <w:rPr>
      <w:rFonts w:ascii="Arial" w:hAnsi="Arial"/>
      <w:szCs w:val="24"/>
    </w:rPr>
  </w:style>
  <w:style w:type="paragraph" w:customStyle="1" w:styleId="ActivitybulletAfter3pt">
    <w:name w:val="Activitybullet + After:  3 pt"/>
    <w:basedOn w:val="Normal"/>
    <w:autoRedefine/>
    <w:rsid w:val="002915AF"/>
    <w:pPr>
      <w:spacing w:before="120" w:after="120"/>
      <w:ind w:left="720" w:hanging="360"/>
      <w:contextualSpacing/>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holt\my%20documents\PLTW\AeroSpace_Rewrite\UNIT%204_Alternative%20App_Careers%20and%20Remote%20Sys\ECTActivity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ECTActivityTemplate2010</Template>
  <TotalTime>80</TotalTime>
  <Pages>4</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 1.2.12 Glider Design: Long Distance Flight</vt:lpstr>
    </vt:vector>
  </TitlesOfParts>
  <Company>Project Lead The Way, Inc.</Company>
  <LinksUpToDate>false</LinksUpToDate>
  <CharactersWithSpaces>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1.2.12 Glider Design: Long Distance Flight</dc:title>
  <dc:subject>AE – Lesson 1.2 - Physics of Flight</dc:subject>
  <dc:creator>AE Revision Team</dc:creator>
  <cp:keywords/>
  <dc:description/>
  <cp:lastModifiedBy>Kyle Standish</cp:lastModifiedBy>
  <cp:revision>20</cp:revision>
  <cp:lastPrinted>2004-08-10T19:51:00Z</cp:lastPrinted>
  <dcterms:created xsi:type="dcterms:W3CDTF">2010-02-24T21:06:00Z</dcterms:created>
  <dcterms:modified xsi:type="dcterms:W3CDTF">2015-09-29T13:42:00Z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