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Default="008757CD" w:rsidP="008B76BC">
      <w:pPr>
        <w:rPr>
          <w:b/>
          <w:color w:val="002B52"/>
          <w:sz w:val="40"/>
          <w:szCs w:val="48"/>
        </w:rPr>
      </w:pPr>
      <w:r w:rsidRPr="008757CD">
        <w:rPr>
          <w:b/>
          <w:color w:val="002B52"/>
          <w:sz w:val="40"/>
          <w:szCs w:val="48"/>
        </w:rPr>
        <w:t>Project 1.2.10 Glider Design Challenge #1</w:t>
      </w:r>
    </w:p>
    <w:p w:rsidR="008757CD" w:rsidRPr="008757CD" w:rsidRDefault="008757CD" w:rsidP="008B76BC">
      <w:pPr>
        <w:rPr>
          <w:sz w:val="28"/>
        </w:rPr>
      </w:pPr>
    </w:p>
    <w:p w:rsidR="008B76BC" w:rsidRPr="008757CD" w:rsidRDefault="008B76BC" w:rsidP="008B76BC">
      <w:pPr>
        <w:pStyle w:val="ActivitySection"/>
        <w:rPr>
          <w:sz w:val="28"/>
        </w:rPr>
      </w:pPr>
      <w:r w:rsidRPr="008757CD">
        <w:rPr>
          <w:sz w:val="28"/>
        </w:rPr>
        <w:t>Introduction</w:t>
      </w:r>
    </w:p>
    <w:p w:rsidR="00D660C2" w:rsidRDefault="00D660C2" w:rsidP="00D660C2">
      <w:pPr>
        <w:pStyle w:val="ActivityBody"/>
      </w:pPr>
      <w:r w:rsidRPr="00D660C2">
        <w:t>Have you ever tried to fly a glider? Have you made so</w:t>
      </w:r>
      <w:r>
        <w:t>mething with balsa wood before? In this project y</w:t>
      </w:r>
      <w:r w:rsidRPr="00D660C2">
        <w:t xml:space="preserve">ou will learn </w:t>
      </w:r>
      <w:r>
        <w:t>t</w:t>
      </w:r>
      <w:r w:rsidRPr="00D660C2">
        <w:t>o do both</w:t>
      </w:r>
      <w:r>
        <w:t xml:space="preserve">. </w:t>
      </w:r>
      <w:r w:rsidRPr="00D660C2">
        <w:t xml:space="preserve">This design challenge </w:t>
      </w:r>
      <w:r>
        <w:t xml:space="preserve">provides glider constraints </w:t>
      </w:r>
      <w:r w:rsidRPr="00D660C2">
        <w:t>to create a glider design u</w:t>
      </w:r>
      <w:r>
        <w:t>sing the AERY software package.</w:t>
      </w:r>
    </w:p>
    <w:p w:rsidR="00D660C2" w:rsidRDefault="00D660C2" w:rsidP="00D660C2">
      <w:pPr>
        <w:pStyle w:val="ActivityBody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660C2" w:rsidTr="00D660C2">
        <w:trPr>
          <w:jc w:val="center"/>
        </w:trPr>
        <w:tc>
          <w:tcPr>
            <w:tcW w:w="8640" w:type="dxa"/>
          </w:tcPr>
          <w:p w:rsidR="00D660C2" w:rsidRDefault="00D660C2" w:rsidP="00D660C2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83160" cy="2901702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160" cy="290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BC" w:rsidRPr="008757CD" w:rsidRDefault="008B76BC" w:rsidP="00D660C2">
      <w:pPr>
        <w:pStyle w:val="ActivityBody"/>
        <w:ind w:left="0"/>
        <w:rPr>
          <w:sz w:val="28"/>
        </w:rPr>
      </w:pPr>
    </w:p>
    <w:p w:rsidR="008B76BC" w:rsidRPr="008757CD" w:rsidRDefault="008B76BC" w:rsidP="008B76BC">
      <w:pPr>
        <w:pStyle w:val="ActivitySection"/>
        <w:rPr>
          <w:sz w:val="28"/>
        </w:rPr>
      </w:pPr>
      <w:r w:rsidRPr="008757CD">
        <w:rPr>
          <w:sz w:val="28"/>
        </w:rP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D660C2" w:rsidRPr="004E0FF0" w:rsidRDefault="00D660C2" w:rsidP="00D660C2">
      <w:pPr>
        <w:pStyle w:val="Activitybullet"/>
      </w:pPr>
      <w:r>
        <w:t xml:space="preserve">PC with </w:t>
      </w:r>
      <w:r w:rsidRPr="004E0FF0">
        <w:t>AERY</w:t>
      </w:r>
      <w:r>
        <w:t xml:space="preserve"> glider design s</w:t>
      </w:r>
      <w:r w:rsidRPr="004E0FF0">
        <w:t>oftware</w:t>
      </w:r>
    </w:p>
    <w:p w:rsidR="00D660C2" w:rsidRPr="004E0FF0" w:rsidRDefault="00D660C2" w:rsidP="00D660C2">
      <w:pPr>
        <w:pStyle w:val="Activitybullet"/>
      </w:pPr>
      <w:r w:rsidRPr="004E0FF0">
        <w:t>Printer</w:t>
      </w:r>
    </w:p>
    <w:p w:rsidR="008B76BC" w:rsidRDefault="008B76BC" w:rsidP="008B76BC"/>
    <w:p w:rsidR="00D660C2" w:rsidRDefault="00D660C2">
      <w:pPr>
        <w:rPr>
          <w:b/>
          <w:sz w:val="32"/>
          <w:szCs w:val="32"/>
        </w:rPr>
      </w:pPr>
      <w:r>
        <w:br w:type="page"/>
      </w:r>
      <w:bookmarkStart w:id="0" w:name="_GoBack"/>
      <w:bookmarkEnd w:id="0"/>
    </w:p>
    <w:p w:rsidR="008B76BC" w:rsidRPr="008757CD" w:rsidRDefault="008B76BC" w:rsidP="008B76BC">
      <w:pPr>
        <w:pStyle w:val="ActivitySection"/>
        <w:tabs>
          <w:tab w:val="left" w:pos="6488"/>
        </w:tabs>
        <w:rPr>
          <w:sz w:val="28"/>
        </w:rPr>
      </w:pPr>
      <w:r w:rsidRPr="008757CD">
        <w:rPr>
          <w:sz w:val="28"/>
        </w:rPr>
        <w:lastRenderedPageBreak/>
        <w:t>Procedure</w:t>
      </w:r>
    </w:p>
    <w:p w:rsidR="00D660C2" w:rsidRDefault="00D660C2" w:rsidP="00D660C2">
      <w:pPr>
        <w:pStyle w:val="ActivityNumbers"/>
      </w:pPr>
      <w:r>
        <w:t>Use the Challenge One glider constraints shown below.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12"/>
        <w:gridCol w:w="1008"/>
        <w:gridCol w:w="3312"/>
        <w:gridCol w:w="1008"/>
      </w:tblGrid>
      <w:tr w:rsidR="00D660C2" w:rsidTr="00397217">
        <w:trPr>
          <w:jc w:val="center"/>
        </w:trPr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Main: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Stabilizer: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Fuselage Length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30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25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Wing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13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Stabilizer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22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0.6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Vertical Location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22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15</w:t>
            </w:r>
          </w:p>
        </w:tc>
      </w:tr>
      <w:tr w:rsidR="00D660C2" w:rsidTr="00397217">
        <w:trPr>
          <w:trHeight w:hRule="exact" w:val="432"/>
          <w:jc w:val="center"/>
        </w:trPr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r>
              <w:t>Nose Mass (g)</w:t>
            </w:r>
          </w:p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  <w:tc>
          <w:tcPr>
            <w:tcW w:w="3312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/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D660C2" w:rsidRDefault="00D660C2" w:rsidP="00397217">
            <w:pPr>
              <w:jc w:val="center"/>
            </w:pPr>
          </w:p>
        </w:tc>
      </w:tr>
      <w:tr w:rsidR="00D660C2" w:rsidTr="00397217">
        <w:trPr>
          <w:jc w:val="center"/>
        </w:trPr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Wing: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1559CB" w:rsidRDefault="00D660C2" w:rsidP="00397217">
            <w:pPr>
              <w:pStyle w:val="ActivitySection"/>
            </w:pPr>
            <w:r w:rsidRPr="001559CB">
              <w:t>Vertical Tail: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D660C2" w:rsidRPr="00E13085" w:rsidRDefault="00D660C2" w:rsidP="003972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Span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50</w:t>
            </w:r>
          </w:p>
        </w:tc>
        <w:tc>
          <w:tcPr>
            <w:tcW w:w="3312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r>
              <w:t>Height (cm)</w:t>
            </w:r>
          </w:p>
        </w:tc>
        <w:tc>
          <w:tcPr>
            <w:tcW w:w="1008" w:type="dxa"/>
            <w:tcBorders>
              <w:top w:val="single" w:sz="6" w:space="0" w:color="auto"/>
            </w:tcBorders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10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Root Chord (cm)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8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1.0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Taper Ratio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0.7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0</w:t>
            </w:r>
          </w:p>
        </w:tc>
        <w:tc>
          <w:tcPr>
            <w:tcW w:w="3312" w:type="dxa"/>
            <w:vAlign w:val="center"/>
          </w:tcPr>
          <w:p w:rsidR="00D660C2" w:rsidRDefault="00D660C2" w:rsidP="00397217">
            <w:r>
              <w:t>Leading Edge Sweep Angle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15</w:t>
            </w:r>
          </w:p>
        </w:tc>
      </w:tr>
      <w:tr w:rsidR="00D660C2" w:rsidTr="00397217">
        <w:trPr>
          <w:trHeight w:val="432"/>
          <w:jc w:val="center"/>
        </w:trPr>
        <w:tc>
          <w:tcPr>
            <w:tcW w:w="3312" w:type="dxa"/>
            <w:vAlign w:val="center"/>
          </w:tcPr>
          <w:p w:rsidR="00D660C2" w:rsidRDefault="00D660C2" w:rsidP="00397217">
            <w:r>
              <w:t>Launch Velocity (km/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1008" w:type="dxa"/>
            <w:vAlign w:val="center"/>
          </w:tcPr>
          <w:p w:rsidR="00D660C2" w:rsidRDefault="00D660C2" w:rsidP="00397217">
            <w:pPr>
              <w:pStyle w:val="RubricEntries10ptCentered"/>
            </w:pPr>
            <w:r>
              <w:t>20</w:t>
            </w:r>
          </w:p>
        </w:tc>
        <w:tc>
          <w:tcPr>
            <w:tcW w:w="3312" w:type="dxa"/>
            <w:vAlign w:val="center"/>
          </w:tcPr>
          <w:p w:rsidR="00D660C2" w:rsidRDefault="00D660C2" w:rsidP="00397217"/>
        </w:tc>
        <w:tc>
          <w:tcPr>
            <w:tcW w:w="1008" w:type="dxa"/>
            <w:vAlign w:val="center"/>
          </w:tcPr>
          <w:p w:rsidR="00D660C2" w:rsidRDefault="00D660C2" w:rsidP="00397217">
            <w:pPr>
              <w:jc w:val="center"/>
            </w:pPr>
          </w:p>
        </w:tc>
      </w:tr>
    </w:tbl>
    <w:p w:rsidR="00D660C2" w:rsidRDefault="00D660C2" w:rsidP="00D660C2">
      <w:pPr>
        <w:pStyle w:val="ActivityNumbers"/>
        <w:numPr>
          <w:ilvl w:val="0"/>
          <w:numId w:val="0"/>
        </w:numPr>
        <w:ind w:left="720" w:hanging="360"/>
      </w:pPr>
    </w:p>
    <w:p w:rsidR="00D660C2" w:rsidRDefault="00D660C2" w:rsidP="00D660C2">
      <w:pPr>
        <w:pStyle w:val="ActivityNumbers"/>
      </w:pPr>
      <w:r>
        <w:t>Start the AERY glider design software.</w:t>
      </w:r>
    </w:p>
    <w:p w:rsidR="00936759" w:rsidRDefault="00936759" w:rsidP="00D660C2">
      <w:pPr>
        <w:pStyle w:val="ActivityNumbers"/>
      </w:pPr>
      <w:r>
        <w:t>Click File then New Design.</w:t>
      </w:r>
    </w:p>
    <w:p w:rsidR="00D660C2" w:rsidRDefault="00D660C2" w:rsidP="00D660C2">
      <w:pPr>
        <w:pStyle w:val="ActivityNumbers"/>
      </w:pPr>
      <w:r>
        <w:t>Create a glider design that meets the constraints provided.</w:t>
      </w:r>
    </w:p>
    <w:p w:rsidR="00D65185" w:rsidRDefault="00D65185" w:rsidP="00D660C2">
      <w:pPr>
        <w:pStyle w:val="ActivityNumbers"/>
      </w:pPr>
      <w:r>
        <w:t xml:space="preserve">Modify the design as necessary to achieve stability. </w:t>
      </w:r>
      <w:r w:rsidR="003D0243">
        <w:t>Confirm the aircraft stability by c</w:t>
      </w:r>
      <w:r>
        <w:t>li</w:t>
      </w:r>
      <w:r w:rsidR="003D0243">
        <w:t>cking Analysis then Will It Fly?</w:t>
      </w:r>
      <w:r>
        <w:t xml:space="preserve"> </w:t>
      </w:r>
    </w:p>
    <w:p w:rsidR="00D660C2" w:rsidRDefault="00D660C2" w:rsidP="00D660C2">
      <w:pPr>
        <w:pStyle w:val="ActivityNumbers"/>
      </w:pPr>
      <w:r>
        <w:t xml:space="preserve">When your design is stable, print out </w:t>
      </w:r>
      <w:r w:rsidR="00EA78EF">
        <w:t>two copies</w:t>
      </w:r>
      <w:r>
        <w:t xml:space="preserve"> of the design.</w:t>
      </w:r>
    </w:p>
    <w:p w:rsidR="00D660C2" w:rsidRDefault="00D660C2" w:rsidP="00D660C2">
      <w:pPr>
        <w:pStyle w:val="ActivityNumbers"/>
      </w:pPr>
      <w:r>
        <w:t>Save the design to the location indicated by the teacher.</w:t>
      </w:r>
    </w:p>
    <w:p w:rsidR="00D660C2" w:rsidRDefault="00D660C2" w:rsidP="00D660C2">
      <w:pPr>
        <w:pStyle w:val="ActivityNumbers"/>
      </w:pPr>
      <w:r>
        <w:t xml:space="preserve">Enter </w:t>
      </w:r>
      <w:r w:rsidR="00EA78EF">
        <w:t>one</w:t>
      </w:r>
      <w:r>
        <w:t xml:space="preserve"> design print in your engineering notebook for </w:t>
      </w:r>
      <w:r w:rsidR="00EA62DF">
        <w:t>use with the Challenge Two</w:t>
      </w:r>
      <w:r w:rsidR="00EA78EF">
        <w:t>. The second print will be for your final design report.</w:t>
      </w:r>
    </w:p>
    <w:p w:rsidR="008B76BC" w:rsidRDefault="008B76BC" w:rsidP="008B76BC">
      <w:pPr>
        <w:pStyle w:val="ActivityNumbers"/>
        <w:numPr>
          <w:ilvl w:val="0"/>
          <w:numId w:val="0"/>
        </w:numPr>
        <w:ind w:left="720" w:hanging="360"/>
      </w:pPr>
    </w:p>
    <w:p w:rsidR="00EA62DF" w:rsidRDefault="00EA62D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76BC" w:rsidRPr="008757CD" w:rsidRDefault="008B76BC" w:rsidP="008B76BC">
      <w:pPr>
        <w:rPr>
          <w:b/>
          <w:sz w:val="28"/>
          <w:szCs w:val="32"/>
        </w:rPr>
      </w:pPr>
      <w:r w:rsidRPr="008757CD">
        <w:rPr>
          <w:b/>
          <w:sz w:val="28"/>
          <w:szCs w:val="32"/>
        </w:rPr>
        <w:lastRenderedPageBreak/>
        <w:t>Conclusion</w:t>
      </w:r>
    </w:p>
    <w:p w:rsidR="00EA62DF" w:rsidRDefault="00EA62DF" w:rsidP="008B76BC">
      <w:pPr>
        <w:rPr>
          <w:b/>
          <w:sz w:val="32"/>
          <w:szCs w:val="32"/>
        </w:rPr>
      </w:pPr>
    </w:p>
    <w:p w:rsid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which glider or </w:t>
      </w:r>
      <w:r w:rsidRPr="00EA62DF">
        <w:rPr>
          <w:rFonts w:cs="Arial"/>
          <w:b w:val="0"/>
          <w:sz w:val="24"/>
          <w:szCs w:val="24"/>
        </w:rPr>
        <w:t xml:space="preserve">aircraft </w:t>
      </w:r>
      <w:r>
        <w:rPr>
          <w:rFonts w:cs="Arial"/>
          <w:b w:val="0"/>
          <w:sz w:val="24"/>
          <w:szCs w:val="24"/>
        </w:rPr>
        <w:t>term were</w:t>
      </w:r>
      <w:r w:rsidRPr="00EA62DF">
        <w:rPr>
          <w:rFonts w:cs="Arial"/>
          <w:b w:val="0"/>
          <w:sz w:val="24"/>
          <w:szCs w:val="24"/>
        </w:rPr>
        <w:t xml:space="preserve"> difficult to understand</w:t>
      </w:r>
      <w:r>
        <w:rPr>
          <w:rFonts w:cs="Arial"/>
          <w:b w:val="0"/>
          <w:sz w:val="24"/>
          <w:szCs w:val="24"/>
        </w:rPr>
        <w:t xml:space="preserve"> and the correct definition.</w:t>
      </w: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any challenges if someone else were to </w:t>
      </w:r>
      <w:r w:rsidRPr="00EA62DF">
        <w:rPr>
          <w:rFonts w:cs="Arial"/>
          <w:b w:val="0"/>
          <w:sz w:val="24"/>
          <w:szCs w:val="24"/>
        </w:rPr>
        <w:t>construct your design</w:t>
      </w:r>
      <w:r>
        <w:rPr>
          <w:rFonts w:cs="Arial"/>
          <w:b w:val="0"/>
          <w:sz w:val="24"/>
          <w:szCs w:val="24"/>
        </w:rPr>
        <w:t xml:space="preserve"> using the </w:t>
      </w:r>
      <w:r w:rsidRPr="00EA62DF">
        <w:rPr>
          <w:rFonts w:cs="Arial"/>
          <w:b w:val="0"/>
          <w:sz w:val="24"/>
          <w:szCs w:val="24"/>
        </w:rPr>
        <w:t>AERY print</w:t>
      </w:r>
      <w:r>
        <w:rPr>
          <w:rFonts w:cs="Arial"/>
          <w:b w:val="0"/>
          <w:sz w:val="24"/>
          <w:szCs w:val="24"/>
        </w:rPr>
        <w:t>.</w:t>
      </w: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Default="00EA62DF" w:rsidP="00EA62DF">
      <w:pPr>
        <w:pStyle w:val="ActivitySection"/>
        <w:ind w:left="720"/>
        <w:rPr>
          <w:rFonts w:cs="Arial"/>
          <w:b w:val="0"/>
          <w:sz w:val="24"/>
          <w:szCs w:val="24"/>
        </w:rPr>
      </w:pPr>
    </w:p>
    <w:p w:rsidR="00EA62DF" w:rsidRPr="00EA62DF" w:rsidRDefault="00EA62DF" w:rsidP="00EA62DF">
      <w:pPr>
        <w:pStyle w:val="ActivitySection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Explain any challenges faced using the </w:t>
      </w:r>
      <w:r w:rsidRPr="00EA62DF">
        <w:rPr>
          <w:rFonts w:cs="Arial"/>
          <w:b w:val="0"/>
          <w:sz w:val="24"/>
          <w:szCs w:val="24"/>
        </w:rPr>
        <w:t xml:space="preserve">AERY software </w:t>
      </w:r>
      <w:r>
        <w:rPr>
          <w:rFonts w:cs="Arial"/>
          <w:b w:val="0"/>
          <w:sz w:val="24"/>
          <w:szCs w:val="24"/>
        </w:rPr>
        <w:t>and how you overcame those challenges.</w:t>
      </w:r>
    </w:p>
    <w:p w:rsidR="008B76BC" w:rsidRDefault="008B76BC" w:rsidP="008B76BC">
      <w:pPr>
        <w:pStyle w:val="ActivitySection"/>
      </w:pPr>
    </w:p>
    <w:sectPr w:rsidR="008B76BC" w:rsidSect="008B76BC">
      <w:headerReference w:type="even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DB" w:rsidRDefault="009251DB">
      <w:r>
        <w:separator/>
      </w:r>
    </w:p>
    <w:p w:rsidR="009251DB" w:rsidRDefault="009251DB"/>
    <w:p w:rsidR="009251DB" w:rsidRDefault="009251DB"/>
  </w:endnote>
  <w:endnote w:type="continuationSeparator" w:id="0">
    <w:p w:rsidR="009251DB" w:rsidRDefault="009251DB">
      <w:r>
        <w:continuationSeparator/>
      </w:r>
    </w:p>
    <w:p w:rsidR="009251DB" w:rsidRDefault="009251DB"/>
    <w:p w:rsidR="009251DB" w:rsidRDefault="00925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DB" w:rsidRDefault="009251DB">
      <w:r>
        <w:separator/>
      </w:r>
    </w:p>
    <w:p w:rsidR="009251DB" w:rsidRDefault="009251DB"/>
    <w:p w:rsidR="009251DB" w:rsidRDefault="009251DB"/>
  </w:footnote>
  <w:footnote w:type="continuationSeparator" w:id="0">
    <w:p w:rsidR="009251DB" w:rsidRDefault="009251DB">
      <w:r>
        <w:continuationSeparator/>
      </w:r>
    </w:p>
    <w:p w:rsidR="009251DB" w:rsidRDefault="009251DB"/>
    <w:p w:rsidR="009251DB" w:rsidRDefault="00925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BF5CB370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44C8E"/>
    <w:multiLevelType w:val="hybridMultilevel"/>
    <w:tmpl w:val="436A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81C1E"/>
    <w:rsid w:val="000C0AA0"/>
    <w:rsid w:val="001C078D"/>
    <w:rsid w:val="00236268"/>
    <w:rsid w:val="0024594D"/>
    <w:rsid w:val="00261CC9"/>
    <w:rsid w:val="002861C0"/>
    <w:rsid w:val="002875F9"/>
    <w:rsid w:val="00292F3A"/>
    <w:rsid w:val="002E18BC"/>
    <w:rsid w:val="002F7401"/>
    <w:rsid w:val="003055A2"/>
    <w:rsid w:val="00351163"/>
    <w:rsid w:val="003819DA"/>
    <w:rsid w:val="003C1BCE"/>
    <w:rsid w:val="003D0243"/>
    <w:rsid w:val="00456EF6"/>
    <w:rsid w:val="00461BF4"/>
    <w:rsid w:val="005324A2"/>
    <w:rsid w:val="00557ADB"/>
    <w:rsid w:val="005D78E3"/>
    <w:rsid w:val="005E71A4"/>
    <w:rsid w:val="005F4A07"/>
    <w:rsid w:val="006242C4"/>
    <w:rsid w:val="00636127"/>
    <w:rsid w:val="006914FC"/>
    <w:rsid w:val="006E4B44"/>
    <w:rsid w:val="006F7A31"/>
    <w:rsid w:val="0070100B"/>
    <w:rsid w:val="00743E3D"/>
    <w:rsid w:val="00765FEC"/>
    <w:rsid w:val="00771119"/>
    <w:rsid w:val="007A4B58"/>
    <w:rsid w:val="008757CD"/>
    <w:rsid w:val="00882BEC"/>
    <w:rsid w:val="008A0941"/>
    <w:rsid w:val="008B76BC"/>
    <w:rsid w:val="009251DB"/>
    <w:rsid w:val="00936759"/>
    <w:rsid w:val="009D5AFC"/>
    <w:rsid w:val="00A052DC"/>
    <w:rsid w:val="00A3170C"/>
    <w:rsid w:val="00A43A7D"/>
    <w:rsid w:val="00B70918"/>
    <w:rsid w:val="00B865DB"/>
    <w:rsid w:val="00CA3DBE"/>
    <w:rsid w:val="00D111EB"/>
    <w:rsid w:val="00D55D94"/>
    <w:rsid w:val="00D65185"/>
    <w:rsid w:val="00D660C2"/>
    <w:rsid w:val="00D85E7F"/>
    <w:rsid w:val="00DA4AF9"/>
    <w:rsid w:val="00DC3F03"/>
    <w:rsid w:val="00E45C5D"/>
    <w:rsid w:val="00E47655"/>
    <w:rsid w:val="00E84540"/>
    <w:rsid w:val="00EA62DF"/>
    <w:rsid w:val="00EA78EF"/>
    <w:rsid w:val="00EE36A9"/>
    <w:rsid w:val="00F358FF"/>
    <w:rsid w:val="00F833C8"/>
    <w:rsid w:val="00F86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6900D6-0F55-40FD-A0F6-1B251772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After3pt">
    <w:name w:val="Activitybullet + After:  3 pt"/>
    <w:basedOn w:val="Normal"/>
    <w:autoRedefine/>
    <w:rsid w:val="00D660C2"/>
    <w:pPr>
      <w:numPr>
        <w:numId w:val="21"/>
      </w:numPr>
      <w:spacing w:after="6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212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1.2.10 Glider Design Challenge #1</vt:lpstr>
    </vt:vector>
  </TitlesOfParts>
  <Company>Project Lead The Way, Inc.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1.2.10 Glider Design Challenge #1</dc:title>
  <dc:subject>AE – Lesson 1.2 - Physics of Flight</dc:subject>
  <dc:creator>AE Revision Team</dc:creator>
  <cp:keywords/>
  <dc:description/>
  <cp:lastModifiedBy>Kyle Standish</cp:lastModifiedBy>
  <cp:revision>18</cp:revision>
  <cp:lastPrinted>2004-08-10T19:51:00Z</cp:lastPrinted>
  <dcterms:created xsi:type="dcterms:W3CDTF">2010-02-24T21:06:00Z</dcterms:created>
  <dcterms:modified xsi:type="dcterms:W3CDTF">2015-09-29T13:41:00Z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