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7C73" w14:textId="2159A04A" w:rsidR="00B24396" w:rsidRDefault="00DF6F15" w:rsidP="000E0F53">
      <w:pPr>
        <w:pStyle w:val="Picture"/>
      </w:pPr>
      <w:bookmarkStart w:id="0" w:name="_GoBack"/>
      <w:r>
        <w:rPr>
          <w:noProof/>
          <w:color w:val="002060"/>
          <w:sz w:val="40"/>
        </w:rPr>
        <w:drawing>
          <wp:inline distT="0" distB="0" distL="0" distR="0" wp14:anchorId="06670111" wp14:editId="38A095E9">
            <wp:extent cx="2638425" cy="457200"/>
            <wp:effectExtent l="0" t="0" r="9525" b="0"/>
            <wp:docPr id="11" name="Picture 11"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bookmarkEnd w:id="0"/>
    </w:p>
    <w:p w14:paraId="3EDFBB48" w14:textId="7DB5176E" w:rsidR="00B24396" w:rsidRDefault="00DF6F15" w:rsidP="000E0F53">
      <w:pPr>
        <w:pStyle w:val="ActivitySection"/>
        <w:spacing w:before="0"/>
        <w:rPr>
          <w:color w:val="002B52"/>
          <w:sz w:val="40"/>
          <w:szCs w:val="40"/>
        </w:rPr>
      </w:pPr>
      <w:r w:rsidRPr="00DF6F15">
        <w:rPr>
          <w:color w:val="002B52"/>
          <w:sz w:val="40"/>
          <w:szCs w:val="40"/>
        </w:rPr>
        <w:t>Activity 1.1.1 Simple Machine Investigation – VEX</w:t>
      </w:r>
    </w:p>
    <w:p w14:paraId="2750C5C8" w14:textId="77777777" w:rsidR="00DF6F15" w:rsidRPr="00400056" w:rsidRDefault="00DF6F15" w:rsidP="000E0F53">
      <w:pPr>
        <w:pStyle w:val="ActivitySection"/>
        <w:spacing w:before="0"/>
        <w:rPr>
          <w:sz w:val="24"/>
          <w:szCs w:val="24"/>
        </w:rPr>
      </w:pPr>
    </w:p>
    <w:p w14:paraId="282085CF" w14:textId="77777777" w:rsidR="00B24396" w:rsidRDefault="00B24396" w:rsidP="000E0F53">
      <w:pPr>
        <w:pStyle w:val="ActivitySection"/>
        <w:spacing w:before="0"/>
      </w:pPr>
      <w:r w:rsidRPr="0031668A">
        <w:rPr>
          <w:sz w:val="28"/>
          <w:szCs w:val="28"/>
        </w:rPr>
        <w:t>Introduction</w:t>
      </w:r>
    </w:p>
    <w:p w14:paraId="02BA2913" w14:textId="77777777" w:rsidR="00B24396" w:rsidRDefault="00B24396" w:rsidP="00E04D7B">
      <w:pPr>
        <w:pStyle w:val="ActivityBody"/>
      </w:pPr>
      <w:r w:rsidRPr="00E04D7B">
        <w:t>Greek mathematician, physicist, astronomer</w:t>
      </w:r>
      <w:r>
        <w:t>,</w:t>
      </w:r>
      <w:r w:rsidRPr="00E04D7B">
        <w:t xml:space="preserve"> and engineer Archimedes </w:t>
      </w:r>
      <w:r>
        <w:t>boasted,</w:t>
      </w:r>
      <w:r w:rsidRPr="00E04D7B">
        <w:t xml:space="preserve"> “Give me a place to stand</w:t>
      </w:r>
      <w:r>
        <w:t>,</w:t>
      </w:r>
      <w:r w:rsidRPr="00E04D7B">
        <w:t xml:space="preserve"> and with a lever I will move the whole world.”</w:t>
      </w:r>
      <w:r>
        <w:t xml:space="preserve"> Archimedes never moved the world, but he did change the world through the development of simple machine mechanisms. </w:t>
      </w:r>
    </w:p>
    <w:p w14:paraId="3AC66D55" w14:textId="77777777" w:rsidR="00B24396" w:rsidRPr="008203CF" w:rsidRDefault="00B24396" w:rsidP="008203CF"/>
    <w:p w14:paraId="695D2EE5" w14:textId="77777777" w:rsidR="00B24396" w:rsidRPr="00E04D7B" w:rsidRDefault="00B24396" w:rsidP="00E04D7B">
      <w:pPr>
        <w:pStyle w:val="ActivityBody"/>
      </w:pPr>
      <w:r>
        <w:t xml:space="preserve">In this activity you will explore the function and characteristics of the lever, wheel and axle, and pulley systems. You will see firsthand how simple machines manipulate energy to create a desired output. </w:t>
      </w:r>
    </w:p>
    <w:p w14:paraId="36DCEFF1" w14:textId="77777777" w:rsidR="00B24396" w:rsidRDefault="00B24396" w:rsidP="00CA5278">
      <w:pPr>
        <w:pStyle w:val="ActivityBody"/>
        <w:rPr>
          <w:rStyle w:val="ActivityBodyBoldChar"/>
        </w:rPr>
      </w:pPr>
    </w:p>
    <w:p w14:paraId="54EDC7D7" w14:textId="77777777" w:rsidR="00B24396" w:rsidRDefault="00B24396">
      <w:pPr>
        <w:pStyle w:val="ActivitySection"/>
      </w:pPr>
      <w:r w:rsidRPr="0031668A">
        <w:rPr>
          <w:sz w:val="28"/>
          <w:szCs w:val="28"/>
        </w:rPr>
        <w:t>Equipment</w:t>
      </w:r>
      <w:r>
        <w:t xml:space="preserve"> </w:t>
      </w:r>
    </w:p>
    <w:p w14:paraId="41187466" w14:textId="77777777" w:rsidR="00B24396" w:rsidRDefault="00B24396" w:rsidP="00F54EFC">
      <w:pPr>
        <w:pStyle w:val="activitybullet"/>
      </w:pPr>
      <w:r>
        <w:t>POE VEX kit components</w:t>
      </w:r>
    </w:p>
    <w:p w14:paraId="6236391B" w14:textId="77777777" w:rsidR="00B24396" w:rsidRDefault="00B24396" w:rsidP="00BE6A69">
      <w:pPr>
        <w:pStyle w:val="activitybullet"/>
      </w:pPr>
      <w:r w:rsidRPr="00BE6A69">
        <w:t>Rulers and/or tape measures</w:t>
      </w:r>
    </w:p>
    <w:p w14:paraId="5539A8A9" w14:textId="77777777" w:rsidR="00B24396" w:rsidRPr="00BE6A69" w:rsidRDefault="00B24396" w:rsidP="00BE6A69">
      <w:pPr>
        <w:pStyle w:val="activitybullet"/>
      </w:pPr>
      <w:r>
        <w:t>String – Masonry line</w:t>
      </w:r>
    </w:p>
    <w:p w14:paraId="20082BCB" w14:textId="77777777" w:rsidR="00B24396" w:rsidRDefault="00B24396" w:rsidP="00BE6A69">
      <w:pPr>
        <w:pStyle w:val="activitybullet"/>
      </w:pPr>
      <w:r>
        <w:t>Vernier Interface</w:t>
      </w:r>
    </w:p>
    <w:p w14:paraId="7484E0C3" w14:textId="77777777" w:rsidR="00B24396" w:rsidRDefault="00B24396" w:rsidP="00BE6A69">
      <w:pPr>
        <w:pStyle w:val="activitybullet"/>
      </w:pPr>
      <w:r>
        <w:t>Vernier Dual-Range Force Sensor</w:t>
      </w:r>
    </w:p>
    <w:p w14:paraId="28AF86C3" w14:textId="77777777" w:rsidR="00B24396" w:rsidRPr="00BE6A69" w:rsidRDefault="00B24396" w:rsidP="00BE6A69">
      <w:pPr>
        <w:pStyle w:val="activitybullet"/>
      </w:pPr>
      <w:r>
        <w:t xml:space="preserve">Vernier </w:t>
      </w:r>
      <w:proofErr w:type="spellStart"/>
      <w:r>
        <w:t>LoggerPro</w:t>
      </w:r>
      <w:proofErr w:type="spellEnd"/>
      <w:r>
        <w:t xml:space="preserve"> software</w:t>
      </w:r>
    </w:p>
    <w:p w14:paraId="70D1AC4C" w14:textId="77777777" w:rsidR="00B24396" w:rsidRPr="0031668A" w:rsidRDefault="00B24396">
      <w:pPr>
        <w:pStyle w:val="ActivitySection"/>
        <w:tabs>
          <w:tab w:val="left" w:pos="6488"/>
        </w:tabs>
        <w:rPr>
          <w:sz w:val="28"/>
          <w:szCs w:val="28"/>
        </w:rPr>
      </w:pPr>
      <w:r w:rsidRPr="0031668A">
        <w:rPr>
          <w:sz w:val="28"/>
          <w:szCs w:val="28"/>
        </w:rPr>
        <w:t>Procedure</w:t>
      </w:r>
    </w:p>
    <w:p w14:paraId="36CBC80F" w14:textId="77777777" w:rsidR="00B24396" w:rsidRPr="00A51DA6" w:rsidRDefault="00B24396" w:rsidP="00A51DA6">
      <w:pPr>
        <w:pStyle w:val="ActivityBody"/>
        <w:rPr>
          <w:b/>
          <w:bCs/>
        </w:rPr>
      </w:pPr>
      <w:r>
        <w:t xml:space="preserve">For this activity your team of four </w:t>
      </w:r>
      <w:r w:rsidRPr="0030681A">
        <w:t xml:space="preserve">will </w:t>
      </w:r>
      <w:r>
        <w:t xml:space="preserve">construct simple machines using VEX components. After you have constructed the simple machines, you will </w:t>
      </w:r>
      <w:r w:rsidRPr="0030681A">
        <w:t xml:space="preserve">gather data </w:t>
      </w:r>
      <w:r>
        <w:t>to calculate mechanical advantage. It is important to b</w:t>
      </w:r>
      <w:r w:rsidRPr="0030681A">
        <w:t xml:space="preserve">e as accurate as possible </w:t>
      </w:r>
      <w:r>
        <w:t xml:space="preserve">in your measurements and documentation. </w:t>
      </w:r>
    </w:p>
    <w:p w14:paraId="42C6C961" w14:textId="77777777" w:rsidR="00B24396" w:rsidRPr="0030681A" w:rsidRDefault="00B24396" w:rsidP="00907499">
      <w:pPr>
        <w:pStyle w:val="ActivityBody"/>
        <w:ind w:left="0"/>
      </w:pPr>
    </w:p>
    <w:p w14:paraId="5F287796" w14:textId="77777777" w:rsidR="00B24396" w:rsidRPr="0030681A" w:rsidRDefault="00B24396" w:rsidP="0030681A">
      <w:pPr>
        <w:pStyle w:val="ActivityBody"/>
      </w:pPr>
      <w:r w:rsidRPr="0030681A">
        <w:t>Terms to know to complete this activity:</w:t>
      </w:r>
    </w:p>
    <w:p w14:paraId="2E809E2B" w14:textId="77777777" w:rsidR="00B24396" w:rsidRDefault="00B24396" w:rsidP="00BE318B">
      <w:pPr>
        <w:pStyle w:val="ActivityBody"/>
      </w:pPr>
    </w:p>
    <w:p w14:paraId="1740A7F2" w14:textId="77777777" w:rsidR="00B24396" w:rsidRDefault="00B24396" w:rsidP="00BE318B">
      <w:pPr>
        <w:pStyle w:val="ActivityBody"/>
      </w:pPr>
      <w:r>
        <w:t xml:space="preserve">The </w:t>
      </w:r>
      <w:r w:rsidRPr="008203CF">
        <w:rPr>
          <w:rStyle w:val="ActivityBodyBoldChar"/>
        </w:rPr>
        <w:t>Effort (</w:t>
      </w:r>
      <w:r>
        <w:rPr>
          <w:rStyle w:val="ActivityBodyBoldChar"/>
        </w:rPr>
        <w:t>F</w:t>
      </w:r>
      <w:r>
        <w:rPr>
          <w:rStyle w:val="ActivityBodyBoldChar"/>
          <w:vertAlign w:val="subscript"/>
        </w:rPr>
        <w:t>E</w:t>
      </w:r>
      <w:r w:rsidRPr="008203CF">
        <w:rPr>
          <w:rStyle w:val="ActivityBodyBoldChar"/>
        </w:rPr>
        <w:t>)</w:t>
      </w:r>
      <w:r>
        <w:t xml:space="preserve"> is the force that you apply to the system.</w:t>
      </w:r>
    </w:p>
    <w:p w14:paraId="2677BDF7" w14:textId="77777777" w:rsidR="00B24396" w:rsidRDefault="00B24396" w:rsidP="00BE318B">
      <w:pPr>
        <w:pStyle w:val="ActivityBody"/>
      </w:pPr>
    </w:p>
    <w:p w14:paraId="5ABF7868" w14:textId="77777777" w:rsidR="00B24396" w:rsidRPr="00AB3C62" w:rsidRDefault="00B24396" w:rsidP="00BE318B">
      <w:pPr>
        <w:pStyle w:val="ActivityBody"/>
      </w:pPr>
      <w:r>
        <w:t xml:space="preserve">The </w:t>
      </w:r>
      <w:r w:rsidRPr="008203CF">
        <w:rPr>
          <w:rStyle w:val="ActivityBodyBoldChar"/>
        </w:rPr>
        <w:t>Resistance (</w:t>
      </w:r>
      <w:r>
        <w:rPr>
          <w:rStyle w:val="ActivityBodyBoldChar"/>
        </w:rPr>
        <w:t>F</w:t>
      </w:r>
      <w:r w:rsidRPr="00F607D9">
        <w:rPr>
          <w:rStyle w:val="ActivityBodyBoldChar"/>
          <w:vertAlign w:val="subscript"/>
        </w:rPr>
        <w:t>R</w:t>
      </w:r>
      <w:r w:rsidRPr="008203CF">
        <w:rPr>
          <w:rStyle w:val="ActivityBodyBoldChar"/>
        </w:rPr>
        <w:t>)</w:t>
      </w:r>
      <w:r>
        <w:t xml:space="preserve"> is the force or load that you are manipulating.</w:t>
      </w:r>
    </w:p>
    <w:p w14:paraId="7E7B1926" w14:textId="77777777" w:rsidR="00B24396" w:rsidRDefault="00B24396" w:rsidP="00704339">
      <w:pPr>
        <w:pStyle w:val="PictureCentered"/>
        <w:jc w:val="left"/>
      </w:pPr>
    </w:p>
    <w:p w14:paraId="5380D22C" w14:textId="77777777" w:rsidR="00B24396" w:rsidRDefault="00B24396" w:rsidP="00704339">
      <w:pPr>
        <w:pStyle w:val="PictureCentered"/>
        <w:jc w:val="left"/>
      </w:pPr>
    </w:p>
    <w:p w14:paraId="100BB622" w14:textId="77777777" w:rsidR="00B24396" w:rsidRDefault="00B24396" w:rsidP="00704339">
      <w:pPr>
        <w:pStyle w:val="PictureCentered"/>
        <w:jc w:val="left"/>
      </w:pPr>
    </w:p>
    <w:p w14:paraId="2C56E928" w14:textId="77777777" w:rsidR="00B24396" w:rsidRDefault="00B24396" w:rsidP="00704339">
      <w:pPr>
        <w:pStyle w:val="PictureCentered"/>
        <w:jc w:val="left"/>
        <w:rPr>
          <w:b/>
          <w:bCs/>
          <w:sz w:val="32"/>
          <w:szCs w:val="32"/>
        </w:rPr>
      </w:pPr>
      <w:r>
        <w:rPr>
          <w:b/>
          <w:bCs/>
          <w:sz w:val="32"/>
          <w:szCs w:val="32"/>
        </w:rPr>
        <w:br w:type="page"/>
      </w:r>
      <w:r w:rsidRPr="0031668A">
        <w:rPr>
          <w:b/>
          <w:bCs/>
          <w:sz w:val="28"/>
          <w:szCs w:val="32"/>
        </w:rPr>
        <w:lastRenderedPageBreak/>
        <w:t>Part 1 – Lever, Wheel and Axle, and Pulley</w:t>
      </w:r>
    </w:p>
    <w:tbl>
      <w:tblPr>
        <w:tblW w:w="5000" w:type="pct"/>
        <w:tblLook w:val="00A0" w:firstRow="1" w:lastRow="0" w:firstColumn="1" w:lastColumn="0" w:noHBand="0" w:noVBand="0"/>
      </w:tblPr>
      <w:tblGrid>
        <w:gridCol w:w="9576"/>
      </w:tblGrid>
      <w:tr w:rsidR="00B24396" w14:paraId="0965EF51" w14:textId="77777777">
        <w:tc>
          <w:tcPr>
            <w:tcW w:w="9576" w:type="dxa"/>
          </w:tcPr>
          <w:p w14:paraId="1D3B5CDB" w14:textId="77777777" w:rsidR="00B24396" w:rsidRDefault="00B24396" w:rsidP="0019034F">
            <w:pPr>
              <w:pStyle w:val="ActivitySection"/>
            </w:pPr>
            <w:r w:rsidRPr="0031668A">
              <w:rPr>
                <w:sz w:val="28"/>
              </w:rPr>
              <w:t xml:space="preserve">First Class Lever </w:t>
            </w:r>
            <w:r w:rsidR="00D607A0">
              <w:rPr>
                <w:noProof/>
              </w:rPr>
              <w:drawing>
                <wp:inline distT="0" distB="0" distL="0" distR="0" wp14:anchorId="67E1BE46" wp14:editId="5A4D7847">
                  <wp:extent cx="1143000" cy="404495"/>
                  <wp:effectExtent l="0" t="0" r="0" b="1905"/>
                  <wp:docPr id="2" name="Picture 3" descr="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4495"/>
                          </a:xfrm>
                          <a:prstGeom prst="rect">
                            <a:avLst/>
                          </a:prstGeom>
                          <a:noFill/>
                          <a:ln>
                            <a:noFill/>
                          </a:ln>
                        </pic:spPr>
                      </pic:pic>
                    </a:graphicData>
                  </a:graphic>
                </wp:inline>
              </w:drawing>
            </w:r>
          </w:p>
        </w:tc>
      </w:tr>
    </w:tbl>
    <w:p w14:paraId="269A9AEB" w14:textId="77777777" w:rsidR="00B24396" w:rsidRDefault="00B24396" w:rsidP="00CF0E6C">
      <w:pPr>
        <w:pStyle w:val="ActivityBody"/>
      </w:pPr>
    </w:p>
    <w:p w14:paraId="1435EE75" w14:textId="77777777" w:rsidR="00B24396" w:rsidRDefault="00B24396" w:rsidP="0044540C">
      <w:pPr>
        <w:pStyle w:val="ActivityNumbers"/>
      </w:pPr>
      <w:r>
        <w:t>Create a scaled annotated drawing of the first class lever.</w:t>
      </w:r>
    </w:p>
    <w:p w14:paraId="7409C41C" w14:textId="77777777" w:rsidR="00B24396" w:rsidRPr="0044540C" w:rsidRDefault="00B24396" w:rsidP="0044540C"/>
    <w:p w14:paraId="35B55C8F" w14:textId="77777777" w:rsidR="00B24396" w:rsidRPr="0044540C" w:rsidRDefault="00B24396" w:rsidP="0044540C"/>
    <w:p w14:paraId="09ACB37E" w14:textId="77777777" w:rsidR="00B24396" w:rsidRPr="0044540C" w:rsidRDefault="00B24396" w:rsidP="0044540C"/>
    <w:p w14:paraId="416E9E92" w14:textId="77777777" w:rsidR="00B24396" w:rsidRDefault="00B24396" w:rsidP="008F43A0">
      <w:pPr>
        <w:pStyle w:val="ActivityNumbers"/>
      </w:pPr>
      <w:r>
        <w:t>Calculate the ideal mechanical advantage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01F9B364" w14:textId="77777777">
        <w:tc>
          <w:tcPr>
            <w:tcW w:w="1250" w:type="pct"/>
          </w:tcPr>
          <w:p w14:paraId="4BC630EA" w14:textId="77777777" w:rsidR="00B24396" w:rsidRDefault="00B24396" w:rsidP="002500C6">
            <w:pPr>
              <w:pStyle w:val="ActivityBodyCentered"/>
            </w:pPr>
            <w:r>
              <w:t>Formula</w:t>
            </w:r>
          </w:p>
        </w:tc>
        <w:tc>
          <w:tcPr>
            <w:tcW w:w="2500" w:type="pct"/>
          </w:tcPr>
          <w:p w14:paraId="0D4F4DBD" w14:textId="77777777" w:rsidR="00B24396" w:rsidRDefault="00B24396" w:rsidP="002500C6">
            <w:pPr>
              <w:pStyle w:val="ActivityBodyCentered"/>
            </w:pPr>
            <w:r>
              <w:t>Substitute / Solve</w:t>
            </w:r>
          </w:p>
        </w:tc>
        <w:tc>
          <w:tcPr>
            <w:tcW w:w="1250" w:type="pct"/>
          </w:tcPr>
          <w:p w14:paraId="3665FF23" w14:textId="77777777" w:rsidR="00B24396" w:rsidRDefault="00B24396" w:rsidP="002500C6">
            <w:pPr>
              <w:pStyle w:val="ActivityBodyCentered"/>
            </w:pPr>
            <w:r>
              <w:t>Final Answer</w:t>
            </w:r>
          </w:p>
        </w:tc>
      </w:tr>
      <w:tr w:rsidR="00B24396" w14:paraId="6B0E1686" w14:textId="77777777">
        <w:tc>
          <w:tcPr>
            <w:tcW w:w="1250" w:type="pct"/>
          </w:tcPr>
          <w:p w14:paraId="6363B65A" w14:textId="77777777" w:rsidR="00B24396" w:rsidRDefault="00B24396" w:rsidP="002500C6">
            <w:pPr>
              <w:pStyle w:val="ActivityNumbers"/>
              <w:numPr>
                <w:ilvl w:val="0"/>
                <w:numId w:val="0"/>
              </w:numPr>
            </w:pPr>
          </w:p>
          <w:p w14:paraId="03578F4A" w14:textId="77777777" w:rsidR="00B24396" w:rsidRDefault="00B24396" w:rsidP="002500C6">
            <w:pPr>
              <w:pStyle w:val="ActivityNumbers"/>
              <w:numPr>
                <w:ilvl w:val="0"/>
                <w:numId w:val="0"/>
              </w:numPr>
            </w:pPr>
          </w:p>
          <w:p w14:paraId="5120C646" w14:textId="77777777" w:rsidR="00B24396" w:rsidRDefault="00B24396" w:rsidP="002500C6">
            <w:pPr>
              <w:pStyle w:val="ActivityNumbers"/>
              <w:numPr>
                <w:ilvl w:val="0"/>
                <w:numId w:val="0"/>
              </w:numPr>
            </w:pPr>
          </w:p>
        </w:tc>
        <w:tc>
          <w:tcPr>
            <w:tcW w:w="2500" w:type="pct"/>
          </w:tcPr>
          <w:p w14:paraId="716354B4" w14:textId="77777777" w:rsidR="00B24396" w:rsidRDefault="00B24396" w:rsidP="002500C6">
            <w:pPr>
              <w:pStyle w:val="ActivityNumbers"/>
              <w:numPr>
                <w:ilvl w:val="0"/>
                <w:numId w:val="0"/>
              </w:numPr>
            </w:pPr>
          </w:p>
        </w:tc>
        <w:tc>
          <w:tcPr>
            <w:tcW w:w="1250" w:type="pct"/>
          </w:tcPr>
          <w:p w14:paraId="0AB55F1A" w14:textId="77777777" w:rsidR="00B24396" w:rsidRDefault="00B24396" w:rsidP="002500C6">
            <w:pPr>
              <w:pStyle w:val="ActivityNumbers"/>
              <w:numPr>
                <w:ilvl w:val="0"/>
                <w:numId w:val="0"/>
              </w:numPr>
            </w:pPr>
          </w:p>
        </w:tc>
      </w:tr>
    </w:tbl>
    <w:p w14:paraId="168307B8" w14:textId="77777777" w:rsidR="00B24396" w:rsidRDefault="00B24396" w:rsidP="005F3FFE"/>
    <w:p w14:paraId="3BCBED32" w14:textId="77777777" w:rsidR="00B24396" w:rsidRDefault="00B24396" w:rsidP="00FE320C">
      <w:pPr>
        <w:pStyle w:val="ActivityNumbers"/>
      </w:pPr>
      <w:r>
        <w:t>Calculate the ideal effort force needed to overcome the known resistance force.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17EB25EA" w14:textId="77777777">
        <w:tc>
          <w:tcPr>
            <w:tcW w:w="1250" w:type="pct"/>
          </w:tcPr>
          <w:p w14:paraId="1957585B" w14:textId="77777777" w:rsidR="00B24396" w:rsidRDefault="00B24396" w:rsidP="002500C6">
            <w:pPr>
              <w:pStyle w:val="ActivityBodyCentered"/>
            </w:pPr>
            <w:r>
              <w:t>Formula</w:t>
            </w:r>
          </w:p>
        </w:tc>
        <w:tc>
          <w:tcPr>
            <w:tcW w:w="2500" w:type="pct"/>
          </w:tcPr>
          <w:p w14:paraId="46E54F95" w14:textId="77777777" w:rsidR="00B24396" w:rsidRDefault="00B24396" w:rsidP="002500C6">
            <w:pPr>
              <w:pStyle w:val="ActivityBodyCentered"/>
            </w:pPr>
            <w:r>
              <w:t>Substitute / Solve</w:t>
            </w:r>
          </w:p>
        </w:tc>
        <w:tc>
          <w:tcPr>
            <w:tcW w:w="1250" w:type="pct"/>
          </w:tcPr>
          <w:p w14:paraId="662AEDA1" w14:textId="77777777" w:rsidR="00B24396" w:rsidRDefault="00B24396" w:rsidP="002500C6">
            <w:pPr>
              <w:pStyle w:val="ActivityBodyCentered"/>
            </w:pPr>
            <w:r>
              <w:t>Final Answer</w:t>
            </w:r>
          </w:p>
        </w:tc>
      </w:tr>
      <w:tr w:rsidR="00B24396" w14:paraId="383A51C1" w14:textId="77777777">
        <w:tc>
          <w:tcPr>
            <w:tcW w:w="1250" w:type="pct"/>
          </w:tcPr>
          <w:p w14:paraId="331A2F1E" w14:textId="77777777" w:rsidR="00B24396" w:rsidRDefault="00B24396" w:rsidP="002500C6">
            <w:pPr>
              <w:pStyle w:val="ActivityNumbers"/>
              <w:numPr>
                <w:ilvl w:val="0"/>
                <w:numId w:val="0"/>
              </w:numPr>
            </w:pPr>
          </w:p>
          <w:p w14:paraId="0E8E52B7" w14:textId="77777777" w:rsidR="00B24396" w:rsidRDefault="00B24396" w:rsidP="002500C6">
            <w:pPr>
              <w:pStyle w:val="ActivityNumbers"/>
              <w:numPr>
                <w:ilvl w:val="0"/>
                <w:numId w:val="0"/>
              </w:numPr>
            </w:pPr>
          </w:p>
          <w:p w14:paraId="0507EE88" w14:textId="77777777" w:rsidR="00B24396" w:rsidRDefault="00B24396" w:rsidP="002500C6">
            <w:pPr>
              <w:pStyle w:val="ActivityNumbers"/>
              <w:numPr>
                <w:ilvl w:val="0"/>
                <w:numId w:val="0"/>
              </w:numPr>
            </w:pPr>
          </w:p>
        </w:tc>
        <w:tc>
          <w:tcPr>
            <w:tcW w:w="2500" w:type="pct"/>
          </w:tcPr>
          <w:p w14:paraId="1C5685CA" w14:textId="77777777" w:rsidR="00B24396" w:rsidRDefault="00B24396" w:rsidP="002500C6">
            <w:pPr>
              <w:pStyle w:val="ActivityNumbers"/>
              <w:numPr>
                <w:ilvl w:val="0"/>
                <w:numId w:val="0"/>
              </w:numPr>
            </w:pPr>
          </w:p>
        </w:tc>
        <w:tc>
          <w:tcPr>
            <w:tcW w:w="1250" w:type="pct"/>
          </w:tcPr>
          <w:p w14:paraId="3E575A91" w14:textId="77777777" w:rsidR="00B24396" w:rsidRDefault="00B24396" w:rsidP="002500C6">
            <w:pPr>
              <w:pStyle w:val="ActivityNumbers"/>
              <w:numPr>
                <w:ilvl w:val="0"/>
                <w:numId w:val="0"/>
              </w:numPr>
            </w:pPr>
          </w:p>
        </w:tc>
      </w:tr>
    </w:tbl>
    <w:p w14:paraId="305F343A" w14:textId="77777777" w:rsidR="00B24396" w:rsidRPr="00E603C3" w:rsidRDefault="00B24396" w:rsidP="00E603C3"/>
    <w:p w14:paraId="4F636A1D" w14:textId="77777777" w:rsidR="00B24396" w:rsidRDefault="00B24396" w:rsidP="00933CB6">
      <w:pPr>
        <w:pStyle w:val="ActivityNumbers"/>
      </w:pPr>
      <w:r>
        <w:t>Calculate the actual mechanical advantage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738BC24D" w14:textId="77777777">
        <w:tc>
          <w:tcPr>
            <w:tcW w:w="1250" w:type="pct"/>
          </w:tcPr>
          <w:p w14:paraId="33EABA98" w14:textId="77777777" w:rsidR="00B24396" w:rsidRDefault="00B24396" w:rsidP="002500C6">
            <w:pPr>
              <w:pStyle w:val="ActivityBodyCentered"/>
            </w:pPr>
            <w:r>
              <w:t>Formula</w:t>
            </w:r>
          </w:p>
        </w:tc>
        <w:tc>
          <w:tcPr>
            <w:tcW w:w="2500" w:type="pct"/>
          </w:tcPr>
          <w:p w14:paraId="4F052DD0" w14:textId="77777777" w:rsidR="00B24396" w:rsidRDefault="00B24396" w:rsidP="002500C6">
            <w:pPr>
              <w:pStyle w:val="ActivityBodyCentered"/>
            </w:pPr>
            <w:r>
              <w:t>Substitute / Solve</w:t>
            </w:r>
          </w:p>
        </w:tc>
        <w:tc>
          <w:tcPr>
            <w:tcW w:w="1250" w:type="pct"/>
          </w:tcPr>
          <w:p w14:paraId="14BB612D" w14:textId="77777777" w:rsidR="00B24396" w:rsidRDefault="00B24396" w:rsidP="002500C6">
            <w:pPr>
              <w:pStyle w:val="ActivityBodyCentered"/>
            </w:pPr>
            <w:r>
              <w:t>Final Answer</w:t>
            </w:r>
          </w:p>
        </w:tc>
      </w:tr>
      <w:tr w:rsidR="00B24396" w14:paraId="787661BF" w14:textId="77777777">
        <w:tc>
          <w:tcPr>
            <w:tcW w:w="1250" w:type="pct"/>
          </w:tcPr>
          <w:p w14:paraId="53AA04B3" w14:textId="77777777" w:rsidR="00B24396" w:rsidRDefault="00B24396" w:rsidP="002500C6">
            <w:pPr>
              <w:pStyle w:val="ActivityNumbers"/>
              <w:numPr>
                <w:ilvl w:val="0"/>
                <w:numId w:val="0"/>
              </w:numPr>
            </w:pPr>
          </w:p>
          <w:p w14:paraId="3C832344" w14:textId="77777777" w:rsidR="00B24396" w:rsidRDefault="00B24396" w:rsidP="002500C6">
            <w:pPr>
              <w:pStyle w:val="ActivityNumbers"/>
              <w:numPr>
                <w:ilvl w:val="0"/>
                <w:numId w:val="0"/>
              </w:numPr>
            </w:pPr>
          </w:p>
          <w:p w14:paraId="0DECB22F" w14:textId="77777777" w:rsidR="00B24396" w:rsidRDefault="00B24396" w:rsidP="002500C6">
            <w:pPr>
              <w:pStyle w:val="ActivityNumbers"/>
              <w:numPr>
                <w:ilvl w:val="0"/>
                <w:numId w:val="0"/>
              </w:numPr>
            </w:pPr>
          </w:p>
        </w:tc>
        <w:tc>
          <w:tcPr>
            <w:tcW w:w="2500" w:type="pct"/>
          </w:tcPr>
          <w:p w14:paraId="4C7C7DAE" w14:textId="77777777" w:rsidR="00B24396" w:rsidRDefault="00B24396" w:rsidP="002500C6">
            <w:pPr>
              <w:pStyle w:val="ActivityNumbers"/>
              <w:numPr>
                <w:ilvl w:val="0"/>
                <w:numId w:val="0"/>
              </w:numPr>
            </w:pPr>
          </w:p>
        </w:tc>
        <w:tc>
          <w:tcPr>
            <w:tcW w:w="1250" w:type="pct"/>
          </w:tcPr>
          <w:p w14:paraId="5EEE566C" w14:textId="77777777" w:rsidR="00B24396" w:rsidRDefault="00B24396" w:rsidP="002500C6">
            <w:pPr>
              <w:pStyle w:val="ActivityNumbers"/>
              <w:numPr>
                <w:ilvl w:val="0"/>
                <w:numId w:val="0"/>
              </w:numPr>
            </w:pPr>
          </w:p>
        </w:tc>
      </w:tr>
    </w:tbl>
    <w:p w14:paraId="7090C788" w14:textId="77777777" w:rsidR="00B24396" w:rsidRPr="00E603C3" w:rsidRDefault="00B24396" w:rsidP="00E603C3"/>
    <w:p w14:paraId="7D43A304" w14:textId="77777777" w:rsidR="00B24396" w:rsidRDefault="00B24396" w:rsidP="00FE320C">
      <w:pPr>
        <w:pStyle w:val="ActivityNumbers"/>
      </w:pPr>
      <w:r>
        <w:t>Calculate the efficiency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41AE08EB" w14:textId="77777777">
        <w:tc>
          <w:tcPr>
            <w:tcW w:w="1250" w:type="pct"/>
          </w:tcPr>
          <w:p w14:paraId="26D1BEF9" w14:textId="77777777" w:rsidR="00B24396" w:rsidRDefault="00B24396" w:rsidP="002500C6">
            <w:pPr>
              <w:pStyle w:val="ActivityBodyCentered"/>
            </w:pPr>
            <w:r>
              <w:t>Formula</w:t>
            </w:r>
          </w:p>
        </w:tc>
        <w:tc>
          <w:tcPr>
            <w:tcW w:w="2500" w:type="pct"/>
          </w:tcPr>
          <w:p w14:paraId="57982D4C" w14:textId="77777777" w:rsidR="00B24396" w:rsidRDefault="00B24396" w:rsidP="002500C6">
            <w:pPr>
              <w:pStyle w:val="ActivityBodyCentered"/>
            </w:pPr>
            <w:r>
              <w:t>Substitute / Solve</w:t>
            </w:r>
          </w:p>
        </w:tc>
        <w:tc>
          <w:tcPr>
            <w:tcW w:w="1250" w:type="pct"/>
          </w:tcPr>
          <w:p w14:paraId="040EAA75" w14:textId="77777777" w:rsidR="00B24396" w:rsidRDefault="00B24396" w:rsidP="002500C6">
            <w:pPr>
              <w:pStyle w:val="ActivityBodyCentered"/>
            </w:pPr>
            <w:r>
              <w:t>Final Answer</w:t>
            </w:r>
          </w:p>
        </w:tc>
      </w:tr>
      <w:tr w:rsidR="00B24396" w14:paraId="1D695C4F" w14:textId="77777777">
        <w:tc>
          <w:tcPr>
            <w:tcW w:w="1250" w:type="pct"/>
          </w:tcPr>
          <w:p w14:paraId="4C9904F9" w14:textId="77777777" w:rsidR="00B24396" w:rsidRDefault="00B24396" w:rsidP="002500C6">
            <w:pPr>
              <w:pStyle w:val="ActivityNumbers"/>
              <w:numPr>
                <w:ilvl w:val="0"/>
                <w:numId w:val="0"/>
              </w:numPr>
            </w:pPr>
          </w:p>
          <w:p w14:paraId="2560A9FD" w14:textId="77777777" w:rsidR="00B24396" w:rsidRDefault="00B24396" w:rsidP="002500C6">
            <w:pPr>
              <w:pStyle w:val="ActivityNumbers"/>
              <w:numPr>
                <w:ilvl w:val="0"/>
                <w:numId w:val="0"/>
              </w:numPr>
            </w:pPr>
          </w:p>
          <w:p w14:paraId="0866071C" w14:textId="77777777" w:rsidR="00B24396" w:rsidRDefault="00B24396" w:rsidP="002500C6">
            <w:pPr>
              <w:pStyle w:val="ActivityNumbers"/>
              <w:numPr>
                <w:ilvl w:val="0"/>
                <w:numId w:val="0"/>
              </w:numPr>
            </w:pPr>
          </w:p>
        </w:tc>
        <w:tc>
          <w:tcPr>
            <w:tcW w:w="2500" w:type="pct"/>
          </w:tcPr>
          <w:p w14:paraId="4D2B797D" w14:textId="77777777" w:rsidR="00B24396" w:rsidRDefault="00B24396" w:rsidP="002500C6">
            <w:pPr>
              <w:pStyle w:val="ActivityNumbers"/>
              <w:numPr>
                <w:ilvl w:val="0"/>
                <w:numId w:val="0"/>
              </w:numPr>
            </w:pPr>
          </w:p>
        </w:tc>
        <w:tc>
          <w:tcPr>
            <w:tcW w:w="1250" w:type="pct"/>
          </w:tcPr>
          <w:p w14:paraId="17E092B8" w14:textId="77777777" w:rsidR="00B24396" w:rsidRDefault="00B24396" w:rsidP="002500C6">
            <w:pPr>
              <w:pStyle w:val="ActivityNumbers"/>
              <w:numPr>
                <w:ilvl w:val="0"/>
                <w:numId w:val="0"/>
              </w:numPr>
            </w:pPr>
          </w:p>
        </w:tc>
      </w:tr>
    </w:tbl>
    <w:p w14:paraId="6E0716C4" w14:textId="77777777" w:rsidR="00B24396" w:rsidRDefault="00B24396" w:rsidP="00FE320C">
      <w:pPr>
        <w:pStyle w:val="ActivityNumbers"/>
      </w:pPr>
      <w:r>
        <w:t>List and describe two examples of a first class lever.</w:t>
      </w:r>
    </w:p>
    <w:p w14:paraId="210155C4" w14:textId="77777777" w:rsidR="00B24396" w:rsidRDefault="00B24396" w:rsidP="00907499">
      <w:pPr>
        <w:pStyle w:val="activityreferences"/>
      </w:pPr>
    </w:p>
    <w:p w14:paraId="4B43FDB8" w14:textId="77777777" w:rsidR="00B24396" w:rsidRDefault="00B24396" w:rsidP="00907499">
      <w:pPr>
        <w:pStyle w:val="activityreferences"/>
      </w:pPr>
    </w:p>
    <w:p w14:paraId="0A695A8F" w14:textId="77777777" w:rsidR="00B24396" w:rsidRDefault="00B24396" w:rsidP="00907499">
      <w:pPr>
        <w:pStyle w:val="activityreferences"/>
      </w:pPr>
    </w:p>
    <w:tbl>
      <w:tblPr>
        <w:tblW w:w="5000" w:type="pct"/>
        <w:tblLook w:val="00A0" w:firstRow="1" w:lastRow="0" w:firstColumn="1" w:lastColumn="0" w:noHBand="0" w:noVBand="0"/>
      </w:tblPr>
      <w:tblGrid>
        <w:gridCol w:w="9576"/>
      </w:tblGrid>
      <w:tr w:rsidR="00B24396" w14:paraId="1F3CE92C" w14:textId="77777777">
        <w:tc>
          <w:tcPr>
            <w:tcW w:w="9576" w:type="dxa"/>
          </w:tcPr>
          <w:p w14:paraId="06C3C3D8" w14:textId="77777777" w:rsidR="00B24396" w:rsidRDefault="00B24396" w:rsidP="005166DA">
            <w:pPr>
              <w:pStyle w:val="ActivitySection"/>
            </w:pPr>
            <w:r w:rsidRPr="0031668A">
              <w:rPr>
                <w:sz w:val="28"/>
              </w:rPr>
              <w:t>Second Class Lever</w:t>
            </w:r>
            <w:r w:rsidR="00D607A0">
              <w:rPr>
                <w:noProof/>
              </w:rPr>
              <w:drawing>
                <wp:inline distT="0" distB="0" distL="0" distR="0" wp14:anchorId="690C3314" wp14:editId="141066B4">
                  <wp:extent cx="1389380" cy="598170"/>
                  <wp:effectExtent l="0" t="0" r="7620" b="11430"/>
                  <wp:docPr id="3" name="Picture 4" descr="2n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nd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9380" cy="598170"/>
                          </a:xfrm>
                          <a:prstGeom prst="rect">
                            <a:avLst/>
                          </a:prstGeom>
                          <a:noFill/>
                          <a:ln>
                            <a:noFill/>
                          </a:ln>
                        </pic:spPr>
                      </pic:pic>
                    </a:graphicData>
                  </a:graphic>
                </wp:inline>
              </w:drawing>
            </w:r>
          </w:p>
        </w:tc>
      </w:tr>
    </w:tbl>
    <w:p w14:paraId="7EC9FD32" w14:textId="77777777" w:rsidR="00B24396" w:rsidRDefault="00B24396" w:rsidP="00CB7579">
      <w:pPr>
        <w:pStyle w:val="ActivityNumbers"/>
        <w:numPr>
          <w:ilvl w:val="0"/>
          <w:numId w:val="20"/>
        </w:numPr>
      </w:pPr>
      <w:r>
        <w:lastRenderedPageBreak/>
        <w:t>Create a scaled annotated drawing of the second class lever.</w:t>
      </w:r>
    </w:p>
    <w:p w14:paraId="26035A8E" w14:textId="77777777" w:rsidR="00B24396" w:rsidRPr="0044540C" w:rsidRDefault="00B24396" w:rsidP="0044540C"/>
    <w:p w14:paraId="69B5C8EF" w14:textId="77777777" w:rsidR="00B24396" w:rsidRPr="0044540C" w:rsidRDefault="00B24396" w:rsidP="0044540C"/>
    <w:p w14:paraId="7DEA605F" w14:textId="77777777" w:rsidR="00B24396" w:rsidRPr="0044540C" w:rsidRDefault="00B24396" w:rsidP="0044540C"/>
    <w:p w14:paraId="23801DC4" w14:textId="77777777" w:rsidR="00B24396" w:rsidRDefault="00B24396" w:rsidP="00825E15">
      <w:pPr>
        <w:pStyle w:val="ActivityNumbers"/>
      </w:pPr>
      <w:r>
        <w:t>Calculate the ideal mechanical advantage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21F17879" w14:textId="77777777">
        <w:tc>
          <w:tcPr>
            <w:tcW w:w="1250" w:type="pct"/>
          </w:tcPr>
          <w:p w14:paraId="0502A86C" w14:textId="77777777" w:rsidR="00B24396" w:rsidRDefault="00B24396" w:rsidP="002500C6">
            <w:pPr>
              <w:pStyle w:val="ActivityBodyCentered"/>
            </w:pPr>
            <w:r>
              <w:t>Formula</w:t>
            </w:r>
          </w:p>
        </w:tc>
        <w:tc>
          <w:tcPr>
            <w:tcW w:w="2500" w:type="pct"/>
          </w:tcPr>
          <w:p w14:paraId="5203DDE6" w14:textId="77777777" w:rsidR="00B24396" w:rsidRDefault="00B24396" w:rsidP="002500C6">
            <w:pPr>
              <w:pStyle w:val="ActivityBodyCentered"/>
            </w:pPr>
            <w:r>
              <w:t>Substitute / Solve</w:t>
            </w:r>
          </w:p>
        </w:tc>
        <w:tc>
          <w:tcPr>
            <w:tcW w:w="1250" w:type="pct"/>
          </w:tcPr>
          <w:p w14:paraId="79648FE7" w14:textId="77777777" w:rsidR="00B24396" w:rsidRDefault="00B24396" w:rsidP="002500C6">
            <w:pPr>
              <w:pStyle w:val="ActivityBodyCentered"/>
            </w:pPr>
            <w:r>
              <w:t>Final Answer</w:t>
            </w:r>
          </w:p>
        </w:tc>
      </w:tr>
      <w:tr w:rsidR="00B24396" w14:paraId="2CD66129" w14:textId="77777777">
        <w:tc>
          <w:tcPr>
            <w:tcW w:w="1250" w:type="pct"/>
          </w:tcPr>
          <w:p w14:paraId="47A76EA2" w14:textId="77777777" w:rsidR="00B24396" w:rsidRDefault="00B24396" w:rsidP="002500C6">
            <w:pPr>
              <w:pStyle w:val="ActivityNumbers"/>
              <w:numPr>
                <w:ilvl w:val="0"/>
                <w:numId w:val="0"/>
              </w:numPr>
            </w:pPr>
          </w:p>
          <w:p w14:paraId="7D4C0AEC" w14:textId="77777777" w:rsidR="00B24396" w:rsidRDefault="00B24396" w:rsidP="002500C6">
            <w:pPr>
              <w:pStyle w:val="ActivityNumbers"/>
              <w:numPr>
                <w:ilvl w:val="0"/>
                <w:numId w:val="0"/>
              </w:numPr>
            </w:pPr>
          </w:p>
          <w:p w14:paraId="694C0A46" w14:textId="77777777" w:rsidR="00B24396" w:rsidRDefault="00B24396" w:rsidP="002500C6">
            <w:pPr>
              <w:pStyle w:val="ActivityNumbers"/>
              <w:numPr>
                <w:ilvl w:val="0"/>
                <w:numId w:val="0"/>
              </w:numPr>
            </w:pPr>
          </w:p>
        </w:tc>
        <w:tc>
          <w:tcPr>
            <w:tcW w:w="2500" w:type="pct"/>
          </w:tcPr>
          <w:p w14:paraId="25331A17" w14:textId="77777777" w:rsidR="00B24396" w:rsidRDefault="00B24396" w:rsidP="002500C6">
            <w:pPr>
              <w:pStyle w:val="ActivityNumbers"/>
              <w:numPr>
                <w:ilvl w:val="0"/>
                <w:numId w:val="0"/>
              </w:numPr>
            </w:pPr>
          </w:p>
        </w:tc>
        <w:tc>
          <w:tcPr>
            <w:tcW w:w="1250" w:type="pct"/>
          </w:tcPr>
          <w:p w14:paraId="347CA518" w14:textId="77777777" w:rsidR="00B24396" w:rsidRDefault="00B24396" w:rsidP="002500C6">
            <w:pPr>
              <w:pStyle w:val="ActivityNumbers"/>
              <w:numPr>
                <w:ilvl w:val="0"/>
                <w:numId w:val="0"/>
              </w:numPr>
            </w:pPr>
          </w:p>
        </w:tc>
      </w:tr>
    </w:tbl>
    <w:p w14:paraId="375A3AC3" w14:textId="77777777" w:rsidR="00B24396" w:rsidRPr="007B5ECD" w:rsidRDefault="00B24396" w:rsidP="007B5ECD"/>
    <w:p w14:paraId="1B8D0EA7" w14:textId="77777777" w:rsidR="00B24396" w:rsidRDefault="00B24396" w:rsidP="00FB5743">
      <w:pPr>
        <w:pStyle w:val="ActivityNumbers"/>
      </w:pPr>
      <w:r>
        <w:t>Calculate the ideal effort force needed to overcome the known resistance force.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0859EC46" w14:textId="77777777">
        <w:tc>
          <w:tcPr>
            <w:tcW w:w="1250" w:type="pct"/>
          </w:tcPr>
          <w:p w14:paraId="0D77DEE8" w14:textId="77777777" w:rsidR="00B24396" w:rsidRDefault="00B24396" w:rsidP="002500C6">
            <w:pPr>
              <w:pStyle w:val="ActivityBodyCentered"/>
            </w:pPr>
            <w:r>
              <w:t>Formula</w:t>
            </w:r>
          </w:p>
        </w:tc>
        <w:tc>
          <w:tcPr>
            <w:tcW w:w="2500" w:type="pct"/>
          </w:tcPr>
          <w:p w14:paraId="4AAF33A3" w14:textId="77777777" w:rsidR="00B24396" w:rsidRDefault="00B24396" w:rsidP="002500C6">
            <w:pPr>
              <w:pStyle w:val="ActivityBodyCentered"/>
            </w:pPr>
            <w:r>
              <w:t>Substitute / Solve</w:t>
            </w:r>
          </w:p>
        </w:tc>
        <w:tc>
          <w:tcPr>
            <w:tcW w:w="1250" w:type="pct"/>
          </w:tcPr>
          <w:p w14:paraId="3E5CC763" w14:textId="77777777" w:rsidR="00B24396" w:rsidRDefault="00B24396" w:rsidP="002500C6">
            <w:pPr>
              <w:pStyle w:val="ActivityBodyCentered"/>
            </w:pPr>
            <w:r>
              <w:t>Final Answer</w:t>
            </w:r>
          </w:p>
        </w:tc>
      </w:tr>
      <w:tr w:rsidR="00B24396" w14:paraId="4AFC989A" w14:textId="77777777">
        <w:tc>
          <w:tcPr>
            <w:tcW w:w="1250" w:type="pct"/>
          </w:tcPr>
          <w:p w14:paraId="7CC9DB98" w14:textId="77777777" w:rsidR="00B24396" w:rsidRDefault="00B24396" w:rsidP="002500C6">
            <w:pPr>
              <w:pStyle w:val="ActivityNumbers"/>
              <w:numPr>
                <w:ilvl w:val="0"/>
                <w:numId w:val="0"/>
              </w:numPr>
            </w:pPr>
          </w:p>
          <w:p w14:paraId="66FA4FD3" w14:textId="77777777" w:rsidR="00B24396" w:rsidRDefault="00B24396" w:rsidP="002500C6">
            <w:pPr>
              <w:pStyle w:val="ActivityNumbers"/>
              <w:numPr>
                <w:ilvl w:val="0"/>
                <w:numId w:val="0"/>
              </w:numPr>
            </w:pPr>
          </w:p>
          <w:p w14:paraId="2BD54A5D" w14:textId="77777777" w:rsidR="00B24396" w:rsidRDefault="00B24396" w:rsidP="002500C6">
            <w:pPr>
              <w:pStyle w:val="ActivityNumbers"/>
              <w:numPr>
                <w:ilvl w:val="0"/>
                <w:numId w:val="0"/>
              </w:numPr>
            </w:pPr>
          </w:p>
        </w:tc>
        <w:tc>
          <w:tcPr>
            <w:tcW w:w="2500" w:type="pct"/>
          </w:tcPr>
          <w:p w14:paraId="30929D2A" w14:textId="77777777" w:rsidR="00B24396" w:rsidRDefault="00B24396" w:rsidP="002500C6">
            <w:pPr>
              <w:pStyle w:val="ActivityNumbers"/>
              <w:numPr>
                <w:ilvl w:val="0"/>
                <w:numId w:val="0"/>
              </w:numPr>
            </w:pPr>
          </w:p>
        </w:tc>
        <w:tc>
          <w:tcPr>
            <w:tcW w:w="1250" w:type="pct"/>
          </w:tcPr>
          <w:p w14:paraId="03A423C3" w14:textId="77777777" w:rsidR="00B24396" w:rsidRDefault="00B24396" w:rsidP="002500C6">
            <w:pPr>
              <w:pStyle w:val="ActivityNumbers"/>
              <w:numPr>
                <w:ilvl w:val="0"/>
                <w:numId w:val="0"/>
              </w:numPr>
            </w:pPr>
          </w:p>
        </w:tc>
      </w:tr>
    </w:tbl>
    <w:p w14:paraId="57771E97" w14:textId="77777777" w:rsidR="00B24396" w:rsidRDefault="00B24396" w:rsidP="00CE0724">
      <w:pPr>
        <w:pStyle w:val="ActivityNumbers"/>
        <w:numPr>
          <w:ilvl w:val="0"/>
          <w:numId w:val="0"/>
        </w:numPr>
        <w:ind w:left="480"/>
      </w:pPr>
    </w:p>
    <w:p w14:paraId="0FDD6E1C" w14:textId="77777777" w:rsidR="00B24396" w:rsidRDefault="00B24396" w:rsidP="00F01111">
      <w:pPr>
        <w:pStyle w:val="ActivityNumbers"/>
      </w:pPr>
      <w:r>
        <w:t>Calculate the actual mechanical advantage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67AE7524" w14:textId="77777777">
        <w:tc>
          <w:tcPr>
            <w:tcW w:w="1250" w:type="pct"/>
          </w:tcPr>
          <w:p w14:paraId="3CD5E730" w14:textId="77777777" w:rsidR="00B24396" w:rsidRDefault="00B24396" w:rsidP="002500C6">
            <w:pPr>
              <w:pStyle w:val="ActivityBodyCentered"/>
            </w:pPr>
            <w:r>
              <w:t>Formula</w:t>
            </w:r>
          </w:p>
        </w:tc>
        <w:tc>
          <w:tcPr>
            <w:tcW w:w="2500" w:type="pct"/>
          </w:tcPr>
          <w:p w14:paraId="7512ED0F" w14:textId="77777777" w:rsidR="00B24396" w:rsidRDefault="00B24396" w:rsidP="002500C6">
            <w:pPr>
              <w:pStyle w:val="ActivityBodyCentered"/>
            </w:pPr>
            <w:r>
              <w:t>Substitute / Solve</w:t>
            </w:r>
          </w:p>
        </w:tc>
        <w:tc>
          <w:tcPr>
            <w:tcW w:w="1250" w:type="pct"/>
          </w:tcPr>
          <w:p w14:paraId="721D435F" w14:textId="77777777" w:rsidR="00B24396" w:rsidRDefault="00B24396" w:rsidP="002500C6">
            <w:pPr>
              <w:pStyle w:val="ActivityBodyCentered"/>
            </w:pPr>
            <w:r>
              <w:t>Final Answer</w:t>
            </w:r>
          </w:p>
        </w:tc>
      </w:tr>
      <w:tr w:rsidR="00B24396" w14:paraId="554B2914" w14:textId="77777777">
        <w:tc>
          <w:tcPr>
            <w:tcW w:w="1250" w:type="pct"/>
          </w:tcPr>
          <w:p w14:paraId="2AD0D9FE" w14:textId="77777777" w:rsidR="00B24396" w:rsidRDefault="00B24396" w:rsidP="002500C6">
            <w:pPr>
              <w:pStyle w:val="ActivityNumbers"/>
              <w:numPr>
                <w:ilvl w:val="0"/>
                <w:numId w:val="0"/>
              </w:numPr>
            </w:pPr>
          </w:p>
          <w:p w14:paraId="2947BF0A" w14:textId="77777777" w:rsidR="00B24396" w:rsidRDefault="00B24396" w:rsidP="002500C6">
            <w:pPr>
              <w:pStyle w:val="ActivityNumbers"/>
              <w:numPr>
                <w:ilvl w:val="0"/>
                <w:numId w:val="0"/>
              </w:numPr>
            </w:pPr>
          </w:p>
          <w:p w14:paraId="4078AD56" w14:textId="77777777" w:rsidR="00B24396" w:rsidRDefault="00B24396" w:rsidP="002500C6">
            <w:pPr>
              <w:pStyle w:val="ActivityNumbers"/>
              <w:numPr>
                <w:ilvl w:val="0"/>
                <w:numId w:val="0"/>
              </w:numPr>
            </w:pPr>
          </w:p>
        </w:tc>
        <w:tc>
          <w:tcPr>
            <w:tcW w:w="2500" w:type="pct"/>
          </w:tcPr>
          <w:p w14:paraId="709E99C0" w14:textId="77777777" w:rsidR="00B24396" w:rsidRDefault="00B24396" w:rsidP="002500C6">
            <w:pPr>
              <w:pStyle w:val="ActivityNumbers"/>
              <w:numPr>
                <w:ilvl w:val="0"/>
                <w:numId w:val="0"/>
              </w:numPr>
            </w:pPr>
          </w:p>
        </w:tc>
        <w:tc>
          <w:tcPr>
            <w:tcW w:w="1250" w:type="pct"/>
          </w:tcPr>
          <w:p w14:paraId="0F7D4EF8" w14:textId="77777777" w:rsidR="00B24396" w:rsidRDefault="00B24396" w:rsidP="002500C6">
            <w:pPr>
              <w:pStyle w:val="ActivityNumbers"/>
              <w:numPr>
                <w:ilvl w:val="0"/>
                <w:numId w:val="0"/>
              </w:numPr>
            </w:pPr>
          </w:p>
        </w:tc>
      </w:tr>
    </w:tbl>
    <w:p w14:paraId="3F73CBD1" w14:textId="77777777" w:rsidR="00B24396" w:rsidRPr="00753017" w:rsidRDefault="00B24396" w:rsidP="00753017"/>
    <w:p w14:paraId="585EEBD0" w14:textId="77777777" w:rsidR="00B24396" w:rsidRDefault="00B24396" w:rsidP="00FB5743">
      <w:pPr>
        <w:pStyle w:val="ActivityNumbers"/>
      </w:pPr>
      <w:r>
        <w:t>Calculate the efficiency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6D929BE0" w14:textId="77777777">
        <w:tc>
          <w:tcPr>
            <w:tcW w:w="1250" w:type="pct"/>
          </w:tcPr>
          <w:p w14:paraId="4C897110" w14:textId="77777777" w:rsidR="00B24396" w:rsidRDefault="00B24396" w:rsidP="002500C6">
            <w:pPr>
              <w:pStyle w:val="ActivityBodyCentered"/>
            </w:pPr>
            <w:r>
              <w:t>Formula</w:t>
            </w:r>
          </w:p>
        </w:tc>
        <w:tc>
          <w:tcPr>
            <w:tcW w:w="2500" w:type="pct"/>
          </w:tcPr>
          <w:p w14:paraId="4FC35F3C" w14:textId="77777777" w:rsidR="00B24396" w:rsidRDefault="00B24396" w:rsidP="002500C6">
            <w:pPr>
              <w:pStyle w:val="ActivityBodyCentered"/>
            </w:pPr>
            <w:r>
              <w:t>Substitute / Solve</w:t>
            </w:r>
          </w:p>
        </w:tc>
        <w:tc>
          <w:tcPr>
            <w:tcW w:w="1250" w:type="pct"/>
          </w:tcPr>
          <w:p w14:paraId="15295445" w14:textId="77777777" w:rsidR="00B24396" w:rsidRDefault="00B24396" w:rsidP="002500C6">
            <w:pPr>
              <w:pStyle w:val="ActivityBodyCentered"/>
            </w:pPr>
            <w:r>
              <w:t>Final Answer</w:t>
            </w:r>
          </w:p>
        </w:tc>
      </w:tr>
      <w:tr w:rsidR="00B24396" w14:paraId="59987F50" w14:textId="77777777">
        <w:tc>
          <w:tcPr>
            <w:tcW w:w="1250" w:type="pct"/>
          </w:tcPr>
          <w:p w14:paraId="2C72E526" w14:textId="77777777" w:rsidR="00B24396" w:rsidRDefault="00B24396" w:rsidP="002500C6">
            <w:pPr>
              <w:pStyle w:val="ActivityNumbers"/>
              <w:numPr>
                <w:ilvl w:val="0"/>
                <w:numId w:val="0"/>
              </w:numPr>
            </w:pPr>
          </w:p>
          <w:p w14:paraId="4ECDB78C" w14:textId="77777777" w:rsidR="00B24396" w:rsidRDefault="00B24396" w:rsidP="002500C6">
            <w:pPr>
              <w:pStyle w:val="ActivityNumbers"/>
              <w:numPr>
                <w:ilvl w:val="0"/>
                <w:numId w:val="0"/>
              </w:numPr>
            </w:pPr>
          </w:p>
          <w:p w14:paraId="45076068" w14:textId="77777777" w:rsidR="00B24396" w:rsidRDefault="00B24396" w:rsidP="002500C6">
            <w:pPr>
              <w:pStyle w:val="ActivityNumbers"/>
              <w:numPr>
                <w:ilvl w:val="0"/>
                <w:numId w:val="0"/>
              </w:numPr>
            </w:pPr>
          </w:p>
        </w:tc>
        <w:tc>
          <w:tcPr>
            <w:tcW w:w="2500" w:type="pct"/>
          </w:tcPr>
          <w:p w14:paraId="470A5ADC" w14:textId="77777777" w:rsidR="00B24396" w:rsidRDefault="00B24396" w:rsidP="002500C6">
            <w:pPr>
              <w:pStyle w:val="ActivityNumbers"/>
              <w:numPr>
                <w:ilvl w:val="0"/>
                <w:numId w:val="0"/>
              </w:numPr>
            </w:pPr>
          </w:p>
        </w:tc>
        <w:tc>
          <w:tcPr>
            <w:tcW w:w="1250" w:type="pct"/>
          </w:tcPr>
          <w:p w14:paraId="734C8508" w14:textId="77777777" w:rsidR="00B24396" w:rsidRDefault="00B24396" w:rsidP="002500C6">
            <w:pPr>
              <w:pStyle w:val="ActivityNumbers"/>
              <w:numPr>
                <w:ilvl w:val="0"/>
                <w:numId w:val="0"/>
              </w:numPr>
            </w:pPr>
          </w:p>
        </w:tc>
      </w:tr>
    </w:tbl>
    <w:p w14:paraId="4A590032" w14:textId="77777777" w:rsidR="00B24396" w:rsidRDefault="00B24396" w:rsidP="0019034F">
      <w:pPr>
        <w:pStyle w:val="ActivityNumbers"/>
      </w:pPr>
      <w:r>
        <w:t>List and describe two examples of a second class lever.</w:t>
      </w:r>
    </w:p>
    <w:p w14:paraId="536959BA" w14:textId="77777777" w:rsidR="00B24396" w:rsidRDefault="00B24396" w:rsidP="0019034F">
      <w:pPr>
        <w:pStyle w:val="activityreferences"/>
      </w:pPr>
      <w:r>
        <w:t xml:space="preserve"> </w:t>
      </w:r>
    </w:p>
    <w:p w14:paraId="0BA40D10" w14:textId="77777777" w:rsidR="00B24396" w:rsidRDefault="00B24396" w:rsidP="0019034F">
      <w:pPr>
        <w:pStyle w:val="activityreferences"/>
      </w:pPr>
    </w:p>
    <w:p w14:paraId="2F95E625" w14:textId="77777777" w:rsidR="00B24396" w:rsidRDefault="00B24396" w:rsidP="0019034F">
      <w:pPr>
        <w:pStyle w:val="activityreferences"/>
      </w:pPr>
    </w:p>
    <w:p w14:paraId="24AAF049" w14:textId="77777777" w:rsidR="00B24396" w:rsidRDefault="00B24396" w:rsidP="0019034F">
      <w:pPr>
        <w:pStyle w:val="activityreferences"/>
      </w:pPr>
      <w:r>
        <w:t xml:space="preserve">. </w:t>
      </w:r>
    </w:p>
    <w:tbl>
      <w:tblPr>
        <w:tblW w:w="5000" w:type="pct"/>
        <w:tblLook w:val="00A0" w:firstRow="1" w:lastRow="0" w:firstColumn="1" w:lastColumn="0" w:noHBand="0" w:noVBand="0"/>
      </w:tblPr>
      <w:tblGrid>
        <w:gridCol w:w="9576"/>
      </w:tblGrid>
      <w:tr w:rsidR="00B24396" w14:paraId="05612CC8" w14:textId="77777777">
        <w:tc>
          <w:tcPr>
            <w:tcW w:w="9576" w:type="dxa"/>
          </w:tcPr>
          <w:p w14:paraId="4CD0E800" w14:textId="77777777" w:rsidR="00B24396" w:rsidRDefault="00B24396" w:rsidP="00475F54">
            <w:pPr>
              <w:pStyle w:val="ActivitySection"/>
            </w:pPr>
            <w:r w:rsidRPr="0031668A">
              <w:rPr>
                <w:sz w:val="28"/>
              </w:rPr>
              <w:t>Third Class Lever</w:t>
            </w:r>
            <w:r w:rsidR="00D607A0">
              <w:rPr>
                <w:noProof/>
              </w:rPr>
              <w:drawing>
                <wp:inline distT="0" distB="0" distL="0" distR="0" wp14:anchorId="5440B219" wp14:editId="50FD5773">
                  <wp:extent cx="1195705" cy="527685"/>
                  <wp:effectExtent l="0" t="0" r="0" b="5715"/>
                  <wp:docPr id="4" name="Picture 5" descr="3rd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rdCl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5705" cy="527685"/>
                          </a:xfrm>
                          <a:prstGeom prst="rect">
                            <a:avLst/>
                          </a:prstGeom>
                          <a:noFill/>
                          <a:ln>
                            <a:noFill/>
                          </a:ln>
                        </pic:spPr>
                      </pic:pic>
                    </a:graphicData>
                  </a:graphic>
                </wp:inline>
              </w:drawing>
            </w:r>
          </w:p>
        </w:tc>
      </w:tr>
    </w:tbl>
    <w:p w14:paraId="7BFFB3E4" w14:textId="77777777" w:rsidR="00B24396" w:rsidRPr="00F01111" w:rsidRDefault="00B24396" w:rsidP="00A806F7">
      <w:pPr>
        <w:pStyle w:val="ActivityBody"/>
      </w:pPr>
    </w:p>
    <w:p w14:paraId="1BA53DB9" w14:textId="77777777" w:rsidR="00B24396" w:rsidRDefault="00B24396" w:rsidP="00CB7579">
      <w:pPr>
        <w:pStyle w:val="ActivityNumbers"/>
        <w:numPr>
          <w:ilvl w:val="0"/>
          <w:numId w:val="21"/>
        </w:numPr>
      </w:pPr>
      <w:r>
        <w:t>Create a scaled annotated drawing of the third class lever.</w:t>
      </w:r>
    </w:p>
    <w:tbl>
      <w:tblPr>
        <w:tblW w:w="5000" w:type="pct"/>
        <w:tblLook w:val="01E0" w:firstRow="1" w:lastRow="1" w:firstColumn="1" w:lastColumn="1" w:noHBand="0" w:noVBand="0"/>
      </w:tblPr>
      <w:tblGrid>
        <w:gridCol w:w="9576"/>
      </w:tblGrid>
      <w:tr w:rsidR="00B24396" w14:paraId="2F5C23F8" w14:textId="77777777">
        <w:trPr>
          <w:trHeight w:val="568"/>
        </w:trPr>
        <w:tc>
          <w:tcPr>
            <w:tcW w:w="5000" w:type="pct"/>
          </w:tcPr>
          <w:p w14:paraId="2D3D9A7B" w14:textId="77777777" w:rsidR="00B24396" w:rsidRDefault="00B24396" w:rsidP="00825E15">
            <w:pPr>
              <w:pStyle w:val="ActivityNumbers"/>
              <w:numPr>
                <w:ilvl w:val="0"/>
                <w:numId w:val="0"/>
              </w:numPr>
            </w:pPr>
          </w:p>
        </w:tc>
      </w:tr>
    </w:tbl>
    <w:p w14:paraId="7CDCBF46" w14:textId="77777777" w:rsidR="00B24396" w:rsidRPr="007B5ECD" w:rsidRDefault="00B24396" w:rsidP="007B5ECD"/>
    <w:p w14:paraId="3BA2ECFF" w14:textId="77777777" w:rsidR="00B24396" w:rsidRDefault="00B24396" w:rsidP="00825E15">
      <w:pPr>
        <w:pStyle w:val="ActivityNumbers"/>
      </w:pPr>
      <w:r>
        <w:t>Calculate the ideal mechanical advantage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339F7095" w14:textId="77777777">
        <w:tc>
          <w:tcPr>
            <w:tcW w:w="1250" w:type="pct"/>
          </w:tcPr>
          <w:p w14:paraId="746AC32F" w14:textId="77777777" w:rsidR="00B24396" w:rsidRDefault="00B24396" w:rsidP="002500C6">
            <w:pPr>
              <w:pStyle w:val="ActivityBodyCentered"/>
            </w:pPr>
            <w:r>
              <w:t>Formula</w:t>
            </w:r>
          </w:p>
        </w:tc>
        <w:tc>
          <w:tcPr>
            <w:tcW w:w="2500" w:type="pct"/>
          </w:tcPr>
          <w:p w14:paraId="3ECEC607" w14:textId="77777777" w:rsidR="00B24396" w:rsidRDefault="00B24396" w:rsidP="002500C6">
            <w:pPr>
              <w:pStyle w:val="ActivityBodyCentered"/>
            </w:pPr>
            <w:r>
              <w:t>Substitute / Solve</w:t>
            </w:r>
          </w:p>
        </w:tc>
        <w:tc>
          <w:tcPr>
            <w:tcW w:w="1250" w:type="pct"/>
          </w:tcPr>
          <w:p w14:paraId="1D8FE05F" w14:textId="77777777" w:rsidR="00B24396" w:rsidRDefault="00B24396" w:rsidP="002500C6">
            <w:pPr>
              <w:pStyle w:val="ActivityBodyCentered"/>
            </w:pPr>
            <w:r>
              <w:t>Final Answer</w:t>
            </w:r>
          </w:p>
        </w:tc>
      </w:tr>
      <w:tr w:rsidR="00B24396" w14:paraId="64595508" w14:textId="77777777">
        <w:tc>
          <w:tcPr>
            <w:tcW w:w="1250" w:type="pct"/>
          </w:tcPr>
          <w:p w14:paraId="06AED654" w14:textId="77777777" w:rsidR="00B24396" w:rsidRDefault="00B24396" w:rsidP="002500C6">
            <w:pPr>
              <w:pStyle w:val="ActivityNumbers"/>
              <w:numPr>
                <w:ilvl w:val="0"/>
                <w:numId w:val="0"/>
              </w:numPr>
            </w:pPr>
          </w:p>
          <w:p w14:paraId="7C6111F4" w14:textId="77777777" w:rsidR="00B24396" w:rsidRDefault="00B24396" w:rsidP="002500C6">
            <w:pPr>
              <w:pStyle w:val="ActivityNumbers"/>
              <w:numPr>
                <w:ilvl w:val="0"/>
                <w:numId w:val="0"/>
              </w:numPr>
            </w:pPr>
          </w:p>
          <w:p w14:paraId="32FABBBF" w14:textId="77777777" w:rsidR="00B24396" w:rsidRDefault="00B24396" w:rsidP="002500C6">
            <w:pPr>
              <w:pStyle w:val="ActivityNumbers"/>
              <w:numPr>
                <w:ilvl w:val="0"/>
                <w:numId w:val="0"/>
              </w:numPr>
            </w:pPr>
          </w:p>
        </w:tc>
        <w:tc>
          <w:tcPr>
            <w:tcW w:w="2500" w:type="pct"/>
          </w:tcPr>
          <w:p w14:paraId="58015CD6" w14:textId="77777777" w:rsidR="00B24396" w:rsidRDefault="00B24396" w:rsidP="002500C6">
            <w:pPr>
              <w:pStyle w:val="ActivityNumbers"/>
              <w:numPr>
                <w:ilvl w:val="0"/>
                <w:numId w:val="0"/>
              </w:numPr>
            </w:pPr>
          </w:p>
        </w:tc>
        <w:tc>
          <w:tcPr>
            <w:tcW w:w="1250" w:type="pct"/>
          </w:tcPr>
          <w:p w14:paraId="47535E66" w14:textId="77777777" w:rsidR="00B24396" w:rsidRDefault="00B24396" w:rsidP="002500C6">
            <w:pPr>
              <w:pStyle w:val="ActivityNumbers"/>
              <w:numPr>
                <w:ilvl w:val="0"/>
                <w:numId w:val="0"/>
              </w:numPr>
            </w:pPr>
          </w:p>
        </w:tc>
      </w:tr>
    </w:tbl>
    <w:p w14:paraId="521FF5E9" w14:textId="77777777" w:rsidR="00B24396" w:rsidRPr="007B5ECD" w:rsidRDefault="00B24396" w:rsidP="007B5ECD"/>
    <w:p w14:paraId="2F29DBF7" w14:textId="77777777" w:rsidR="00B24396" w:rsidRDefault="00B24396" w:rsidP="00825E15">
      <w:pPr>
        <w:pStyle w:val="ActivityNumbers"/>
      </w:pPr>
      <w:r>
        <w:t>Calculate the ideal effort force needed to overcome the known resistance force.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41E2AF80" w14:textId="77777777">
        <w:tc>
          <w:tcPr>
            <w:tcW w:w="1250" w:type="pct"/>
          </w:tcPr>
          <w:p w14:paraId="73E850EB" w14:textId="77777777" w:rsidR="00B24396" w:rsidRDefault="00B24396" w:rsidP="002500C6">
            <w:pPr>
              <w:pStyle w:val="ActivityBodyCentered"/>
            </w:pPr>
            <w:r>
              <w:t>Formula</w:t>
            </w:r>
          </w:p>
        </w:tc>
        <w:tc>
          <w:tcPr>
            <w:tcW w:w="2500" w:type="pct"/>
          </w:tcPr>
          <w:p w14:paraId="32753E6F" w14:textId="77777777" w:rsidR="00B24396" w:rsidRDefault="00B24396" w:rsidP="002500C6">
            <w:pPr>
              <w:pStyle w:val="ActivityBodyCentered"/>
            </w:pPr>
            <w:r>
              <w:t>Substitute / Solve</w:t>
            </w:r>
          </w:p>
        </w:tc>
        <w:tc>
          <w:tcPr>
            <w:tcW w:w="1250" w:type="pct"/>
          </w:tcPr>
          <w:p w14:paraId="56E8F3ED" w14:textId="77777777" w:rsidR="00B24396" w:rsidRDefault="00B24396" w:rsidP="002500C6">
            <w:pPr>
              <w:pStyle w:val="ActivityBodyCentered"/>
            </w:pPr>
            <w:r>
              <w:t>Final Answer</w:t>
            </w:r>
          </w:p>
        </w:tc>
      </w:tr>
      <w:tr w:rsidR="00B24396" w14:paraId="7C15F975" w14:textId="77777777">
        <w:tc>
          <w:tcPr>
            <w:tcW w:w="1250" w:type="pct"/>
          </w:tcPr>
          <w:p w14:paraId="3073AAA0" w14:textId="77777777" w:rsidR="00B24396" w:rsidRDefault="00B24396" w:rsidP="002500C6">
            <w:pPr>
              <w:pStyle w:val="ActivityNumbers"/>
              <w:numPr>
                <w:ilvl w:val="0"/>
                <w:numId w:val="0"/>
              </w:numPr>
            </w:pPr>
          </w:p>
          <w:p w14:paraId="60658FE5" w14:textId="77777777" w:rsidR="00B24396" w:rsidRDefault="00B24396" w:rsidP="002500C6">
            <w:pPr>
              <w:pStyle w:val="ActivityNumbers"/>
              <w:numPr>
                <w:ilvl w:val="0"/>
                <w:numId w:val="0"/>
              </w:numPr>
            </w:pPr>
          </w:p>
          <w:p w14:paraId="334E20E1" w14:textId="77777777" w:rsidR="00B24396" w:rsidRDefault="00B24396" w:rsidP="002500C6">
            <w:pPr>
              <w:pStyle w:val="ActivityNumbers"/>
              <w:numPr>
                <w:ilvl w:val="0"/>
                <w:numId w:val="0"/>
              </w:numPr>
            </w:pPr>
          </w:p>
        </w:tc>
        <w:tc>
          <w:tcPr>
            <w:tcW w:w="2500" w:type="pct"/>
          </w:tcPr>
          <w:p w14:paraId="575025AA" w14:textId="77777777" w:rsidR="00B24396" w:rsidRDefault="00B24396" w:rsidP="002500C6">
            <w:pPr>
              <w:pStyle w:val="ActivityNumbers"/>
              <w:numPr>
                <w:ilvl w:val="0"/>
                <w:numId w:val="0"/>
              </w:numPr>
            </w:pPr>
          </w:p>
        </w:tc>
        <w:tc>
          <w:tcPr>
            <w:tcW w:w="1250" w:type="pct"/>
          </w:tcPr>
          <w:p w14:paraId="38C1C100" w14:textId="77777777" w:rsidR="00B24396" w:rsidRDefault="00B24396" w:rsidP="002500C6">
            <w:pPr>
              <w:pStyle w:val="ActivityNumbers"/>
              <w:numPr>
                <w:ilvl w:val="0"/>
                <w:numId w:val="0"/>
              </w:numPr>
            </w:pPr>
          </w:p>
        </w:tc>
      </w:tr>
    </w:tbl>
    <w:p w14:paraId="72100340" w14:textId="77777777" w:rsidR="00B24396" w:rsidRDefault="00B24396" w:rsidP="00A05656">
      <w:pPr>
        <w:pStyle w:val="ActivityNumbers"/>
        <w:numPr>
          <w:ilvl w:val="0"/>
          <w:numId w:val="0"/>
        </w:numPr>
        <w:ind w:left="480"/>
      </w:pPr>
    </w:p>
    <w:p w14:paraId="6B5990EE" w14:textId="77777777" w:rsidR="00B24396" w:rsidRDefault="00B24396" w:rsidP="00F01111">
      <w:pPr>
        <w:pStyle w:val="ActivityNumbers"/>
      </w:pPr>
      <w:r>
        <w:t>Calculate the actual mechanical advantage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0043AA1D" w14:textId="77777777">
        <w:tc>
          <w:tcPr>
            <w:tcW w:w="1250" w:type="pct"/>
          </w:tcPr>
          <w:p w14:paraId="6619DCD7" w14:textId="77777777" w:rsidR="00B24396" w:rsidRDefault="00B24396" w:rsidP="002500C6">
            <w:pPr>
              <w:pStyle w:val="ActivityBodyCentered"/>
            </w:pPr>
            <w:r>
              <w:t>Formula</w:t>
            </w:r>
          </w:p>
        </w:tc>
        <w:tc>
          <w:tcPr>
            <w:tcW w:w="2500" w:type="pct"/>
          </w:tcPr>
          <w:p w14:paraId="093A10FB" w14:textId="77777777" w:rsidR="00B24396" w:rsidRDefault="00B24396" w:rsidP="002500C6">
            <w:pPr>
              <w:pStyle w:val="ActivityBodyCentered"/>
            </w:pPr>
            <w:r>
              <w:t>Substitute / Solve</w:t>
            </w:r>
          </w:p>
        </w:tc>
        <w:tc>
          <w:tcPr>
            <w:tcW w:w="1250" w:type="pct"/>
          </w:tcPr>
          <w:p w14:paraId="13AA1DBD" w14:textId="77777777" w:rsidR="00B24396" w:rsidRDefault="00B24396" w:rsidP="002500C6">
            <w:pPr>
              <w:pStyle w:val="ActivityBodyCentered"/>
            </w:pPr>
            <w:r>
              <w:t>Final Answer</w:t>
            </w:r>
          </w:p>
        </w:tc>
      </w:tr>
      <w:tr w:rsidR="00B24396" w14:paraId="6651D132" w14:textId="77777777">
        <w:tc>
          <w:tcPr>
            <w:tcW w:w="1250" w:type="pct"/>
          </w:tcPr>
          <w:p w14:paraId="3EE1D4D4" w14:textId="77777777" w:rsidR="00B24396" w:rsidRDefault="00B24396" w:rsidP="002500C6">
            <w:pPr>
              <w:pStyle w:val="ActivityNumbers"/>
              <w:numPr>
                <w:ilvl w:val="0"/>
                <w:numId w:val="0"/>
              </w:numPr>
            </w:pPr>
          </w:p>
          <w:p w14:paraId="78AEAEFE" w14:textId="77777777" w:rsidR="00B24396" w:rsidRDefault="00B24396" w:rsidP="002500C6">
            <w:pPr>
              <w:pStyle w:val="ActivityNumbers"/>
              <w:numPr>
                <w:ilvl w:val="0"/>
                <w:numId w:val="0"/>
              </w:numPr>
            </w:pPr>
          </w:p>
          <w:p w14:paraId="607C36AA" w14:textId="77777777" w:rsidR="00B24396" w:rsidRDefault="00B24396" w:rsidP="002500C6">
            <w:pPr>
              <w:pStyle w:val="ActivityNumbers"/>
              <w:numPr>
                <w:ilvl w:val="0"/>
                <w:numId w:val="0"/>
              </w:numPr>
            </w:pPr>
          </w:p>
        </w:tc>
        <w:tc>
          <w:tcPr>
            <w:tcW w:w="2500" w:type="pct"/>
          </w:tcPr>
          <w:p w14:paraId="184A0348" w14:textId="77777777" w:rsidR="00B24396" w:rsidRDefault="00B24396" w:rsidP="002500C6">
            <w:pPr>
              <w:pStyle w:val="ActivityNumbers"/>
              <w:numPr>
                <w:ilvl w:val="0"/>
                <w:numId w:val="0"/>
              </w:numPr>
            </w:pPr>
          </w:p>
        </w:tc>
        <w:tc>
          <w:tcPr>
            <w:tcW w:w="1250" w:type="pct"/>
          </w:tcPr>
          <w:p w14:paraId="6A6CADBB" w14:textId="77777777" w:rsidR="00B24396" w:rsidRDefault="00B24396" w:rsidP="002500C6">
            <w:pPr>
              <w:pStyle w:val="ActivityNumbers"/>
              <w:numPr>
                <w:ilvl w:val="0"/>
                <w:numId w:val="0"/>
              </w:numPr>
            </w:pPr>
          </w:p>
        </w:tc>
      </w:tr>
    </w:tbl>
    <w:p w14:paraId="6BD36B70" w14:textId="77777777" w:rsidR="00B24396" w:rsidRPr="007B5ECD" w:rsidRDefault="00B24396" w:rsidP="007B5ECD"/>
    <w:p w14:paraId="28CDA6B1" w14:textId="77777777" w:rsidR="00B24396" w:rsidRDefault="00B24396" w:rsidP="00825E15">
      <w:pPr>
        <w:pStyle w:val="ActivityNumbers"/>
      </w:pPr>
      <w:r>
        <w:t>Calculate the efficiency of the lever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168BB5E2" w14:textId="77777777">
        <w:tc>
          <w:tcPr>
            <w:tcW w:w="1250" w:type="pct"/>
          </w:tcPr>
          <w:p w14:paraId="7480A9A4" w14:textId="77777777" w:rsidR="00B24396" w:rsidRDefault="00B24396" w:rsidP="002500C6">
            <w:pPr>
              <w:pStyle w:val="ActivityBodyCentered"/>
            </w:pPr>
            <w:r>
              <w:t>Formula</w:t>
            </w:r>
          </w:p>
        </w:tc>
        <w:tc>
          <w:tcPr>
            <w:tcW w:w="2500" w:type="pct"/>
          </w:tcPr>
          <w:p w14:paraId="06F8F483" w14:textId="77777777" w:rsidR="00B24396" w:rsidRDefault="00B24396" w:rsidP="002500C6">
            <w:pPr>
              <w:pStyle w:val="ActivityBodyCentered"/>
            </w:pPr>
            <w:r>
              <w:t>Substitute / Solve</w:t>
            </w:r>
          </w:p>
        </w:tc>
        <w:tc>
          <w:tcPr>
            <w:tcW w:w="1250" w:type="pct"/>
          </w:tcPr>
          <w:p w14:paraId="17C909DA" w14:textId="77777777" w:rsidR="00B24396" w:rsidRDefault="00B24396" w:rsidP="002500C6">
            <w:pPr>
              <w:pStyle w:val="ActivityBodyCentered"/>
            </w:pPr>
            <w:r>
              <w:t>Final Answer</w:t>
            </w:r>
          </w:p>
        </w:tc>
      </w:tr>
      <w:tr w:rsidR="00B24396" w14:paraId="4185E964" w14:textId="77777777">
        <w:tc>
          <w:tcPr>
            <w:tcW w:w="1250" w:type="pct"/>
          </w:tcPr>
          <w:p w14:paraId="08CD4FBC" w14:textId="77777777" w:rsidR="00B24396" w:rsidRDefault="00B24396" w:rsidP="002500C6">
            <w:pPr>
              <w:pStyle w:val="ActivityNumbers"/>
              <w:numPr>
                <w:ilvl w:val="0"/>
                <w:numId w:val="0"/>
              </w:numPr>
            </w:pPr>
          </w:p>
          <w:p w14:paraId="47788E5A" w14:textId="77777777" w:rsidR="00B24396" w:rsidRDefault="00B24396" w:rsidP="002500C6">
            <w:pPr>
              <w:pStyle w:val="ActivityNumbers"/>
              <w:numPr>
                <w:ilvl w:val="0"/>
                <w:numId w:val="0"/>
              </w:numPr>
            </w:pPr>
          </w:p>
          <w:p w14:paraId="76F9EF3B" w14:textId="77777777" w:rsidR="00B24396" w:rsidRDefault="00B24396" w:rsidP="002500C6">
            <w:pPr>
              <w:pStyle w:val="ActivityNumbers"/>
              <w:numPr>
                <w:ilvl w:val="0"/>
                <w:numId w:val="0"/>
              </w:numPr>
            </w:pPr>
          </w:p>
        </w:tc>
        <w:tc>
          <w:tcPr>
            <w:tcW w:w="2500" w:type="pct"/>
          </w:tcPr>
          <w:p w14:paraId="6D5B90C9" w14:textId="77777777" w:rsidR="00B24396" w:rsidRDefault="00B24396" w:rsidP="002500C6">
            <w:pPr>
              <w:pStyle w:val="ActivityNumbers"/>
              <w:numPr>
                <w:ilvl w:val="0"/>
                <w:numId w:val="0"/>
              </w:numPr>
            </w:pPr>
          </w:p>
        </w:tc>
        <w:tc>
          <w:tcPr>
            <w:tcW w:w="1250" w:type="pct"/>
          </w:tcPr>
          <w:p w14:paraId="6CCE4DA7" w14:textId="77777777" w:rsidR="00B24396" w:rsidRDefault="00B24396" w:rsidP="002500C6">
            <w:pPr>
              <w:pStyle w:val="ActivityNumbers"/>
              <w:numPr>
                <w:ilvl w:val="0"/>
                <w:numId w:val="0"/>
              </w:numPr>
            </w:pPr>
          </w:p>
        </w:tc>
      </w:tr>
    </w:tbl>
    <w:p w14:paraId="4957868E" w14:textId="77777777" w:rsidR="00B24396" w:rsidRDefault="00B24396" w:rsidP="00825E15">
      <w:pPr>
        <w:pStyle w:val="ActivityNumbers"/>
      </w:pPr>
      <w:r>
        <w:t>List and describe two examples of a third class lever.</w:t>
      </w:r>
    </w:p>
    <w:p w14:paraId="3DD1DEA3" w14:textId="77777777" w:rsidR="00B24396" w:rsidRDefault="00B24396" w:rsidP="00A05656">
      <w:pPr>
        <w:pStyle w:val="activityreferences"/>
      </w:pPr>
    </w:p>
    <w:p w14:paraId="3756E004" w14:textId="77777777" w:rsidR="00B24396" w:rsidRDefault="00B24396" w:rsidP="00A05656">
      <w:pPr>
        <w:pStyle w:val="activityreferences"/>
      </w:pPr>
    </w:p>
    <w:p w14:paraId="1ADCDA43" w14:textId="77777777" w:rsidR="00B24396" w:rsidRPr="00911623" w:rsidRDefault="00B24396" w:rsidP="00DB5B9B">
      <w:pPr>
        <w:pStyle w:val="ActivityNumbers"/>
      </w:pPr>
      <w:r w:rsidRPr="00911623">
        <w:t xml:space="preserve">Is it possible for a first or second class lever to have a mechanical advantage less than one, or for a third class lever to have a mechanical advantage </w:t>
      </w:r>
      <w:r>
        <w:t>greater</w:t>
      </w:r>
      <w:r w:rsidRPr="00911623">
        <w:t xml:space="preserve"> than one? </w:t>
      </w:r>
      <w:r>
        <w:t>J</w:t>
      </w:r>
      <w:r w:rsidRPr="00911623">
        <w:t>ustify your answer.</w:t>
      </w:r>
    </w:p>
    <w:p w14:paraId="25AE09E4" w14:textId="77777777" w:rsidR="00B24396" w:rsidRDefault="00B24396" w:rsidP="00DB5B9B"/>
    <w:p w14:paraId="20BE4998" w14:textId="77777777" w:rsidR="00B24396" w:rsidRPr="00BF2593" w:rsidRDefault="00B24396" w:rsidP="00DB5B9B"/>
    <w:p w14:paraId="3F1A16EC" w14:textId="77777777" w:rsidR="00B24396" w:rsidRPr="00BF2593" w:rsidRDefault="00B24396" w:rsidP="00DB5B9B"/>
    <w:p w14:paraId="66EE393E" w14:textId="77777777" w:rsidR="00B24396" w:rsidRPr="00BF2593" w:rsidRDefault="00B24396" w:rsidP="00DB5B9B"/>
    <w:p w14:paraId="5C16F3BC" w14:textId="77777777" w:rsidR="00B24396" w:rsidRPr="00911623" w:rsidRDefault="00B24396" w:rsidP="00DB5B9B">
      <w:pPr>
        <w:pStyle w:val="ActivityNumbers"/>
      </w:pPr>
      <w:r w:rsidRPr="00911623">
        <w:t xml:space="preserve">When you were solving for mechanical advantage, what units did the final answer </w:t>
      </w:r>
      <w:r>
        <w:t>require</w:t>
      </w:r>
      <w:r w:rsidRPr="00911623">
        <w:t>? Explain why.</w:t>
      </w:r>
    </w:p>
    <w:p w14:paraId="779168EE" w14:textId="77777777" w:rsidR="00B24396" w:rsidRDefault="00B24396" w:rsidP="00DB5B9B">
      <w:pPr>
        <w:pStyle w:val="activityreferences"/>
        <w:ind w:left="0"/>
      </w:pPr>
    </w:p>
    <w:p w14:paraId="20737969" w14:textId="77777777" w:rsidR="00B24396" w:rsidRDefault="00B24396" w:rsidP="00DB5B9B">
      <w:pPr>
        <w:pStyle w:val="activityreferences"/>
        <w:ind w:left="0"/>
      </w:pPr>
    </w:p>
    <w:p w14:paraId="090569DE" w14:textId="77777777" w:rsidR="00B24396" w:rsidRDefault="00B24396" w:rsidP="00DB5B9B">
      <w:pPr>
        <w:pStyle w:val="activityreferences"/>
        <w:ind w:left="0"/>
      </w:pPr>
    </w:p>
    <w:p w14:paraId="2FBB3062" w14:textId="77777777" w:rsidR="00B24396" w:rsidRDefault="00B24396" w:rsidP="00DB5B9B">
      <w:pPr>
        <w:pStyle w:val="activityreferences"/>
        <w:ind w:left="0"/>
      </w:pPr>
    </w:p>
    <w:tbl>
      <w:tblPr>
        <w:tblW w:w="0" w:type="auto"/>
        <w:tblLook w:val="00A0" w:firstRow="1" w:lastRow="0" w:firstColumn="1" w:lastColumn="0" w:noHBand="0" w:noVBand="0"/>
      </w:tblPr>
      <w:tblGrid>
        <w:gridCol w:w="9576"/>
      </w:tblGrid>
      <w:tr w:rsidR="00B24396" w14:paraId="03CF58E7" w14:textId="77777777">
        <w:tc>
          <w:tcPr>
            <w:tcW w:w="9576" w:type="dxa"/>
          </w:tcPr>
          <w:p w14:paraId="3B3BE510" w14:textId="77777777" w:rsidR="00B24396" w:rsidRDefault="00B24396" w:rsidP="00A974B2">
            <w:pPr>
              <w:pStyle w:val="ActivitySection"/>
            </w:pPr>
            <w:r w:rsidRPr="0031668A">
              <w:rPr>
                <w:sz w:val="28"/>
              </w:rPr>
              <w:lastRenderedPageBreak/>
              <w:t>Wheel and Axle</w:t>
            </w:r>
            <w:r w:rsidR="00D607A0">
              <w:rPr>
                <w:noProof/>
              </w:rPr>
              <w:drawing>
                <wp:inline distT="0" distB="0" distL="0" distR="0" wp14:anchorId="2210C5F9" wp14:editId="7887AA36">
                  <wp:extent cx="914400" cy="650875"/>
                  <wp:effectExtent l="0" t="0" r="0" b="9525"/>
                  <wp:docPr id="5" name="Picture 6" descr="wheelANDax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eelANDax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50875"/>
                          </a:xfrm>
                          <a:prstGeom prst="rect">
                            <a:avLst/>
                          </a:prstGeom>
                          <a:noFill/>
                          <a:ln>
                            <a:noFill/>
                          </a:ln>
                        </pic:spPr>
                      </pic:pic>
                    </a:graphicData>
                  </a:graphic>
                </wp:inline>
              </w:drawing>
            </w:r>
          </w:p>
        </w:tc>
      </w:tr>
    </w:tbl>
    <w:p w14:paraId="44925156" w14:textId="77777777" w:rsidR="00B24396" w:rsidRPr="00CF0E6C" w:rsidRDefault="00B24396" w:rsidP="00857690">
      <w:pPr>
        <w:pStyle w:val="ActivityBody"/>
      </w:pPr>
    </w:p>
    <w:p w14:paraId="3C472BA8" w14:textId="77777777" w:rsidR="00B24396" w:rsidRDefault="00B24396" w:rsidP="00CB7579">
      <w:pPr>
        <w:pStyle w:val="ActivityNumbers"/>
        <w:numPr>
          <w:ilvl w:val="0"/>
          <w:numId w:val="22"/>
        </w:numPr>
      </w:pPr>
      <w:r w:rsidRPr="00762202">
        <w:t xml:space="preserve">What is the </w:t>
      </w:r>
      <w:r>
        <w:t xml:space="preserve">diameter of the </w:t>
      </w:r>
      <w:r w:rsidRPr="005F3FFE">
        <w:rPr>
          <w:rStyle w:val="ActivityBodyBoldChar"/>
        </w:rPr>
        <w:t>wheel</w:t>
      </w:r>
      <w:r>
        <w:t>?</w:t>
      </w:r>
    </w:p>
    <w:p w14:paraId="11629697" w14:textId="77777777" w:rsidR="00B24396" w:rsidRPr="005F3FFE" w:rsidRDefault="00B24396" w:rsidP="005F3FFE"/>
    <w:p w14:paraId="0E37C812" w14:textId="77777777" w:rsidR="00B24396" w:rsidRDefault="00B24396" w:rsidP="00825E15">
      <w:pPr>
        <w:pStyle w:val="ActivityNumbers"/>
      </w:pPr>
      <w:r>
        <w:t xml:space="preserve">What is the diameter of the </w:t>
      </w:r>
      <w:r w:rsidRPr="005F3FFE">
        <w:rPr>
          <w:rStyle w:val="ActivityBodyBoldChar"/>
        </w:rPr>
        <w:t>axle</w:t>
      </w:r>
      <w:r>
        <w:t>?</w:t>
      </w:r>
    </w:p>
    <w:p w14:paraId="0D030A46" w14:textId="77777777" w:rsidR="00B24396" w:rsidRPr="005F3FFE" w:rsidRDefault="00B24396" w:rsidP="00753017">
      <w:pPr>
        <w:pStyle w:val="ActivityBodyBold"/>
        <w:ind w:left="0"/>
      </w:pPr>
    </w:p>
    <w:p w14:paraId="48ADC797" w14:textId="77777777" w:rsidR="00B24396" w:rsidRDefault="00B24396" w:rsidP="00F55AB5">
      <w:pPr>
        <w:pStyle w:val="ActivityNumbers"/>
      </w:pPr>
      <w:r>
        <w:t>Attach the resistance weight to the string attached to the axle. Use your fingers to turn the wheel. Based on where the applied effort and resistance are located, identify the distance traveled by both forces during one full rotation.</w:t>
      </w:r>
    </w:p>
    <w:p w14:paraId="4DCED37B" w14:textId="77777777" w:rsidR="00B24396" w:rsidRDefault="00B24396" w:rsidP="00F55AB5">
      <w:pPr>
        <w:pStyle w:val="ActivityBodyBold"/>
      </w:pPr>
      <w:r>
        <w:t>D</w:t>
      </w:r>
      <w:r>
        <w:rPr>
          <w:vertAlign w:val="subscript"/>
        </w:rPr>
        <w:t>E</w:t>
      </w:r>
      <w:r>
        <w:t xml:space="preserve"> =</w:t>
      </w:r>
    </w:p>
    <w:p w14:paraId="1293F78B" w14:textId="77777777" w:rsidR="00B24396" w:rsidRDefault="00B24396" w:rsidP="00F55AB5">
      <w:pPr>
        <w:pStyle w:val="ActivityBodyBold"/>
      </w:pPr>
      <w:r>
        <w:t>D</w:t>
      </w:r>
      <w:r>
        <w:rPr>
          <w:vertAlign w:val="subscript"/>
        </w:rPr>
        <w:t>R</w:t>
      </w:r>
      <w:r>
        <w:t xml:space="preserve"> = </w:t>
      </w:r>
    </w:p>
    <w:p w14:paraId="518C4B83" w14:textId="77777777" w:rsidR="00B24396" w:rsidRDefault="00B24396" w:rsidP="00F55AB5"/>
    <w:p w14:paraId="0E39CD64" w14:textId="77777777" w:rsidR="00B24396" w:rsidRDefault="00B24396" w:rsidP="00F55AB5">
      <w:pPr>
        <w:pStyle w:val="ActivityNumbers"/>
      </w:pPr>
      <w:r>
        <w:t>Remove the resistance weight from the axle string and attach the weight to the wheel. Use your fingers to turn the axle. Based on where the applied effort and resistance are located, identify the distance traveled by both forces during one full rotation.</w:t>
      </w:r>
    </w:p>
    <w:p w14:paraId="5A891EE9" w14:textId="77777777" w:rsidR="00B24396" w:rsidRDefault="00B24396" w:rsidP="00F55AB5">
      <w:pPr>
        <w:pStyle w:val="ActivityBodyBold"/>
      </w:pPr>
      <w:r>
        <w:t>D</w:t>
      </w:r>
      <w:r>
        <w:rPr>
          <w:vertAlign w:val="subscript"/>
        </w:rPr>
        <w:t>E</w:t>
      </w:r>
      <w:r>
        <w:t xml:space="preserve"> =</w:t>
      </w:r>
    </w:p>
    <w:p w14:paraId="5973C994" w14:textId="77777777" w:rsidR="00B24396" w:rsidRDefault="00B24396" w:rsidP="00F55AB5">
      <w:pPr>
        <w:pStyle w:val="ActivityBodyBold"/>
      </w:pPr>
      <w:r>
        <w:t>D</w:t>
      </w:r>
      <w:r>
        <w:rPr>
          <w:vertAlign w:val="subscript"/>
        </w:rPr>
        <w:t>R</w:t>
      </w:r>
      <w:r>
        <w:t xml:space="preserve"> = </w:t>
      </w:r>
    </w:p>
    <w:p w14:paraId="4A09130C" w14:textId="77777777" w:rsidR="00B24396" w:rsidRDefault="00B24396" w:rsidP="004C7434">
      <w:pPr>
        <w:pStyle w:val="ActivityBodyBold"/>
      </w:pPr>
    </w:p>
    <w:p w14:paraId="592C9CDB" w14:textId="77777777" w:rsidR="00B24396" w:rsidRPr="00986F3D" w:rsidRDefault="00B24396" w:rsidP="00F55AB5">
      <w:pPr>
        <w:pStyle w:val="ActivityNumbers"/>
      </w:pPr>
      <w:r>
        <w:t>Wrap the resistance weight around the axle using string.</w:t>
      </w:r>
      <w:r w:rsidRPr="00986F3D">
        <w:t xml:space="preserve"> </w:t>
      </w:r>
      <w:r>
        <w:t>Use the force sensor attached to the string wrapped around the wheel to create equilibrium</w:t>
      </w:r>
      <w:r w:rsidRPr="00986F3D">
        <w:t xml:space="preserve">. Based on where the applied effort and resistance are located, identify the </w:t>
      </w:r>
      <w:r>
        <w:t>force required to hold the system in equilibrium.</w:t>
      </w:r>
    </w:p>
    <w:p w14:paraId="1F8A742C" w14:textId="77777777" w:rsidR="00B24396" w:rsidRPr="00CE6424" w:rsidRDefault="00B24396" w:rsidP="00F55AB5">
      <w:pPr>
        <w:pStyle w:val="ActivityBodyBold"/>
      </w:pPr>
      <w:r>
        <w:t>F</w:t>
      </w:r>
      <w:r w:rsidRPr="00CE6424">
        <w:rPr>
          <w:vertAlign w:val="subscript"/>
        </w:rPr>
        <w:t>E</w:t>
      </w:r>
      <w:r w:rsidRPr="00CE6424">
        <w:t xml:space="preserve"> =</w:t>
      </w:r>
    </w:p>
    <w:p w14:paraId="1D978411" w14:textId="77777777" w:rsidR="00B24396" w:rsidRPr="00CE6424" w:rsidRDefault="00B24396" w:rsidP="00F55AB5">
      <w:pPr>
        <w:pStyle w:val="ActivityBodyBold"/>
      </w:pPr>
      <w:r>
        <w:t>F</w:t>
      </w:r>
      <w:r w:rsidRPr="00CE6424">
        <w:rPr>
          <w:vertAlign w:val="subscript"/>
        </w:rPr>
        <w:t>R</w:t>
      </w:r>
      <w:r w:rsidRPr="00CE6424">
        <w:t xml:space="preserve"> = </w:t>
      </w:r>
    </w:p>
    <w:p w14:paraId="58B24FF9" w14:textId="77777777" w:rsidR="00B24396" w:rsidRPr="00C44BF4" w:rsidRDefault="00B24396" w:rsidP="00F55AB5"/>
    <w:p w14:paraId="4BB2EE74" w14:textId="77777777" w:rsidR="00B24396" w:rsidRPr="00986F3D" w:rsidRDefault="00B24396" w:rsidP="00126B1F">
      <w:pPr>
        <w:pStyle w:val="ActivityNumbers"/>
        <w:numPr>
          <w:ilvl w:val="0"/>
          <w:numId w:val="18"/>
        </w:numPr>
      </w:pPr>
      <w:r>
        <w:t xml:space="preserve">Wrap the weight around </w:t>
      </w:r>
      <w:r w:rsidRPr="00986F3D">
        <w:t>the wheel</w:t>
      </w:r>
      <w:r>
        <w:t xml:space="preserve"> using string</w:t>
      </w:r>
      <w:r w:rsidRPr="00986F3D">
        <w:t xml:space="preserve">. </w:t>
      </w:r>
      <w:r>
        <w:t xml:space="preserve">Use the force sensor attached to string on the axle to create equilibrium. </w:t>
      </w:r>
      <w:r w:rsidRPr="00986F3D">
        <w:t>Based on where the applied effort and resistance are located</w:t>
      </w:r>
      <w:r>
        <w:t>,</w:t>
      </w:r>
      <w:r w:rsidRPr="00126B1F">
        <w:t xml:space="preserve"> </w:t>
      </w:r>
      <w:r w:rsidRPr="00986F3D">
        <w:t xml:space="preserve">identify the </w:t>
      </w:r>
      <w:r>
        <w:t>force required to hold the system in equilibrium.</w:t>
      </w:r>
    </w:p>
    <w:p w14:paraId="2A72C0AB" w14:textId="77777777" w:rsidR="00B24396" w:rsidRPr="00CE6424" w:rsidRDefault="00B24396" w:rsidP="00F55AB5">
      <w:pPr>
        <w:pStyle w:val="ActivityBodyBold"/>
      </w:pPr>
      <w:r>
        <w:t>F</w:t>
      </w:r>
      <w:r w:rsidRPr="00CE6424">
        <w:rPr>
          <w:vertAlign w:val="subscript"/>
        </w:rPr>
        <w:t>E</w:t>
      </w:r>
      <w:r w:rsidRPr="00CE6424">
        <w:t xml:space="preserve"> =</w:t>
      </w:r>
    </w:p>
    <w:p w14:paraId="0F562283" w14:textId="77777777" w:rsidR="00B24396" w:rsidRPr="00CE6424" w:rsidRDefault="00B24396" w:rsidP="00F55AB5">
      <w:pPr>
        <w:pStyle w:val="ActivityBodyBold"/>
      </w:pPr>
      <w:r>
        <w:t>F</w:t>
      </w:r>
      <w:r w:rsidRPr="00CE6424">
        <w:rPr>
          <w:vertAlign w:val="subscript"/>
        </w:rPr>
        <w:t>R</w:t>
      </w:r>
      <w:r w:rsidRPr="00CE6424">
        <w:t xml:space="preserve"> = </w:t>
      </w:r>
    </w:p>
    <w:p w14:paraId="7676AC84" w14:textId="77777777" w:rsidR="00B24396" w:rsidRPr="00CE6424" w:rsidRDefault="00B24396" w:rsidP="00F55AB5">
      <w:r w:rsidRPr="00CE6424">
        <w:t xml:space="preserve"> </w:t>
      </w:r>
    </w:p>
    <w:p w14:paraId="41C5353F" w14:textId="77777777" w:rsidR="00B24396" w:rsidRPr="00CE6424" w:rsidRDefault="00B24396" w:rsidP="004C7434">
      <w:pPr>
        <w:pStyle w:val="ActivityBodyBold"/>
      </w:pPr>
    </w:p>
    <w:p w14:paraId="45987DF0" w14:textId="77777777" w:rsidR="00B24396" w:rsidRPr="00CE6424" w:rsidRDefault="00B24396" w:rsidP="001605EB">
      <w:r w:rsidRPr="00CE6424">
        <w:t xml:space="preserve"> </w:t>
      </w:r>
    </w:p>
    <w:p w14:paraId="0624480B" w14:textId="6C1F7AEE" w:rsidR="00B24396" w:rsidRDefault="00B24396" w:rsidP="00825E15">
      <w:pPr>
        <w:pStyle w:val="ActivityNumbers"/>
      </w:pPr>
      <w:r>
        <w:t xml:space="preserve"> </w:t>
      </w:r>
      <w:r w:rsidR="009F4C42">
        <w:t xml:space="preserve">For the same resistance, is the effort force larger when the </w:t>
      </w:r>
      <w:r w:rsidR="009F4C42" w:rsidRPr="009E25A2">
        <w:rPr>
          <w:b/>
        </w:rPr>
        <w:t>effort</w:t>
      </w:r>
      <w:r w:rsidR="009F4C42">
        <w:t xml:space="preserve"> is applied to the </w:t>
      </w:r>
      <w:r w:rsidR="009F4C42" w:rsidRPr="009E25A2">
        <w:rPr>
          <w:b/>
        </w:rPr>
        <w:t>wheel</w:t>
      </w:r>
      <w:r w:rsidR="009F4C42">
        <w:t xml:space="preserve"> or when it is applied to the </w:t>
      </w:r>
      <w:r w:rsidR="009F4C42" w:rsidRPr="009E25A2">
        <w:rPr>
          <w:b/>
        </w:rPr>
        <w:t>axle</w:t>
      </w:r>
      <w:r w:rsidR="009F4C42">
        <w:t xml:space="preserve">?  </w:t>
      </w:r>
      <w:r>
        <w:t xml:space="preserve">Explain why. </w:t>
      </w:r>
    </w:p>
    <w:p w14:paraId="38EC7808" w14:textId="77777777" w:rsidR="00B24396" w:rsidRDefault="00B24396" w:rsidP="001605EB"/>
    <w:p w14:paraId="62C5A0EC" w14:textId="77777777" w:rsidR="00B24396" w:rsidRDefault="00B24396" w:rsidP="001605EB"/>
    <w:p w14:paraId="52BB6BA7" w14:textId="77777777" w:rsidR="00B24396" w:rsidRDefault="00B24396" w:rsidP="001605EB"/>
    <w:p w14:paraId="7B1DD169" w14:textId="77777777" w:rsidR="00B24396" w:rsidRDefault="00B24396" w:rsidP="00986F3D">
      <w:pPr>
        <w:pStyle w:val="ActivityNumbers"/>
      </w:pPr>
      <w:r>
        <w:t>Create a scaled annotated drawing of the wheel and axle system.</w:t>
      </w:r>
    </w:p>
    <w:tbl>
      <w:tblPr>
        <w:tblW w:w="5000" w:type="pct"/>
        <w:tblLook w:val="01E0" w:firstRow="1" w:lastRow="1" w:firstColumn="1" w:lastColumn="1" w:noHBand="0" w:noVBand="0"/>
      </w:tblPr>
      <w:tblGrid>
        <w:gridCol w:w="9576"/>
      </w:tblGrid>
      <w:tr w:rsidR="00B24396" w14:paraId="1B5A70EA" w14:textId="77777777">
        <w:trPr>
          <w:trHeight w:val="1160"/>
        </w:trPr>
        <w:tc>
          <w:tcPr>
            <w:tcW w:w="5000" w:type="pct"/>
          </w:tcPr>
          <w:p w14:paraId="41F7B0FD" w14:textId="77777777" w:rsidR="00B24396" w:rsidRDefault="00B24396" w:rsidP="002500C6">
            <w:pPr>
              <w:pStyle w:val="ActivityNumbers"/>
              <w:numPr>
                <w:ilvl w:val="0"/>
                <w:numId w:val="0"/>
              </w:numPr>
            </w:pPr>
          </w:p>
          <w:p w14:paraId="564DBFE3" w14:textId="77777777" w:rsidR="00B24396" w:rsidRDefault="00B24396" w:rsidP="002500C6">
            <w:pPr>
              <w:pStyle w:val="ActivityNumbers"/>
              <w:numPr>
                <w:ilvl w:val="0"/>
                <w:numId w:val="0"/>
              </w:numPr>
            </w:pPr>
          </w:p>
          <w:p w14:paraId="7FC74978" w14:textId="77777777" w:rsidR="00B24396" w:rsidRDefault="00B24396" w:rsidP="002500C6">
            <w:pPr>
              <w:pStyle w:val="ActivityNumbers"/>
              <w:numPr>
                <w:ilvl w:val="0"/>
                <w:numId w:val="0"/>
              </w:numPr>
            </w:pPr>
          </w:p>
        </w:tc>
      </w:tr>
    </w:tbl>
    <w:p w14:paraId="77AA7F45" w14:textId="77777777" w:rsidR="00B24396" w:rsidRDefault="00B24396" w:rsidP="00986F3D">
      <w:pPr>
        <w:pStyle w:val="ActivityNumbers"/>
      </w:pPr>
      <w:r>
        <w:t xml:space="preserve">Calculate the ideal mechanical advantage of the wheel and axle system if the </w:t>
      </w:r>
      <w:r w:rsidRPr="00986F3D">
        <w:rPr>
          <w:rStyle w:val="ActivityBodyBoldChar"/>
        </w:rPr>
        <w:t>resistance force</w:t>
      </w:r>
      <w:r>
        <w:t xml:space="preserve"> is applied to the </w:t>
      </w:r>
      <w:r>
        <w:rPr>
          <w:rStyle w:val="ActivityBodyBoldChar"/>
        </w:rPr>
        <w:t>axle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6BE144FF" w14:textId="77777777">
        <w:tc>
          <w:tcPr>
            <w:tcW w:w="1250" w:type="pct"/>
          </w:tcPr>
          <w:p w14:paraId="62E17818" w14:textId="77777777" w:rsidR="00B24396" w:rsidRDefault="00B24396" w:rsidP="002500C6">
            <w:pPr>
              <w:pStyle w:val="ActivityBodyCentered"/>
            </w:pPr>
            <w:r>
              <w:t>Formula</w:t>
            </w:r>
          </w:p>
        </w:tc>
        <w:tc>
          <w:tcPr>
            <w:tcW w:w="2500" w:type="pct"/>
          </w:tcPr>
          <w:p w14:paraId="7EC91EA3" w14:textId="77777777" w:rsidR="00B24396" w:rsidRDefault="00B24396" w:rsidP="002500C6">
            <w:pPr>
              <w:pStyle w:val="ActivityBodyCentered"/>
            </w:pPr>
            <w:r>
              <w:t>Substitute / Solve</w:t>
            </w:r>
          </w:p>
        </w:tc>
        <w:tc>
          <w:tcPr>
            <w:tcW w:w="1250" w:type="pct"/>
          </w:tcPr>
          <w:p w14:paraId="04A93EF7" w14:textId="77777777" w:rsidR="00B24396" w:rsidRDefault="00B24396" w:rsidP="002500C6">
            <w:pPr>
              <w:pStyle w:val="ActivityBodyCentered"/>
            </w:pPr>
            <w:r>
              <w:t>Final Answer</w:t>
            </w:r>
          </w:p>
        </w:tc>
      </w:tr>
      <w:tr w:rsidR="00B24396" w14:paraId="4CC5D139" w14:textId="77777777">
        <w:tc>
          <w:tcPr>
            <w:tcW w:w="1250" w:type="pct"/>
          </w:tcPr>
          <w:p w14:paraId="3C20DE7A" w14:textId="77777777" w:rsidR="00B24396" w:rsidRDefault="00B24396" w:rsidP="002500C6">
            <w:pPr>
              <w:pStyle w:val="ActivityNumbers"/>
              <w:numPr>
                <w:ilvl w:val="0"/>
                <w:numId w:val="0"/>
              </w:numPr>
            </w:pPr>
          </w:p>
          <w:p w14:paraId="5403C144" w14:textId="77777777" w:rsidR="00B24396" w:rsidRDefault="00B24396" w:rsidP="002500C6">
            <w:pPr>
              <w:pStyle w:val="ActivityNumbers"/>
              <w:numPr>
                <w:ilvl w:val="0"/>
                <w:numId w:val="0"/>
              </w:numPr>
            </w:pPr>
          </w:p>
          <w:p w14:paraId="2F1A2A77" w14:textId="77777777" w:rsidR="00B24396" w:rsidRDefault="00B24396" w:rsidP="002500C6">
            <w:pPr>
              <w:pStyle w:val="ActivityNumbers"/>
              <w:numPr>
                <w:ilvl w:val="0"/>
                <w:numId w:val="0"/>
              </w:numPr>
            </w:pPr>
          </w:p>
        </w:tc>
        <w:tc>
          <w:tcPr>
            <w:tcW w:w="2500" w:type="pct"/>
          </w:tcPr>
          <w:p w14:paraId="19DBEC20" w14:textId="77777777" w:rsidR="00B24396" w:rsidRDefault="00B24396" w:rsidP="002500C6">
            <w:pPr>
              <w:pStyle w:val="ActivityNumbers"/>
              <w:numPr>
                <w:ilvl w:val="0"/>
                <w:numId w:val="0"/>
              </w:numPr>
            </w:pPr>
          </w:p>
        </w:tc>
        <w:tc>
          <w:tcPr>
            <w:tcW w:w="1250" w:type="pct"/>
          </w:tcPr>
          <w:p w14:paraId="24FE59C0" w14:textId="77777777" w:rsidR="00B24396" w:rsidRDefault="00B24396" w:rsidP="002500C6">
            <w:pPr>
              <w:pStyle w:val="ActivityNumbers"/>
              <w:numPr>
                <w:ilvl w:val="0"/>
                <w:numId w:val="0"/>
              </w:numPr>
            </w:pPr>
          </w:p>
        </w:tc>
      </w:tr>
    </w:tbl>
    <w:p w14:paraId="5BF85391" w14:textId="77777777" w:rsidR="00B24396" w:rsidRDefault="00B24396" w:rsidP="00986F3D"/>
    <w:p w14:paraId="60AAD60A" w14:textId="77777777" w:rsidR="00B24396" w:rsidRDefault="00B24396" w:rsidP="00986F3D">
      <w:pPr>
        <w:pStyle w:val="ActivityNumbers"/>
      </w:pPr>
      <w:r>
        <w:t xml:space="preserve">Calculate the ideal mechanical advantage of the wheel and axle system if the </w:t>
      </w:r>
      <w:r w:rsidRPr="007B5ECD">
        <w:rPr>
          <w:rStyle w:val="ActivityBodyBoldChar"/>
        </w:rPr>
        <w:t>resistance force</w:t>
      </w:r>
      <w:r>
        <w:t xml:space="preserve"> is applied to the </w:t>
      </w:r>
      <w:r>
        <w:rPr>
          <w:rStyle w:val="ActivityBodyBoldChar"/>
        </w:rPr>
        <w:t>wheel</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7A135216" w14:textId="77777777">
        <w:tc>
          <w:tcPr>
            <w:tcW w:w="1250" w:type="pct"/>
          </w:tcPr>
          <w:p w14:paraId="14E21AD9" w14:textId="77777777" w:rsidR="00B24396" w:rsidRDefault="00B24396" w:rsidP="002500C6">
            <w:pPr>
              <w:pStyle w:val="ActivityBodyCentered"/>
            </w:pPr>
            <w:r>
              <w:t>Formula</w:t>
            </w:r>
          </w:p>
        </w:tc>
        <w:tc>
          <w:tcPr>
            <w:tcW w:w="2500" w:type="pct"/>
          </w:tcPr>
          <w:p w14:paraId="412CA8CF" w14:textId="77777777" w:rsidR="00B24396" w:rsidRDefault="00B24396" w:rsidP="002500C6">
            <w:pPr>
              <w:pStyle w:val="ActivityBodyCentered"/>
            </w:pPr>
            <w:r>
              <w:t>Substitute / Solve</w:t>
            </w:r>
          </w:p>
        </w:tc>
        <w:tc>
          <w:tcPr>
            <w:tcW w:w="1250" w:type="pct"/>
          </w:tcPr>
          <w:p w14:paraId="6954ECF5" w14:textId="77777777" w:rsidR="00B24396" w:rsidRDefault="00B24396" w:rsidP="002500C6">
            <w:pPr>
              <w:pStyle w:val="ActivityBodyCentered"/>
            </w:pPr>
            <w:r>
              <w:t>Final Answer</w:t>
            </w:r>
          </w:p>
        </w:tc>
      </w:tr>
      <w:tr w:rsidR="00B24396" w14:paraId="7A099426" w14:textId="77777777">
        <w:tc>
          <w:tcPr>
            <w:tcW w:w="1250" w:type="pct"/>
          </w:tcPr>
          <w:p w14:paraId="52410316" w14:textId="77777777" w:rsidR="00B24396" w:rsidRDefault="00B24396" w:rsidP="002500C6">
            <w:pPr>
              <w:pStyle w:val="ActivityNumbers"/>
              <w:numPr>
                <w:ilvl w:val="0"/>
                <w:numId w:val="0"/>
              </w:numPr>
            </w:pPr>
          </w:p>
          <w:p w14:paraId="23204ED1" w14:textId="77777777" w:rsidR="00B24396" w:rsidRDefault="00B24396" w:rsidP="002500C6">
            <w:pPr>
              <w:pStyle w:val="ActivityNumbers"/>
              <w:numPr>
                <w:ilvl w:val="0"/>
                <w:numId w:val="0"/>
              </w:numPr>
            </w:pPr>
          </w:p>
          <w:p w14:paraId="297C6A04" w14:textId="77777777" w:rsidR="00B24396" w:rsidRDefault="00B24396" w:rsidP="002500C6">
            <w:pPr>
              <w:pStyle w:val="ActivityNumbers"/>
              <w:numPr>
                <w:ilvl w:val="0"/>
                <w:numId w:val="0"/>
              </w:numPr>
            </w:pPr>
          </w:p>
        </w:tc>
        <w:tc>
          <w:tcPr>
            <w:tcW w:w="2500" w:type="pct"/>
          </w:tcPr>
          <w:p w14:paraId="24FBD6E0" w14:textId="77777777" w:rsidR="00B24396" w:rsidRDefault="00B24396" w:rsidP="002500C6">
            <w:pPr>
              <w:pStyle w:val="ActivityNumbers"/>
              <w:numPr>
                <w:ilvl w:val="0"/>
                <w:numId w:val="0"/>
              </w:numPr>
            </w:pPr>
          </w:p>
        </w:tc>
        <w:tc>
          <w:tcPr>
            <w:tcW w:w="1250" w:type="pct"/>
          </w:tcPr>
          <w:p w14:paraId="6C6F046C" w14:textId="77777777" w:rsidR="00B24396" w:rsidRDefault="00B24396" w:rsidP="002500C6">
            <w:pPr>
              <w:pStyle w:val="ActivityNumbers"/>
              <w:numPr>
                <w:ilvl w:val="0"/>
                <w:numId w:val="0"/>
              </w:numPr>
            </w:pPr>
          </w:p>
        </w:tc>
      </w:tr>
    </w:tbl>
    <w:p w14:paraId="5C856BD1" w14:textId="77777777" w:rsidR="00B24396" w:rsidRPr="007B5ECD" w:rsidRDefault="00B24396" w:rsidP="007B5ECD"/>
    <w:p w14:paraId="05860E11" w14:textId="77777777" w:rsidR="00B24396" w:rsidRDefault="00B24396" w:rsidP="00986F3D">
      <w:pPr>
        <w:pStyle w:val="ActivityNumbers"/>
      </w:pPr>
      <w:r>
        <w:t xml:space="preserve">Calculate the ideal effort force needed to overcome the known resistance force if the </w:t>
      </w:r>
      <w:r w:rsidRPr="00D93F15">
        <w:rPr>
          <w:rStyle w:val="ActivityBodyBoldChar"/>
        </w:rPr>
        <w:t>resistance force</w:t>
      </w:r>
      <w:r>
        <w:t xml:space="preserve"> is applied to the </w:t>
      </w:r>
      <w:r w:rsidRPr="00D93F15">
        <w:rPr>
          <w:rStyle w:val="ActivityBodyBoldChar"/>
        </w:rPr>
        <w:t>wheel</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4F3D1007" w14:textId="77777777">
        <w:tc>
          <w:tcPr>
            <w:tcW w:w="1250" w:type="pct"/>
          </w:tcPr>
          <w:p w14:paraId="02D64D30" w14:textId="77777777" w:rsidR="00B24396" w:rsidRDefault="00B24396" w:rsidP="002500C6">
            <w:pPr>
              <w:pStyle w:val="ActivityBodyCentered"/>
            </w:pPr>
            <w:r>
              <w:t>Formula</w:t>
            </w:r>
          </w:p>
        </w:tc>
        <w:tc>
          <w:tcPr>
            <w:tcW w:w="2500" w:type="pct"/>
          </w:tcPr>
          <w:p w14:paraId="725BE7F3" w14:textId="77777777" w:rsidR="00B24396" w:rsidRDefault="00B24396" w:rsidP="002500C6">
            <w:pPr>
              <w:pStyle w:val="ActivityBodyCentered"/>
            </w:pPr>
            <w:r>
              <w:t>Substitute / Solve</w:t>
            </w:r>
          </w:p>
        </w:tc>
        <w:tc>
          <w:tcPr>
            <w:tcW w:w="1250" w:type="pct"/>
          </w:tcPr>
          <w:p w14:paraId="4ADE5A5A" w14:textId="77777777" w:rsidR="00B24396" w:rsidRDefault="00B24396" w:rsidP="002500C6">
            <w:pPr>
              <w:pStyle w:val="ActivityBodyCentered"/>
            </w:pPr>
            <w:r>
              <w:t>Final Answer</w:t>
            </w:r>
          </w:p>
        </w:tc>
      </w:tr>
      <w:tr w:rsidR="00B24396" w14:paraId="324C8D46" w14:textId="77777777">
        <w:tc>
          <w:tcPr>
            <w:tcW w:w="1250" w:type="pct"/>
          </w:tcPr>
          <w:p w14:paraId="749CB482" w14:textId="77777777" w:rsidR="00B24396" w:rsidRDefault="00B24396" w:rsidP="002500C6">
            <w:pPr>
              <w:pStyle w:val="ActivityNumbers"/>
              <w:numPr>
                <w:ilvl w:val="0"/>
                <w:numId w:val="0"/>
              </w:numPr>
            </w:pPr>
          </w:p>
          <w:p w14:paraId="3AC5C282" w14:textId="77777777" w:rsidR="00B24396" w:rsidRDefault="00B24396" w:rsidP="002500C6">
            <w:pPr>
              <w:pStyle w:val="ActivityNumbers"/>
              <w:numPr>
                <w:ilvl w:val="0"/>
                <w:numId w:val="0"/>
              </w:numPr>
            </w:pPr>
          </w:p>
          <w:p w14:paraId="4FC3C2A0" w14:textId="77777777" w:rsidR="00B24396" w:rsidRDefault="00B24396" w:rsidP="002500C6">
            <w:pPr>
              <w:pStyle w:val="ActivityNumbers"/>
              <w:numPr>
                <w:ilvl w:val="0"/>
                <w:numId w:val="0"/>
              </w:numPr>
            </w:pPr>
          </w:p>
        </w:tc>
        <w:tc>
          <w:tcPr>
            <w:tcW w:w="2500" w:type="pct"/>
          </w:tcPr>
          <w:p w14:paraId="240E6651" w14:textId="77777777" w:rsidR="00B24396" w:rsidRDefault="00B24396" w:rsidP="002500C6">
            <w:pPr>
              <w:pStyle w:val="ActivityNumbers"/>
              <w:numPr>
                <w:ilvl w:val="0"/>
                <w:numId w:val="0"/>
              </w:numPr>
            </w:pPr>
          </w:p>
        </w:tc>
        <w:tc>
          <w:tcPr>
            <w:tcW w:w="1250" w:type="pct"/>
          </w:tcPr>
          <w:p w14:paraId="5778045F" w14:textId="77777777" w:rsidR="00B24396" w:rsidRDefault="00B24396" w:rsidP="002500C6">
            <w:pPr>
              <w:pStyle w:val="ActivityNumbers"/>
              <w:numPr>
                <w:ilvl w:val="0"/>
                <w:numId w:val="0"/>
              </w:numPr>
            </w:pPr>
          </w:p>
        </w:tc>
      </w:tr>
    </w:tbl>
    <w:p w14:paraId="3DD48B53" w14:textId="77777777" w:rsidR="00B24396" w:rsidRPr="007B5ECD" w:rsidRDefault="00B24396" w:rsidP="007B5ECD"/>
    <w:p w14:paraId="1DF1C147" w14:textId="77777777" w:rsidR="00B24396" w:rsidRDefault="00B24396" w:rsidP="00933CB6">
      <w:pPr>
        <w:pStyle w:val="ActivityNumbers"/>
      </w:pPr>
      <w:r>
        <w:t xml:space="preserve">Calculate the actual mechanical advantage of your wheel and axle system if the </w:t>
      </w:r>
      <w:r w:rsidRPr="007B5ECD">
        <w:rPr>
          <w:rStyle w:val="ActivityBodyBoldChar"/>
        </w:rPr>
        <w:t>resistance force</w:t>
      </w:r>
      <w:r>
        <w:t xml:space="preserve"> is applied to the </w:t>
      </w:r>
      <w:r>
        <w:rPr>
          <w:rStyle w:val="ActivityBodyBoldChar"/>
        </w:rPr>
        <w:t>wheel</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1EA0F110" w14:textId="77777777">
        <w:tc>
          <w:tcPr>
            <w:tcW w:w="1250" w:type="pct"/>
          </w:tcPr>
          <w:p w14:paraId="5E907744" w14:textId="77777777" w:rsidR="00B24396" w:rsidRDefault="00B24396" w:rsidP="002500C6">
            <w:pPr>
              <w:pStyle w:val="ActivityBodyCentered"/>
            </w:pPr>
            <w:r>
              <w:t>Formula</w:t>
            </w:r>
          </w:p>
        </w:tc>
        <w:tc>
          <w:tcPr>
            <w:tcW w:w="2500" w:type="pct"/>
          </w:tcPr>
          <w:p w14:paraId="673C4790" w14:textId="77777777" w:rsidR="00B24396" w:rsidRDefault="00B24396" w:rsidP="002500C6">
            <w:pPr>
              <w:pStyle w:val="ActivityBodyCentered"/>
            </w:pPr>
            <w:r>
              <w:t>Substitute / Solve</w:t>
            </w:r>
          </w:p>
        </w:tc>
        <w:tc>
          <w:tcPr>
            <w:tcW w:w="1250" w:type="pct"/>
          </w:tcPr>
          <w:p w14:paraId="0E9253AE" w14:textId="77777777" w:rsidR="00B24396" w:rsidRDefault="00B24396" w:rsidP="002500C6">
            <w:pPr>
              <w:pStyle w:val="ActivityBodyCentered"/>
            </w:pPr>
            <w:r>
              <w:t>Final Answer</w:t>
            </w:r>
          </w:p>
        </w:tc>
      </w:tr>
      <w:tr w:rsidR="00B24396" w14:paraId="49BF0562" w14:textId="77777777">
        <w:tc>
          <w:tcPr>
            <w:tcW w:w="1250" w:type="pct"/>
          </w:tcPr>
          <w:p w14:paraId="1F4CA4CB" w14:textId="77777777" w:rsidR="00B24396" w:rsidRDefault="00B24396" w:rsidP="002500C6"/>
          <w:p w14:paraId="5A5AB924" w14:textId="77777777" w:rsidR="00B24396" w:rsidRPr="00BF2593" w:rsidRDefault="00B24396" w:rsidP="002500C6"/>
          <w:p w14:paraId="657D7929" w14:textId="77777777" w:rsidR="00B24396" w:rsidRDefault="00B24396" w:rsidP="002500C6">
            <w:pPr>
              <w:pStyle w:val="ActivityNumbers"/>
              <w:numPr>
                <w:ilvl w:val="0"/>
                <w:numId w:val="0"/>
              </w:numPr>
            </w:pPr>
          </w:p>
        </w:tc>
        <w:tc>
          <w:tcPr>
            <w:tcW w:w="2500" w:type="pct"/>
          </w:tcPr>
          <w:p w14:paraId="199E06FE" w14:textId="77777777" w:rsidR="00B24396" w:rsidRDefault="00B24396" w:rsidP="002500C6">
            <w:pPr>
              <w:pStyle w:val="ActivityNumbers"/>
              <w:numPr>
                <w:ilvl w:val="0"/>
                <w:numId w:val="0"/>
              </w:numPr>
            </w:pPr>
          </w:p>
        </w:tc>
        <w:tc>
          <w:tcPr>
            <w:tcW w:w="1250" w:type="pct"/>
          </w:tcPr>
          <w:p w14:paraId="5E7F03BB" w14:textId="77777777" w:rsidR="00B24396" w:rsidRDefault="00B24396" w:rsidP="002500C6">
            <w:pPr>
              <w:pStyle w:val="ActivityNumbers"/>
              <w:numPr>
                <w:ilvl w:val="0"/>
                <w:numId w:val="0"/>
              </w:numPr>
            </w:pPr>
          </w:p>
        </w:tc>
      </w:tr>
    </w:tbl>
    <w:p w14:paraId="403E6262" w14:textId="77777777" w:rsidR="00B24396" w:rsidRPr="00D93F15" w:rsidRDefault="00B24396" w:rsidP="00D93F15"/>
    <w:p w14:paraId="34512504" w14:textId="77777777" w:rsidR="00B24396" w:rsidRDefault="00B24396" w:rsidP="00D93F15">
      <w:pPr>
        <w:pStyle w:val="ActivityNumbers"/>
      </w:pPr>
      <w:r>
        <w:t xml:space="preserve">Calculate the efficiency of the wheel and axle system when the </w:t>
      </w:r>
      <w:r w:rsidRPr="00F01111">
        <w:rPr>
          <w:rStyle w:val="ActivityBodyBoldChar"/>
        </w:rPr>
        <w:t>resistance force</w:t>
      </w:r>
      <w:r>
        <w:t xml:space="preserve"> is applied to the </w:t>
      </w:r>
      <w:r w:rsidRPr="00F01111">
        <w:rPr>
          <w:rStyle w:val="ActivityBodyBoldChar"/>
        </w:rPr>
        <w:t>wheel</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45A65FB4" w14:textId="77777777">
        <w:tc>
          <w:tcPr>
            <w:tcW w:w="1250" w:type="pct"/>
          </w:tcPr>
          <w:p w14:paraId="2805D502" w14:textId="77777777" w:rsidR="00B24396" w:rsidRDefault="00B24396" w:rsidP="002500C6">
            <w:pPr>
              <w:pStyle w:val="ActivityBodyCentered"/>
            </w:pPr>
            <w:r>
              <w:t>Formula</w:t>
            </w:r>
          </w:p>
        </w:tc>
        <w:tc>
          <w:tcPr>
            <w:tcW w:w="2500" w:type="pct"/>
          </w:tcPr>
          <w:p w14:paraId="02C97D4E" w14:textId="77777777" w:rsidR="00B24396" w:rsidRDefault="00B24396" w:rsidP="002500C6">
            <w:pPr>
              <w:pStyle w:val="ActivityBodyCentered"/>
            </w:pPr>
            <w:r>
              <w:t>Substitute / Solve</w:t>
            </w:r>
          </w:p>
        </w:tc>
        <w:tc>
          <w:tcPr>
            <w:tcW w:w="1250" w:type="pct"/>
          </w:tcPr>
          <w:p w14:paraId="06D8C912" w14:textId="77777777" w:rsidR="00B24396" w:rsidRDefault="00B24396" w:rsidP="002500C6">
            <w:pPr>
              <w:pStyle w:val="ActivityBodyCentered"/>
            </w:pPr>
            <w:r>
              <w:t>Final Answer</w:t>
            </w:r>
          </w:p>
        </w:tc>
      </w:tr>
      <w:tr w:rsidR="00B24396" w14:paraId="66F68776" w14:textId="77777777">
        <w:tc>
          <w:tcPr>
            <w:tcW w:w="1250" w:type="pct"/>
          </w:tcPr>
          <w:p w14:paraId="1AB254A6" w14:textId="77777777" w:rsidR="00B24396" w:rsidRDefault="00B24396" w:rsidP="002500C6"/>
          <w:p w14:paraId="46662DCF" w14:textId="77777777" w:rsidR="00B24396" w:rsidRPr="00BF2593" w:rsidRDefault="00B24396" w:rsidP="002500C6"/>
          <w:p w14:paraId="58F83F4E" w14:textId="77777777" w:rsidR="00B24396" w:rsidRDefault="00B24396" w:rsidP="002500C6">
            <w:pPr>
              <w:pStyle w:val="ActivityNumbers"/>
              <w:numPr>
                <w:ilvl w:val="0"/>
                <w:numId w:val="0"/>
              </w:numPr>
            </w:pPr>
          </w:p>
        </w:tc>
        <w:tc>
          <w:tcPr>
            <w:tcW w:w="2500" w:type="pct"/>
          </w:tcPr>
          <w:p w14:paraId="46A17CC3" w14:textId="77777777" w:rsidR="00B24396" w:rsidRDefault="00B24396" w:rsidP="002500C6">
            <w:pPr>
              <w:pStyle w:val="ActivityNumbers"/>
              <w:numPr>
                <w:ilvl w:val="0"/>
                <w:numId w:val="0"/>
              </w:numPr>
            </w:pPr>
          </w:p>
        </w:tc>
        <w:tc>
          <w:tcPr>
            <w:tcW w:w="1250" w:type="pct"/>
          </w:tcPr>
          <w:p w14:paraId="3C3C0E1F" w14:textId="77777777" w:rsidR="00B24396" w:rsidRDefault="00B24396" w:rsidP="002500C6">
            <w:pPr>
              <w:pStyle w:val="ActivityNumbers"/>
              <w:numPr>
                <w:ilvl w:val="0"/>
                <w:numId w:val="0"/>
              </w:numPr>
            </w:pPr>
          </w:p>
        </w:tc>
      </w:tr>
    </w:tbl>
    <w:p w14:paraId="1AB7AFA8" w14:textId="77777777" w:rsidR="00B24396" w:rsidRDefault="00B24396" w:rsidP="00B7383C">
      <w:pPr>
        <w:pStyle w:val="ActivityNumbers"/>
        <w:numPr>
          <w:ilvl w:val="0"/>
          <w:numId w:val="0"/>
        </w:numPr>
        <w:ind w:left="480"/>
      </w:pPr>
    </w:p>
    <w:p w14:paraId="13DA8831" w14:textId="77777777" w:rsidR="00B24396" w:rsidRDefault="00B24396" w:rsidP="00B7383C">
      <w:pPr>
        <w:pStyle w:val="ActivityNumbers"/>
      </w:pPr>
      <w:r>
        <w:t>List and describe two examples of a wheel and axle.</w:t>
      </w:r>
    </w:p>
    <w:p w14:paraId="41A77034" w14:textId="77777777" w:rsidR="00B24396" w:rsidRDefault="00B24396" w:rsidP="00B7383C">
      <w:pPr>
        <w:pStyle w:val="activityreferences"/>
      </w:pPr>
    </w:p>
    <w:p w14:paraId="4F8861C4" w14:textId="77777777" w:rsidR="00B24396" w:rsidRDefault="00B24396" w:rsidP="004B1FFB">
      <w:pPr>
        <w:pStyle w:val="ActivityNumbers"/>
      </w:pPr>
      <w:r>
        <w:t>If you know the dimensions of a wheel and axle system used for an automobile, how can you determine the distance covered for each axle revolution? Explain any additional information and necessary formulas.</w:t>
      </w:r>
    </w:p>
    <w:p w14:paraId="3E1B851A" w14:textId="77777777" w:rsidR="00B24396" w:rsidRDefault="00B24396" w:rsidP="00933CB6">
      <w:pPr>
        <w:pStyle w:val="ActivityNumbers"/>
        <w:numPr>
          <w:ilvl w:val="0"/>
          <w:numId w:val="0"/>
        </w:numPr>
      </w:pPr>
    </w:p>
    <w:p w14:paraId="40CE1BAC" w14:textId="77777777" w:rsidR="00B24396" w:rsidRDefault="00B24396" w:rsidP="004B1FFB">
      <w:pPr>
        <w:pStyle w:val="ActivityNumbers"/>
        <w:numPr>
          <w:ilvl w:val="0"/>
          <w:numId w:val="0"/>
        </w:numPr>
        <w:ind w:left="480" w:hanging="360"/>
      </w:pPr>
    </w:p>
    <w:p w14:paraId="3E087E89" w14:textId="77777777" w:rsidR="00B24396" w:rsidRDefault="00B24396" w:rsidP="004B1FFB">
      <w:pPr>
        <w:pStyle w:val="ActivityNumbers"/>
      </w:pPr>
      <w:r>
        <w:t xml:space="preserve">Why is the steering wheel on a school bus so large? </w:t>
      </w:r>
    </w:p>
    <w:p w14:paraId="66EB1A92" w14:textId="77777777" w:rsidR="00B24396" w:rsidRDefault="00B24396" w:rsidP="0005138D">
      <w:pPr>
        <w:pStyle w:val="ActivitySection"/>
        <w:rPr>
          <w:b w:val="0"/>
          <w:bCs w:val="0"/>
          <w:sz w:val="24"/>
          <w:szCs w:val="24"/>
        </w:rPr>
      </w:pPr>
    </w:p>
    <w:p w14:paraId="646733D8" w14:textId="77777777" w:rsidR="00B24396" w:rsidRDefault="00B24396" w:rsidP="0005138D">
      <w:pPr>
        <w:pStyle w:val="ActivitySection"/>
      </w:pPr>
    </w:p>
    <w:tbl>
      <w:tblPr>
        <w:tblW w:w="0" w:type="auto"/>
        <w:tblLook w:val="00A0" w:firstRow="1" w:lastRow="0" w:firstColumn="1" w:lastColumn="0" w:noHBand="0" w:noVBand="0"/>
      </w:tblPr>
      <w:tblGrid>
        <w:gridCol w:w="9576"/>
      </w:tblGrid>
      <w:tr w:rsidR="00B24396" w14:paraId="476C5E5E" w14:textId="77777777">
        <w:tc>
          <w:tcPr>
            <w:tcW w:w="9576" w:type="dxa"/>
          </w:tcPr>
          <w:p w14:paraId="663CD961" w14:textId="77777777" w:rsidR="00B24396" w:rsidRDefault="00B24396" w:rsidP="0005138D">
            <w:pPr>
              <w:pStyle w:val="ActivitySection"/>
            </w:pPr>
            <w:r w:rsidRPr="0031668A">
              <w:rPr>
                <w:sz w:val="28"/>
              </w:rPr>
              <w:t>Fixed Pulley</w:t>
            </w:r>
            <w:r w:rsidR="00D607A0">
              <w:rPr>
                <w:noProof/>
              </w:rPr>
              <w:drawing>
                <wp:inline distT="0" distB="0" distL="0" distR="0" wp14:anchorId="0799C1C5" wp14:editId="30AB68A0">
                  <wp:extent cx="527685" cy="791210"/>
                  <wp:effectExtent l="0" t="0" r="5715" b="0"/>
                  <wp:docPr id="6" name="Picture 7" descr="FIXEDpu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XEDpully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 cy="791210"/>
                          </a:xfrm>
                          <a:prstGeom prst="rect">
                            <a:avLst/>
                          </a:prstGeom>
                          <a:noFill/>
                          <a:ln>
                            <a:noFill/>
                          </a:ln>
                        </pic:spPr>
                      </pic:pic>
                    </a:graphicData>
                  </a:graphic>
                </wp:inline>
              </w:drawing>
            </w:r>
          </w:p>
        </w:tc>
      </w:tr>
    </w:tbl>
    <w:p w14:paraId="236D06DB" w14:textId="77777777" w:rsidR="00B24396" w:rsidRPr="005F3FFE" w:rsidRDefault="00B24396" w:rsidP="005F3FFE"/>
    <w:p w14:paraId="28ACB6B5" w14:textId="77777777" w:rsidR="00B24396" w:rsidRDefault="00B24396" w:rsidP="00CB7579">
      <w:pPr>
        <w:pStyle w:val="ActivityNumbers"/>
        <w:numPr>
          <w:ilvl w:val="0"/>
          <w:numId w:val="23"/>
        </w:numPr>
      </w:pPr>
      <w:r>
        <w:t>Create a scaled annotated drawing of the fixed pulley system.</w:t>
      </w:r>
    </w:p>
    <w:tbl>
      <w:tblPr>
        <w:tblW w:w="5008" w:type="pct"/>
        <w:tblLook w:val="01E0" w:firstRow="1" w:lastRow="1" w:firstColumn="1" w:lastColumn="1" w:noHBand="0" w:noVBand="0"/>
      </w:tblPr>
      <w:tblGrid>
        <w:gridCol w:w="9591"/>
      </w:tblGrid>
      <w:tr w:rsidR="00B24396" w14:paraId="21CC0896" w14:textId="77777777">
        <w:trPr>
          <w:trHeight w:val="992"/>
        </w:trPr>
        <w:tc>
          <w:tcPr>
            <w:tcW w:w="5000" w:type="pct"/>
          </w:tcPr>
          <w:p w14:paraId="04EA0B9C" w14:textId="77777777" w:rsidR="00B24396" w:rsidRDefault="00B24396" w:rsidP="002500C6">
            <w:pPr>
              <w:pStyle w:val="ActivityNumbers"/>
              <w:numPr>
                <w:ilvl w:val="0"/>
                <w:numId w:val="0"/>
              </w:numPr>
            </w:pPr>
          </w:p>
        </w:tc>
      </w:tr>
    </w:tbl>
    <w:p w14:paraId="2B721CB7" w14:textId="77777777" w:rsidR="00B24396" w:rsidRDefault="00B24396" w:rsidP="008D7F76"/>
    <w:p w14:paraId="53C45120" w14:textId="77777777" w:rsidR="00B24396" w:rsidRDefault="00B24396" w:rsidP="008D7F76">
      <w:pPr>
        <w:pStyle w:val="ActivityNumbers"/>
      </w:pPr>
      <w:r>
        <w:t>Calculate the ideal mechanical advantage of the fixed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389FF12E" w14:textId="77777777">
        <w:tc>
          <w:tcPr>
            <w:tcW w:w="1250" w:type="pct"/>
          </w:tcPr>
          <w:p w14:paraId="2D691EC1" w14:textId="77777777" w:rsidR="00B24396" w:rsidRDefault="00B24396" w:rsidP="002500C6">
            <w:pPr>
              <w:pStyle w:val="ActivityBodyCentered"/>
            </w:pPr>
            <w:r>
              <w:t>Formula</w:t>
            </w:r>
          </w:p>
        </w:tc>
        <w:tc>
          <w:tcPr>
            <w:tcW w:w="2500" w:type="pct"/>
          </w:tcPr>
          <w:p w14:paraId="34CD9BB2" w14:textId="77777777" w:rsidR="00B24396" w:rsidRDefault="00B24396" w:rsidP="002500C6">
            <w:pPr>
              <w:pStyle w:val="ActivityBodyCentered"/>
            </w:pPr>
            <w:r>
              <w:t>Substitute / Solve</w:t>
            </w:r>
          </w:p>
        </w:tc>
        <w:tc>
          <w:tcPr>
            <w:tcW w:w="1250" w:type="pct"/>
          </w:tcPr>
          <w:p w14:paraId="4EDABD60" w14:textId="77777777" w:rsidR="00B24396" w:rsidRDefault="00B24396" w:rsidP="002500C6">
            <w:pPr>
              <w:pStyle w:val="ActivityBodyCentered"/>
            </w:pPr>
            <w:r>
              <w:t>Final Answer</w:t>
            </w:r>
          </w:p>
        </w:tc>
      </w:tr>
      <w:tr w:rsidR="00B24396" w14:paraId="60279F27" w14:textId="77777777">
        <w:tc>
          <w:tcPr>
            <w:tcW w:w="1250" w:type="pct"/>
          </w:tcPr>
          <w:p w14:paraId="6AF43B5D" w14:textId="77777777" w:rsidR="00B24396" w:rsidRDefault="00B24396" w:rsidP="002500C6">
            <w:pPr>
              <w:pStyle w:val="ActivityNumbers"/>
              <w:numPr>
                <w:ilvl w:val="0"/>
                <w:numId w:val="0"/>
              </w:numPr>
            </w:pPr>
          </w:p>
          <w:p w14:paraId="36964DD4" w14:textId="77777777" w:rsidR="00B24396" w:rsidRDefault="00B24396" w:rsidP="002500C6">
            <w:pPr>
              <w:pStyle w:val="ActivityNumbers"/>
              <w:numPr>
                <w:ilvl w:val="0"/>
                <w:numId w:val="0"/>
              </w:numPr>
            </w:pPr>
          </w:p>
          <w:p w14:paraId="3F349F59" w14:textId="77777777" w:rsidR="00B24396" w:rsidRDefault="00B24396" w:rsidP="002500C6">
            <w:pPr>
              <w:pStyle w:val="ActivityNumbers"/>
              <w:numPr>
                <w:ilvl w:val="0"/>
                <w:numId w:val="0"/>
              </w:numPr>
            </w:pPr>
          </w:p>
        </w:tc>
        <w:tc>
          <w:tcPr>
            <w:tcW w:w="2500" w:type="pct"/>
          </w:tcPr>
          <w:p w14:paraId="60D1F14C" w14:textId="77777777" w:rsidR="00B24396" w:rsidRDefault="00B24396" w:rsidP="002500C6">
            <w:pPr>
              <w:pStyle w:val="ActivityNumbers"/>
              <w:numPr>
                <w:ilvl w:val="0"/>
                <w:numId w:val="0"/>
              </w:numPr>
            </w:pPr>
          </w:p>
        </w:tc>
        <w:tc>
          <w:tcPr>
            <w:tcW w:w="1250" w:type="pct"/>
          </w:tcPr>
          <w:p w14:paraId="7122D3E3" w14:textId="77777777" w:rsidR="00B24396" w:rsidRDefault="00B24396" w:rsidP="002500C6">
            <w:pPr>
              <w:pStyle w:val="ActivityNumbers"/>
              <w:numPr>
                <w:ilvl w:val="0"/>
                <w:numId w:val="0"/>
              </w:numPr>
            </w:pPr>
          </w:p>
        </w:tc>
      </w:tr>
    </w:tbl>
    <w:p w14:paraId="6B118663" w14:textId="77777777" w:rsidR="00B24396" w:rsidRPr="007B5ECD" w:rsidRDefault="00B24396" w:rsidP="008D7F76"/>
    <w:p w14:paraId="1A5D8166" w14:textId="77777777" w:rsidR="00B24396" w:rsidRDefault="00B24396" w:rsidP="008D7F76">
      <w:pPr>
        <w:pStyle w:val="ActivityNumbers"/>
      </w:pPr>
      <w:r>
        <w:t>Calculate the actual mechanical advantage of the fixed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7B14028D" w14:textId="77777777">
        <w:tc>
          <w:tcPr>
            <w:tcW w:w="1250" w:type="pct"/>
          </w:tcPr>
          <w:p w14:paraId="1039DC3B" w14:textId="77777777" w:rsidR="00B24396" w:rsidRDefault="00B24396" w:rsidP="002500C6">
            <w:pPr>
              <w:pStyle w:val="ActivityBodyCentered"/>
            </w:pPr>
            <w:r>
              <w:t>Formula</w:t>
            </w:r>
          </w:p>
        </w:tc>
        <w:tc>
          <w:tcPr>
            <w:tcW w:w="2500" w:type="pct"/>
          </w:tcPr>
          <w:p w14:paraId="16C2836D" w14:textId="77777777" w:rsidR="00B24396" w:rsidRDefault="00B24396" w:rsidP="002500C6">
            <w:pPr>
              <w:pStyle w:val="ActivityBodyCentered"/>
            </w:pPr>
            <w:r>
              <w:t>Substitute / Solve</w:t>
            </w:r>
          </w:p>
        </w:tc>
        <w:tc>
          <w:tcPr>
            <w:tcW w:w="1250" w:type="pct"/>
          </w:tcPr>
          <w:p w14:paraId="3F38A4B8" w14:textId="77777777" w:rsidR="00B24396" w:rsidRDefault="00B24396" w:rsidP="002500C6">
            <w:pPr>
              <w:pStyle w:val="ActivityBodyCentered"/>
            </w:pPr>
            <w:r>
              <w:t>Final Answer</w:t>
            </w:r>
          </w:p>
        </w:tc>
      </w:tr>
      <w:tr w:rsidR="00B24396" w14:paraId="28779838" w14:textId="77777777">
        <w:tc>
          <w:tcPr>
            <w:tcW w:w="1250" w:type="pct"/>
          </w:tcPr>
          <w:p w14:paraId="49B2E803" w14:textId="77777777" w:rsidR="00B24396" w:rsidRDefault="00B24396" w:rsidP="002500C6">
            <w:pPr>
              <w:pStyle w:val="ActivityNumbers"/>
              <w:numPr>
                <w:ilvl w:val="0"/>
                <w:numId w:val="0"/>
              </w:numPr>
            </w:pPr>
          </w:p>
          <w:p w14:paraId="6F7BA09D" w14:textId="77777777" w:rsidR="00B24396" w:rsidRDefault="00B24396" w:rsidP="002500C6">
            <w:pPr>
              <w:pStyle w:val="ActivityNumbers"/>
              <w:numPr>
                <w:ilvl w:val="0"/>
                <w:numId w:val="0"/>
              </w:numPr>
            </w:pPr>
          </w:p>
          <w:p w14:paraId="74CDABF4" w14:textId="77777777" w:rsidR="00B24396" w:rsidRDefault="00B24396" w:rsidP="002500C6">
            <w:pPr>
              <w:pStyle w:val="ActivityNumbers"/>
              <w:numPr>
                <w:ilvl w:val="0"/>
                <w:numId w:val="0"/>
              </w:numPr>
            </w:pPr>
          </w:p>
        </w:tc>
        <w:tc>
          <w:tcPr>
            <w:tcW w:w="2500" w:type="pct"/>
          </w:tcPr>
          <w:p w14:paraId="114AB8D6" w14:textId="77777777" w:rsidR="00B24396" w:rsidRDefault="00B24396" w:rsidP="002500C6">
            <w:pPr>
              <w:pStyle w:val="ActivityNumbers"/>
              <w:numPr>
                <w:ilvl w:val="0"/>
                <w:numId w:val="0"/>
              </w:numPr>
            </w:pPr>
          </w:p>
        </w:tc>
        <w:tc>
          <w:tcPr>
            <w:tcW w:w="1250" w:type="pct"/>
          </w:tcPr>
          <w:p w14:paraId="7AA1B3B1" w14:textId="77777777" w:rsidR="00B24396" w:rsidRDefault="00B24396" w:rsidP="002500C6">
            <w:pPr>
              <w:pStyle w:val="ActivityNumbers"/>
              <w:numPr>
                <w:ilvl w:val="0"/>
                <w:numId w:val="0"/>
              </w:numPr>
            </w:pPr>
          </w:p>
        </w:tc>
      </w:tr>
    </w:tbl>
    <w:p w14:paraId="0F176D32" w14:textId="77777777" w:rsidR="00B24396" w:rsidRPr="00933CB6" w:rsidRDefault="00B24396" w:rsidP="00933CB6"/>
    <w:p w14:paraId="10C4CA45" w14:textId="77777777" w:rsidR="00B24396" w:rsidRDefault="00B24396" w:rsidP="00C5698B">
      <w:pPr>
        <w:pStyle w:val="ActivityNumbers"/>
        <w:numPr>
          <w:ilvl w:val="0"/>
          <w:numId w:val="0"/>
        </w:numPr>
        <w:ind w:left="120"/>
      </w:pPr>
      <w:r>
        <w:t>Calculate the efficiency of the fixed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63E185BE" w14:textId="77777777">
        <w:tc>
          <w:tcPr>
            <w:tcW w:w="1250" w:type="pct"/>
          </w:tcPr>
          <w:p w14:paraId="689067E5" w14:textId="77777777" w:rsidR="00B24396" w:rsidRDefault="00B24396" w:rsidP="002500C6">
            <w:pPr>
              <w:pStyle w:val="ActivityBodyCentered"/>
            </w:pPr>
            <w:r>
              <w:t>Formula</w:t>
            </w:r>
          </w:p>
        </w:tc>
        <w:tc>
          <w:tcPr>
            <w:tcW w:w="2500" w:type="pct"/>
          </w:tcPr>
          <w:p w14:paraId="06EEAA31" w14:textId="77777777" w:rsidR="00B24396" w:rsidRDefault="00B24396" w:rsidP="002500C6">
            <w:pPr>
              <w:pStyle w:val="ActivityBodyCentered"/>
            </w:pPr>
            <w:r>
              <w:t>Substitute / Solve</w:t>
            </w:r>
          </w:p>
        </w:tc>
        <w:tc>
          <w:tcPr>
            <w:tcW w:w="1250" w:type="pct"/>
          </w:tcPr>
          <w:p w14:paraId="0D03BFCB" w14:textId="77777777" w:rsidR="00B24396" w:rsidRDefault="00B24396" w:rsidP="002500C6">
            <w:pPr>
              <w:pStyle w:val="ActivityBodyCentered"/>
            </w:pPr>
            <w:r>
              <w:t>Final Answer</w:t>
            </w:r>
          </w:p>
        </w:tc>
      </w:tr>
      <w:tr w:rsidR="00B24396" w14:paraId="53135712" w14:textId="77777777">
        <w:tc>
          <w:tcPr>
            <w:tcW w:w="1250" w:type="pct"/>
          </w:tcPr>
          <w:p w14:paraId="5DD4B04D" w14:textId="77777777" w:rsidR="00B24396" w:rsidRPr="00A05656" w:rsidRDefault="00B24396" w:rsidP="00A05656">
            <w:pPr>
              <w:pStyle w:val="ActivityNumbers"/>
              <w:numPr>
                <w:ilvl w:val="0"/>
                <w:numId w:val="0"/>
              </w:numPr>
            </w:pPr>
          </w:p>
          <w:p w14:paraId="437C517D" w14:textId="77777777" w:rsidR="00B24396" w:rsidRPr="00A05656" w:rsidRDefault="00B24396" w:rsidP="00A05656">
            <w:pPr>
              <w:pStyle w:val="ActivityNumbers"/>
              <w:numPr>
                <w:ilvl w:val="0"/>
                <w:numId w:val="0"/>
              </w:numPr>
            </w:pPr>
          </w:p>
          <w:p w14:paraId="134F083F" w14:textId="77777777" w:rsidR="00B24396" w:rsidRDefault="00B24396" w:rsidP="00A05656">
            <w:pPr>
              <w:pStyle w:val="ActivityBody"/>
            </w:pPr>
          </w:p>
        </w:tc>
        <w:tc>
          <w:tcPr>
            <w:tcW w:w="2500" w:type="pct"/>
          </w:tcPr>
          <w:p w14:paraId="59FC1893" w14:textId="77777777" w:rsidR="00B24396" w:rsidRDefault="00B24396" w:rsidP="002500C6">
            <w:pPr>
              <w:pStyle w:val="ActivityNumbers"/>
              <w:numPr>
                <w:ilvl w:val="0"/>
                <w:numId w:val="0"/>
              </w:numPr>
            </w:pPr>
          </w:p>
        </w:tc>
        <w:tc>
          <w:tcPr>
            <w:tcW w:w="1250" w:type="pct"/>
          </w:tcPr>
          <w:p w14:paraId="3747A861" w14:textId="77777777" w:rsidR="00B24396" w:rsidRDefault="00B24396" w:rsidP="002500C6">
            <w:pPr>
              <w:pStyle w:val="ActivityNumbers"/>
              <w:numPr>
                <w:ilvl w:val="0"/>
                <w:numId w:val="0"/>
              </w:numPr>
            </w:pPr>
          </w:p>
        </w:tc>
      </w:tr>
    </w:tbl>
    <w:p w14:paraId="28003278" w14:textId="77777777" w:rsidR="00B24396" w:rsidRDefault="00B24396" w:rsidP="005F3FFE"/>
    <w:tbl>
      <w:tblPr>
        <w:tblW w:w="0" w:type="auto"/>
        <w:tblLook w:val="00A0" w:firstRow="1" w:lastRow="0" w:firstColumn="1" w:lastColumn="0" w:noHBand="0" w:noVBand="0"/>
      </w:tblPr>
      <w:tblGrid>
        <w:gridCol w:w="9576"/>
      </w:tblGrid>
      <w:tr w:rsidR="00B24396" w14:paraId="621A4CDA" w14:textId="77777777">
        <w:tc>
          <w:tcPr>
            <w:tcW w:w="9576" w:type="dxa"/>
          </w:tcPr>
          <w:p w14:paraId="2A9CF2C6" w14:textId="77777777" w:rsidR="00B24396" w:rsidRDefault="00B24396" w:rsidP="00181D65">
            <w:pPr>
              <w:pStyle w:val="ActivitySection"/>
            </w:pPr>
            <w:r w:rsidRPr="0031668A">
              <w:rPr>
                <w:sz w:val="28"/>
              </w:rPr>
              <w:lastRenderedPageBreak/>
              <w:t>Movable Pulley</w:t>
            </w:r>
            <w:r w:rsidR="00D607A0">
              <w:rPr>
                <w:noProof/>
              </w:rPr>
              <w:drawing>
                <wp:inline distT="0" distB="0" distL="0" distR="0" wp14:anchorId="3AD99599" wp14:editId="484CCF65">
                  <wp:extent cx="527685" cy="1037590"/>
                  <wp:effectExtent l="0" t="0" r="5715" b="3810"/>
                  <wp:docPr id="7" name="Picture 8" descr="MovePull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ePulley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 cy="1037590"/>
                          </a:xfrm>
                          <a:prstGeom prst="rect">
                            <a:avLst/>
                          </a:prstGeom>
                          <a:noFill/>
                          <a:ln>
                            <a:noFill/>
                          </a:ln>
                        </pic:spPr>
                      </pic:pic>
                    </a:graphicData>
                  </a:graphic>
                </wp:inline>
              </w:drawing>
            </w:r>
          </w:p>
        </w:tc>
      </w:tr>
    </w:tbl>
    <w:p w14:paraId="26032682" w14:textId="77777777" w:rsidR="00B24396" w:rsidRPr="005F3FFE" w:rsidRDefault="00B24396" w:rsidP="00753017">
      <w:pPr>
        <w:pStyle w:val="ActivityBodyBold"/>
        <w:ind w:left="0"/>
      </w:pPr>
    </w:p>
    <w:p w14:paraId="61E8FE80" w14:textId="77777777" w:rsidR="00B24396" w:rsidRDefault="00B24396" w:rsidP="00CB7579">
      <w:pPr>
        <w:pStyle w:val="ActivityNumbers"/>
        <w:numPr>
          <w:ilvl w:val="0"/>
          <w:numId w:val="24"/>
        </w:numPr>
      </w:pPr>
      <w:r>
        <w:t>Create a scaled annotated drawing of the pulley system.</w:t>
      </w:r>
    </w:p>
    <w:tbl>
      <w:tblPr>
        <w:tblW w:w="5000" w:type="pct"/>
        <w:tblLook w:val="01E0" w:firstRow="1" w:lastRow="1" w:firstColumn="1" w:lastColumn="1" w:noHBand="0" w:noVBand="0"/>
      </w:tblPr>
      <w:tblGrid>
        <w:gridCol w:w="9576"/>
      </w:tblGrid>
      <w:tr w:rsidR="00B24396" w14:paraId="1D39C795" w14:textId="77777777">
        <w:trPr>
          <w:trHeight w:val="963"/>
        </w:trPr>
        <w:tc>
          <w:tcPr>
            <w:tcW w:w="5000" w:type="pct"/>
          </w:tcPr>
          <w:p w14:paraId="427853F5" w14:textId="77777777" w:rsidR="00B24396" w:rsidRDefault="00B24396" w:rsidP="002500C6">
            <w:pPr>
              <w:pStyle w:val="ActivityNumbers"/>
              <w:numPr>
                <w:ilvl w:val="0"/>
                <w:numId w:val="0"/>
              </w:numPr>
            </w:pPr>
          </w:p>
        </w:tc>
      </w:tr>
    </w:tbl>
    <w:p w14:paraId="4CAA4FFB" w14:textId="77777777" w:rsidR="00B24396" w:rsidRDefault="00B24396" w:rsidP="00D50072">
      <w:pPr>
        <w:pStyle w:val="ActivityNumbers"/>
      </w:pPr>
      <w:r>
        <w:t>Calculate the actual mechanical advantage of the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7F80AA53" w14:textId="77777777">
        <w:tc>
          <w:tcPr>
            <w:tcW w:w="1250" w:type="pct"/>
          </w:tcPr>
          <w:p w14:paraId="3CCB3A82" w14:textId="77777777" w:rsidR="00B24396" w:rsidRDefault="00B24396" w:rsidP="002500C6">
            <w:pPr>
              <w:pStyle w:val="ActivityBodyCentered"/>
            </w:pPr>
            <w:r>
              <w:t>Formula</w:t>
            </w:r>
          </w:p>
        </w:tc>
        <w:tc>
          <w:tcPr>
            <w:tcW w:w="2500" w:type="pct"/>
          </w:tcPr>
          <w:p w14:paraId="5B905D66" w14:textId="77777777" w:rsidR="00B24396" w:rsidRDefault="00B24396" w:rsidP="002500C6">
            <w:pPr>
              <w:pStyle w:val="ActivityBodyCentered"/>
            </w:pPr>
            <w:r>
              <w:t>Substitute / Solve</w:t>
            </w:r>
          </w:p>
        </w:tc>
        <w:tc>
          <w:tcPr>
            <w:tcW w:w="1250" w:type="pct"/>
          </w:tcPr>
          <w:p w14:paraId="4C5BF988" w14:textId="77777777" w:rsidR="00B24396" w:rsidRDefault="00B24396" w:rsidP="002500C6">
            <w:pPr>
              <w:pStyle w:val="ActivityBodyCentered"/>
            </w:pPr>
            <w:r>
              <w:t>Final Answer</w:t>
            </w:r>
          </w:p>
        </w:tc>
      </w:tr>
      <w:tr w:rsidR="00B24396" w14:paraId="7E8BF990" w14:textId="77777777">
        <w:tc>
          <w:tcPr>
            <w:tcW w:w="1250" w:type="pct"/>
          </w:tcPr>
          <w:p w14:paraId="06131CC7" w14:textId="77777777" w:rsidR="00B24396" w:rsidRDefault="00B24396" w:rsidP="002500C6"/>
          <w:p w14:paraId="2643C40E" w14:textId="77777777" w:rsidR="00B24396" w:rsidRPr="00BF2593" w:rsidRDefault="00B24396" w:rsidP="002500C6"/>
          <w:p w14:paraId="10C504B0" w14:textId="77777777" w:rsidR="00B24396" w:rsidRDefault="00B24396" w:rsidP="002500C6">
            <w:pPr>
              <w:pStyle w:val="ActivityNumbers"/>
              <w:numPr>
                <w:ilvl w:val="0"/>
                <w:numId w:val="0"/>
              </w:numPr>
            </w:pPr>
          </w:p>
        </w:tc>
        <w:tc>
          <w:tcPr>
            <w:tcW w:w="2500" w:type="pct"/>
          </w:tcPr>
          <w:p w14:paraId="71517EDE" w14:textId="77777777" w:rsidR="00B24396" w:rsidRDefault="00B24396" w:rsidP="002500C6">
            <w:pPr>
              <w:pStyle w:val="ActivityNumbers"/>
              <w:numPr>
                <w:ilvl w:val="0"/>
                <w:numId w:val="0"/>
              </w:numPr>
            </w:pPr>
          </w:p>
        </w:tc>
        <w:tc>
          <w:tcPr>
            <w:tcW w:w="1250" w:type="pct"/>
          </w:tcPr>
          <w:p w14:paraId="5E7D0DEC" w14:textId="77777777" w:rsidR="00B24396" w:rsidRDefault="00B24396" w:rsidP="002500C6">
            <w:pPr>
              <w:pStyle w:val="ActivityNumbers"/>
              <w:numPr>
                <w:ilvl w:val="0"/>
                <w:numId w:val="0"/>
              </w:numPr>
            </w:pPr>
          </w:p>
        </w:tc>
      </w:tr>
    </w:tbl>
    <w:p w14:paraId="5AF1F98E" w14:textId="77777777" w:rsidR="00B24396" w:rsidRPr="007B5ECD" w:rsidRDefault="00B24396" w:rsidP="00D50072"/>
    <w:p w14:paraId="0FFF9A53" w14:textId="77777777" w:rsidR="00B24396" w:rsidRDefault="00B24396" w:rsidP="00D50072">
      <w:pPr>
        <w:pStyle w:val="ActivityNumbers"/>
      </w:pPr>
      <w:r>
        <w:t>Calculate the ideal mechanical advantage of the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1A4FB7E0" w14:textId="77777777">
        <w:tc>
          <w:tcPr>
            <w:tcW w:w="1250" w:type="pct"/>
          </w:tcPr>
          <w:p w14:paraId="5BD01E8B" w14:textId="77777777" w:rsidR="00B24396" w:rsidRDefault="00B24396" w:rsidP="002500C6">
            <w:pPr>
              <w:pStyle w:val="ActivityBodyCentered"/>
            </w:pPr>
            <w:r>
              <w:t>Formula</w:t>
            </w:r>
          </w:p>
        </w:tc>
        <w:tc>
          <w:tcPr>
            <w:tcW w:w="2500" w:type="pct"/>
          </w:tcPr>
          <w:p w14:paraId="5A30A3C5" w14:textId="77777777" w:rsidR="00B24396" w:rsidRDefault="00B24396" w:rsidP="002500C6">
            <w:pPr>
              <w:pStyle w:val="ActivityBodyCentered"/>
            </w:pPr>
            <w:r>
              <w:t>Substitute / Solve</w:t>
            </w:r>
          </w:p>
        </w:tc>
        <w:tc>
          <w:tcPr>
            <w:tcW w:w="1250" w:type="pct"/>
          </w:tcPr>
          <w:p w14:paraId="17079E47" w14:textId="77777777" w:rsidR="00B24396" w:rsidRDefault="00B24396" w:rsidP="002500C6">
            <w:pPr>
              <w:pStyle w:val="ActivityBodyCentered"/>
            </w:pPr>
            <w:r>
              <w:t>Final Answer</w:t>
            </w:r>
          </w:p>
        </w:tc>
      </w:tr>
      <w:tr w:rsidR="00B24396" w14:paraId="3DB3D911" w14:textId="77777777">
        <w:tc>
          <w:tcPr>
            <w:tcW w:w="1250" w:type="pct"/>
          </w:tcPr>
          <w:p w14:paraId="7F4DDB0C" w14:textId="77777777" w:rsidR="00B24396" w:rsidRDefault="00B24396" w:rsidP="002500C6">
            <w:pPr>
              <w:pStyle w:val="ActivityNumbers"/>
              <w:numPr>
                <w:ilvl w:val="0"/>
                <w:numId w:val="0"/>
              </w:numPr>
            </w:pPr>
          </w:p>
          <w:p w14:paraId="68D950EB" w14:textId="77777777" w:rsidR="00B24396" w:rsidRDefault="00B24396" w:rsidP="002500C6">
            <w:pPr>
              <w:pStyle w:val="ActivityNumbers"/>
              <w:numPr>
                <w:ilvl w:val="0"/>
                <w:numId w:val="0"/>
              </w:numPr>
            </w:pPr>
          </w:p>
          <w:p w14:paraId="7402476C" w14:textId="77777777" w:rsidR="00B24396" w:rsidRDefault="00B24396" w:rsidP="002500C6">
            <w:pPr>
              <w:pStyle w:val="ActivityNumbers"/>
              <w:numPr>
                <w:ilvl w:val="0"/>
                <w:numId w:val="0"/>
              </w:numPr>
            </w:pPr>
          </w:p>
        </w:tc>
        <w:tc>
          <w:tcPr>
            <w:tcW w:w="2500" w:type="pct"/>
          </w:tcPr>
          <w:p w14:paraId="167AE456" w14:textId="77777777" w:rsidR="00B24396" w:rsidRDefault="00B24396" w:rsidP="002500C6">
            <w:pPr>
              <w:pStyle w:val="ActivityNumbers"/>
              <w:numPr>
                <w:ilvl w:val="0"/>
                <w:numId w:val="0"/>
              </w:numPr>
            </w:pPr>
          </w:p>
        </w:tc>
        <w:tc>
          <w:tcPr>
            <w:tcW w:w="1250" w:type="pct"/>
          </w:tcPr>
          <w:p w14:paraId="03967284" w14:textId="77777777" w:rsidR="00B24396" w:rsidRDefault="00B24396" w:rsidP="002500C6">
            <w:pPr>
              <w:pStyle w:val="ActivityNumbers"/>
              <w:numPr>
                <w:ilvl w:val="0"/>
                <w:numId w:val="0"/>
              </w:numPr>
            </w:pPr>
          </w:p>
        </w:tc>
      </w:tr>
    </w:tbl>
    <w:p w14:paraId="379B33F9" w14:textId="77777777" w:rsidR="00B24396" w:rsidRDefault="00B24396" w:rsidP="00D50072">
      <w:pPr>
        <w:pStyle w:val="ActivityNumbers"/>
        <w:numPr>
          <w:ilvl w:val="0"/>
          <w:numId w:val="0"/>
        </w:numPr>
        <w:ind w:left="480"/>
      </w:pPr>
    </w:p>
    <w:p w14:paraId="5825A648" w14:textId="77777777" w:rsidR="00B24396" w:rsidRDefault="00B24396" w:rsidP="00D50072">
      <w:pPr>
        <w:pStyle w:val="ActivityNumbers"/>
      </w:pPr>
      <w:r>
        <w:t>Calculate the efficiency of the fixed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6293F680" w14:textId="77777777">
        <w:tc>
          <w:tcPr>
            <w:tcW w:w="1250" w:type="pct"/>
          </w:tcPr>
          <w:p w14:paraId="3768F54B" w14:textId="77777777" w:rsidR="00B24396" w:rsidRDefault="00B24396" w:rsidP="002500C6">
            <w:pPr>
              <w:pStyle w:val="ActivityBodyCentered"/>
            </w:pPr>
            <w:r>
              <w:t>Formula</w:t>
            </w:r>
          </w:p>
        </w:tc>
        <w:tc>
          <w:tcPr>
            <w:tcW w:w="2500" w:type="pct"/>
          </w:tcPr>
          <w:p w14:paraId="50970F9E" w14:textId="77777777" w:rsidR="00B24396" w:rsidRDefault="00B24396" w:rsidP="002500C6">
            <w:pPr>
              <w:pStyle w:val="ActivityBodyCentered"/>
            </w:pPr>
            <w:r>
              <w:t>Substitute / Solve</w:t>
            </w:r>
          </w:p>
        </w:tc>
        <w:tc>
          <w:tcPr>
            <w:tcW w:w="1250" w:type="pct"/>
          </w:tcPr>
          <w:p w14:paraId="4E3F0447" w14:textId="77777777" w:rsidR="00B24396" w:rsidRDefault="00B24396" w:rsidP="002500C6">
            <w:pPr>
              <w:pStyle w:val="ActivityBodyCentered"/>
            </w:pPr>
            <w:r>
              <w:t>Final Answer</w:t>
            </w:r>
          </w:p>
        </w:tc>
      </w:tr>
      <w:tr w:rsidR="00B24396" w14:paraId="62080B1B" w14:textId="77777777">
        <w:tc>
          <w:tcPr>
            <w:tcW w:w="1250" w:type="pct"/>
          </w:tcPr>
          <w:p w14:paraId="61647D1E" w14:textId="77777777" w:rsidR="00B24396" w:rsidRDefault="00B24396" w:rsidP="002500C6">
            <w:pPr>
              <w:pStyle w:val="ActivityNumbers"/>
              <w:numPr>
                <w:ilvl w:val="0"/>
                <w:numId w:val="0"/>
              </w:numPr>
            </w:pPr>
          </w:p>
          <w:p w14:paraId="6720C1F6" w14:textId="77777777" w:rsidR="00B24396" w:rsidRDefault="00B24396" w:rsidP="002500C6">
            <w:pPr>
              <w:pStyle w:val="ActivityNumbers"/>
              <w:numPr>
                <w:ilvl w:val="0"/>
                <w:numId w:val="0"/>
              </w:numPr>
            </w:pPr>
          </w:p>
          <w:p w14:paraId="6EBDE0F1" w14:textId="77777777" w:rsidR="00B24396" w:rsidRDefault="00B24396" w:rsidP="002500C6">
            <w:pPr>
              <w:pStyle w:val="ActivityNumbers"/>
              <w:numPr>
                <w:ilvl w:val="0"/>
                <w:numId w:val="0"/>
              </w:numPr>
            </w:pPr>
          </w:p>
        </w:tc>
        <w:tc>
          <w:tcPr>
            <w:tcW w:w="2500" w:type="pct"/>
          </w:tcPr>
          <w:p w14:paraId="056B70F2" w14:textId="77777777" w:rsidR="00B24396" w:rsidRDefault="00B24396" w:rsidP="002500C6">
            <w:pPr>
              <w:pStyle w:val="ActivityNumbers"/>
              <w:numPr>
                <w:ilvl w:val="0"/>
                <w:numId w:val="0"/>
              </w:numPr>
            </w:pPr>
          </w:p>
        </w:tc>
        <w:tc>
          <w:tcPr>
            <w:tcW w:w="1250" w:type="pct"/>
          </w:tcPr>
          <w:p w14:paraId="05D89CE7" w14:textId="77777777" w:rsidR="00B24396" w:rsidRDefault="00B24396" w:rsidP="002500C6">
            <w:pPr>
              <w:pStyle w:val="ActivityNumbers"/>
              <w:numPr>
                <w:ilvl w:val="0"/>
                <w:numId w:val="0"/>
              </w:numPr>
            </w:pPr>
          </w:p>
        </w:tc>
      </w:tr>
    </w:tbl>
    <w:p w14:paraId="699EE5B2" w14:textId="77777777" w:rsidR="00B24396" w:rsidRDefault="00B24396" w:rsidP="00A05656"/>
    <w:p w14:paraId="0FDEC42B" w14:textId="77777777" w:rsidR="00B24396" w:rsidRPr="00A05656" w:rsidRDefault="00B24396" w:rsidP="00A05656"/>
    <w:tbl>
      <w:tblPr>
        <w:tblW w:w="0" w:type="auto"/>
        <w:tblLook w:val="00A0" w:firstRow="1" w:lastRow="0" w:firstColumn="1" w:lastColumn="0" w:noHBand="0" w:noVBand="0"/>
      </w:tblPr>
      <w:tblGrid>
        <w:gridCol w:w="9576"/>
      </w:tblGrid>
      <w:tr w:rsidR="00B24396" w14:paraId="73E7C5AE" w14:textId="77777777">
        <w:tc>
          <w:tcPr>
            <w:tcW w:w="9576" w:type="dxa"/>
          </w:tcPr>
          <w:p w14:paraId="70186BAD" w14:textId="77777777" w:rsidR="00B24396" w:rsidRDefault="00B24396" w:rsidP="0028630E">
            <w:pPr>
              <w:pStyle w:val="ActivitySection"/>
            </w:pPr>
            <w:r w:rsidRPr="0031668A">
              <w:rPr>
                <w:sz w:val="28"/>
              </w:rPr>
              <w:t>Block and Tackle</w:t>
            </w:r>
            <w:r w:rsidR="00D607A0">
              <w:rPr>
                <w:noProof/>
              </w:rPr>
              <w:drawing>
                <wp:inline distT="0" distB="0" distL="0" distR="0" wp14:anchorId="45BD341A" wp14:editId="06849E31">
                  <wp:extent cx="474980" cy="984885"/>
                  <wp:effectExtent l="0" t="0" r="7620" b="5715"/>
                  <wp:docPr id="8" name="Picture 9" descr="lBlockTac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BlockTack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980" cy="984885"/>
                          </a:xfrm>
                          <a:prstGeom prst="rect">
                            <a:avLst/>
                          </a:prstGeom>
                          <a:noFill/>
                          <a:ln>
                            <a:noFill/>
                          </a:ln>
                        </pic:spPr>
                      </pic:pic>
                    </a:graphicData>
                  </a:graphic>
                </wp:inline>
              </w:drawing>
            </w:r>
          </w:p>
        </w:tc>
      </w:tr>
    </w:tbl>
    <w:p w14:paraId="1D978B8A" w14:textId="77777777" w:rsidR="00B24396" w:rsidRPr="005F3FFE" w:rsidRDefault="00B24396" w:rsidP="00753017">
      <w:pPr>
        <w:pStyle w:val="ActivityBody"/>
      </w:pPr>
      <w:r>
        <w:t xml:space="preserve">   </w:t>
      </w:r>
    </w:p>
    <w:p w14:paraId="59D0F331" w14:textId="77777777" w:rsidR="00B24396" w:rsidRDefault="00B24396" w:rsidP="00CB7579">
      <w:pPr>
        <w:pStyle w:val="ActivityNumbers"/>
        <w:numPr>
          <w:ilvl w:val="0"/>
          <w:numId w:val="25"/>
        </w:numPr>
      </w:pPr>
      <w:r>
        <w:t>Create a scaled annotated drawing of the pulley system.</w:t>
      </w:r>
    </w:p>
    <w:tbl>
      <w:tblPr>
        <w:tblW w:w="5016" w:type="pct"/>
        <w:tblLook w:val="01E0" w:firstRow="1" w:lastRow="1" w:firstColumn="1" w:lastColumn="1" w:noHBand="0" w:noVBand="0"/>
      </w:tblPr>
      <w:tblGrid>
        <w:gridCol w:w="9607"/>
      </w:tblGrid>
      <w:tr w:rsidR="00B24396" w14:paraId="0542A83F" w14:textId="77777777">
        <w:trPr>
          <w:trHeight w:val="934"/>
        </w:trPr>
        <w:tc>
          <w:tcPr>
            <w:tcW w:w="5000" w:type="pct"/>
          </w:tcPr>
          <w:p w14:paraId="400E7245" w14:textId="77777777" w:rsidR="00B24396" w:rsidRDefault="00B24396" w:rsidP="002500C6">
            <w:pPr>
              <w:pStyle w:val="ActivityNumbers"/>
              <w:numPr>
                <w:ilvl w:val="0"/>
                <w:numId w:val="0"/>
              </w:numPr>
            </w:pPr>
          </w:p>
        </w:tc>
      </w:tr>
    </w:tbl>
    <w:p w14:paraId="693D30EE" w14:textId="77777777" w:rsidR="00B24396" w:rsidRPr="007B5ECD" w:rsidRDefault="00B24396" w:rsidP="002500C6"/>
    <w:p w14:paraId="6B8B1591" w14:textId="77777777" w:rsidR="00B24396" w:rsidRDefault="00B24396" w:rsidP="002500C6">
      <w:pPr>
        <w:pStyle w:val="ActivityNumbers"/>
      </w:pPr>
      <w:r>
        <w:t>Calculate the actual mechanical advantage of the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18B3182E" w14:textId="77777777">
        <w:tc>
          <w:tcPr>
            <w:tcW w:w="1250" w:type="pct"/>
          </w:tcPr>
          <w:p w14:paraId="51C74639" w14:textId="77777777" w:rsidR="00B24396" w:rsidRDefault="00B24396" w:rsidP="002500C6">
            <w:pPr>
              <w:pStyle w:val="ActivityBodyCentered"/>
            </w:pPr>
            <w:r>
              <w:t>Formula</w:t>
            </w:r>
          </w:p>
        </w:tc>
        <w:tc>
          <w:tcPr>
            <w:tcW w:w="2500" w:type="pct"/>
          </w:tcPr>
          <w:p w14:paraId="64DDDDEF" w14:textId="77777777" w:rsidR="00B24396" w:rsidRDefault="00B24396" w:rsidP="002500C6">
            <w:pPr>
              <w:pStyle w:val="ActivityBodyCentered"/>
            </w:pPr>
            <w:r>
              <w:t>Substitute / Solve</w:t>
            </w:r>
          </w:p>
        </w:tc>
        <w:tc>
          <w:tcPr>
            <w:tcW w:w="1250" w:type="pct"/>
          </w:tcPr>
          <w:p w14:paraId="2E9802E0" w14:textId="77777777" w:rsidR="00B24396" w:rsidRDefault="00B24396" w:rsidP="002500C6">
            <w:pPr>
              <w:pStyle w:val="ActivityBodyCentered"/>
            </w:pPr>
            <w:r>
              <w:t>Final Answer</w:t>
            </w:r>
          </w:p>
        </w:tc>
      </w:tr>
      <w:tr w:rsidR="00B24396" w14:paraId="2506BFBE" w14:textId="77777777">
        <w:tc>
          <w:tcPr>
            <w:tcW w:w="1250" w:type="pct"/>
          </w:tcPr>
          <w:p w14:paraId="29B35728" w14:textId="77777777" w:rsidR="00B24396" w:rsidRDefault="00B24396" w:rsidP="002500C6"/>
          <w:p w14:paraId="60236715" w14:textId="77777777" w:rsidR="00B24396" w:rsidRDefault="00B24396" w:rsidP="002500C6"/>
          <w:p w14:paraId="49366A65" w14:textId="77777777" w:rsidR="00B24396" w:rsidRDefault="00B24396" w:rsidP="002500C6">
            <w:pPr>
              <w:pStyle w:val="ActivityNumbers"/>
              <w:numPr>
                <w:ilvl w:val="0"/>
                <w:numId w:val="0"/>
              </w:numPr>
            </w:pPr>
          </w:p>
        </w:tc>
        <w:tc>
          <w:tcPr>
            <w:tcW w:w="2500" w:type="pct"/>
          </w:tcPr>
          <w:p w14:paraId="479C6F65" w14:textId="77777777" w:rsidR="00B24396" w:rsidRDefault="00B24396" w:rsidP="002500C6">
            <w:pPr>
              <w:pStyle w:val="ActivityNumbers"/>
              <w:numPr>
                <w:ilvl w:val="0"/>
                <w:numId w:val="0"/>
              </w:numPr>
            </w:pPr>
          </w:p>
        </w:tc>
        <w:tc>
          <w:tcPr>
            <w:tcW w:w="1250" w:type="pct"/>
          </w:tcPr>
          <w:p w14:paraId="576A5333" w14:textId="77777777" w:rsidR="00B24396" w:rsidRDefault="00B24396" w:rsidP="002500C6">
            <w:pPr>
              <w:pStyle w:val="ActivityNumbers"/>
              <w:numPr>
                <w:ilvl w:val="0"/>
                <w:numId w:val="0"/>
              </w:numPr>
            </w:pPr>
          </w:p>
        </w:tc>
      </w:tr>
    </w:tbl>
    <w:p w14:paraId="0EF6AB4D" w14:textId="77777777" w:rsidR="00B24396" w:rsidRPr="007B5ECD" w:rsidRDefault="00B24396" w:rsidP="002500C6"/>
    <w:p w14:paraId="28166332" w14:textId="77777777" w:rsidR="00B24396" w:rsidRDefault="00B24396" w:rsidP="002500C6">
      <w:pPr>
        <w:pStyle w:val="ActivityNumbers"/>
      </w:pPr>
      <w:r>
        <w:t>Calculate the ideal mechanical advantage of the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3E36A4AA" w14:textId="77777777">
        <w:tc>
          <w:tcPr>
            <w:tcW w:w="1250" w:type="pct"/>
          </w:tcPr>
          <w:p w14:paraId="7DE82DCE" w14:textId="77777777" w:rsidR="00B24396" w:rsidRDefault="00B24396" w:rsidP="002500C6">
            <w:pPr>
              <w:pStyle w:val="ActivityBodyCentered"/>
            </w:pPr>
            <w:r>
              <w:t>Formula</w:t>
            </w:r>
          </w:p>
        </w:tc>
        <w:tc>
          <w:tcPr>
            <w:tcW w:w="2500" w:type="pct"/>
          </w:tcPr>
          <w:p w14:paraId="4F324453" w14:textId="77777777" w:rsidR="00B24396" w:rsidRDefault="00B24396" w:rsidP="002500C6">
            <w:pPr>
              <w:pStyle w:val="ActivityBodyCentered"/>
            </w:pPr>
            <w:r>
              <w:t>Substitute / Solve</w:t>
            </w:r>
          </w:p>
        </w:tc>
        <w:tc>
          <w:tcPr>
            <w:tcW w:w="1250" w:type="pct"/>
          </w:tcPr>
          <w:p w14:paraId="5674142B" w14:textId="77777777" w:rsidR="00B24396" w:rsidRDefault="00B24396" w:rsidP="002500C6">
            <w:pPr>
              <w:pStyle w:val="ActivityBodyCentered"/>
            </w:pPr>
            <w:r>
              <w:t>Final Answer</w:t>
            </w:r>
          </w:p>
        </w:tc>
      </w:tr>
      <w:tr w:rsidR="00B24396" w14:paraId="33F5568E" w14:textId="77777777">
        <w:tc>
          <w:tcPr>
            <w:tcW w:w="1250" w:type="pct"/>
          </w:tcPr>
          <w:p w14:paraId="5157EEF0" w14:textId="77777777" w:rsidR="00B24396" w:rsidRDefault="00B24396" w:rsidP="002500C6">
            <w:pPr>
              <w:pStyle w:val="ActivityNumbers"/>
              <w:numPr>
                <w:ilvl w:val="0"/>
                <w:numId w:val="0"/>
              </w:numPr>
            </w:pPr>
          </w:p>
          <w:p w14:paraId="35765D95" w14:textId="77777777" w:rsidR="00B24396" w:rsidRDefault="00B24396" w:rsidP="002500C6">
            <w:pPr>
              <w:pStyle w:val="ActivityNumbers"/>
              <w:numPr>
                <w:ilvl w:val="0"/>
                <w:numId w:val="0"/>
              </w:numPr>
            </w:pPr>
          </w:p>
          <w:p w14:paraId="18F0E24A" w14:textId="77777777" w:rsidR="00B24396" w:rsidRDefault="00B24396" w:rsidP="002500C6">
            <w:pPr>
              <w:pStyle w:val="ActivityNumbers"/>
              <w:numPr>
                <w:ilvl w:val="0"/>
                <w:numId w:val="0"/>
              </w:numPr>
            </w:pPr>
          </w:p>
        </w:tc>
        <w:tc>
          <w:tcPr>
            <w:tcW w:w="2500" w:type="pct"/>
          </w:tcPr>
          <w:p w14:paraId="6C25FD75" w14:textId="77777777" w:rsidR="00B24396" w:rsidRDefault="00B24396" w:rsidP="002500C6">
            <w:pPr>
              <w:pStyle w:val="ActivityNumbers"/>
              <w:numPr>
                <w:ilvl w:val="0"/>
                <w:numId w:val="0"/>
              </w:numPr>
            </w:pPr>
          </w:p>
        </w:tc>
        <w:tc>
          <w:tcPr>
            <w:tcW w:w="1250" w:type="pct"/>
          </w:tcPr>
          <w:p w14:paraId="087963C6" w14:textId="77777777" w:rsidR="00B24396" w:rsidRDefault="00B24396" w:rsidP="002500C6">
            <w:pPr>
              <w:pStyle w:val="ActivityNumbers"/>
              <w:numPr>
                <w:ilvl w:val="0"/>
                <w:numId w:val="0"/>
              </w:numPr>
            </w:pPr>
          </w:p>
        </w:tc>
      </w:tr>
    </w:tbl>
    <w:p w14:paraId="66066531" w14:textId="77777777" w:rsidR="00B24396" w:rsidRPr="00A05656" w:rsidRDefault="00B24396" w:rsidP="00A05656"/>
    <w:p w14:paraId="1E650050" w14:textId="77777777" w:rsidR="00B24396" w:rsidRDefault="00B24396" w:rsidP="002500C6">
      <w:pPr>
        <w:pStyle w:val="ActivityNumbers"/>
      </w:pPr>
      <w:r>
        <w:t>Calculate the efficiency of the fixed pulley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4F2E78B6" w14:textId="77777777">
        <w:tc>
          <w:tcPr>
            <w:tcW w:w="1250" w:type="pct"/>
          </w:tcPr>
          <w:p w14:paraId="23C9CC0A" w14:textId="77777777" w:rsidR="00B24396" w:rsidRDefault="00B24396" w:rsidP="002500C6">
            <w:pPr>
              <w:pStyle w:val="ActivityBodyCentered"/>
            </w:pPr>
            <w:r>
              <w:t>Formula</w:t>
            </w:r>
          </w:p>
        </w:tc>
        <w:tc>
          <w:tcPr>
            <w:tcW w:w="2500" w:type="pct"/>
          </w:tcPr>
          <w:p w14:paraId="0FA56058" w14:textId="77777777" w:rsidR="00B24396" w:rsidRDefault="00B24396" w:rsidP="002500C6">
            <w:pPr>
              <w:pStyle w:val="ActivityBodyCentered"/>
            </w:pPr>
            <w:r>
              <w:t>Substitute / Solve</w:t>
            </w:r>
          </w:p>
        </w:tc>
        <w:tc>
          <w:tcPr>
            <w:tcW w:w="1250" w:type="pct"/>
          </w:tcPr>
          <w:p w14:paraId="566DD919" w14:textId="77777777" w:rsidR="00B24396" w:rsidRDefault="00B24396" w:rsidP="002500C6">
            <w:pPr>
              <w:pStyle w:val="ActivityBodyCentered"/>
            </w:pPr>
            <w:r>
              <w:t>Final Answer</w:t>
            </w:r>
          </w:p>
        </w:tc>
      </w:tr>
      <w:tr w:rsidR="00B24396" w14:paraId="277C5632" w14:textId="77777777">
        <w:tc>
          <w:tcPr>
            <w:tcW w:w="1250" w:type="pct"/>
          </w:tcPr>
          <w:p w14:paraId="44D9B5C9" w14:textId="77777777" w:rsidR="00B24396" w:rsidRDefault="00B24396" w:rsidP="002500C6"/>
          <w:p w14:paraId="6F1FA76C" w14:textId="77777777" w:rsidR="00B24396" w:rsidRPr="00BF2593" w:rsidRDefault="00B24396" w:rsidP="002500C6"/>
          <w:p w14:paraId="2C66DE69" w14:textId="77777777" w:rsidR="00B24396" w:rsidRPr="00BF2593" w:rsidRDefault="00B24396" w:rsidP="002500C6"/>
          <w:p w14:paraId="016F2582" w14:textId="77777777" w:rsidR="00B24396" w:rsidRDefault="00B24396" w:rsidP="002500C6">
            <w:pPr>
              <w:pStyle w:val="ActivityNumbers"/>
              <w:numPr>
                <w:ilvl w:val="0"/>
                <w:numId w:val="0"/>
              </w:numPr>
            </w:pPr>
          </w:p>
        </w:tc>
        <w:tc>
          <w:tcPr>
            <w:tcW w:w="2500" w:type="pct"/>
          </w:tcPr>
          <w:p w14:paraId="1FFEAB05" w14:textId="77777777" w:rsidR="00B24396" w:rsidRDefault="00B24396" w:rsidP="002500C6">
            <w:pPr>
              <w:pStyle w:val="ActivityNumbers"/>
              <w:numPr>
                <w:ilvl w:val="0"/>
                <w:numId w:val="0"/>
              </w:numPr>
            </w:pPr>
          </w:p>
        </w:tc>
        <w:tc>
          <w:tcPr>
            <w:tcW w:w="1250" w:type="pct"/>
          </w:tcPr>
          <w:p w14:paraId="07F39A8A" w14:textId="77777777" w:rsidR="00B24396" w:rsidRDefault="00B24396" w:rsidP="002500C6">
            <w:pPr>
              <w:pStyle w:val="ActivityNumbers"/>
              <w:numPr>
                <w:ilvl w:val="0"/>
                <w:numId w:val="0"/>
              </w:numPr>
            </w:pPr>
          </w:p>
        </w:tc>
      </w:tr>
    </w:tbl>
    <w:p w14:paraId="680384E1" w14:textId="77777777" w:rsidR="00B24396" w:rsidRPr="005F3FFE" w:rsidRDefault="00B24396" w:rsidP="005F3FFE"/>
    <w:p w14:paraId="6A0DA395" w14:textId="77777777" w:rsidR="00B24396" w:rsidRDefault="00B24396" w:rsidP="004B1FFB">
      <w:pPr>
        <w:pStyle w:val="ActivityNumbers"/>
      </w:pPr>
      <w:r>
        <w:t>Describe two examples of a pulley system.</w:t>
      </w:r>
    </w:p>
    <w:p w14:paraId="28498C9B" w14:textId="77777777" w:rsidR="00B24396" w:rsidRDefault="00B24396" w:rsidP="00752DA8">
      <w:pPr>
        <w:pStyle w:val="activityreferences"/>
      </w:pPr>
    </w:p>
    <w:p w14:paraId="28A3EB5B" w14:textId="77777777" w:rsidR="00B24396" w:rsidRDefault="00B24396" w:rsidP="004B1FFB">
      <w:pPr>
        <w:pStyle w:val="ActivityNumbers"/>
      </w:pPr>
      <w:r>
        <w:br w:type="page"/>
      </w:r>
      <w:r>
        <w:lastRenderedPageBreak/>
        <w:t xml:space="preserve">The fixed pulley contained two strands. Explain the role of each strand. </w:t>
      </w:r>
    </w:p>
    <w:p w14:paraId="3388BBC1" w14:textId="77777777" w:rsidR="00B24396" w:rsidRDefault="00B24396" w:rsidP="004B1FFB"/>
    <w:p w14:paraId="1F97AFB6" w14:textId="77777777" w:rsidR="00B24396" w:rsidRPr="00BF2593" w:rsidRDefault="00B24396" w:rsidP="004B1FFB"/>
    <w:p w14:paraId="193C8F5E" w14:textId="77777777" w:rsidR="00B24396" w:rsidRDefault="00B24396" w:rsidP="004B1FFB">
      <w:pPr>
        <w:pStyle w:val="ActivityNumbers"/>
      </w:pPr>
      <w:r w:rsidRPr="00872C5B">
        <w:t xml:space="preserve"> </w:t>
      </w:r>
      <w:r>
        <w:t xml:space="preserve">The movable pulley contained two strands. Explain the role of each strand. </w:t>
      </w:r>
    </w:p>
    <w:p w14:paraId="4354D01B" w14:textId="77777777" w:rsidR="00B24396" w:rsidRDefault="00B24396" w:rsidP="004B1FFB"/>
    <w:p w14:paraId="27C0762D" w14:textId="77777777" w:rsidR="00B24396" w:rsidRDefault="00B24396" w:rsidP="004B1FFB"/>
    <w:p w14:paraId="1D825213" w14:textId="77777777" w:rsidR="00B24396" w:rsidRPr="00BF2593" w:rsidRDefault="00B24396" w:rsidP="004B1FFB"/>
    <w:p w14:paraId="2B935F72" w14:textId="77777777" w:rsidR="00B24396" w:rsidRPr="00BF2593" w:rsidRDefault="00B24396" w:rsidP="004B1FFB"/>
    <w:p w14:paraId="4FC16943" w14:textId="77777777" w:rsidR="00B24396" w:rsidRDefault="00B24396" w:rsidP="004B1FFB">
      <w:pPr>
        <w:pStyle w:val="ActivityNumbers"/>
      </w:pPr>
      <w:r>
        <w:t xml:space="preserve">In the block and tackle system, explain how mechanical advantage relates to the number of strands. </w:t>
      </w:r>
    </w:p>
    <w:p w14:paraId="49F008CE" w14:textId="77777777" w:rsidR="00B24396" w:rsidRDefault="00B24396" w:rsidP="004B1FFB"/>
    <w:p w14:paraId="188E9C08" w14:textId="77777777" w:rsidR="00B24396" w:rsidRDefault="00B24396" w:rsidP="004B1FFB"/>
    <w:p w14:paraId="3204A68A" w14:textId="77777777" w:rsidR="00B24396" w:rsidRPr="00BF2593" w:rsidRDefault="00B24396" w:rsidP="004B1FFB"/>
    <w:p w14:paraId="7775C87B" w14:textId="77777777" w:rsidR="00B24396" w:rsidRPr="00BF2593" w:rsidRDefault="00B24396" w:rsidP="004B1FFB"/>
    <w:p w14:paraId="7C991A67" w14:textId="77777777" w:rsidR="00B24396" w:rsidRPr="00BF2593" w:rsidRDefault="00B24396" w:rsidP="004B1FFB"/>
    <w:p w14:paraId="1896EE36" w14:textId="77777777" w:rsidR="00B24396" w:rsidRDefault="00B24396" w:rsidP="004B1FFB">
      <w:pPr>
        <w:pStyle w:val="ActivityNumbers"/>
      </w:pPr>
      <w:r>
        <w:t xml:space="preserve">In a block and tackle system with a mechanical advantage of 3, the effort is measured at 15 </w:t>
      </w:r>
      <w:proofErr w:type="spellStart"/>
      <w:r>
        <w:t>lbf</w:t>
      </w:r>
      <w:proofErr w:type="spellEnd"/>
      <w:r>
        <w:t xml:space="preserve">. The resistance, when balanced, is measured at 42 </w:t>
      </w:r>
      <w:proofErr w:type="spellStart"/>
      <w:r>
        <w:t>lbf</w:t>
      </w:r>
      <w:proofErr w:type="spellEnd"/>
      <w:r>
        <w:t>. What factors might account for the loss in energy?</w:t>
      </w:r>
    </w:p>
    <w:p w14:paraId="713D4CC7" w14:textId="77777777" w:rsidR="00B24396" w:rsidRDefault="00B24396" w:rsidP="00D74F94">
      <w:pPr>
        <w:pStyle w:val="activityreferences"/>
        <w:ind w:left="0"/>
      </w:pPr>
      <w:r>
        <w:t xml:space="preserve"> </w:t>
      </w:r>
    </w:p>
    <w:p w14:paraId="57B77337" w14:textId="77777777" w:rsidR="00B24396" w:rsidRDefault="00B24396" w:rsidP="00B7383C">
      <w:pPr>
        <w:pStyle w:val="PictureCentered"/>
        <w:jc w:val="left"/>
        <w:rPr>
          <w:b/>
          <w:bCs/>
          <w:sz w:val="32"/>
          <w:szCs w:val="32"/>
        </w:rPr>
      </w:pPr>
    </w:p>
    <w:p w14:paraId="33CBE7D0" w14:textId="77777777" w:rsidR="00B24396" w:rsidRPr="0031668A" w:rsidRDefault="00B24396" w:rsidP="00B7383C">
      <w:pPr>
        <w:pStyle w:val="PictureCentered"/>
        <w:jc w:val="left"/>
        <w:rPr>
          <w:b/>
          <w:bCs/>
          <w:sz w:val="28"/>
          <w:szCs w:val="32"/>
        </w:rPr>
      </w:pPr>
      <w:r w:rsidRPr="0031668A">
        <w:rPr>
          <w:b/>
          <w:bCs/>
          <w:sz w:val="28"/>
          <w:szCs w:val="32"/>
        </w:rPr>
        <w:t>Part 2 – Inclined Plane and Screw</w:t>
      </w:r>
    </w:p>
    <w:tbl>
      <w:tblPr>
        <w:tblW w:w="0" w:type="auto"/>
        <w:tblLook w:val="00A0" w:firstRow="1" w:lastRow="0" w:firstColumn="1" w:lastColumn="0" w:noHBand="0" w:noVBand="0"/>
      </w:tblPr>
      <w:tblGrid>
        <w:gridCol w:w="9576"/>
      </w:tblGrid>
      <w:tr w:rsidR="00B24396" w14:paraId="0E172CA4" w14:textId="77777777">
        <w:tc>
          <w:tcPr>
            <w:tcW w:w="9576" w:type="dxa"/>
          </w:tcPr>
          <w:p w14:paraId="3088E071" w14:textId="77777777" w:rsidR="00B24396" w:rsidRDefault="00B24396" w:rsidP="00E27F0C">
            <w:pPr>
              <w:pStyle w:val="ActivitySection"/>
            </w:pPr>
            <w:r w:rsidRPr="0031668A">
              <w:rPr>
                <w:sz w:val="28"/>
              </w:rPr>
              <w:t xml:space="preserve">Inclined Plane </w:t>
            </w:r>
            <w:r w:rsidR="00D607A0">
              <w:rPr>
                <w:b w:val="0"/>
                <w:bCs w:val="0"/>
                <w:noProof/>
              </w:rPr>
              <w:drawing>
                <wp:inline distT="0" distB="0" distL="0" distR="0" wp14:anchorId="28B581FD" wp14:editId="564885A0">
                  <wp:extent cx="1705610" cy="474980"/>
                  <wp:effectExtent l="0" t="0" r="0" b="762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5610" cy="474980"/>
                          </a:xfrm>
                          <a:prstGeom prst="rect">
                            <a:avLst/>
                          </a:prstGeom>
                          <a:noFill/>
                          <a:ln>
                            <a:noFill/>
                          </a:ln>
                        </pic:spPr>
                      </pic:pic>
                    </a:graphicData>
                  </a:graphic>
                </wp:inline>
              </w:drawing>
            </w:r>
          </w:p>
        </w:tc>
      </w:tr>
    </w:tbl>
    <w:p w14:paraId="2A183E09" w14:textId="77777777" w:rsidR="00B24396" w:rsidRDefault="00B24396" w:rsidP="00B7383C">
      <w:pPr>
        <w:pStyle w:val="ActivityBody"/>
      </w:pPr>
      <w:bookmarkStart w:id="1" w:name="OLE_LINK1"/>
      <w:bookmarkStart w:id="2" w:name="OLE_LINK2"/>
    </w:p>
    <w:p w14:paraId="7F10AA6B" w14:textId="77777777" w:rsidR="00B24396" w:rsidRDefault="00B24396" w:rsidP="00CB7579">
      <w:pPr>
        <w:pStyle w:val="ActivityNumbers"/>
        <w:numPr>
          <w:ilvl w:val="0"/>
          <w:numId w:val="26"/>
        </w:numPr>
      </w:pPr>
      <w:r>
        <w:t>Create a scaled annotated drawing of the inclined plane system.</w:t>
      </w:r>
    </w:p>
    <w:tbl>
      <w:tblPr>
        <w:tblW w:w="5016" w:type="pct"/>
        <w:tblLook w:val="01E0" w:firstRow="1" w:lastRow="1" w:firstColumn="1" w:lastColumn="1" w:noHBand="0" w:noVBand="0"/>
      </w:tblPr>
      <w:tblGrid>
        <w:gridCol w:w="9607"/>
      </w:tblGrid>
      <w:tr w:rsidR="00B24396" w14:paraId="2C9A7D71" w14:textId="77777777">
        <w:trPr>
          <w:trHeight w:val="756"/>
        </w:trPr>
        <w:tc>
          <w:tcPr>
            <w:tcW w:w="5000" w:type="pct"/>
          </w:tcPr>
          <w:p w14:paraId="3D66D231" w14:textId="77777777" w:rsidR="00B24396" w:rsidRDefault="00B24396" w:rsidP="00E27F0C">
            <w:pPr>
              <w:pStyle w:val="ActivityNumbers"/>
              <w:numPr>
                <w:ilvl w:val="0"/>
                <w:numId w:val="0"/>
              </w:numPr>
            </w:pPr>
          </w:p>
        </w:tc>
      </w:tr>
    </w:tbl>
    <w:p w14:paraId="3DCB1126" w14:textId="77777777" w:rsidR="00B24396" w:rsidRPr="007B5ECD" w:rsidRDefault="00B24396" w:rsidP="00B7383C"/>
    <w:p w14:paraId="325DA204" w14:textId="77777777" w:rsidR="00B24396" w:rsidRDefault="00B24396" w:rsidP="00CB7579">
      <w:pPr>
        <w:pStyle w:val="ActivityNumbers"/>
        <w:numPr>
          <w:ilvl w:val="0"/>
          <w:numId w:val="18"/>
        </w:numPr>
      </w:pPr>
      <w:r>
        <w:t>Calculate the ideal mechanical advantage of the inclined plane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01845F1F" w14:textId="77777777">
        <w:tc>
          <w:tcPr>
            <w:tcW w:w="1250" w:type="pct"/>
          </w:tcPr>
          <w:p w14:paraId="4D1D4AAB" w14:textId="77777777" w:rsidR="00B24396" w:rsidRDefault="00B24396" w:rsidP="00E27F0C">
            <w:pPr>
              <w:pStyle w:val="ActivityBodyCentered"/>
            </w:pPr>
            <w:r>
              <w:t>Formula</w:t>
            </w:r>
          </w:p>
        </w:tc>
        <w:tc>
          <w:tcPr>
            <w:tcW w:w="2500" w:type="pct"/>
          </w:tcPr>
          <w:p w14:paraId="77C66C71" w14:textId="77777777" w:rsidR="00B24396" w:rsidRDefault="00B24396" w:rsidP="00E27F0C">
            <w:pPr>
              <w:pStyle w:val="ActivityBodyCentered"/>
            </w:pPr>
            <w:r>
              <w:t>Substitute / Solve</w:t>
            </w:r>
          </w:p>
        </w:tc>
        <w:tc>
          <w:tcPr>
            <w:tcW w:w="1250" w:type="pct"/>
          </w:tcPr>
          <w:p w14:paraId="123B2197" w14:textId="77777777" w:rsidR="00B24396" w:rsidRDefault="00B24396" w:rsidP="00E27F0C">
            <w:pPr>
              <w:pStyle w:val="ActivityBodyCentered"/>
            </w:pPr>
            <w:r>
              <w:t>Final Answer</w:t>
            </w:r>
          </w:p>
        </w:tc>
      </w:tr>
      <w:tr w:rsidR="00B24396" w14:paraId="408314FD" w14:textId="77777777">
        <w:tc>
          <w:tcPr>
            <w:tcW w:w="1250" w:type="pct"/>
          </w:tcPr>
          <w:p w14:paraId="4E41E3C1" w14:textId="77777777" w:rsidR="00B24396" w:rsidRDefault="00B24396" w:rsidP="00E27F0C">
            <w:pPr>
              <w:pStyle w:val="ActivityNumbers"/>
              <w:numPr>
                <w:ilvl w:val="0"/>
                <w:numId w:val="0"/>
              </w:numPr>
            </w:pPr>
          </w:p>
          <w:p w14:paraId="50CB457F" w14:textId="77777777" w:rsidR="00B24396" w:rsidRDefault="00B24396" w:rsidP="00E27F0C">
            <w:pPr>
              <w:pStyle w:val="ActivityNumbers"/>
              <w:numPr>
                <w:ilvl w:val="0"/>
                <w:numId w:val="0"/>
              </w:numPr>
            </w:pPr>
          </w:p>
          <w:p w14:paraId="2135EB09" w14:textId="77777777" w:rsidR="00B24396" w:rsidRDefault="00B24396" w:rsidP="00E27F0C">
            <w:pPr>
              <w:pStyle w:val="ActivityNumbers"/>
              <w:numPr>
                <w:ilvl w:val="0"/>
                <w:numId w:val="0"/>
              </w:numPr>
            </w:pPr>
          </w:p>
        </w:tc>
        <w:tc>
          <w:tcPr>
            <w:tcW w:w="2500" w:type="pct"/>
          </w:tcPr>
          <w:p w14:paraId="2C868034" w14:textId="77777777" w:rsidR="00B24396" w:rsidRDefault="00B24396" w:rsidP="00E27F0C">
            <w:pPr>
              <w:pStyle w:val="ActivityNumbers"/>
              <w:numPr>
                <w:ilvl w:val="0"/>
                <w:numId w:val="0"/>
              </w:numPr>
            </w:pPr>
          </w:p>
        </w:tc>
        <w:tc>
          <w:tcPr>
            <w:tcW w:w="1250" w:type="pct"/>
          </w:tcPr>
          <w:p w14:paraId="3EF10CC1" w14:textId="77777777" w:rsidR="00B24396" w:rsidRDefault="00B24396" w:rsidP="00E27F0C">
            <w:pPr>
              <w:pStyle w:val="ActivityNumbers"/>
              <w:numPr>
                <w:ilvl w:val="0"/>
                <w:numId w:val="0"/>
              </w:numPr>
            </w:pPr>
          </w:p>
        </w:tc>
      </w:tr>
    </w:tbl>
    <w:p w14:paraId="7FC915AF" w14:textId="77777777" w:rsidR="00B24396" w:rsidRDefault="00B24396" w:rsidP="00B7383C"/>
    <w:p w14:paraId="6051CA5E" w14:textId="77777777" w:rsidR="00B24396" w:rsidRDefault="00B24396" w:rsidP="00CB7579">
      <w:pPr>
        <w:pStyle w:val="ActivityNumbers"/>
        <w:numPr>
          <w:ilvl w:val="0"/>
          <w:numId w:val="18"/>
        </w:numPr>
      </w:pPr>
      <w:r>
        <w:t>Calculate the ideal effort force needed to overcome the known resistance force.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6AF5BE5A" w14:textId="77777777">
        <w:tc>
          <w:tcPr>
            <w:tcW w:w="1250" w:type="pct"/>
          </w:tcPr>
          <w:p w14:paraId="3CCD524A" w14:textId="77777777" w:rsidR="00B24396" w:rsidRDefault="00B24396" w:rsidP="00E27F0C">
            <w:pPr>
              <w:pStyle w:val="ActivityBodyCentered"/>
            </w:pPr>
            <w:r>
              <w:t>Formula</w:t>
            </w:r>
          </w:p>
        </w:tc>
        <w:tc>
          <w:tcPr>
            <w:tcW w:w="2500" w:type="pct"/>
          </w:tcPr>
          <w:p w14:paraId="2BDAA811" w14:textId="77777777" w:rsidR="00B24396" w:rsidRDefault="00B24396" w:rsidP="00E27F0C">
            <w:pPr>
              <w:pStyle w:val="ActivityBodyCentered"/>
            </w:pPr>
            <w:r>
              <w:t>Substitute / Solve</w:t>
            </w:r>
          </w:p>
        </w:tc>
        <w:tc>
          <w:tcPr>
            <w:tcW w:w="1250" w:type="pct"/>
          </w:tcPr>
          <w:p w14:paraId="7E6E5D14" w14:textId="77777777" w:rsidR="00B24396" w:rsidRDefault="00B24396" w:rsidP="00E27F0C">
            <w:pPr>
              <w:pStyle w:val="ActivityBodyCentered"/>
            </w:pPr>
            <w:r>
              <w:t>Final Answer</w:t>
            </w:r>
          </w:p>
        </w:tc>
      </w:tr>
      <w:tr w:rsidR="00B24396" w14:paraId="3908EEAF" w14:textId="77777777">
        <w:tc>
          <w:tcPr>
            <w:tcW w:w="1250" w:type="pct"/>
          </w:tcPr>
          <w:p w14:paraId="709466B9" w14:textId="77777777" w:rsidR="00B24396" w:rsidRDefault="00B24396" w:rsidP="00E27F0C">
            <w:pPr>
              <w:pStyle w:val="ActivityNumbers"/>
              <w:numPr>
                <w:ilvl w:val="0"/>
                <w:numId w:val="0"/>
              </w:numPr>
            </w:pPr>
          </w:p>
          <w:p w14:paraId="0835B3EF" w14:textId="77777777" w:rsidR="00B24396" w:rsidRDefault="00B24396" w:rsidP="00E27F0C">
            <w:pPr>
              <w:pStyle w:val="ActivityNumbers"/>
              <w:numPr>
                <w:ilvl w:val="0"/>
                <w:numId w:val="0"/>
              </w:numPr>
            </w:pPr>
          </w:p>
          <w:p w14:paraId="0F447A85" w14:textId="77777777" w:rsidR="00B24396" w:rsidRDefault="00B24396" w:rsidP="00E27F0C">
            <w:pPr>
              <w:pStyle w:val="ActivityNumbers"/>
              <w:numPr>
                <w:ilvl w:val="0"/>
                <w:numId w:val="0"/>
              </w:numPr>
            </w:pPr>
          </w:p>
        </w:tc>
        <w:tc>
          <w:tcPr>
            <w:tcW w:w="2500" w:type="pct"/>
          </w:tcPr>
          <w:p w14:paraId="511CF79D" w14:textId="77777777" w:rsidR="00B24396" w:rsidRDefault="00B24396" w:rsidP="00E27F0C">
            <w:pPr>
              <w:pStyle w:val="ActivityNumbers"/>
              <w:numPr>
                <w:ilvl w:val="0"/>
                <w:numId w:val="0"/>
              </w:numPr>
            </w:pPr>
          </w:p>
        </w:tc>
        <w:tc>
          <w:tcPr>
            <w:tcW w:w="1250" w:type="pct"/>
          </w:tcPr>
          <w:p w14:paraId="5F541DD2" w14:textId="77777777" w:rsidR="00B24396" w:rsidRDefault="00B24396" w:rsidP="00E27F0C">
            <w:pPr>
              <w:pStyle w:val="ActivityNumbers"/>
              <w:numPr>
                <w:ilvl w:val="0"/>
                <w:numId w:val="0"/>
              </w:numPr>
            </w:pPr>
          </w:p>
        </w:tc>
      </w:tr>
    </w:tbl>
    <w:p w14:paraId="26B990E8" w14:textId="77777777" w:rsidR="00B24396" w:rsidRPr="00E603C3" w:rsidRDefault="00B24396" w:rsidP="00B7383C"/>
    <w:p w14:paraId="37F8EC3F" w14:textId="77777777" w:rsidR="00B24396" w:rsidRDefault="00B24396" w:rsidP="00CB7579">
      <w:pPr>
        <w:pStyle w:val="ActivityNumbers"/>
        <w:numPr>
          <w:ilvl w:val="0"/>
          <w:numId w:val="18"/>
        </w:numPr>
      </w:pPr>
      <w:r>
        <w:lastRenderedPageBreak/>
        <w:t>Calculate the actual mechanical advantage of the inclined plane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100826C9" w14:textId="77777777">
        <w:tc>
          <w:tcPr>
            <w:tcW w:w="1250" w:type="pct"/>
          </w:tcPr>
          <w:p w14:paraId="638C102A" w14:textId="77777777" w:rsidR="00B24396" w:rsidRDefault="00B24396" w:rsidP="00E27F0C">
            <w:pPr>
              <w:pStyle w:val="ActivityBodyCentered"/>
            </w:pPr>
            <w:r>
              <w:t>Formula</w:t>
            </w:r>
          </w:p>
        </w:tc>
        <w:tc>
          <w:tcPr>
            <w:tcW w:w="2500" w:type="pct"/>
          </w:tcPr>
          <w:p w14:paraId="0F550EF3" w14:textId="77777777" w:rsidR="00B24396" w:rsidRDefault="00B24396" w:rsidP="00E27F0C">
            <w:pPr>
              <w:pStyle w:val="ActivityBodyCentered"/>
            </w:pPr>
            <w:r>
              <w:t>Substitute / Solve</w:t>
            </w:r>
          </w:p>
        </w:tc>
        <w:tc>
          <w:tcPr>
            <w:tcW w:w="1250" w:type="pct"/>
          </w:tcPr>
          <w:p w14:paraId="4D2B4523" w14:textId="77777777" w:rsidR="00B24396" w:rsidRDefault="00B24396" w:rsidP="00E27F0C">
            <w:pPr>
              <w:pStyle w:val="ActivityBodyCentered"/>
            </w:pPr>
            <w:r>
              <w:t>Final Answer</w:t>
            </w:r>
          </w:p>
        </w:tc>
      </w:tr>
      <w:tr w:rsidR="00B24396" w14:paraId="532E7123" w14:textId="77777777">
        <w:tc>
          <w:tcPr>
            <w:tcW w:w="1250" w:type="pct"/>
          </w:tcPr>
          <w:p w14:paraId="23C4A30B" w14:textId="77777777" w:rsidR="00B24396" w:rsidRDefault="00B24396" w:rsidP="00E27F0C">
            <w:pPr>
              <w:pStyle w:val="ActivityNumbers"/>
              <w:numPr>
                <w:ilvl w:val="0"/>
                <w:numId w:val="0"/>
              </w:numPr>
            </w:pPr>
          </w:p>
          <w:p w14:paraId="49AFB569" w14:textId="77777777" w:rsidR="00B24396" w:rsidRDefault="00B24396" w:rsidP="00E27F0C">
            <w:pPr>
              <w:pStyle w:val="ActivityNumbers"/>
              <w:numPr>
                <w:ilvl w:val="0"/>
                <w:numId w:val="0"/>
              </w:numPr>
            </w:pPr>
          </w:p>
          <w:p w14:paraId="74CF63DE" w14:textId="77777777" w:rsidR="00B24396" w:rsidRDefault="00B24396" w:rsidP="00E27F0C">
            <w:pPr>
              <w:pStyle w:val="ActivityNumbers"/>
              <w:numPr>
                <w:ilvl w:val="0"/>
                <w:numId w:val="0"/>
              </w:numPr>
            </w:pPr>
          </w:p>
        </w:tc>
        <w:tc>
          <w:tcPr>
            <w:tcW w:w="2500" w:type="pct"/>
          </w:tcPr>
          <w:p w14:paraId="53373CF9" w14:textId="77777777" w:rsidR="00B24396" w:rsidRDefault="00B24396" w:rsidP="00E27F0C">
            <w:pPr>
              <w:pStyle w:val="ActivityNumbers"/>
              <w:numPr>
                <w:ilvl w:val="0"/>
                <w:numId w:val="0"/>
              </w:numPr>
            </w:pPr>
          </w:p>
        </w:tc>
        <w:tc>
          <w:tcPr>
            <w:tcW w:w="1250" w:type="pct"/>
          </w:tcPr>
          <w:p w14:paraId="092B0A15" w14:textId="77777777" w:rsidR="00B24396" w:rsidRDefault="00B24396" w:rsidP="00E27F0C">
            <w:pPr>
              <w:pStyle w:val="ActivityNumbers"/>
              <w:numPr>
                <w:ilvl w:val="0"/>
                <w:numId w:val="0"/>
              </w:numPr>
            </w:pPr>
          </w:p>
        </w:tc>
      </w:tr>
    </w:tbl>
    <w:p w14:paraId="37B73DAE" w14:textId="77777777" w:rsidR="00B24396" w:rsidRDefault="00B24396" w:rsidP="00B7383C"/>
    <w:p w14:paraId="0BC6209E" w14:textId="77777777" w:rsidR="00B24396" w:rsidRDefault="00B24396" w:rsidP="00CB7579">
      <w:pPr>
        <w:pStyle w:val="ActivityNumbers"/>
        <w:numPr>
          <w:ilvl w:val="0"/>
          <w:numId w:val="18"/>
        </w:numPr>
      </w:pPr>
      <w:r>
        <w:t>Calculate the efficiency of the inclined plane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16A22958" w14:textId="77777777">
        <w:tc>
          <w:tcPr>
            <w:tcW w:w="1250" w:type="pct"/>
          </w:tcPr>
          <w:p w14:paraId="4ADE1029" w14:textId="77777777" w:rsidR="00B24396" w:rsidRDefault="00B24396" w:rsidP="00E27F0C">
            <w:pPr>
              <w:pStyle w:val="ActivityBodyCentered"/>
            </w:pPr>
            <w:r>
              <w:t>Formula</w:t>
            </w:r>
          </w:p>
        </w:tc>
        <w:tc>
          <w:tcPr>
            <w:tcW w:w="2500" w:type="pct"/>
          </w:tcPr>
          <w:p w14:paraId="441EC8AA" w14:textId="77777777" w:rsidR="00B24396" w:rsidRDefault="00B24396" w:rsidP="00E27F0C">
            <w:pPr>
              <w:pStyle w:val="ActivityBodyCentered"/>
            </w:pPr>
            <w:r>
              <w:t>Substitute / Solve</w:t>
            </w:r>
          </w:p>
        </w:tc>
        <w:tc>
          <w:tcPr>
            <w:tcW w:w="1250" w:type="pct"/>
          </w:tcPr>
          <w:p w14:paraId="6C04FE71" w14:textId="77777777" w:rsidR="00B24396" w:rsidRDefault="00B24396" w:rsidP="00E27F0C">
            <w:pPr>
              <w:pStyle w:val="ActivityBodyCentered"/>
            </w:pPr>
            <w:r>
              <w:t>Final Answer</w:t>
            </w:r>
          </w:p>
        </w:tc>
      </w:tr>
      <w:tr w:rsidR="00B24396" w14:paraId="31D0B309" w14:textId="77777777">
        <w:tc>
          <w:tcPr>
            <w:tcW w:w="1250" w:type="pct"/>
          </w:tcPr>
          <w:p w14:paraId="6618C4D9" w14:textId="77777777" w:rsidR="00B24396" w:rsidRDefault="00B24396" w:rsidP="00E27F0C">
            <w:pPr>
              <w:pStyle w:val="ActivityNumbers"/>
              <w:numPr>
                <w:ilvl w:val="0"/>
                <w:numId w:val="0"/>
              </w:numPr>
            </w:pPr>
          </w:p>
          <w:p w14:paraId="5F44954B" w14:textId="77777777" w:rsidR="00B24396" w:rsidRDefault="00B24396" w:rsidP="00E27F0C">
            <w:pPr>
              <w:pStyle w:val="ActivityNumbers"/>
              <w:numPr>
                <w:ilvl w:val="0"/>
                <w:numId w:val="0"/>
              </w:numPr>
            </w:pPr>
          </w:p>
          <w:p w14:paraId="65203DA1" w14:textId="77777777" w:rsidR="00B24396" w:rsidRDefault="00B24396" w:rsidP="00E27F0C">
            <w:pPr>
              <w:pStyle w:val="ActivityNumbers"/>
              <w:numPr>
                <w:ilvl w:val="0"/>
                <w:numId w:val="0"/>
              </w:numPr>
            </w:pPr>
          </w:p>
        </w:tc>
        <w:tc>
          <w:tcPr>
            <w:tcW w:w="2500" w:type="pct"/>
          </w:tcPr>
          <w:p w14:paraId="20E92C19" w14:textId="77777777" w:rsidR="00B24396" w:rsidRDefault="00B24396" w:rsidP="00E27F0C">
            <w:pPr>
              <w:pStyle w:val="ActivityNumbers"/>
              <w:numPr>
                <w:ilvl w:val="0"/>
                <w:numId w:val="0"/>
              </w:numPr>
            </w:pPr>
          </w:p>
        </w:tc>
        <w:tc>
          <w:tcPr>
            <w:tcW w:w="1250" w:type="pct"/>
          </w:tcPr>
          <w:p w14:paraId="2C4D700F" w14:textId="77777777" w:rsidR="00B24396" w:rsidRDefault="00B24396" w:rsidP="00E27F0C">
            <w:pPr>
              <w:pStyle w:val="ActivityNumbers"/>
              <w:numPr>
                <w:ilvl w:val="0"/>
                <w:numId w:val="0"/>
              </w:numPr>
            </w:pPr>
          </w:p>
        </w:tc>
      </w:tr>
    </w:tbl>
    <w:p w14:paraId="2E7133F7" w14:textId="77777777" w:rsidR="00B24396" w:rsidRDefault="00B24396" w:rsidP="00B7383C">
      <w:pPr>
        <w:pStyle w:val="ActivityNumbers"/>
        <w:numPr>
          <w:ilvl w:val="0"/>
          <w:numId w:val="0"/>
        </w:numPr>
        <w:ind w:left="480"/>
      </w:pPr>
    </w:p>
    <w:bookmarkEnd w:id="1"/>
    <w:bookmarkEnd w:id="2"/>
    <w:p w14:paraId="47E36073" w14:textId="77777777" w:rsidR="00B24396" w:rsidRDefault="00B24396" w:rsidP="00CB7579">
      <w:pPr>
        <w:pStyle w:val="ActivityNumbers"/>
        <w:numPr>
          <w:ilvl w:val="0"/>
          <w:numId w:val="18"/>
        </w:numPr>
      </w:pPr>
      <w:r>
        <w:t>List and describe two examples of an inclined plane.</w:t>
      </w:r>
    </w:p>
    <w:p w14:paraId="78F7EDD2" w14:textId="77777777" w:rsidR="00B24396" w:rsidRDefault="00B24396" w:rsidP="00B7383C">
      <w:pPr>
        <w:pStyle w:val="activityreferences"/>
      </w:pPr>
      <w:r>
        <w:t xml:space="preserve"> </w:t>
      </w:r>
    </w:p>
    <w:p w14:paraId="5A6B8D85" w14:textId="77777777" w:rsidR="00B24396" w:rsidRPr="00C34777" w:rsidRDefault="00B24396" w:rsidP="00C34777"/>
    <w:p w14:paraId="6B210772" w14:textId="77777777" w:rsidR="00B24396" w:rsidRDefault="00B24396" w:rsidP="00B7383C">
      <w:pPr>
        <w:pStyle w:val="activityreferences"/>
        <w:ind w:left="0"/>
      </w:pPr>
    </w:p>
    <w:tbl>
      <w:tblPr>
        <w:tblW w:w="0" w:type="auto"/>
        <w:tblLook w:val="00A0" w:firstRow="1" w:lastRow="0" w:firstColumn="1" w:lastColumn="0" w:noHBand="0" w:noVBand="0"/>
      </w:tblPr>
      <w:tblGrid>
        <w:gridCol w:w="9576"/>
      </w:tblGrid>
      <w:tr w:rsidR="00B24396" w14:paraId="248BBC3F" w14:textId="77777777">
        <w:tc>
          <w:tcPr>
            <w:tcW w:w="9576" w:type="dxa"/>
          </w:tcPr>
          <w:p w14:paraId="6D27A256" w14:textId="77777777" w:rsidR="00B24396" w:rsidRDefault="00B24396" w:rsidP="00E27F0C">
            <w:pPr>
              <w:pStyle w:val="ActivitySection"/>
            </w:pPr>
            <w:r w:rsidRPr="0031668A">
              <w:rPr>
                <w:sz w:val="28"/>
              </w:rPr>
              <w:t>Screw</w:t>
            </w:r>
            <w:r>
              <w:t xml:space="preserve"> </w:t>
            </w:r>
            <w:r w:rsidR="00D607A0">
              <w:rPr>
                <w:noProof/>
              </w:rPr>
              <w:drawing>
                <wp:inline distT="0" distB="0" distL="0" distR="0" wp14:anchorId="373B263D" wp14:editId="7336C733">
                  <wp:extent cx="685800" cy="386715"/>
                  <wp:effectExtent l="0" t="0" r="0" b="0"/>
                  <wp:docPr id="10" name="Picture 10" descr="s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386715"/>
                          </a:xfrm>
                          <a:prstGeom prst="rect">
                            <a:avLst/>
                          </a:prstGeom>
                          <a:noFill/>
                          <a:ln>
                            <a:noFill/>
                          </a:ln>
                        </pic:spPr>
                      </pic:pic>
                    </a:graphicData>
                  </a:graphic>
                </wp:inline>
              </w:drawing>
            </w:r>
          </w:p>
        </w:tc>
      </w:tr>
    </w:tbl>
    <w:p w14:paraId="1FC1923B" w14:textId="77777777" w:rsidR="00B24396" w:rsidRDefault="00B24396" w:rsidP="00B7383C">
      <w:pPr>
        <w:pStyle w:val="ActivityBody"/>
      </w:pPr>
    </w:p>
    <w:p w14:paraId="6013B700" w14:textId="77777777" w:rsidR="00B24396" w:rsidRDefault="00B24396" w:rsidP="00CB7579">
      <w:pPr>
        <w:pStyle w:val="ActivityNumbers"/>
        <w:numPr>
          <w:ilvl w:val="0"/>
          <w:numId w:val="27"/>
        </w:numPr>
      </w:pPr>
      <w:r>
        <w:t>Create a scaled annotated drawing of the screw system.</w:t>
      </w:r>
    </w:p>
    <w:tbl>
      <w:tblPr>
        <w:tblW w:w="5000" w:type="pct"/>
        <w:tblLook w:val="01E0" w:firstRow="1" w:lastRow="1" w:firstColumn="1" w:lastColumn="1" w:noHBand="0" w:noVBand="0"/>
      </w:tblPr>
      <w:tblGrid>
        <w:gridCol w:w="9576"/>
      </w:tblGrid>
      <w:tr w:rsidR="00B24396" w14:paraId="22B968D1" w14:textId="77777777">
        <w:trPr>
          <w:trHeight w:val="1133"/>
        </w:trPr>
        <w:tc>
          <w:tcPr>
            <w:tcW w:w="5000" w:type="pct"/>
          </w:tcPr>
          <w:p w14:paraId="6F606578" w14:textId="77777777" w:rsidR="00B24396" w:rsidRDefault="00B24396" w:rsidP="00E27F0C">
            <w:pPr>
              <w:pStyle w:val="ActivityNumbers"/>
              <w:numPr>
                <w:ilvl w:val="0"/>
                <w:numId w:val="0"/>
              </w:numPr>
            </w:pPr>
          </w:p>
          <w:p w14:paraId="6021B111" w14:textId="77777777" w:rsidR="00B24396" w:rsidRDefault="00B24396" w:rsidP="00E27F0C">
            <w:pPr>
              <w:pStyle w:val="ActivityNumbers"/>
              <w:numPr>
                <w:ilvl w:val="0"/>
                <w:numId w:val="0"/>
              </w:numPr>
            </w:pPr>
          </w:p>
          <w:p w14:paraId="0792B86A" w14:textId="77777777" w:rsidR="00B24396" w:rsidRDefault="00B24396" w:rsidP="00E27F0C">
            <w:pPr>
              <w:pStyle w:val="ActivityNumbers"/>
              <w:numPr>
                <w:ilvl w:val="0"/>
                <w:numId w:val="0"/>
              </w:numPr>
            </w:pPr>
          </w:p>
        </w:tc>
      </w:tr>
    </w:tbl>
    <w:p w14:paraId="3DF6D725" w14:textId="77777777" w:rsidR="00B24396" w:rsidRPr="007B5ECD" w:rsidRDefault="00B24396" w:rsidP="00B7383C"/>
    <w:p w14:paraId="41A86947" w14:textId="77777777" w:rsidR="00B24396" w:rsidRDefault="00B24396" w:rsidP="00CB7579">
      <w:pPr>
        <w:pStyle w:val="ActivityNumbers"/>
        <w:numPr>
          <w:ilvl w:val="0"/>
          <w:numId w:val="18"/>
        </w:numPr>
      </w:pPr>
      <w:r>
        <w:t>Calculate the ideal mechanical advantage of the screw.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00A57AF1" w14:textId="77777777">
        <w:tc>
          <w:tcPr>
            <w:tcW w:w="1250" w:type="pct"/>
          </w:tcPr>
          <w:p w14:paraId="74DBA387" w14:textId="77777777" w:rsidR="00B24396" w:rsidRDefault="00B24396" w:rsidP="00E27F0C">
            <w:pPr>
              <w:pStyle w:val="ActivityBodyCentered"/>
            </w:pPr>
            <w:r>
              <w:t>Formula</w:t>
            </w:r>
          </w:p>
        </w:tc>
        <w:tc>
          <w:tcPr>
            <w:tcW w:w="2500" w:type="pct"/>
          </w:tcPr>
          <w:p w14:paraId="291D70F9" w14:textId="77777777" w:rsidR="00B24396" w:rsidRDefault="00B24396" w:rsidP="00E27F0C">
            <w:pPr>
              <w:pStyle w:val="ActivityBodyCentered"/>
            </w:pPr>
            <w:r>
              <w:t>Substitute / Solve</w:t>
            </w:r>
          </w:p>
        </w:tc>
        <w:tc>
          <w:tcPr>
            <w:tcW w:w="1250" w:type="pct"/>
          </w:tcPr>
          <w:p w14:paraId="6983CEE8" w14:textId="77777777" w:rsidR="00B24396" w:rsidRDefault="00B24396" w:rsidP="00E27F0C">
            <w:pPr>
              <w:pStyle w:val="ActivityBodyCentered"/>
            </w:pPr>
            <w:r>
              <w:t>Final Answer</w:t>
            </w:r>
          </w:p>
        </w:tc>
      </w:tr>
      <w:tr w:rsidR="00B24396" w14:paraId="6B6EAC38" w14:textId="77777777">
        <w:tc>
          <w:tcPr>
            <w:tcW w:w="1250" w:type="pct"/>
          </w:tcPr>
          <w:p w14:paraId="676A2F2A" w14:textId="77777777" w:rsidR="00B24396" w:rsidRDefault="00B24396" w:rsidP="00E27F0C">
            <w:pPr>
              <w:pStyle w:val="ActivityNumbers"/>
              <w:numPr>
                <w:ilvl w:val="0"/>
                <w:numId w:val="0"/>
              </w:numPr>
            </w:pPr>
          </w:p>
          <w:p w14:paraId="6FA04043" w14:textId="77777777" w:rsidR="00B24396" w:rsidRDefault="00B24396" w:rsidP="00E27F0C">
            <w:pPr>
              <w:pStyle w:val="ActivityNumbers"/>
              <w:numPr>
                <w:ilvl w:val="0"/>
                <w:numId w:val="0"/>
              </w:numPr>
            </w:pPr>
          </w:p>
          <w:p w14:paraId="71CE461E" w14:textId="77777777" w:rsidR="00B24396" w:rsidRDefault="00B24396" w:rsidP="00E27F0C">
            <w:pPr>
              <w:pStyle w:val="ActivityNumbers"/>
              <w:numPr>
                <w:ilvl w:val="0"/>
                <w:numId w:val="0"/>
              </w:numPr>
            </w:pPr>
          </w:p>
        </w:tc>
        <w:tc>
          <w:tcPr>
            <w:tcW w:w="2500" w:type="pct"/>
          </w:tcPr>
          <w:p w14:paraId="1164EFCD" w14:textId="77777777" w:rsidR="00B24396" w:rsidRDefault="00B24396" w:rsidP="00E27F0C">
            <w:pPr>
              <w:pStyle w:val="ActivityNumbers"/>
              <w:numPr>
                <w:ilvl w:val="0"/>
                <w:numId w:val="0"/>
              </w:numPr>
            </w:pPr>
          </w:p>
        </w:tc>
        <w:tc>
          <w:tcPr>
            <w:tcW w:w="1250" w:type="pct"/>
          </w:tcPr>
          <w:p w14:paraId="68504B89" w14:textId="77777777" w:rsidR="00B24396" w:rsidRDefault="00B24396" w:rsidP="00E27F0C">
            <w:pPr>
              <w:pStyle w:val="ActivityNumbers"/>
              <w:numPr>
                <w:ilvl w:val="0"/>
                <w:numId w:val="0"/>
              </w:numPr>
            </w:pPr>
          </w:p>
        </w:tc>
      </w:tr>
    </w:tbl>
    <w:p w14:paraId="0FD1DE4D" w14:textId="77777777" w:rsidR="00B24396" w:rsidRDefault="00B24396" w:rsidP="00B7383C"/>
    <w:p w14:paraId="0149F07D" w14:textId="77777777" w:rsidR="00B24396" w:rsidRDefault="00B24396" w:rsidP="00CB7579">
      <w:pPr>
        <w:pStyle w:val="ActivityNumbers"/>
        <w:numPr>
          <w:ilvl w:val="0"/>
          <w:numId w:val="18"/>
        </w:numPr>
      </w:pPr>
      <w:r>
        <w:t>Calculate the ideal effort force needed to overcome the known resistance force.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5B15E2E6" w14:textId="77777777">
        <w:tc>
          <w:tcPr>
            <w:tcW w:w="1250" w:type="pct"/>
          </w:tcPr>
          <w:p w14:paraId="0C9BADF3" w14:textId="77777777" w:rsidR="00B24396" w:rsidRDefault="00B24396" w:rsidP="00E27F0C">
            <w:pPr>
              <w:pStyle w:val="ActivityBodyCentered"/>
            </w:pPr>
            <w:r>
              <w:t>Formula</w:t>
            </w:r>
          </w:p>
        </w:tc>
        <w:tc>
          <w:tcPr>
            <w:tcW w:w="2500" w:type="pct"/>
          </w:tcPr>
          <w:p w14:paraId="4B6D0225" w14:textId="77777777" w:rsidR="00B24396" w:rsidRDefault="00B24396" w:rsidP="00E27F0C">
            <w:pPr>
              <w:pStyle w:val="ActivityBodyCentered"/>
            </w:pPr>
            <w:r>
              <w:t>Substitute / Solve</w:t>
            </w:r>
          </w:p>
        </w:tc>
        <w:tc>
          <w:tcPr>
            <w:tcW w:w="1250" w:type="pct"/>
          </w:tcPr>
          <w:p w14:paraId="2FF813A1" w14:textId="77777777" w:rsidR="00B24396" w:rsidRDefault="00B24396" w:rsidP="00E27F0C">
            <w:pPr>
              <w:pStyle w:val="ActivityBodyCentered"/>
            </w:pPr>
            <w:r>
              <w:t>Final Answer</w:t>
            </w:r>
          </w:p>
        </w:tc>
      </w:tr>
      <w:tr w:rsidR="00B24396" w14:paraId="77FAAD18" w14:textId="77777777">
        <w:tc>
          <w:tcPr>
            <w:tcW w:w="1250" w:type="pct"/>
          </w:tcPr>
          <w:p w14:paraId="71AE8278" w14:textId="77777777" w:rsidR="00B24396" w:rsidRDefault="00B24396" w:rsidP="00E27F0C">
            <w:pPr>
              <w:pStyle w:val="ActivityNumbers"/>
              <w:numPr>
                <w:ilvl w:val="0"/>
                <w:numId w:val="0"/>
              </w:numPr>
            </w:pPr>
          </w:p>
          <w:p w14:paraId="4ED02B88" w14:textId="77777777" w:rsidR="00B24396" w:rsidRDefault="00B24396" w:rsidP="00E27F0C">
            <w:pPr>
              <w:pStyle w:val="ActivityNumbers"/>
              <w:numPr>
                <w:ilvl w:val="0"/>
                <w:numId w:val="0"/>
              </w:numPr>
            </w:pPr>
          </w:p>
          <w:p w14:paraId="2322D6A7" w14:textId="77777777" w:rsidR="00B24396" w:rsidRDefault="00B24396" w:rsidP="00E27F0C">
            <w:pPr>
              <w:pStyle w:val="ActivityNumbers"/>
              <w:numPr>
                <w:ilvl w:val="0"/>
                <w:numId w:val="0"/>
              </w:numPr>
            </w:pPr>
          </w:p>
        </w:tc>
        <w:tc>
          <w:tcPr>
            <w:tcW w:w="2500" w:type="pct"/>
          </w:tcPr>
          <w:p w14:paraId="0A917AC5" w14:textId="77777777" w:rsidR="00B24396" w:rsidRDefault="00B24396" w:rsidP="00E27F0C">
            <w:pPr>
              <w:pStyle w:val="ActivityNumbers"/>
              <w:numPr>
                <w:ilvl w:val="0"/>
                <w:numId w:val="0"/>
              </w:numPr>
            </w:pPr>
          </w:p>
        </w:tc>
        <w:tc>
          <w:tcPr>
            <w:tcW w:w="1250" w:type="pct"/>
          </w:tcPr>
          <w:p w14:paraId="0A1F9097" w14:textId="77777777" w:rsidR="00B24396" w:rsidRDefault="00B24396" w:rsidP="00E27F0C">
            <w:pPr>
              <w:pStyle w:val="ActivityNumbers"/>
              <w:numPr>
                <w:ilvl w:val="0"/>
                <w:numId w:val="0"/>
              </w:numPr>
            </w:pPr>
          </w:p>
        </w:tc>
      </w:tr>
    </w:tbl>
    <w:p w14:paraId="66CF736B" w14:textId="77777777" w:rsidR="00B24396" w:rsidRPr="00E603C3" w:rsidRDefault="00B24396" w:rsidP="00B7383C"/>
    <w:p w14:paraId="3F8BB9E5" w14:textId="77777777" w:rsidR="00B24396" w:rsidRDefault="00B24396" w:rsidP="00CB7579">
      <w:pPr>
        <w:pStyle w:val="ActivityNumbers"/>
        <w:numPr>
          <w:ilvl w:val="0"/>
          <w:numId w:val="18"/>
        </w:numPr>
      </w:pPr>
      <w:r>
        <w:t>Calculate the actual mechanical advantage of the screw.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6C1AADDB" w14:textId="77777777">
        <w:tc>
          <w:tcPr>
            <w:tcW w:w="1250" w:type="pct"/>
          </w:tcPr>
          <w:p w14:paraId="6E6760DA" w14:textId="77777777" w:rsidR="00B24396" w:rsidRDefault="00B24396" w:rsidP="00E27F0C">
            <w:pPr>
              <w:pStyle w:val="ActivityBodyCentered"/>
            </w:pPr>
            <w:r>
              <w:lastRenderedPageBreak/>
              <w:t>Formula</w:t>
            </w:r>
          </w:p>
        </w:tc>
        <w:tc>
          <w:tcPr>
            <w:tcW w:w="2500" w:type="pct"/>
          </w:tcPr>
          <w:p w14:paraId="0EFB8329" w14:textId="77777777" w:rsidR="00B24396" w:rsidRDefault="00B24396" w:rsidP="00E27F0C">
            <w:pPr>
              <w:pStyle w:val="ActivityBodyCentered"/>
            </w:pPr>
            <w:r>
              <w:t>Substitute / Solve</w:t>
            </w:r>
          </w:p>
        </w:tc>
        <w:tc>
          <w:tcPr>
            <w:tcW w:w="1250" w:type="pct"/>
          </w:tcPr>
          <w:p w14:paraId="61E36807" w14:textId="77777777" w:rsidR="00B24396" w:rsidRDefault="00B24396" w:rsidP="00E27F0C">
            <w:pPr>
              <w:pStyle w:val="ActivityBodyCentered"/>
            </w:pPr>
            <w:r>
              <w:t>Final Answer</w:t>
            </w:r>
          </w:p>
        </w:tc>
      </w:tr>
      <w:tr w:rsidR="00B24396" w14:paraId="4217461B" w14:textId="77777777">
        <w:tc>
          <w:tcPr>
            <w:tcW w:w="1250" w:type="pct"/>
          </w:tcPr>
          <w:p w14:paraId="568C982D" w14:textId="77777777" w:rsidR="00B24396" w:rsidRDefault="00B24396" w:rsidP="00E27F0C">
            <w:pPr>
              <w:pStyle w:val="ActivityNumbers"/>
              <w:numPr>
                <w:ilvl w:val="0"/>
                <w:numId w:val="0"/>
              </w:numPr>
            </w:pPr>
          </w:p>
          <w:p w14:paraId="6AB6ECA8" w14:textId="77777777" w:rsidR="00B24396" w:rsidRDefault="00B24396" w:rsidP="00E27F0C">
            <w:pPr>
              <w:pStyle w:val="ActivityNumbers"/>
              <w:numPr>
                <w:ilvl w:val="0"/>
                <w:numId w:val="0"/>
              </w:numPr>
            </w:pPr>
          </w:p>
          <w:p w14:paraId="06A1E1F8" w14:textId="77777777" w:rsidR="00B24396" w:rsidRDefault="00B24396" w:rsidP="00E27F0C">
            <w:pPr>
              <w:pStyle w:val="ActivityNumbers"/>
              <w:numPr>
                <w:ilvl w:val="0"/>
                <w:numId w:val="0"/>
              </w:numPr>
            </w:pPr>
          </w:p>
        </w:tc>
        <w:tc>
          <w:tcPr>
            <w:tcW w:w="2500" w:type="pct"/>
          </w:tcPr>
          <w:p w14:paraId="0B66A104" w14:textId="77777777" w:rsidR="00B24396" w:rsidRDefault="00B24396" w:rsidP="00E27F0C">
            <w:pPr>
              <w:pStyle w:val="ActivityNumbers"/>
              <w:numPr>
                <w:ilvl w:val="0"/>
                <w:numId w:val="0"/>
              </w:numPr>
            </w:pPr>
          </w:p>
        </w:tc>
        <w:tc>
          <w:tcPr>
            <w:tcW w:w="1250" w:type="pct"/>
          </w:tcPr>
          <w:p w14:paraId="7B3BD996" w14:textId="77777777" w:rsidR="00B24396" w:rsidRDefault="00B24396" w:rsidP="00E27F0C">
            <w:pPr>
              <w:pStyle w:val="ActivityNumbers"/>
              <w:numPr>
                <w:ilvl w:val="0"/>
                <w:numId w:val="0"/>
              </w:numPr>
            </w:pPr>
          </w:p>
        </w:tc>
      </w:tr>
    </w:tbl>
    <w:p w14:paraId="11E941F8" w14:textId="77777777" w:rsidR="00B24396" w:rsidRPr="00E603C3" w:rsidRDefault="00B24396" w:rsidP="00B7383C"/>
    <w:p w14:paraId="3C94777F" w14:textId="77777777" w:rsidR="00B24396" w:rsidRDefault="00B24396" w:rsidP="00CB7579">
      <w:pPr>
        <w:pStyle w:val="ActivityNumbers"/>
        <w:numPr>
          <w:ilvl w:val="0"/>
          <w:numId w:val="18"/>
        </w:numPr>
      </w:pPr>
      <w:r>
        <w:t>Calculate the efficiency of the screw.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B24396" w14:paraId="0E5A9FC5" w14:textId="77777777">
        <w:tc>
          <w:tcPr>
            <w:tcW w:w="1250" w:type="pct"/>
          </w:tcPr>
          <w:p w14:paraId="26B92A04" w14:textId="77777777" w:rsidR="00B24396" w:rsidRDefault="00B24396" w:rsidP="00E27F0C">
            <w:pPr>
              <w:pStyle w:val="ActivityBodyCentered"/>
            </w:pPr>
            <w:r>
              <w:t>Formula</w:t>
            </w:r>
          </w:p>
        </w:tc>
        <w:tc>
          <w:tcPr>
            <w:tcW w:w="2500" w:type="pct"/>
          </w:tcPr>
          <w:p w14:paraId="288D9DFE" w14:textId="77777777" w:rsidR="00B24396" w:rsidRDefault="00B24396" w:rsidP="00E27F0C">
            <w:pPr>
              <w:pStyle w:val="ActivityBodyCentered"/>
            </w:pPr>
            <w:r>
              <w:t>Substitute / Solve</w:t>
            </w:r>
          </w:p>
        </w:tc>
        <w:tc>
          <w:tcPr>
            <w:tcW w:w="1250" w:type="pct"/>
          </w:tcPr>
          <w:p w14:paraId="5BF2D823" w14:textId="77777777" w:rsidR="00B24396" w:rsidRDefault="00B24396" w:rsidP="00E27F0C">
            <w:pPr>
              <w:pStyle w:val="ActivityBodyCentered"/>
            </w:pPr>
            <w:r>
              <w:t>Final Answer</w:t>
            </w:r>
          </w:p>
        </w:tc>
      </w:tr>
      <w:tr w:rsidR="00B24396" w14:paraId="0358E579" w14:textId="77777777">
        <w:tc>
          <w:tcPr>
            <w:tcW w:w="1250" w:type="pct"/>
          </w:tcPr>
          <w:p w14:paraId="45AFEF01" w14:textId="77777777" w:rsidR="00B24396" w:rsidRDefault="00B24396" w:rsidP="00E27F0C">
            <w:pPr>
              <w:pStyle w:val="ActivityNumbers"/>
              <w:numPr>
                <w:ilvl w:val="0"/>
                <w:numId w:val="0"/>
              </w:numPr>
            </w:pPr>
          </w:p>
          <w:p w14:paraId="0970DA2D" w14:textId="77777777" w:rsidR="00B24396" w:rsidRDefault="00B24396" w:rsidP="00E27F0C">
            <w:pPr>
              <w:pStyle w:val="ActivityNumbers"/>
              <w:numPr>
                <w:ilvl w:val="0"/>
                <w:numId w:val="0"/>
              </w:numPr>
            </w:pPr>
          </w:p>
          <w:p w14:paraId="496E9789" w14:textId="77777777" w:rsidR="00B24396" w:rsidRDefault="00B24396" w:rsidP="00E27F0C">
            <w:pPr>
              <w:pStyle w:val="ActivityNumbers"/>
              <w:numPr>
                <w:ilvl w:val="0"/>
                <w:numId w:val="0"/>
              </w:numPr>
            </w:pPr>
          </w:p>
        </w:tc>
        <w:tc>
          <w:tcPr>
            <w:tcW w:w="2500" w:type="pct"/>
          </w:tcPr>
          <w:p w14:paraId="32B83C89" w14:textId="77777777" w:rsidR="00B24396" w:rsidRDefault="00B24396" w:rsidP="00E27F0C">
            <w:pPr>
              <w:pStyle w:val="ActivityNumbers"/>
              <w:numPr>
                <w:ilvl w:val="0"/>
                <w:numId w:val="0"/>
              </w:numPr>
            </w:pPr>
          </w:p>
        </w:tc>
        <w:tc>
          <w:tcPr>
            <w:tcW w:w="1250" w:type="pct"/>
          </w:tcPr>
          <w:p w14:paraId="60F71E79" w14:textId="77777777" w:rsidR="00B24396" w:rsidRDefault="00B24396" w:rsidP="00E27F0C">
            <w:pPr>
              <w:pStyle w:val="ActivityNumbers"/>
              <w:numPr>
                <w:ilvl w:val="0"/>
                <w:numId w:val="0"/>
              </w:numPr>
            </w:pPr>
          </w:p>
        </w:tc>
      </w:tr>
    </w:tbl>
    <w:p w14:paraId="0467FA73" w14:textId="77777777" w:rsidR="00B24396" w:rsidRDefault="00B24396" w:rsidP="00B7383C">
      <w:pPr>
        <w:pStyle w:val="ActivityNumbers"/>
        <w:numPr>
          <w:ilvl w:val="0"/>
          <w:numId w:val="0"/>
        </w:numPr>
        <w:ind w:left="480"/>
      </w:pPr>
    </w:p>
    <w:p w14:paraId="23FFB6B1" w14:textId="77777777" w:rsidR="00B24396" w:rsidRDefault="00B24396" w:rsidP="00CB7579">
      <w:pPr>
        <w:pStyle w:val="ActivityNumbers"/>
        <w:numPr>
          <w:ilvl w:val="0"/>
          <w:numId w:val="18"/>
        </w:numPr>
      </w:pPr>
      <w:r>
        <w:t>Describe two examples of a screw.</w:t>
      </w:r>
    </w:p>
    <w:p w14:paraId="24105E86" w14:textId="77777777" w:rsidR="00B24396" w:rsidRDefault="00B24396" w:rsidP="00B7383C">
      <w:pPr>
        <w:pStyle w:val="activityreferences"/>
      </w:pPr>
      <w:r>
        <w:t xml:space="preserve"> </w:t>
      </w:r>
    </w:p>
    <w:p w14:paraId="2306F354" w14:textId="77777777" w:rsidR="00B24396" w:rsidRPr="00CB0790" w:rsidRDefault="00B24396" w:rsidP="00B7383C">
      <w:pPr>
        <w:pStyle w:val="ActivityBody"/>
      </w:pPr>
    </w:p>
    <w:p w14:paraId="5CB19D47" w14:textId="77777777" w:rsidR="00B24396" w:rsidRPr="005F3FFE" w:rsidRDefault="00B24396" w:rsidP="00B7383C"/>
    <w:p w14:paraId="24EB9CBD" w14:textId="77777777" w:rsidR="00B24396" w:rsidRDefault="00B24396" w:rsidP="00CB7579">
      <w:pPr>
        <w:pStyle w:val="ActivityNumbers"/>
        <w:numPr>
          <w:ilvl w:val="0"/>
          <w:numId w:val="18"/>
        </w:numPr>
      </w:pPr>
      <w:r>
        <w:t>Why do you think overcoming a resistance force using a screw is so easy?</w:t>
      </w:r>
    </w:p>
    <w:p w14:paraId="7DE8C05E" w14:textId="77777777" w:rsidR="00B24396" w:rsidRPr="00C34777" w:rsidRDefault="00B24396" w:rsidP="00C34777"/>
    <w:p w14:paraId="6528E1D0" w14:textId="77777777" w:rsidR="00B24396" w:rsidRPr="00C34777" w:rsidRDefault="00B24396" w:rsidP="00C34777"/>
    <w:p w14:paraId="6C6BD894" w14:textId="77777777" w:rsidR="00B24396" w:rsidRPr="00C34777" w:rsidRDefault="00B24396" w:rsidP="00C34777"/>
    <w:p w14:paraId="006094D0" w14:textId="77777777" w:rsidR="00B24396" w:rsidRDefault="00B24396" w:rsidP="00CB7579">
      <w:pPr>
        <w:pStyle w:val="ActivityNumbers"/>
        <w:numPr>
          <w:ilvl w:val="0"/>
          <w:numId w:val="18"/>
        </w:numPr>
      </w:pPr>
      <w:r>
        <w:t xml:space="preserve"> The screw is a combination of two simple machines. Identify and defend what two simple machines you believe are combined to create a screw.</w:t>
      </w:r>
    </w:p>
    <w:p w14:paraId="1439AA89" w14:textId="77777777" w:rsidR="00B24396" w:rsidRDefault="00B24396" w:rsidP="00D74F94">
      <w:pPr>
        <w:pStyle w:val="activityreferences"/>
        <w:ind w:left="0"/>
      </w:pPr>
    </w:p>
    <w:sectPr w:rsidR="00B24396" w:rsidSect="0039771C">
      <w:headerReference w:type="even" r:id="rId18"/>
      <w:footerReference w:type="default" r:id="rId1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AC70E" w14:textId="77777777" w:rsidR="008C1462" w:rsidRDefault="008C1462">
      <w:r>
        <w:separator/>
      </w:r>
    </w:p>
    <w:p w14:paraId="2A233CF4" w14:textId="77777777" w:rsidR="008C1462" w:rsidRDefault="008C1462"/>
    <w:p w14:paraId="24E62074" w14:textId="77777777" w:rsidR="008C1462" w:rsidRDefault="008C1462"/>
  </w:endnote>
  <w:endnote w:type="continuationSeparator" w:id="0">
    <w:p w14:paraId="2CB58698" w14:textId="77777777" w:rsidR="008C1462" w:rsidRDefault="008C1462">
      <w:r>
        <w:continuationSeparator/>
      </w:r>
    </w:p>
    <w:p w14:paraId="4AF94864" w14:textId="77777777" w:rsidR="008C1462" w:rsidRDefault="008C1462"/>
    <w:p w14:paraId="585AEFA1" w14:textId="77777777" w:rsidR="008C1462" w:rsidRDefault="008C1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A61C" w14:textId="72DB9370" w:rsidR="00B24396" w:rsidRDefault="00102B32">
    <w:pPr>
      <w:pStyle w:val="Footer"/>
    </w:pPr>
    <w:r>
      <w:t xml:space="preserve">© 2012 </w:t>
    </w:r>
    <w:r w:rsidR="00B24396">
      <w:t>Project Lead The Way,</w:t>
    </w:r>
    <w:r w:rsidR="00B24396">
      <w:rPr>
        <w:vertAlign w:val="superscript"/>
      </w:rPr>
      <w:t xml:space="preserve"> </w:t>
    </w:r>
    <w:r w:rsidR="00B24396">
      <w:t>Inc.</w:t>
    </w:r>
  </w:p>
  <w:p w14:paraId="00974BEA" w14:textId="62094F20" w:rsidR="00B24396" w:rsidRPr="0027463B" w:rsidRDefault="0031668A" w:rsidP="0027463B">
    <w:pPr>
      <w:pStyle w:val="Footer"/>
    </w:pPr>
    <w:r>
      <w:t>Principles Of Engineering</w:t>
    </w:r>
    <w:r w:rsidR="00102B32">
      <w:t xml:space="preserve"> Activity 1.1.1 Simple Machine Investigation </w:t>
    </w:r>
    <w:r w:rsidR="00B24396">
      <w:t>VEX – Pa</w:t>
    </w:r>
    <w:r w:rsidR="00B24396" w:rsidRPr="00DA546C">
      <w:t xml:space="preserve">ge </w:t>
    </w:r>
    <w:r w:rsidR="009E25A2">
      <w:fldChar w:fldCharType="begin"/>
    </w:r>
    <w:r w:rsidR="009E25A2">
      <w:instrText xml:space="preserve"> PAGE </w:instrText>
    </w:r>
    <w:r w:rsidR="009E25A2">
      <w:fldChar w:fldCharType="separate"/>
    </w:r>
    <w:r>
      <w:rPr>
        <w:noProof/>
      </w:rPr>
      <w:t>1</w:t>
    </w:r>
    <w:r w:rsidR="009E25A2">
      <w:rPr>
        <w:noProof/>
      </w:rPr>
      <w:fldChar w:fldCharType="end"/>
    </w:r>
  </w:p>
  <w:p w14:paraId="4747F699" w14:textId="77777777" w:rsidR="00B24396" w:rsidRDefault="00B243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E9618" w14:textId="77777777" w:rsidR="008C1462" w:rsidRDefault="008C1462">
      <w:r>
        <w:separator/>
      </w:r>
    </w:p>
    <w:p w14:paraId="0780E300" w14:textId="77777777" w:rsidR="008C1462" w:rsidRDefault="008C1462"/>
    <w:p w14:paraId="76912707" w14:textId="77777777" w:rsidR="008C1462" w:rsidRDefault="008C1462"/>
  </w:footnote>
  <w:footnote w:type="continuationSeparator" w:id="0">
    <w:p w14:paraId="5C89F1B1" w14:textId="77777777" w:rsidR="008C1462" w:rsidRDefault="008C1462">
      <w:r>
        <w:continuationSeparator/>
      </w:r>
    </w:p>
    <w:p w14:paraId="3309F6A8" w14:textId="77777777" w:rsidR="008C1462" w:rsidRDefault="008C1462"/>
    <w:p w14:paraId="20485F54" w14:textId="77777777" w:rsidR="008C1462" w:rsidRDefault="008C14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5F8A" w14:textId="77777777" w:rsidR="00B24396" w:rsidRDefault="00B24396"/>
  <w:p w14:paraId="0E34EBCE" w14:textId="77777777" w:rsidR="00B24396" w:rsidRDefault="00B24396"/>
  <w:p w14:paraId="1F46F9EE" w14:textId="77777777" w:rsidR="00B24396" w:rsidRDefault="00B243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cs="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cs="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cs="Arial" w:hint="default"/>
        <w:b w:val="0"/>
        <w:bCs w:val="0"/>
        <w:i w:val="0"/>
        <w:iCs w:val="0"/>
        <w:sz w:val="24"/>
        <w:szCs w:val="24"/>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cs="Arial"/>
        <w:b/>
        <w:bCs/>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cs="Wingdings" w:hint="default"/>
        <w:sz w:val="24"/>
        <w:szCs w:val="24"/>
      </w:rPr>
    </w:lvl>
    <w:lvl w:ilvl="1">
      <w:start w:val="1"/>
      <w:numFmt w:val="bullet"/>
      <w:lvlText w:val=""/>
      <w:lvlJc w:val="left"/>
      <w:pPr>
        <w:tabs>
          <w:tab w:val="num" w:pos="2160"/>
        </w:tabs>
        <w:ind w:left="2160"/>
      </w:pPr>
      <w:rPr>
        <w:rFonts w:ascii="Wingdings" w:hAnsi="Wingdings" w:cs="Wingdings" w:hint="default"/>
        <w:sz w:val="24"/>
        <w:szCs w:val="24"/>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cs="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4">
    <w:nsid w:val="61F94E48"/>
    <w:multiLevelType w:val="hybridMultilevel"/>
    <w:tmpl w:val="63CC139C"/>
    <w:lvl w:ilvl="0" w:tplc="CF600FFE">
      <w:start w:val="1"/>
      <w:numFmt w:val="decimal"/>
      <w:pStyle w:val="ActivityNumbers"/>
      <w:lvlText w:val="%1."/>
      <w:lvlJc w:val="left"/>
      <w:pPr>
        <w:tabs>
          <w:tab w:val="num" w:pos="12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cs="Wingdings"/>
        <w:sz w:val="24"/>
        <w:szCs w:val="24"/>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cs="Wingdings" w:hint="default"/>
        <w:sz w:val="24"/>
        <w:szCs w:val="24"/>
      </w:rPr>
    </w:lvl>
    <w:lvl w:ilvl="1">
      <w:start w:val="1"/>
      <w:numFmt w:val="bullet"/>
      <w:lvlText w:val=""/>
      <w:lvlJc w:val="left"/>
      <w:pPr>
        <w:tabs>
          <w:tab w:val="num" w:pos="1440"/>
        </w:tabs>
        <w:ind w:left="1440" w:hanging="360"/>
      </w:pPr>
      <w:rPr>
        <w:rFonts w:ascii="Wingdings" w:hAnsi="Wingdings" w:cs="Wingding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7"/>
  </w:num>
  <w:num w:numId="4">
    <w:abstractNumId w:val="17"/>
  </w:num>
  <w:num w:numId="5">
    <w:abstractNumId w:val="10"/>
  </w:num>
  <w:num w:numId="6">
    <w:abstractNumId w:val="12"/>
  </w:num>
  <w:num w:numId="7">
    <w:abstractNumId w:val="13"/>
  </w:num>
  <w:num w:numId="8">
    <w:abstractNumId w:val="3"/>
  </w:num>
  <w:num w:numId="9">
    <w:abstractNumId w:val="15"/>
  </w:num>
  <w:num w:numId="10">
    <w:abstractNumId w:val="16"/>
  </w:num>
  <w:num w:numId="11">
    <w:abstractNumId w:val="11"/>
  </w:num>
  <w:num w:numId="12">
    <w:abstractNumId w:val="9"/>
  </w:num>
  <w:num w:numId="13">
    <w:abstractNumId w:val="6"/>
  </w:num>
  <w:num w:numId="14">
    <w:abstractNumId w:val="1"/>
  </w:num>
  <w:num w:numId="15">
    <w:abstractNumId w:val="8"/>
  </w:num>
  <w:num w:numId="16">
    <w:abstractNumId w:val="4"/>
  </w:num>
  <w:num w:numId="17">
    <w:abstractNumId w:val="0"/>
  </w:num>
  <w:num w:numId="18">
    <w:abstractNumId w:val="14"/>
  </w:num>
  <w:num w:numId="19">
    <w:abstractNumId w:val="14"/>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F6"/>
    <w:rsid w:val="00000789"/>
    <w:rsid w:val="00002FC7"/>
    <w:rsid w:val="00004E21"/>
    <w:rsid w:val="0000623E"/>
    <w:rsid w:val="0001126E"/>
    <w:rsid w:val="000300F1"/>
    <w:rsid w:val="00033B85"/>
    <w:rsid w:val="00033C79"/>
    <w:rsid w:val="0003526D"/>
    <w:rsid w:val="00036894"/>
    <w:rsid w:val="000378EC"/>
    <w:rsid w:val="00040B8A"/>
    <w:rsid w:val="00041584"/>
    <w:rsid w:val="00041906"/>
    <w:rsid w:val="00042964"/>
    <w:rsid w:val="0005138D"/>
    <w:rsid w:val="000520C0"/>
    <w:rsid w:val="00057A66"/>
    <w:rsid w:val="00061B7A"/>
    <w:rsid w:val="000628AB"/>
    <w:rsid w:val="0006345E"/>
    <w:rsid w:val="00063594"/>
    <w:rsid w:val="0006606B"/>
    <w:rsid w:val="000663A8"/>
    <w:rsid w:val="00070F7C"/>
    <w:rsid w:val="00071C7E"/>
    <w:rsid w:val="00076DE6"/>
    <w:rsid w:val="00077302"/>
    <w:rsid w:val="00081CA4"/>
    <w:rsid w:val="000844C8"/>
    <w:rsid w:val="0008482A"/>
    <w:rsid w:val="00085987"/>
    <w:rsid w:val="00086307"/>
    <w:rsid w:val="00086311"/>
    <w:rsid w:val="0008671C"/>
    <w:rsid w:val="00087685"/>
    <w:rsid w:val="00093E87"/>
    <w:rsid w:val="0009751C"/>
    <w:rsid w:val="000B2A26"/>
    <w:rsid w:val="000B394E"/>
    <w:rsid w:val="000B6392"/>
    <w:rsid w:val="000C2D0C"/>
    <w:rsid w:val="000D0819"/>
    <w:rsid w:val="000D4928"/>
    <w:rsid w:val="000D664D"/>
    <w:rsid w:val="000D6E65"/>
    <w:rsid w:val="000E0F53"/>
    <w:rsid w:val="000E4903"/>
    <w:rsid w:val="000E7D0C"/>
    <w:rsid w:val="000F56D6"/>
    <w:rsid w:val="00100EE1"/>
    <w:rsid w:val="00102B32"/>
    <w:rsid w:val="00102C57"/>
    <w:rsid w:val="00114CE5"/>
    <w:rsid w:val="00115D40"/>
    <w:rsid w:val="0012438D"/>
    <w:rsid w:val="00126B1F"/>
    <w:rsid w:val="00126EE5"/>
    <w:rsid w:val="0013198A"/>
    <w:rsid w:val="00141C43"/>
    <w:rsid w:val="0014471F"/>
    <w:rsid w:val="0014501D"/>
    <w:rsid w:val="0014765B"/>
    <w:rsid w:val="001605EB"/>
    <w:rsid w:val="0016715E"/>
    <w:rsid w:val="00173174"/>
    <w:rsid w:val="0017545E"/>
    <w:rsid w:val="00175EB9"/>
    <w:rsid w:val="001767EF"/>
    <w:rsid w:val="00181D65"/>
    <w:rsid w:val="00185279"/>
    <w:rsid w:val="00186354"/>
    <w:rsid w:val="00186DD5"/>
    <w:rsid w:val="0019034F"/>
    <w:rsid w:val="00190E73"/>
    <w:rsid w:val="0019344C"/>
    <w:rsid w:val="00193E61"/>
    <w:rsid w:val="00196FD5"/>
    <w:rsid w:val="00197928"/>
    <w:rsid w:val="001A280B"/>
    <w:rsid w:val="001A48D2"/>
    <w:rsid w:val="001A6573"/>
    <w:rsid w:val="001B49A0"/>
    <w:rsid w:val="001C0049"/>
    <w:rsid w:val="001C0CBF"/>
    <w:rsid w:val="001C5DFB"/>
    <w:rsid w:val="001C6033"/>
    <w:rsid w:val="001C7C72"/>
    <w:rsid w:val="001D409D"/>
    <w:rsid w:val="001D4156"/>
    <w:rsid w:val="001D73CA"/>
    <w:rsid w:val="001E20D8"/>
    <w:rsid w:val="001E4DCA"/>
    <w:rsid w:val="001F0D85"/>
    <w:rsid w:val="001F58C5"/>
    <w:rsid w:val="00200353"/>
    <w:rsid w:val="00201A68"/>
    <w:rsid w:val="002033F3"/>
    <w:rsid w:val="002116CA"/>
    <w:rsid w:val="0021369B"/>
    <w:rsid w:val="00214F18"/>
    <w:rsid w:val="002156F7"/>
    <w:rsid w:val="00217F09"/>
    <w:rsid w:val="00224E74"/>
    <w:rsid w:val="00225368"/>
    <w:rsid w:val="00230889"/>
    <w:rsid w:val="00234CF8"/>
    <w:rsid w:val="00235482"/>
    <w:rsid w:val="00241359"/>
    <w:rsid w:val="00245CA9"/>
    <w:rsid w:val="002471F7"/>
    <w:rsid w:val="002500C6"/>
    <w:rsid w:val="00250BAA"/>
    <w:rsid w:val="00266517"/>
    <w:rsid w:val="00267838"/>
    <w:rsid w:val="00274511"/>
    <w:rsid w:val="0027463B"/>
    <w:rsid w:val="00274F45"/>
    <w:rsid w:val="0027539B"/>
    <w:rsid w:val="00277856"/>
    <w:rsid w:val="00280F66"/>
    <w:rsid w:val="00283F6E"/>
    <w:rsid w:val="002856A1"/>
    <w:rsid w:val="0028630E"/>
    <w:rsid w:val="00287D7C"/>
    <w:rsid w:val="002936B0"/>
    <w:rsid w:val="00297EF3"/>
    <w:rsid w:val="002A0F99"/>
    <w:rsid w:val="002A2EBC"/>
    <w:rsid w:val="002B0DB9"/>
    <w:rsid w:val="002B2E2C"/>
    <w:rsid w:val="002B6328"/>
    <w:rsid w:val="002B6482"/>
    <w:rsid w:val="002B65F0"/>
    <w:rsid w:val="002C0D39"/>
    <w:rsid w:val="002C35D6"/>
    <w:rsid w:val="002C4905"/>
    <w:rsid w:val="002C6852"/>
    <w:rsid w:val="002D2896"/>
    <w:rsid w:val="002D290F"/>
    <w:rsid w:val="002D3A71"/>
    <w:rsid w:val="002D563D"/>
    <w:rsid w:val="002D67C9"/>
    <w:rsid w:val="002D7EC0"/>
    <w:rsid w:val="002E1258"/>
    <w:rsid w:val="002E23F9"/>
    <w:rsid w:val="002E3F5F"/>
    <w:rsid w:val="002E4C90"/>
    <w:rsid w:val="002E73F5"/>
    <w:rsid w:val="0030038E"/>
    <w:rsid w:val="003003A5"/>
    <w:rsid w:val="00300D83"/>
    <w:rsid w:val="003012B4"/>
    <w:rsid w:val="00305701"/>
    <w:rsid w:val="0030681A"/>
    <w:rsid w:val="0031016D"/>
    <w:rsid w:val="00312F13"/>
    <w:rsid w:val="0031338D"/>
    <w:rsid w:val="003139D9"/>
    <w:rsid w:val="0031668A"/>
    <w:rsid w:val="0031677B"/>
    <w:rsid w:val="003225FA"/>
    <w:rsid w:val="00332079"/>
    <w:rsid w:val="0033278B"/>
    <w:rsid w:val="0033382D"/>
    <w:rsid w:val="0033450A"/>
    <w:rsid w:val="00337849"/>
    <w:rsid w:val="00342B66"/>
    <w:rsid w:val="00350437"/>
    <w:rsid w:val="00351688"/>
    <w:rsid w:val="0035379F"/>
    <w:rsid w:val="00353C05"/>
    <w:rsid w:val="00357138"/>
    <w:rsid w:val="00366EFC"/>
    <w:rsid w:val="0037006C"/>
    <w:rsid w:val="003713F8"/>
    <w:rsid w:val="003742ED"/>
    <w:rsid w:val="003744D3"/>
    <w:rsid w:val="00375492"/>
    <w:rsid w:val="00375980"/>
    <w:rsid w:val="003937FC"/>
    <w:rsid w:val="00394A4A"/>
    <w:rsid w:val="003961F1"/>
    <w:rsid w:val="00396200"/>
    <w:rsid w:val="0039755C"/>
    <w:rsid w:val="0039771C"/>
    <w:rsid w:val="003A0F0F"/>
    <w:rsid w:val="003A1697"/>
    <w:rsid w:val="003A16C6"/>
    <w:rsid w:val="003A1A3B"/>
    <w:rsid w:val="003B00F3"/>
    <w:rsid w:val="003B5780"/>
    <w:rsid w:val="003C1870"/>
    <w:rsid w:val="003C4373"/>
    <w:rsid w:val="003C5430"/>
    <w:rsid w:val="003C58F3"/>
    <w:rsid w:val="003C6C52"/>
    <w:rsid w:val="003D3115"/>
    <w:rsid w:val="003E54C3"/>
    <w:rsid w:val="003E680C"/>
    <w:rsid w:val="003F0711"/>
    <w:rsid w:val="003F6724"/>
    <w:rsid w:val="00400056"/>
    <w:rsid w:val="00401381"/>
    <w:rsid w:val="00401991"/>
    <w:rsid w:val="0040265F"/>
    <w:rsid w:val="004049A7"/>
    <w:rsid w:val="0042127F"/>
    <w:rsid w:val="004233F7"/>
    <w:rsid w:val="0042586D"/>
    <w:rsid w:val="00426F0D"/>
    <w:rsid w:val="004275D4"/>
    <w:rsid w:val="00431FC0"/>
    <w:rsid w:val="0043524D"/>
    <w:rsid w:val="004361A1"/>
    <w:rsid w:val="004414F7"/>
    <w:rsid w:val="00442C2D"/>
    <w:rsid w:val="00443593"/>
    <w:rsid w:val="00443867"/>
    <w:rsid w:val="0044540C"/>
    <w:rsid w:val="004464EA"/>
    <w:rsid w:val="00455C10"/>
    <w:rsid w:val="00461022"/>
    <w:rsid w:val="0046239E"/>
    <w:rsid w:val="0046306B"/>
    <w:rsid w:val="00464BEF"/>
    <w:rsid w:val="00467E25"/>
    <w:rsid w:val="00475F54"/>
    <w:rsid w:val="00487448"/>
    <w:rsid w:val="004914B0"/>
    <w:rsid w:val="004A34F1"/>
    <w:rsid w:val="004A4262"/>
    <w:rsid w:val="004B115B"/>
    <w:rsid w:val="004B1FFB"/>
    <w:rsid w:val="004B4CA1"/>
    <w:rsid w:val="004C17D6"/>
    <w:rsid w:val="004C5FC6"/>
    <w:rsid w:val="004C6693"/>
    <w:rsid w:val="004C7434"/>
    <w:rsid w:val="004D0063"/>
    <w:rsid w:val="004D0F8B"/>
    <w:rsid w:val="004D1442"/>
    <w:rsid w:val="004D1612"/>
    <w:rsid w:val="004F29A8"/>
    <w:rsid w:val="004F518D"/>
    <w:rsid w:val="004F58B8"/>
    <w:rsid w:val="00503188"/>
    <w:rsid w:val="00505F9B"/>
    <w:rsid w:val="00510B70"/>
    <w:rsid w:val="00510C02"/>
    <w:rsid w:val="00511289"/>
    <w:rsid w:val="0051245C"/>
    <w:rsid w:val="005166DA"/>
    <w:rsid w:val="00517B3E"/>
    <w:rsid w:val="005230D5"/>
    <w:rsid w:val="00525C59"/>
    <w:rsid w:val="00536976"/>
    <w:rsid w:val="00540877"/>
    <w:rsid w:val="00542B62"/>
    <w:rsid w:val="005475AB"/>
    <w:rsid w:val="00547C51"/>
    <w:rsid w:val="00547E24"/>
    <w:rsid w:val="00553463"/>
    <w:rsid w:val="00553B7B"/>
    <w:rsid w:val="00557E67"/>
    <w:rsid w:val="00561579"/>
    <w:rsid w:val="00563561"/>
    <w:rsid w:val="005701D0"/>
    <w:rsid w:val="00570F4E"/>
    <w:rsid w:val="005769EE"/>
    <w:rsid w:val="00583FE2"/>
    <w:rsid w:val="00585608"/>
    <w:rsid w:val="00586C7F"/>
    <w:rsid w:val="00596A0A"/>
    <w:rsid w:val="00597277"/>
    <w:rsid w:val="005A3F94"/>
    <w:rsid w:val="005B127E"/>
    <w:rsid w:val="005B13D1"/>
    <w:rsid w:val="005B5291"/>
    <w:rsid w:val="005B72DF"/>
    <w:rsid w:val="005B76AD"/>
    <w:rsid w:val="005C10F7"/>
    <w:rsid w:val="005C137E"/>
    <w:rsid w:val="005C27EF"/>
    <w:rsid w:val="005C292B"/>
    <w:rsid w:val="005C5BB6"/>
    <w:rsid w:val="005C7C00"/>
    <w:rsid w:val="005D0DA0"/>
    <w:rsid w:val="005D694B"/>
    <w:rsid w:val="005D73E1"/>
    <w:rsid w:val="005D7F6C"/>
    <w:rsid w:val="005F277C"/>
    <w:rsid w:val="005F309D"/>
    <w:rsid w:val="005F3FFE"/>
    <w:rsid w:val="0060549C"/>
    <w:rsid w:val="0060659A"/>
    <w:rsid w:val="00606DA3"/>
    <w:rsid w:val="00607D43"/>
    <w:rsid w:val="0061186C"/>
    <w:rsid w:val="00615D63"/>
    <w:rsid w:val="0061721F"/>
    <w:rsid w:val="00620C14"/>
    <w:rsid w:val="00623EEA"/>
    <w:rsid w:val="00625199"/>
    <w:rsid w:val="00630518"/>
    <w:rsid w:val="006306CB"/>
    <w:rsid w:val="0063317C"/>
    <w:rsid w:val="00634026"/>
    <w:rsid w:val="0064287E"/>
    <w:rsid w:val="00644C3A"/>
    <w:rsid w:val="00645454"/>
    <w:rsid w:val="0065689F"/>
    <w:rsid w:val="00663BB0"/>
    <w:rsid w:val="00663D98"/>
    <w:rsid w:val="0066435F"/>
    <w:rsid w:val="006643BB"/>
    <w:rsid w:val="00666E84"/>
    <w:rsid w:val="00671E89"/>
    <w:rsid w:val="006723B0"/>
    <w:rsid w:val="00676EE0"/>
    <w:rsid w:val="006853D5"/>
    <w:rsid w:val="00687294"/>
    <w:rsid w:val="00687BBC"/>
    <w:rsid w:val="00691627"/>
    <w:rsid w:val="006920FC"/>
    <w:rsid w:val="006942E1"/>
    <w:rsid w:val="00694BC5"/>
    <w:rsid w:val="006959D0"/>
    <w:rsid w:val="00697CE3"/>
    <w:rsid w:val="006A0383"/>
    <w:rsid w:val="006A3994"/>
    <w:rsid w:val="006A5E0B"/>
    <w:rsid w:val="006B0662"/>
    <w:rsid w:val="006B1718"/>
    <w:rsid w:val="006B2ECD"/>
    <w:rsid w:val="006B2FC6"/>
    <w:rsid w:val="006B3374"/>
    <w:rsid w:val="006B55F7"/>
    <w:rsid w:val="006B6F9C"/>
    <w:rsid w:val="006B773D"/>
    <w:rsid w:val="006C01F7"/>
    <w:rsid w:val="006C0CA6"/>
    <w:rsid w:val="006C1749"/>
    <w:rsid w:val="006C3CB8"/>
    <w:rsid w:val="006C4560"/>
    <w:rsid w:val="006C7814"/>
    <w:rsid w:val="006D2D2B"/>
    <w:rsid w:val="006D62AC"/>
    <w:rsid w:val="006E08BF"/>
    <w:rsid w:val="006E1B77"/>
    <w:rsid w:val="006E25AA"/>
    <w:rsid w:val="006E7654"/>
    <w:rsid w:val="006F0CC1"/>
    <w:rsid w:val="006F26DC"/>
    <w:rsid w:val="006F5D0A"/>
    <w:rsid w:val="0070023D"/>
    <w:rsid w:val="0070172B"/>
    <w:rsid w:val="00701A9A"/>
    <w:rsid w:val="00702AE0"/>
    <w:rsid w:val="00703011"/>
    <w:rsid w:val="00704339"/>
    <w:rsid w:val="00704B42"/>
    <w:rsid w:val="00707EB5"/>
    <w:rsid w:val="007127A7"/>
    <w:rsid w:val="00714329"/>
    <w:rsid w:val="00714D56"/>
    <w:rsid w:val="0071689F"/>
    <w:rsid w:val="00717360"/>
    <w:rsid w:val="0072085F"/>
    <w:rsid w:val="00722241"/>
    <w:rsid w:val="00724C9B"/>
    <w:rsid w:val="00725F46"/>
    <w:rsid w:val="00726444"/>
    <w:rsid w:val="007270AE"/>
    <w:rsid w:val="00732254"/>
    <w:rsid w:val="00732E64"/>
    <w:rsid w:val="007349C5"/>
    <w:rsid w:val="00740610"/>
    <w:rsid w:val="00742B79"/>
    <w:rsid w:val="007431F8"/>
    <w:rsid w:val="00747318"/>
    <w:rsid w:val="007503EC"/>
    <w:rsid w:val="00751F48"/>
    <w:rsid w:val="00752A53"/>
    <w:rsid w:val="00752DA8"/>
    <w:rsid w:val="00753017"/>
    <w:rsid w:val="00753216"/>
    <w:rsid w:val="0075405A"/>
    <w:rsid w:val="0075497D"/>
    <w:rsid w:val="00755055"/>
    <w:rsid w:val="00762202"/>
    <w:rsid w:val="007654F9"/>
    <w:rsid w:val="00765B7D"/>
    <w:rsid w:val="00765C3D"/>
    <w:rsid w:val="00767CA2"/>
    <w:rsid w:val="00772E42"/>
    <w:rsid w:val="00774450"/>
    <w:rsid w:val="007746D3"/>
    <w:rsid w:val="00774DED"/>
    <w:rsid w:val="00782AE1"/>
    <w:rsid w:val="00787A6B"/>
    <w:rsid w:val="00790285"/>
    <w:rsid w:val="007912B8"/>
    <w:rsid w:val="007A243D"/>
    <w:rsid w:val="007A4F93"/>
    <w:rsid w:val="007B5ECD"/>
    <w:rsid w:val="007C21BA"/>
    <w:rsid w:val="007C2908"/>
    <w:rsid w:val="007C2E0B"/>
    <w:rsid w:val="007C548D"/>
    <w:rsid w:val="007D5C82"/>
    <w:rsid w:val="007D74C0"/>
    <w:rsid w:val="007E3B86"/>
    <w:rsid w:val="007F0949"/>
    <w:rsid w:val="007F42AD"/>
    <w:rsid w:val="007F7704"/>
    <w:rsid w:val="007F7ED2"/>
    <w:rsid w:val="008010D7"/>
    <w:rsid w:val="00805B2E"/>
    <w:rsid w:val="00806122"/>
    <w:rsid w:val="00816D76"/>
    <w:rsid w:val="00816E9A"/>
    <w:rsid w:val="008203CF"/>
    <w:rsid w:val="0082478E"/>
    <w:rsid w:val="00825E15"/>
    <w:rsid w:val="00830BCB"/>
    <w:rsid w:val="008346F8"/>
    <w:rsid w:val="00840FD4"/>
    <w:rsid w:val="00844D2C"/>
    <w:rsid w:val="00846FC3"/>
    <w:rsid w:val="00857690"/>
    <w:rsid w:val="008721A9"/>
    <w:rsid w:val="00872C5B"/>
    <w:rsid w:val="00873C38"/>
    <w:rsid w:val="00882224"/>
    <w:rsid w:val="00887D93"/>
    <w:rsid w:val="008908B3"/>
    <w:rsid w:val="008916B6"/>
    <w:rsid w:val="00894A97"/>
    <w:rsid w:val="008A1484"/>
    <w:rsid w:val="008B2BAD"/>
    <w:rsid w:val="008B33DF"/>
    <w:rsid w:val="008B77B1"/>
    <w:rsid w:val="008C1462"/>
    <w:rsid w:val="008C1536"/>
    <w:rsid w:val="008C15FA"/>
    <w:rsid w:val="008C16E5"/>
    <w:rsid w:val="008C4222"/>
    <w:rsid w:val="008D13E4"/>
    <w:rsid w:val="008D415D"/>
    <w:rsid w:val="008D4D6C"/>
    <w:rsid w:val="008D7F76"/>
    <w:rsid w:val="008E46B3"/>
    <w:rsid w:val="008E5926"/>
    <w:rsid w:val="008F3936"/>
    <w:rsid w:val="008F3D63"/>
    <w:rsid w:val="008F43A0"/>
    <w:rsid w:val="008F4E66"/>
    <w:rsid w:val="00901F94"/>
    <w:rsid w:val="00907381"/>
    <w:rsid w:val="00907499"/>
    <w:rsid w:val="00907AF2"/>
    <w:rsid w:val="00907D0E"/>
    <w:rsid w:val="00911623"/>
    <w:rsid w:val="00913E1C"/>
    <w:rsid w:val="00914135"/>
    <w:rsid w:val="00917804"/>
    <w:rsid w:val="00920648"/>
    <w:rsid w:val="00924517"/>
    <w:rsid w:val="0092773B"/>
    <w:rsid w:val="0093350A"/>
    <w:rsid w:val="00933CB6"/>
    <w:rsid w:val="00952616"/>
    <w:rsid w:val="0095331C"/>
    <w:rsid w:val="00956049"/>
    <w:rsid w:val="00961315"/>
    <w:rsid w:val="00961790"/>
    <w:rsid w:val="00962087"/>
    <w:rsid w:val="00962815"/>
    <w:rsid w:val="00964052"/>
    <w:rsid w:val="00964BA2"/>
    <w:rsid w:val="0096613E"/>
    <w:rsid w:val="00976002"/>
    <w:rsid w:val="00981589"/>
    <w:rsid w:val="0098172C"/>
    <w:rsid w:val="00981838"/>
    <w:rsid w:val="00986F3D"/>
    <w:rsid w:val="00993317"/>
    <w:rsid w:val="009A10D7"/>
    <w:rsid w:val="009A48F8"/>
    <w:rsid w:val="009A513A"/>
    <w:rsid w:val="009A7633"/>
    <w:rsid w:val="009B0417"/>
    <w:rsid w:val="009B3BC7"/>
    <w:rsid w:val="009B4FC6"/>
    <w:rsid w:val="009B56D8"/>
    <w:rsid w:val="009C1ED9"/>
    <w:rsid w:val="009C3B01"/>
    <w:rsid w:val="009C3FEA"/>
    <w:rsid w:val="009C62FC"/>
    <w:rsid w:val="009C660A"/>
    <w:rsid w:val="009D3D4C"/>
    <w:rsid w:val="009D5BE2"/>
    <w:rsid w:val="009E25A2"/>
    <w:rsid w:val="009E31DB"/>
    <w:rsid w:val="009F0E66"/>
    <w:rsid w:val="009F126B"/>
    <w:rsid w:val="009F4C42"/>
    <w:rsid w:val="00A05656"/>
    <w:rsid w:val="00A12384"/>
    <w:rsid w:val="00A1633C"/>
    <w:rsid w:val="00A17D75"/>
    <w:rsid w:val="00A21636"/>
    <w:rsid w:val="00A22B80"/>
    <w:rsid w:val="00A321E6"/>
    <w:rsid w:val="00A32A97"/>
    <w:rsid w:val="00A3359A"/>
    <w:rsid w:val="00A36948"/>
    <w:rsid w:val="00A36F97"/>
    <w:rsid w:val="00A4028F"/>
    <w:rsid w:val="00A4282B"/>
    <w:rsid w:val="00A51DA6"/>
    <w:rsid w:val="00A544A0"/>
    <w:rsid w:val="00A54B39"/>
    <w:rsid w:val="00A54BE6"/>
    <w:rsid w:val="00A55EF8"/>
    <w:rsid w:val="00A55F55"/>
    <w:rsid w:val="00A61EA3"/>
    <w:rsid w:val="00A6250C"/>
    <w:rsid w:val="00A63ED4"/>
    <w:rsid w:val="00A642CE"/>
    <w:rsid w:val="00A716B3"/>
    <w:rsid w:val="00A72383"/>
    <w:rsid w:val="00A74851"/>
    <w:rsid w:val="00A7764B"/>
    <w:rsid w:val="00A776C9"/>
    <w:rsid w:val="00A802B3"/>
    <w:rsid w:val="00A806F7"/>
    <w:rsid w:val="00A807B5"/>
    <w:rsid w:val="00A8084B"/>
    <w:rsid w:val="00A816C2"/>
    <w:rsid w:val="00A8248B"/>
    <w:rsid w:val="00A87FA2"/>
    <w:rsid w:val="00A922B6"/>
    <w:rsid w:val="00A922EA"/>
    <w:rsid w:val="00A92694"/>
    <w:rsid w:val="00A9346E"/>
    <w:rsid w:val="00A949F7"/>
    <w:rsid w:val="00A974B2"/>
    <w:rsid w:val="00AA155D"/>
    <w:rsid w:val="00AA1942"/>
    <w:rsid w:val="00AA51D6"/>
    <w:rsid w:val="00AB3C62"/>
    <w:rsid w:val="00AB4890"/>
    <w:rsid w:val="00AB5A2D"/>
    <w:rsid w:val="00AB5B86"/>
    <w:rsid w:val="00AB765C"/>
    <w:rsid w:val="00AE1ED0"/>
    <w:rsid w:val="00AE2AEC"/>
    <w:rsid w:val="00AE2EA4"/>
    <w:rsid w:val="00AE6312"/>
    <w:rsid w:val="00AE79C9"/>
    <w:rsid w:val="00AF2793"/>
    <w:rsid w:val="00AF2E04"/>
    <w:rsid w:val="00AF743E"/>
    <w:rsid w:val="00AF7D3F"/>
    <w:rsid w:val="00AF7FF6"/>
    <w:rsid w:val="00B01614"/>
    <w:rsid w:val="00B01C65"/>
    <w:rsid w:val="00B0379F"/>
    <w:rsid w:val="00B0541F"/>
    <w:rsid w:val="00B13227"/>
    <w:rsid w:val="00B14AAC"/>
    <w:rsid w:val="00B22165"/>
    <w:rsid w:val="00B24396"/>
    <w:rsid w:val="00B277EB"/>
    <w:rsid w:val="00B30887"/>
    <w:rsid w:val="00B30D14"/>
    <w:rsid w:val="00B323CF"/>
    <w:rsid w:val="00B34B8B"/>
    <w:rsid w:val="00B3739D"/>
    <w:rsid w:val="00B37FF7"/>
    <w:rsid w:val="00B4500A"/>
    <w:rsid w:val="00B45AC3"/>
    <w:rsid w:val="00B562C8"/>
    <w:rsid w:val="00B60906"/>
    <w:rsid w:val="00B62813"/>
    <w:rsid w:val="00B641C1"/>
    <w:rsid w:val="00B66F57"/>
    <w:rsid w:val="00B7383C"/>
    <w:rsid w:val="00B7621F"/>
    <w:rsid w:val="00B768FD"/>
    <w:rsid w:val="00B76D66"/>
    <w:rsid w:val="00B77FF0"/>
    <w:rsid w:val="00B92AC6"/>
    <w:rsid w:val="00B92DA3"/>
    <w:rsid w:val="00B94BBB"/>
    <w:rsid w:val="00B9525D"/>
    <w:rsid w:val="00B977AF"/>
    <w:rsid w:val="00BA3B54"/>
    <w:rsid w:val="00BB010E"/>
    <w:rsid w:val="00BB03EC"/>
    <w:rsid w:val="00BB244F"/>
    <w:rsid w:val="00BB52FF"/>
    <w:rsid w:val="00BB5EB2"/>
    <w:rsid w:val="00BB77D9"/>
    <w:rsid w:val="00BC19F8"/>
    <w:rsid w:val="00BC3238"/>
    <w:rsid w:val="00BC3E25"/>
    <w:rsid w:val="00BC3F56"/>
    <w:rsid w:val="00BC5AB8"/>
    <w:rsid w:val="00BC6089"/>
    <w:rsid w:val="00BC6B40"/>
    <w:rsid w:val="00BD2290"/>
    <w:rsid w:val="00BD48DA"/>
    <w:rsid w:val="00BD5DEB"/>
    <w:rsid w:val="00BE0F71"/>
    <w:rsid w:val="00BE1439"/>
    <w:rsid w:val="00BE318B"/>
    <w:rsid w:val="00BE3FC9"/>
    <w:rsid w:val="00BE4020"/>
    <w:rsid w:val="00BE55A3"/>
    <w:rsid w:val="00BE6A69"/>
    <w:rsid w:val="00BF0F54"/>
    <w:rsid w:val="00BF197F"/>
    <w:rsid w:val="00BF2593"/>
    <w:rsid w:val="00BF3F4F"/>
    <w:rsid w:val="00BF777A"/>
    <w:rsid w:val="00C0246A"/>
    <w:rsid w:val="00C130A9"/>
    <w:rsid w:val="00C13302"/>
    <w:rsid w:val="00C13993"/>
    <w:rsid w:val="00C2325B"/>
    <w:rsid w:val="00C25C3D"/>
    <w:rsid w:val="00C31F74"/>
    <w:rsid w:val="00C33349"/>
    <w:rsid w:val="00C34777"/>
    <w:rsid w:val="00C371CA"/>
    <w:rsid w:val="00C44BF4"/>
    <w:rsid w:val="00C53B6C"/>
    <w:rsid w:val="00C5404B"/>
    <w:rsid w:val="00C5698B"/>
    <w:rsid w:val="00C60122"/>
    <w:rsid w:val="00C625FC"/>
    <w:rsid w:val="00C63CA4"/>
    <w:rsid w:val="00C643F2"/>
    <w:rsid w:val="00C64C2D"/>
    <w:rsid w:val="00C64ED2"/>
    <w:rsid w:val="00C6639D"/>
    <w:rsid w:val="00C66CA3"/>
    <w:rsid w:val="00C70159"/>
    <w:rsid w:val="00C72104"/>
    <w:rsid w:val="00C825CE"/>
    <w:rsid w:val="00C825F1"/>
    <w:rsid w:val="00C86941"/>
    <w:rsid w:val="00C87A85"/>
    <w:rsid w:val="00C908A2"/>
    <w:rsid w:val="00C90AA4"/>
    <w:rsid w:val="00C92B0B"/>
    <w:rsid w:val="00C9635B"/>
    <w:rsid w:val="00CA0A02"/>
    <w:rsid w:val="00CA21DF"/>
    <w:rsid w:val="00CA2AD1"/>
    <w:rsid w:val="00CA5278"/>
    <w:rsid w:val="00CA7874"/>
    <w:rsid w:val="00CA7C60"/>
    <w:rsid w:val="00CB0790"/>
    <w:rsid w:val="00CB4243"/>
    <w:rsid w:val="00CB468A"/>
    <w:rsid w:val="00CB4FF7"/>
    <w:rsid w:val="00CB7579"/>
    <w:rsid w:val="00CC3936"/>
    <w:rsid w:val="00CD14D8"/>
    <w:rsid w:val="00CD5FF3"/>
    <w:rsid w:val="00CE0724"/>
    <w:rsid w:val="00CE122F"/>
    <w:rsid w:val="00CE17AE"/>
    <w:rsid w:val="00CE1CD5"/>
    <w:rsid w:val="00CE2381"/>
    <w:rsid w:val="00CE2A2C"/>
    <w:rsid w:val="00CE4D14"/>
    <w:rsid w:val="00CE6424"/>
    <w:rsid w:val="00CE6733"/>
    <w:rsid w:val="00CF0E6C"/>
    <w:rsid w:val="00CF2EB9"/>
    <w:rsid w:val="00CF7EC0"/>
    <w:rsid w:val="00D02C7B"/>
    <w:rsid w:val="00D05BF2"/>
    <w:rsid w:val="00D06490"/>
    <w:rsid w:val="00D11A07"/>
    <w:rsid w:val="00D13AAE"/>
    <w:rsid w:val="00D15F60"/>
    <w:rsid w:val="00D17F15"/>
    <w:rsid w:val="00D246E5"/>
    <w:rsid w:val="00D33353"/>
    <w:rsid w:val="00D37136"/>
    <w:rsid w:val="00D4152A"/>
    <w:rsid w:val="00D425A0"/>
    <w:rsid w:val="00D43925"/>
    <w:rsid w:val="00D50072"/>
    <w:rsid w:val="00D56263"/>
    <w:rsid w:val="00D56442"/>
    <w:rsid w:val="00D571F1"/>
    <w:rsid w:val="00D607A0"/>
    <w:rsid w:val="00D66393"/>
    <w:rsid w:val="00D670DC"/>
    <w:rsid w:val="00D74AC9"/>
    <w:rsid w:val="00D74AF9"/>
    <w:rsid w:val="00D74F94"/>
    <w:rsid w:val="00D853DB"/>
    <w:rsid w:val="00D87193"/>
    <w:rsid w:val="00D93F15"/>
    <w:rsid w:val="00D978CB"/>
    <w:rsid w:val="00DA1CD2"/>
    <w:rsid w:val="00DA25C5"/>
    <w:rsid w:val="00DA347F"/>
    <w:rsid w:val="00DA3D01"/>
    <w:rsid w:val="00DA546C"/>
    <w:rsid w:val="00DA61ED"/>
    <w:rsid w:val="00DA7121"/>
    <w:rsid w:val="00DB0E96"/>
    <w:rsid w:val="00DB2458"/>
    <w:rsid w:val="00DB5B9B"/>
    <w:rsid w:val="00DB5FA6"/>
    <w:rsid w:val="00DD5C9A"/>
    <w:rsid w:val="00DD66EE"/>
    <w:rsid w:val="00DE00C6"/>
    <w:rsid w:val="00DE020B"/>
    <w:rsid w:val="00DE19EA"/>
    <w:rsid w:val="00DE5119"/>
    <w:rsid w:val="00DF0374"/>
    <w:rsid w:val="00DF2A3E"/>
    <w:rsid w:val="00DF4C74"/>
    <w:rsid w:val="00DF6F15"/>
    <w:rsid w:val="00E04D7B"/>
    <w:rsid w:val="00E05119"/>
    <w:rsid w:val="00E05130"/>
    <w:rsid w:val="00E06DE1"/>
    <w:rsid w:val="00E11A05"/>
    <w:rsid w:val="00E13AF5"/>
    <w:rsid w:val="00E14351"/>
    <w:rsid w:val="00E17A3E"/>
    <w:rsid w:val="00E20C9D"/>
    <w:rsid w:val="00E20E98"/>
    <w:rsid w:val="00E23A6B"/>
    <w:rsid w:val="00E24F9F"/>
    <w:rsid w:val="00E27F0C"/>
    <w:rsid w:val="00E333E0"/>
    <w:rsid w:val="00E36D28"/>
    <w:rsid w:val="00E40570"/>
    <w:rsid w:val="00E41959"/>
    <w:rsid w:val="00E428CA"/>
    <w:rsid w:val="00E43A3D"/>
    <w:rsid w:val="00E461D7"/>
    <w:rsid w:val="00E4787E"/>
    <w:rsid w:val="00E500A6"/>
    <w:rsid w:val="00E5432F"/>
    <w:rsid w:val="00E603C3"/>
    <w:rsid w:val="00E637E3"/>
    <w:rsid w:val="00E64903"/>
    <w:rsid w:val="00E64AD5"/>
    <w:rsid w:val="00E651BB"/>
    <w:rsid w:val="00E717BA"/>
    <w:rsid w:val="00E7483D"/>
    <w:rsid w:val="00E75C4F"/>
    <w:rsid w:val="00E765B5"/>
    <w:rsid w:val="00E8706A"/>
    <w:rsid w:val="00E917B9"/>
    <w:rsid w:val="00E9705D"/>
    <w:rsid w:val="00EA0B39"/>
    <w:rsid w:val="00EA5902"/>
    <w:rsid w:val="00EA5FA1"/>
    <w:rsid w:val="00EB0BCE"/>
    <w:rsid w:val="00EB15AA"/>
    <w:rsid w:val="00EB5986"/>
    <w:rsid w:val="00EC0C42"/>
    <w:rsid w:val="00EC17BC"/>
    <w:rsid w:val="00EC3F60"/>
    <w:rsid w:val="00EC6B30"/>
    <w:rsid w:val="00EC6FDB"/>
    <w:rsid w:val="00EE1708"/>
    <w:rsid w:val="00EE5438"/>
    <w:rsid w:val="00EE5C13"/>
    <w:rsid w:val="00EE6741"/>
    <w:rsid w:val="00EF64CB"/>
    <w:rsid w:val="00EF7C5B"/>
    <w:rsid w:val="00F0049C"/>
    <w:rsid w:val="00F01111"/>
    <w:rsid w:val="00F03C06"/>
    <w:rsid w:val="00F0486D"/>
    <w:rsid w:val="00F063F7"/>
    <w:rsid w:val="00F07435"/>
    <w:rsid w:val="00F15A73"/>
    <w:rsid w:val="00F174D8"/>
    <w:rsid w:val="00F2044F"/>
    <w:rsid w:val="00F358FF"/>
    <w:rsid w:val="00F36304"/>
    <w:rsid w:val="00F37F09"/>
    <w:rsid w:val="00F54EFC"/>
    <w:rsid w:val="00F55AB5"/>
    <w:rsid w:val="00F56F42"/>
    <w:rsid w:val="00F57D0C"/>
    <w:rsid w:val="00F607D9"/>
    <w:rsid w:val="00F633E6"/>
    <w:rsid w:val="00F64D73"/>
    <w:rsid w:val="00F67055"/>
    <w:rsid w:val="00F677C9"/>
    <w:rsid w:val="00F743FB"/>
    <w:rsid w:val="00F80736"/>
    <w:rsid w:val="00F80899"/>
    <w:rsid w:val="00F81552"/>
    <w:rsid w:val="00F81850"/>
    <w:rsid w:val="00F84C65"/>
    <w:rsid w:val="00F87A8A"/>
    <w:rsid w:val="00F9133A"/>
    <w:rsid w:val="00F92B84"/>
    <w:rsid w:val="00F93823"/>
    <w:rsid w:val="00F94F7A"/>
    <w:rsid w:val="00FA03BF"/>
    <w:rsid w:val="00FA1785"/>
    <w:rsid w:val="00FA6579"/>
    <w:rsid w:val="00FB05F5"/>
    <w:rsid w:val="00FB12A1"/>
    <w:rsid w:val="00FB1495"/>
    <w:rsid w:val="00FB3066"/>
    <w:rsid w:val="00FB5743"/>
    <w:rsid w:val="00FB5A19"/>
    <w:rsid w:val="00FB6061"/>
    <w:rsid w:val="00FB6CC8"/>
    <w:rsid w:val="00FB7BBB"/>
    <w:rsid w:val="00FB7D24"/>
    <w:rsid w:val="00FC4780"/>
    <w:rsid w:val="00FC5B8B"/>
    <w:rsid w:val="00FD086F"/>
    <w:rsid w:val="00FD0997"/>
    <w:rsid w:val="00FD3A54"/>
    <w:rsid w:val="00FD4361"/>
    <w:rsid w:val="00FE11A8"/>
    <w:rsid w:val="00FE27B0"/>
    <w:rsid w:val="00FE320C"/>
    <w:rsid w:val="00FF41D3"/>
    <w:rsid w:val="00FF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0A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cs="Arial"/>
      <w:sz w:val="24"/>
      <w:szCs w:val="24"/>
    </w:rPr>
  </w:style>
  <w:style w:type="paragraph" w:styleId="Heading1">
    <w:name w:val="heading 1"/>
    <w:basedOn w:val="Normal"/>
    <w:next w:val="Normal"/>
    <w:link w:val="Heading1Char"/>
    <w:uiPriority w:val="99"/>
    <w:qFormat/>
    <w:rsid w:val="00394A4A"/>
    <w:pPr>
      <w:keepNext/>
      <w:spacing w:after="120"/>
      <w:ind w:left="360"/>
      <w:outlineLvl w:val="0"/>
    </w:pPr>
    <w:rPr>
      <w:b/>
      <w:bCs/>
    </w:rPr>
  </w:style>
  <w:style w:type="paragraph" w:styleId="Heading2">
    <w:name w:val="heading 2"/>
    <w:basedOn w:val="Normal"/>
    <w:link w:val="Heading2Char"/>
    <w:uiPriority w:val="99"/>
    <w:qFormat/>
    <w:rsid w:val="00394A4A"/>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A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86AE4"/>
    <w:rPr>
      <w:rFonts w:asciiTheme="majorHAnsi" w:eastAsiaTheme="majorEastAsia" w:hAnsiTheme="majorHAnsi" w:cstheme="majorBidi"/>
      <w:b/>
      <w:bCs/>
      <w:i/>
      <w:iCs/>
      <w:sz w:val="28"/>
      <w:szCs w:val="28"/>
    </w:rPr>
  </w:style>
  <w:style w:type="paragraph" w:customStyle="1" w:styleId="ActivityBodyBold">
    <w:name w:val="Activity Body + Bold"/>
    <w:basedOn w:val="Normal"/>
    <w:link w:val="ActivityBodyBoldChar"/>
    <w:uiPriority w:val="99"/>
    <w:rsid w:val="00CA5278"/>
    <w:pPr>
      <w:ind w:left="360"/>
    </w:pPr>
    <w:rPr>
      <w:b/>
      <w:bCs/>
    </w:rPr>
  </w:style>
  <w:style w:type="character" w:customStyle="1" w:styleId="ActivityBodyBoldChar">
    <w:name w:val="Activity Body + Bold Char"/>
    <w:link w:val="ActivityBodyBold"/>
    <w:uiPriority w:val="99"/>
    <w:rsid w:val="00CA5278"/>
    <w:rPr>
      <w:rFonts w:ascii="Arial" w:hAnsi="Arial" w:cs="Arial"/>
      <w:b/>
      <w:bCs/>
      <w:sz w:val="24"/>
      <w:szCs w:val="24"/>
      <w:lang w:val="en-US" w:eastAsia="en-US"/>
    </w:rPr>
  </w:style>
  <w:style w:type="paragraph" w:styleId="BalloonText">
    <w:name w:val="Balloon Text"/>
    <w:basedOn w:val="Normal"/>
    <w:link w:val="BalloonTextChar"/>
    <w:uiPriority w:val="99"/>
    <w:semiHidden/>
    <w:rsid w:val="00394A4A"/>
    <w:rPr>
      <w:rFonts w:ascii="Tahoma" w:hAnsi="Tahoma" w:cs="Tahoma"/>
      <w:sz w:val="16"/>
      <w:szCs w:val="16"/>
    </w:rPr>
  </w:style>
  <w:style w:type="character" w:customStyle="1" w:styleId="BalloonTextChar">
    <w:name w:val="Balloon Text Char"/>
    <w:basedOn w:val="DefaultParagraphFont"/>
    <w:link w:val="BalloonText"/>
    <w:uiPriority w:val="99"/>
    <w:semiHidden/>
    <w:rsid w:val="00986AE4"/>
    <w:rPr>
      <w:sz w:val="0"/>
      <w:szCs w:val="0"/>
    </w:rPr>
  </w:style>
  <w:style w:type="paragraph" w:customStyle="1" w:styleId="ActivityBody">
    <w:name w:val="Activity Body"/>
    <w:uiPriority w:val="99"/>
    <w:rsid w:val="00FB1495"/>
    <w:pPr>
      <w:ind w:left="360"/>
    </w:pPr>
    <w:rPr>
      <w:rFonts w:ascii="Arial" w:hAnsi="Arial" w:cs="Arial"/>
      <w:sz w:val="24"/>
      <w:szCs w:val="24"/>
    </w:rPr>
  </w:style>
  <w:style w:type="paragraph" w:customStyle="1" w:styleId="activitybullet">
    <w:name w:val="activity bullet"/>
    <w:basedOn w:val="Normal"/>
    <w:uiPriority w:val="99"/>
    <w:rsid w:val="006C3CB8"/>
    <w:pPr>
      <w:numPr>
        <w:numId w:val="17"/>
      </w:numPr>
    </w:pPr>
  </w:style>
  <w:style w:type="paragraph" w:styleId="Caption">
    <w:name w:val="caption"/>
    <w:basedOn w:val="Normal"/>
    <w:next w:val="Normal"/>
    <w:uiPriority w:val="99"/>
    <w:qFormat/>
    <w:rsid w:val="00394A4A"/>
    <w:pPr>
      <w:spacing w:before="120" w:after="120"/>
    </w:pPr>
    <w:rPr>
      <w:b/>
      <w:bCs/>
      <w:sz w:val="20"/>
      <w:szCs w:val="20"/>
    </w:rPr>
  </w:style>
  <w:style w:type="character" w:styleId="Hyperlink">
    <w:name w:val="Hyperlink"/>
    <w:basedOn w:val="DefaultParagraphFont"/>
    <w:uiPriority w:val="99"/>
    <w:rsid w:val="00816D76"/>
    <w:rPr>
      <w:rFonts w:ascii="Arial" w:hAnsi="Arial" w:cs="Arial"/>
      <w:b/>
      <w:bCs/>
      <w:color w:val="0000FF"/>
      <w:sz w:val="24"/>
      <w:szCs w:val="24"/>
      <w:u w:val="none"/>
    </w:rPr>
  </w:style>
  <w:style w:type="paragraph" w:customStyle="1" w:styleId="ActivityHeading">
    <w:name w:val="ActivityHeading"/>
    <w:basedOn w:val="Normal"/>
    <w:uiPriority w:val="99"/>
    <w:rsid w:val="00C371CA"/>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61790"/>
    <w:pPr>
      <w:spacing w:before="120" w:after="120"/>
      <w:contextualSpacing/>
    </w:pPr>
    <w:rPr>
      <w:b/>
      <w:bCs/>
      <w:sz w:val="32"/>
      <w:szCs w:val="32"/>
    </w:rPr>
  </w:style>
  <w:style w:type="character" w:customStyle="1" w:styleId="ActivitySectionCharChar">
    <w:name w:val="ActivitySection Char Char"/>
    <w:link w:val="ActivitySection"/>
    <w:uiPriority w:val="99"/>
    <w:rsid w:val="00961790"/>
    <w:rPr>
      <w:rFonts w:ascii="Arial" w:hAnsi="Arial" w:cs="Arial"/>
      <w:b/>
      <w:bCs/>
      <w:sz w:val="32"/>
      <w:szCs w:val="32"/>
      <w:lang w:val="en-US" w:eastAsia="en-US"/>
    </w:rPr>
  </w:style>
  <w:style w:type="character" w:styleId="FollowedHyperlink">
    <w:name w:val="FollowedHyperlink"/>
    <w:basedOn w:val="DefaultParagraphFont"/>
    <w:uiPriority w:val="99"/>
    <w:rsid w:val="00394A4A"/>
    <w:rPr>
      <w:rFonts w:ascii="Arial" w:hAnsi="Arial" w:cs="Arial"/>
      <w:color w:val="800080"/>
      <w:sz w:val="24"/>
      <w:szCs w:val="24"/>
      <w:u w:val="none"/>
    </w:rPr>
  </w:style>
  <w:style w:type="paragraph" w:styleId="Footer">
    <w:name w:val="footer"/>
    <w:basedOn w:val="Normal"/>
    <w:link w:val="FooterChar"/>
    <w:uiPriority w:val="99"/>
    <w:rsid w:val="00114CE5"/>
    <w:pPr>
      <w:jc w:val="right"/>
    </w:pPr>
    <w:rPr>
      <w:sz w:val="20"/>
      <w:szCs w:val="20"/>
    </w:rPr>
  </w:style>
  <w:style w:type="character" w:customStyle="1" w:styleId="FooterChar">
    <w:name w:val="Footer Char"/>
    <w:basedOn w:val="DefaultParagraphFont"/>
    <w:link w:val="Footer"/>
    <w:uiPriority w:val="99"/>
    <w:semiHidden/>
    <w:rsid w:val="00986AE4"/>
    <w:rPr>
      <w:rFonts w:ascii="Arial" w:hAnsi="Arial" w:cs="Arial"/>
      <w:sz w:val="24"/>
      <w:szCs w:val="24"/>
    </w:rPr>
  </w:style>
  <w:style w:type="character" w:styleId="CommentReference">
    <w:name w:val="annotation reference"/>
    <w:basedOn w:val="DefaultParagraphFont"/>
    <w:uiPriority w:val="99"/>
    <w:semiHidden/>
    <w:rsid w:val="00394A4A"/>
    <w:rPr>
      <w:rFonts w:cs="Times New Roman"/>
      <w:sz w:val="16"/>
      <w:szCs w:val="16"/>
    </w:rPr>
  </w:style>
  <w:style w:type="paragraph" w:styleId="CommentText">
    <w:name w:val="annotation text"/>
    <w:basedOn w:val="Normal"/>
    <w:link w:val="CommentTextChar"/>
    <w:uiPriority w:val="99"/>
    <w:semiHidden/>
    <w:rsid w:val="00394A4A"/>
    <w:rPr>
      <w:sz w:val="20"/>
      <w:szCs w:val="20"/>
    </w:rPr>
  </w:style>
  <w:style w:type="character" w:customStyle="1" w:styleId="CommentTextChar">
    <w:name w:val="Comment Text Char"/>
    <w:basedOn w:val="DefaultParagraphFont"/>
    <w:link w:val="CommentText"/>
    <w:uiPriority w:val="99"/>
    <w:semiHidden/>
    <w:rsid w:val="00986AE4"/>
    <w:rPr>
      <w:rFonts w:ascii="Arial" w:hAnsi="Arial" w:cs="Arial"/>
      <w:sz w:val="20"/>
      <w:szCs w:val="20"/>
    </w:rPr>
  </w:style>
  <w:style w:type="paragraph" w:styleId="CommentSubject">
    <w:name w:val="annotation subject"/>
    <w:basedOn w:val="CommentText"/>
    <w:next w:val="CommentText"/>
    <w:link w:val="CommentSubjectChar"/>
    <w:uiPriority w:val="99"/>
    <w:semiHidden/>
    <w:rsid w:val="00F9133A"/>
    <w:rPr>
      <w:b/>
      <w:bCs/>
    </w:rPr>
  </w:style>
  <w:style w:type="character" w:customStyle="1" w:styleId="CommentSubjectChar">
    <w:name w:val="Comment Subject Char"/>
    <w:basedOn w:val="CommentTextChar"/>
    <w:link w:val="CommentSubject"/>
    <w:uiPriority w:val="99"/>
    <w:semiHidden/>
    <w:rsid w:val="00986AE4"/>
    <w:rPr>
      <w:rFonts w:ascii="Arial" w:hAnsi="Arial" w:cs="Arial"/>
      <w:b/>
      <w:bCs/>
      <w:sz w:val="20"/>
      <w:szCs w:val="20"/>
    </w:rPr>
  </w:style>
  <w:style w:type="paragraph" w:customStyle="1" w:styleId="activityreferences">
    <w:name w:val="activity references"/>
    <w:basedOn w:val="Normal"/>
    <w:uiPriority w:val="99"/>
    <w:rsid w:val="00A36F97"/>
    <w:pPr>
      <w:ind w:left="1440"/>
    </w:pPr>
  </w:style>
  <w:style w:type="paragraph" w:customStyle="1" w:styleId="ActivitySubNumber">
    <w:name w:val="ActivitySubNumber"/>
    <w:basedOn w:val="Normal"/>
    <w:uiPriority w:val="99"/>
    <w:rsid w:val="00190E73"/>
    <w:pPr>
      <w:tabs>
        <w:tab w:val="num" w:pos="720"/>
      </w:tabs>
      <w:ind w:left="720" w:hanging="360"/>
    </w:pPr>
  </w:style>
  <w:style w:type="paragraph" w:customStyle="1" w:styleId="ActivityBullet2ndlevel">
    <w:name w:val="Activity Bullet 2nd level"/>
    <w:basedOn w:val="Normal"/>
    <w:uiPriority w:val="99"/>
    <w:rsid w:val="000B394E"/>
    <w:pPr>
      <w:tabs>
        <w:tab w:val="num" w:pos="648"/>
      </w:tabs>
      <w:ind w:left="2088" w:hanging="288"/>
    </w:pPr>
  </w:style>
  <w:style w:type="paragraph" w:customStyle="1" w:styleId="ActivitybodyBold0">
    <w:name w:val="Activity body + Bold"/>
    <w:basedOn w:val="Normal"/>
    <w:uiPriority w:val="99"/>
    <w:rsid w:val="00765B7D"/>
    <w:pPr>
      <w:spacing w:before="120" w:after="120"/>
      <w:ind w:left="360"/>
    </w:pPr>
    <w:rPr>
      <w:b/>
      <w:bCs/>
    </w:rPr>
  </w:style>
  <w:style w:type="character" w:customStyle="1" w:styleId="ActivityBodyLetters">
    <w:name w:val="ActivityBody Letters"/>
    <w:uiPriority w:val="99"/>
    <w:rsid w:val="005C137E"/>
    <w:rPr>
      <w:rFonts w:ascii="Arial" w:hAnsi="Arial" w:cs="Arial"/>
      <w:b/>
      <w:bCs/>
      <w:sz w:val="24"/>
      <w:szCs w:val="24"/>
      <w:u w:val="none"/>
    </w:rPr>
  </w:style>
  <w:style w:type="paragraph" w:customStyle="1" w:styleId="ActivitySubLetter">
    <w:name w:val="ActivitySubLetter"/>
    <w:basedOn w:val="Normal"/>
    <w:uiPriority w:val="99"/>
    <w:rsid w:val="00190E73"/>
    <w:pPr>
      <w:numPr>
        <w:numId w:val="7"/>
      </w:numPr>
      <w:spacing w:after="120"/>
    </w:pPr>
  </w:style>
  <w:style w:type="paragraph" w:customStyle="1" w:styleId="Picture">
    <w:name w:val="Picture"/>
    <w:basedOn w:val="Normal"/>
    <w:uiPriority w:val="99"/>
    <w:rsid w:val="005A3F94"/>
    <w:pPr>
      <w:jc w:val="right"/>
    </w:pPr>
  </w:style>
  <w:style w:type="paragraph" w:customStyle="1" w:styleId="ActivityBodyItalic">
    <w:name w:val="Activity Body + Italic"/>
    <w:basedOn w:val="ActivityBody"/>
    <w:uiPriority w:val="99"/>
    <w:rsid w:val="00561579"/>
    <w:rPr>
      <w:i/>
      <w:iCs/>
    </w:rPr>
  </w:style>
  <w:style w:type="character" w:customStyle="1" w:styleId="Italic">
    <w:name w:val="Italic"/>
    <w:uiPriority w:val="99"/>
    <w:rsid w:val="00E20E98"/>
    <w:rPr>
      <w:rFonts w:cs="Times New Roman"/>
      <w:i/>
      <w:iCs/>
    </w:rPr>
  </w:style>
  <w:style w:type="paragraph" w:customStyle="1" w:styleId="MainHeading">
    <w:name w:val="Main Heading"/>
    <w:basedOn w:val="Normal"/>
    <w:uiPriority w:val="99"/>
    <w:rsid w:val="00FC5B8B"/>
    <w:pPr>
      <w:jc w:val="center"/>
    </w:pPr>
    <w:rPr>
      <w:b/>
      <w:bCs/>
      <w:sz w:val="40"/>
      <w:szCs w:val="40"/>
    </w:rPr>
  </w:style>
  <w:style w:type="paragraph" w:customStyle="1" w:styleId="Pictureleft">
    <w:name w:val="Picture left"/>
    <w:basedOn w:val="Picture"/>
    <w:uiPriority w:val="99"/>
    <w:rsid w:val="005A3F94"/>
    <w:pPr>
      <w:jc w:val="left"/>
    </w:pPr>
  </w:style>
  <w:style w:type="paragraph" w:customStyle="1" w:styleId="NoteBold">
    <w:name w:val="Note Bold"/>
    <w:basedOn w:val="Normal"/>
    <w:uiPriority w:val="99"/>
    <w:rsid w:val="00503188"/>
    <w:rPr>
      <w:b/>
      <w:bCs/>
      <w:sz w:val="20"/>
      <w:szCs w:val="20"/>
    </w:rPr>
  </w:style>
  <w:style w:type="paragraph" w:customStyle="1" w:styleId="ListNOBullet">
    <w:name w:val="List NO Bullet"/>
    <w:basedOn w:val="Normal"/>
    <w:uiPriority w:val="99"/>
    <w:rsid w:val="00AF7D3F"/>
    <w:pPr>
      <w:ind w:left="720"/>
    </w:pPr>
  </w:style>
  <w:style w:type="paragraph" w:customStyle="1" w:styleId="ActivityBodyItalicandBold">
    <w:name w:val="Activity Body + Italic and Bold"/>
    <w:basedOn w:val="Normal"/>
    <w:uiPriority w:val="99"/>
    <w:rsid w:val="00A8248B"/>
    <w:pPr>
      <w:ind w:left="360"/>
    </w:pPr>
    <w:rPr>
      <w:b/>
      <w:bCs/>
      <w:i/>
      <w:iCs/>
    </w:rPr>
  </w:style>
  <w:style w:type="paragraph" w:customStyle="1" w:styleId="PictureCentered">
    <w:name w:val="Picture Centered"/>
    <w:basedOn w:val="Picture"/>
    <w:uiPriority w:val="99"/>
    <w:rsid w:val="00751F48"/>
    <w:pPr>
      <w:jc w:val="center"/>
    </w:pPr>
  </w:style>
  <w:style w:type="paragraph" w:customStyle="1" w:styleId="PictureCaption">
    <w:name w:val="Picture Caption"/>
    <w:basedOn w:val="Normal"/>
    <w:uiPriority w:val="99"/>
    <w:rsid w:val="00061B7A"/>
    <w:pPr>
      <w:spacing w:before="120" w:after="120"/>
      <w:ind w:left="1800"/>
      <w:jc w:val="center"/>
    </w:pPr>
  </w:style>
  <w:style w:type="paragraph" w:customStyle="1" w:styleId="Activitysub2">
    <w:name w:val="Activity sub 2"/>
    <w:basedOn w:val="Normal"/>
    <w:uiPriority w:val="99"/>
    <w:rsid w:val="00000789"/>
    <w:pPr>
      <w:numPr>
        <w:numId w:val="4"/>
      </w:numPr>
      <w:spacing w:after="120"/>
      <w:contextualSpacing/>
    </w:pPr>
  </w:style>
  <w:style w:type="paragraph" w:customStyle="1" w:styleId="PictureBulletAfter6pt">
    <w:name w:val="Picture Bullet After 6 pt"/>
    <w:basedOn w:val="Normal"/>
    <w:uiPriority w:val="99"/>
    <w:rsid w:val="00E500A6"/>
    <w:pPr>
      <w:spacing w:after="120"/>
    </w:pPr>
    <w:rPr>
      <w:b/>
      <w:bCs/>
    </w:rPr>
  </w:style>
  <w:style w:type="paragraph" w:customStyle="1" w:styleId="ActivitySubLetterItalic">
    <w:name w:val="ActivitySubLetter + Italic"/>
    <w:basedOn w:val="ActivitySubLetter"/>
    <w:uiPriority w:val="99"/>
    <w:rsid w:val="0033278B"/>
    <w:pPr>
      <w:numPr>
        <w:numId w:val="0"/>
      </w:numPr>
    </w:pPr>
    <w:rPr>
      <w:i/>
      <w:iCs/>
    </w:rPr>
  </w:style>
  <w:style w:type="paragraph" w:customStyle="1" w:styleId="Note3rdLevel">
    <w:name w:val="Note3rdLevel"/>
    <w:basedOn w:val="Normal"/>
    <w:uiPriority w:val="99"/>
    <w:rsid w:val="000378EC"/>
    <w:pPr>
      <w:numPr>
        <w:ilvl w:val="3"/>
      </w:numPr>
      <w:spacing w:before="120" w:after="120"/>
      <w:ind w:left="1440"/>
    </w:pPr>
  </w:style>
  <w:style w:type="paragraph" w:customStyle="1" w:styleId="activitybulletBold">
    <w:name w:val="activity bullet + Bold"/>
    <w:basedOn w:val="activitybullet"/>
    <w:uiPriority w:val="99"/>
    <w:rsid w:val="00F0486D"/>
    <w:rPr>
      <w:b/>
      <w:bCs/>
    </w:rPr>
  </w:style>
  <w:style w:type="paragraph" w:customStyle="1" w:styleId="ActivitySubLetterBold">
    <w:name w:val="ActivitySubLetter + Bold"/>
    <w:basedOn w:val="ActivitySubLetter"/>
    <w:uiPriority w:val="99"/>
    <w:rsid w:val="00FB3066"/>
    <w:pPr>
      <w:numPr>
        <w:numId w:val="0"/>
      </w:numPr>
    </w:pPr>
    <w:rPr>
      <w:b/>
      <w:bCs/>
    </w:rPr>
  </w:style>
  <w:style w:type="paragraph" w:customStyle="1" w:styleId="ActivityBodyListing">
    <w:name w:val="Activity Body Listing"/>
    <w:basedOn w:val="Normal"/>
    <w:uiPriority w:val="99"/>
    <w:rsid w:val="00E64903"/>
    <w:pPr>
      <w:spacing w:after="120"/>
      <w:ind w:left="1440" w:hanging="1080"/>
      <w:contextualSpacing/>
    </w:pPr>
  </w:style>
  <w:style w:type="paragraph" w:customStyle="1" w:styleId="ActivitySubHeading">
    <w:name w:val="Activity SubHeading"/>
    <w:basedOn w:val="Normal"/>
    <w:uiPriority w:val="99"/>
    <w:rsid w:val="008C4222"/>
    <w:pPr>
      <w:spacing w:before="100" w:after="100"/>
    </w:pPr>
    <w:rPr>
      <w:b/>
      <w:bCs/>
    </w:rPr>
  </w:style>
  <w:style w:type="paragraph" w:customStyle="1" w:styleId="CaptionCentered">
    <w:name w:val="Caption + Centered"/>
    <w:basedOn w:val="Caption"/>
    <w:uiPriority w:val="99"/>
    <w:rsid w:val="00BC6089"/>
    <w:pPr>
      <w:jc w:val="center"/>
    </w:pPr>
  </w:style>
  <w:style w:type="paragraph" w:customStyle="1" w:styleId="ActivityNumbers">
    <w:name w:val="Activity Numbers"/>
    <w:basedOn w:val="Normal"/>
    <w:uiPriority w:val="99"/>
    <w:rsid w:val="00C63CA4"/>
    <w:pPr>
      <w:numPr>
        <w:numId w:val="19"/>
      </w:numPr>
      <w:spacing w:after="120"/>
    </w:pPr>
  </w:style>
  <w:style w:type="character" w:customStyle="1" w:styleId="AnsKey">
    <w:name w:val="Ans Key"/>
    <w:uiPriority w:val="99"/>
    <w:rsid w:val="00E23A6B"/>
    <w:rPr>
      <w:rFonts w:ascii="Arial" w:hAnsi="Arial" w:cs="Arial"/>
      <w:b/>
      <w:bCs/>
      <w:color w:val="FF0000"/>
      <w:sz w:val="24"/>
      <w:szCs w:val="24"/>
    </w:rPr>
  </w:style>
  <w:style w:type="paragraph" w:customStyle="1" w:styleId="ActivitybodyBoldCentered">
    <w:name w:val="Activity body Bold + Centered"/>
    <w:basedOn w:val="ActivitybodyBold0"/>
    <w:uiPriority w:val="99"/>
    <w:rsid w:val="00AB765C"/>
    <w:pPr>
      <w:jc w:val="center"/>
    </w:pPr>
  </w:style>
  <w:style w:type="paragraph" w:customStyle="1" w:styleId="ActivityBodyCentered">
    <w:name w:val="Activity Body + Centered"/>
    <w:basedOn w:val="Normal"/>
    <w:uiPriority w:val="99"/>
    <w:rsid w:val="0037006C"/>
    <w:pPr>
      <w:jc w:val="center"/>
    </w:pPr>
  </w:style>
  <w:style w:type="paragraph" w:customStyle="1" w:styleId="AnsKeyCentered">
    <w:name w:val="Ans Key Centered"/>
    <w:basedOn w:val="Normal"/>
    <w:uiPriority w:val="99"/>
    <w:rsid w:val="006D62AC"/>
    <w:pPr>
      <w:jc w:val="center"/>
    </w:pPr>
    <w:rPr>
      <w:b/>
      <w:bCs/>
      <w:color w:val="FF0000"/>
    </w:rPr>
  </w:style>
  <w:style w:type="paragraph" w:customStyle="1" w:styleId="ActivityBodyNotes">
    <w:name w:val="Activity Body Notes"/>
    <w:basedOn w:val="Normal"/>
    <w:uiPriority w:val="99"/>
    <w:rsid w:val="000E4903"/>
    <w:pPr>
      <w:ind w:left="360"/>
    </w:pPr>
    <w:rPr>
      <w:sz w:val="18"/>
      <w:szCs w:val="18"/>
    </w:rPr>
  </w:style>
  <w:style w:type="paragraph" w:customStyle="1" w:styleId="Note">
    <w:name w:val="Note"/>
    <w:basedOn w:val="Normal"/>
    <w:uiPriority w:val="99"/>
    <w:rsid w:val="00503188"/>
    <w:pPr>
      <w:ind w:left="360"/>
    </w:pPr>
    <w:rPr>
      <w:sz w:val="20"/>
      <w:szCs w:val="20"/>
    </w:rPr>
  </w:style>
  <w:style w:type="paragraph" w:customStyle="1" w:styleId="Note2ndLevel">
    <w:name w:val="Note 2nd Level"/>
    <w:basedOn w:val="Note"/>
    <w:uiPriority w:val="99"/>
    <w:rsid w:val="00503188"/>
    <w:pPr>
      <w:ind w:left="720"/>
    </w:pPr>
  </w:style>
  <w:style w:type="paragraph" w:customStyle="1" w:styleId="NOTEActivityBullet">
    <w:name w:val="NOTE Activity Bullet"/>
    <w:basedOn w:val="activitybullet"/>
    <w:uiPriority w:val="99"/>
    <w:rsid w:val="00A74851"/>
    <w:pPr>
      <w:numPr>
        <w:numId w:val="11"/>
      </w:numPr>
    </w:pPr>
    <w:rPr>
      <w:sz w:val="20"/>
      <w:szCs w:val="20"/>
    </w:rPr>
  </w:style>
  <w:style w:type="character" w:customStyle="1" w:styleId="AnsKey16pt">
    <w:name w:val="Ans Key + 16 pt"/>
    <w:uiPriority w:val="99"/>
    <w:rsid w:val="00DE19EA"/>
    <w:rPr>
      <w:rFonts w:ascii="Arial" w:hAnsi="Arial" w:cs="Arial"/>
      <w:b/>
      <w:bCs/>
      <w:color w:val="FF0000"/>
      <w:sz w:val="32"/>
      <w:szCs w:val="32"/>
    </w:rPr>
  </w:style>
  <w:style w:type="paragraph" w:customStyle="1" w:styleId="activitybulletItalic">
    <w:name w:val="activity bullet + Italic"/>
    <w:basedOn w:val="activitybullet"/>
    <w:uiPriority w:val="99"/>
    <w:rsid w:val="000D0819"/>
    <w:pPr>
      <w:numPr>
        <w:numId w:val="0"/>
      </w:numPr>
    </w:pPr>
    <w:rPr>
      <w:i/>
      <w:iCs/>
    </w:rPr>
  </w:style>
  <w:style w:type="character" w:customStyle="1" w:styleId="Normal10pt">
    <w:name w:val="Normal 10 pt"/>
    <w:uiPriority w:val="99"/>
    <w:rsid w:val="00DA61ED"/>
    <w:rPr>
      <w:rFonts w:cs="Times New Roman"/>
      <w:sz w:val="20"/>
      <w:szCs w:val="20"/>
    </w:rPr>
  </w:style>
  <w:style w:type="paragraph" w:customStyle="1" w:styleId="AlphaLowerCaseSub">
    <w:name w:val="AlphaLowerCaseSub"/>
    <w:basedOn w:val="Normal"/>
    <w:uiPriority w:val="99"/>
    <w:rsid w:val="00190E73"/>
    <w:pPr>
      <w:numPr>
        <w:numId w:val="15"/>
      </w:numPr>
    </w:pPr>
  </w:style>
  <w:style w:type="paragraph" w:customStyle="1" w:styleId="ActivitySubBullet">
    <w:name w:val="ActivitySubBullet"/>
    <w:basedOn w:val="Normal"/>
    <w:uiPriority w:val="99"/>
    <w:rsid w:val="00061B7A"/>
    <w:pPr>
      <w:tabs>
        <w:tab w:val="num" w:pos="1080"/>
      </w:tabs>
      <w:ind w:left="1080" w:hanging="360"/>
    </w:pPr>
  </w:style>
  <w:style w:type="paragraph" w:customStyle="1" w:styleId="ActivitySubLetHLItalic">
    <w:name w:val="ActivitySubLetHL + Italic"/>
    <w:basedOn w:val="ActivitySubLetter"/>
    <w:uiPriority w:val="99"/>
    <w:rsid w:val="00F64D73"/>
    <w:pPr>
      <w:numPr>
        <w:numId w:val="16"/>
      </w:numPr>
    </w:pPr>
    <w:rPr>
      <w:i/>
      <w:iCs/>
    </w:rPr>
  </w:style>
  <w:style w:type="table" w:styleId="TableGrid">
    <w:name w:val="Table Grid"/>
    <w:basedOn w:val="TableNormal"/>
    <w:uiPriority w:val="99"/>
    <w:rsid w:val="00DA25C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768FD"/>
    <w:pPr>
      <w:tabs>
        <w:tab w:val="center" w:pos="4680"/>
        <w:tab w:val="right" w:pos="9360"/>
      </w:tabs>
    </w:pPr>
  </w:style>
  <w:style w:type="character" w:customStyle="1" w:styleId="HeaderChar">
    <w:name w:val="Header Char"/>
    <w:basedOn w:val="DefaultParagraphFont"/>
    <w:link w:val="Header"/>
    <w:uiPriority w:val="99"/>
    <w:rsid w:val="00B768FD"/>
    <w:rPr>
      <w:rFonts w:ascii="Arial" w:hAnsi="Arial" w:cs="Arial"/>
      <w:sz w:val="24"/>
      <w:szCs w:val="24"/>
    </w:rPr>
  </w:style>
  <w:style w:type="numbering" w:customStyle="1" w:styleId="AlphaCapital">
    <w:name w:val="Alpha Capital"/>
    <w:rsid w:val="00986AE4"/>
    <w:pPr>
      <w:numPr>
        <w:numId w:val="14"/>
      </w:numPr>
    </w:pPr>
  </w:style>
  <w:style w:type="numbering" w:customStyle="1" w:styleId="ProcedureBullet">
    <w:name w:val="Procedure Bullet"/>
    <w:rsid w:val="00986AE4"/>
    <w:pPr>
      <w:numPr>
        <w:numId w:val="1"/>
      </w:numPr>
    </w:pPr>
  </w:style>
  <w:style w:type="numbering" w:customStyle="1" w:styleId="Special3rdLevelBullet">
    <w:name w:val="Special 3rd Level Bullet"/>
    <w:rsid w:val="00986AE4"/>
    <w:pPr>
      <w:numPr>
        <w:numId w:val="8"/>
      </w:numPr>
    </w:pPr>
  </w:style>
  <w:style w:type="numbering" w:customStyle="1" w:styleId="ArrowBulleted">
    <w:name w:val="Arrow Bulleted"/>
    <w:rsid w:val="00986AE4"/>
    <w:pPr>
      <w:numPr>
        <w:numId w:val="2"/>
      </w:numPr>
    </w:pPr>
  </w:style>
  <w:style w:type="numbering" w:customStyle="1" w:styleId="TopicalOutlineNumbers">
    <w:name w:val="Topical Outline Numbers"/>
    <w:rsid w:val="00986AE4"/>
    <w:pPr>
      <w:numPr>
        <w:numId w:val="13"/>
      </w:numPr>
    </w:pPr>
  </w:style>
  <w:style w:type="numbering" w:customStyle="1" w:styleId="LetterBullets">
    <w:name w:val="Letter Bullets"/>
    <w:rsid w:val="00986AE4"/>
    <w:pPr>
      <w:numPr>
        <w:numId w:val="3"/>
      </w:numPr>
    </w:pPr>
  </w:style>
  <w:style w:type="numbering" w:customStyle="1" w:styleId="LetterBoldList">
    <w:name w:val="Letter Bold List"/>
    <w:rsid w:val="00986AE4"/>
    <w:pPr>
      <w:numPr>
        <w:numId w:val="12"/>
      </w:numPr>
    </w:pPr>
  </w:style>
  <w:style w:type="numbering" w:customStyle="1" w:styleId="AlphaNumbered">
    <w:name w:val="AlphaNumbered"/>
    <w:rsid w:val="00986AE4"/>
    <w:pPr>
      <w:numPr>
        <w:numId w:val="5"/>
      </w:numPr>
    </w:pPr>
  </w:style>
  <w:style w:type="numbering" w:customStyle="1" w:styleId="ArrowBullet">
    <w:name w:val="Arrow Bullet"/>
    <w:rsid w:val="00986AE4"/>
    <w:pPr>
      <w:numPr>
        <w:numId w:val="6"/>
      </w:numPr>
    </w:pPr>
  </w:style>
  <w:style w:type="numbering" w:customStyle="1" w:styleId="ArrowBulletedOutline">
    <w:name w:val="Arrow Bulleted + Outline"/>
    <w:rsid w:val="00986AE4"/>
    <w:pPr>
      <w:numPr>
        <w:numId w:val="9"/>
      </w:numPr>
    </w:pPr>
  </w:style>
  <w:style w:type="numbering" w:customStyle="1" w:styleId="CheckmarkList">
    <w:name w:val="Checkmark List"/>
    <w:rsid w:val="00986AE4"/>
    <w:pPr>
      <w:numPr>
        <w:numId w:val="10"/>
      </w:numPr>
    </w:pPr>
  </w:style>
  <w:style w:type="paragraph" w:styleId="Revision">
    <w:name w:val="Revision"/>
    <w:hidden/>
    <w:uiPriority w:val="99"/>
    <w:semiHidden/>
    <w:rsid w:val="009F4C4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cs="Arial"/>
      <w:sz w:val="24"/>
      <w:szCs w:val="24"/>
    </w:rPr>
  </w:style>
  <w:style w:type="paragraph" w:styleId="Heading1">
    <w:name w:val="heading 1"/>
    <w:basedOn w:val="Normal"/>
    <w:next w:val="Normal"/>
    <w:link w:val="Heading1Char"/>
    <w:uiPriority w:val="99"/>
    <w:qFormat/>
    <w:rsid w:val="00394A4A"/>
    <w:pPr>
      <w:keepNext/>
      <w:spacing w:after="120"/>
      <w:ind w:left="360"/>
      <w:outlineLvl w:val="0"/>
    </w:pPr>
    <w:rPr>
      <w:b/>
      <w:bCs/>
    </w:rPr>
  </w:style>
  <w:style w:type="paragraph" w:styleId="Heading2">
    <w:name w:val="heading 2"/>
    <w:basedOn w:val="Normal"/>
    <w:link w:val="Heading2Char"/>
    <w:uiPriority w:val="99"/>
    <w:qFormat/>
    <w:rsid w:val="00394A4A"/>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A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86AE4"/>
    <w:rPr>
      <w:rFonts w:asciiTheme="majorHAnsi" w:eastAsiaTheme="majorEastAsia" w:hAnsiTheme="majorHAnsi" w:cstheme="majorBidi"/>
      <w:b/>
      <w:bCs/>
      <w:i/>
      <w:iCs/>
      <w:sz w:val="28"/>
      <w:szCs w:val="28"/>
    </w:rPr>
  </w:style>
  <w:style w:type="paragraph" w:customStyle="1" w:styleId="ActivityBodyBold">
    <w:name w:val="Activity Body + Bold"/>
    <w:basedOn w:val="Normal"/>
    <w:link w:val="ActivityBodyBoldChar"/>
    <w:uiPriority w:val="99"/>
    <w:rsid w:val="00CA5278"/>
    <w:pPr>
      <w:ind w:left="360"/>
    </w:pPr>
    <w:rPr>
      <w:b/>
      <w:bCs/>
    </w:rPr>
  </w:style>
  <w:style w:type="character" w:customStyle="1" w:styleId="ActivityBodyBoldChar">
    <w:name w:val="Activity Body + Bold Char"/>
    <w:link w:val="ActivityBodyBold"/>
    <w:uiPriority w:val="99"/>
    <w:rsid w:val="00CA5278"/>
    <w:rPr>
      <w:rFonts w:ascii="Arial" w:hAnsi="Arial" w:cs="Arial"/>
      <w:b/>
      <w:bCs/>
      <w:sz w:val="24"/>
      <w:szCs w:val="24"/>
      <w:lang w:val="en-US" w:eastAsia="en-US"/>
    </w:rPr>
  </w:style>
  <w:style w:type="paragraph" w:styleId="BalloonText">
    <w:name w:val="Balloon Text"/>
    <w:basedOn w:val="Normal"/>
    <w:link w:val="BalloonTextChar"/>
    <w:uiPriority w:val="99"/>
    <w:semiHidden/>
    <w:rsid w:val="00394A4A"/>
    <w:rPr>
      <w:rFonts w:ascii="Tahoma" w:hAnsi="Tahoma" w:cs="Tahoma"/>
      <w:sz w:val="16"/>
      <w:szCs w:val="16"/>
    </w:rPr>
  </w:style>
  <w:style w:type="character" w:customStyle="1" w:styleId="BalloonTextChar">
    <w:name w:val="Balloon Text Char"/>
    <w:basedOn w:val="DefaultParagraphFont"/>
    <w:link w:val="BalloonText"/>
    <w:uiPriority w:val="99"/>
    <w:semiHidden/>
    <w:rsid w:val="00986AE4"/>
    <w:rPr>
      <w:sz w:val="0"/>
      <w:szCs w:val="0"/>
    </w:rPr>
  </w:style>
  <w:style w:type="paragraph" w:customStyle="1" w:styleId="ActivityBody">
    <w:name w:val="Activity Body"/>
    <w:uiPriority w:val="99"/>
    <w:rsid w:val="00FB1495"/>
    <w:pPr>
      <w:ind w:left="360"/>
    </w:pPr>
    <w:rPr>
      <w:rFonts w:ascii="Arial" w:hAnsi="Arial" w:cs="Arial"/>
      <w:sz w:val="24"/>
      <w:szCs w:val="24"/>
    </w:rPr>
  </w:style>
  <w:style w:type="paragraph" w:customStyle="1" w:styleId="activitybullet">
    <w:name w:val="activity bullet"/>
    <w:basedOn w:val="Normal"/>
    <w:uiPriority w:val="99"/>
    <w:rsid w:val="006C3CB8"/>
    <w:pPr>
      <w:numPr>
        <w:numId w:val="17"/>
      </w:numPr>
    </w:pPr>
  </w:style>
  <w:style w:type="paragraph" w:styleId="Caption">
    <w:name w:val="caption"/>
    <w:basedOn w:val="Normal"/>
    <w:next w:val="Normal"/>
    <w:uiPriority w:val="99"/>
    <w:qFormat/>
    <w:rsid w:val="00394A4A"/>
    <w:pPr>
      <w:spacing w:before="120" w:after="120"/>
    </w:pPr>
    <w:rPr>
      <w:b/>
      <w:bCs/>
      <w:sz w:val="20"/>
      <w:szCs w:val="20"/>
    </w:rPr>
  </w:style>
  <w:style w:type="character" w:styleId="Hyperlink">
    <w:name w:val="Hyperlink"/>
    <w:basedOn w:val="DefaultParagraphFont"/>
    <w:uiPriority w:val="99"/>
    <w:rsid w:val="00816D76"/>
    <w:rPr>
      <w:rFonts w:ascii="Arial" w:hAnsi="Arial" w:cs="Arial"/>
      <w:b/>
      <w:bCs/>
      <w:color w:val="0000FF"/>
      <w:sz w:val="24"/>
      <w:szCs w:val="24"/>
      <w:u w:val="none"/>
    </w:rPr>
  </w:style>
  <w:style w:type="paragraph" w:customStyle="1" w:styleId="ActivityHeading">
    <w:name w:val="ActivityHeading"/>
    <w:basedOn w:val="Normal"/>
    <w:uiPriority w:val="99"/>
    <w:rsid w:val="00C371CA"/>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61790"/>
    <w:pPr>
      <w:spacing w:before="120" w:after="120"/>
      <w:contextualSpacing/>
    </w:pPr>
    <w:rPr>
      <w:b/>
      <w:bCs/>
      <w:sz w:val="32"/>
      <w:szCs w:val="32"/>
    </w:rPr>
  </w:style>
  <w:style w:type="character" w:customStyle="1" w:styleId="ActivitySectionCharChar">
    <w:name w:val="ActivitySection Char Char"/>
    <w:link w:val="ActivitySection"/>
    <w:uiPriority w:val="99"/>
    <w:rsid w:val="00961790"/>
    <w:rPr>
      <w:rFonts w:ascii="Arial" w:hAnsi="Arial" w:cs="Arial"/>
      <w:b/>
      <w:bCs/>
      <w:sz w:val="32"/>
      <w:szCs w:val="32"/>
      <w:lang w:val="en-US" w:eastAsia="en-US"/>
    </w:rPr>
  </w:style>
  <w:style w:type="character" w:styleId="FollowedHyperlink">
    <w:name w:val="FollowedHyperlink"/>
    <w:basedOn w:val="DefaultParagraphFont"/>
    <w:uiPriority w:val="99"/>
    <w:rsid w:val="00394A4A"/>
    <w:rPr>
      <w:rFonts w:ascii="Arial" w:hAnsi="Arial" w:cs="Arial"/>
      <w:color w:val="800080"/>
      <w:sz w:val="24"/>
      <w:szCs w:val="24"/>
      <w:u w:val="none"/>
    </w:rPr>
  </w:style>
  <w:style w:type="paragraph" w:styleId="Footer">
    <w:name w:val="footer"/>
    <w:basedOn w:val="Normal"/>
    <w:link w:val="FooterChar"/>
    <w:uiPriority w:val="99"/>
    <w:rsid w:val="00114CE5"/>
    <w:pPr>
      <w:jc w:val="right"/>
    </w:pPr>
    <w:rPr>
      <w:sz w:val="20"/>
      <w:szCs w:val="20"/>
    </w:rPr>
  </w:style>
  <w:style w:type="character" w:customStyle="1" w:styleId="FooterChar">
    <w:name w:val="Footer Char"/>
    <w:basedOn w:val="DefaultParagraphFont"/>
    <w:link w:val="Footer"/>
    <w:uiPriority w:val="99"/>
    <w:semiHidden/>
    <w:rsid w:val="00986AE4"/>
    <w:rPr>
      <w:rFonts w:ascii="Arial" w:hAnsi="Arial" w:cs="Arial"/>
      <w:sz w:val="24"/>
      <w:szCs w:val="24"/>
    </w:rPr>
  </w:style>
  <w:style w:type="character" w:styleId="CommentReference">
    <w:name w:val="annotation reference"/>
    <w:basedOn w:val="DefaultParagraphFont"/>
    <w:uiPriority w:val="99"/>
    <w:semiHidden/>
    <w:rsid w:val="00394A4A"/>
    <w:rPr>
      <w:rFonts w:cs="Times New Roman"/>
      <w:sz w:val="16"/>
      <w:szCs w:val="16"/>
    </w:rPr>
  </w:style>
  <w:style w:type="paragraph" w:styleId="CommentText">
    <w:name w:val="annotation text"/>
    <w:basedOn w:val="Normal"/>
    <w:link w:val="CommentTextChar"/>
    <w:uiPriority w:val="99"/>
    <w:semiHidden/>
    <w:rsid w:val="00394A4A"/>
    <w:rPr>
      <w:sz w:val="20"/>
      <w:szCs w:val="20"/>
    </w:rPr>
  </w:style>
  <w:style w:type="character" w:customStyle="1" w:styleId="CommentTextChar">
    <w:name w:val="Comment Text Char"/>
    <w:basedOn w:val="DefaultParagraphFont"/>
    <w:link w:val="CommentText"/>
    <w:uiPriority w:val="99"/>
    <w:semiHidden/>
    <w:rsid w:val="00986AE4"/>
    <w:rPr>
      <w:rFonts w:ascii="Arial" w:hAnsi="Arial" w:cs="Arial"/>
      <w:sz w:val="20"/>
      <w:szCs w:val="20"/>
    </w:rPr>
  </w:style>
  <w:style w:type="paragraph" w:styleId="CommentSubject">
    <w:name w:val="annotation subject"/>
    <w:basedOn w:val="CommentText"/>
    <w:next w:val="CommentText"/>
    <w:link w:val="CommentSubjectChar"/>
    <w:uiPriority w:val="99"/>
    <w:semiHidden/>
    <w:rsid w:val="00F9133A"/>
    <w:rPr>
      <w:b/>
      <w:bCs/>
    </w:rPr>
  </w:style>
  <w:style w:type="character" w:customStyle="1" w:styleId="CommentSubjectChar">
    <w:name w:val="Comment Subject Char"/>
    <w:basedOn w:val="CommentTextChar"/>
    <w:link w:val="CommentSubject"/>
    <w:uiPriority w:val="99"/>
    <w:semiHidden/>
    <w:rsid w:val="00986AE4"/>
    <w:rPr>
      <w:rFonts w:ascii="Arial" w:hAnsi="Arial" w:cs="Arial"/>
      <w:b/>
      <w:bCs/>
      <w:sz w:val="20"/>
      <w:szCs w:val="20"/>
    </w:rPr>
  </w:style>
  <w:style w:type="paragraph" w:customStyle="1" w:styleId="activityreferences">
    <w:name w:val="activity references"/>
    <w:basedOn w:val="Normal"/>
    <w:uiPriority w:val="99"/>
    <w:rsid w:val="00A36F97"/>
    <w:pPr>
      <w:ind w:left="1440"/>
    </w:pPr>
  </w:style>
  <w:style w:type="paragraph" w:customStyle="1" w:styleId="ActivitySubNumber">
    <w:name w:val="ActivitySubNumber"/>
    <w:basedOn w:val="Normal"/>
    <w:uiPriority w:val="99"/>
    <w:rsid w:val="00190E73"/>
    <w:pPr>
      <w:tabs>
        <w:tab w:val="num" w:pos="720"/>
      </w:tabs>
      <w:ind w:left="720" w:hanging="360"/>
    </w:pPr>
  </w:style>
  <w:style w:type="paragraph" w:customStyle="1" w:styleId="ActivityBullet2ndlevel">
    <w:name w:val="Activity Bullet 2nd level"/>
    <w:basedOn w:val="Normal"/>
    <w:uiPriority w:val="99"/>
    <w:rsid w:val="000B394E"/>
    <w:pPr>
      <w:tabs>
        <w:tab w:val="num" w:pos="648"/>
      </w:tabs>
      <w:ind w:left="2088" w:hanging="288"/>
    </w:pPr>
  </w:style>
  <w:style w:type="paragraph" w:customStyle="1" w:styleId="ActivitybodyBold0">
    <w:name w:val="Activity body + Bold"/>
    <w:basedOn w:val="Normal"/>
    <w:uiPriority w:val="99"/>
    <w:rsid w:val="00765B7D"/>
    <w:pPr>
      <w:spacing w:before="120" w:after="120"/>
      <w:ind w:left="360"/>
    </w:pPr>
    <w:rPr>
      <w:b/>
      <w:bCs/>
    </w:rPr>
  </w:style>
  <w:style w:type="character" w:customStyle="1" w:styleId="ActivityBodyLetters">
    <w:name w:val="ActivityBody Letters"/>
    <w:uiPriority w:val="99"/>
    <w:rsid w:val="005C137E"/>
    <w:rPr>
      <w:rFonts w:ascii="Arial" w:hAnsi="Arial" w:cs="Arial"/>
      <w:b/>
      <w:bCs/>
      <w:sz w:val="24"/>
      <w:szCs w:val="24"/>
      <w:u w:val="none"/>
    </w:rPr>
  </w:style>
  <w:style w:type="paragraph" w:customStyle="1" w:styleId="ActivitySubLetter">
    <w:name w:val="ActivitySubLetter"/>
    <w:basedOn w:val="Normal"/>
    <w:uiPriority w:val="99"/>
    <w:rsid w:val="00190E73"/>
    <w:pPr>
      <w:numPr>
        <w:numId w:val="7"/>
      </w:numPr>
      <w:spacing w:after="120"/>
    </w:pPr>
  </w:style>
  <w:style w:type="paragraph" w:customStyle="1" w:styleId="Picture">
    <w:name w:val="Picture"/>
    <w:basedOn w:val="Normal"/>
    <w:uiPriority w:val="99"/>
    <w:rsid w:val="005A3F94"/>
    <w:pPr>
      <w:jc w:val="right"/>
    </w:pPr>
  </w:style>
  <w:style w:type="paragraph" w:customStyle="1" w:styleId="ActivityBodyItalic">
    <w:name w:val="Activity Body + Italic"/>
    <w:basedOn w:val="ActivityBody"/>
    <w:uiPriority w:val="99"/>
    <w:rsid w:val="00561579"/>
    <w:rPr>
      <w:i/>
      <w:iCs/>
    </w:rPr>
  </w:style>
  <w:style w:type="character" w:customStyle="1" w:styleId="Italic">
    <w:name w:val="Italic"/>
    <w:uiPriority w:val="99"/>
    <w:rsid w:val="00E20E98"/>
    <w:rPr>
      <w:rFonts w:cs="Times New Roman"/>
      <w:i/>
      <w:iCs/>
    </w:rPr>
  </w:style>
  <w:style w:type="paragraph" w:customStyle="1" w:styleId="MainHeading">
    <w:name w:val="Main Heading"/>
    <w:basedOn w:val="Normal"/>
    <w:uiPriority w:val="99"/>
    <w:rsid w:val="00FC5B8B"/>
    <w:pPr>
      <w:jc w:val="center"/>
    </w:pPr>
    <w:rPr>
      <w:b/>
      <w:bCs/>
      <w:sz w:val="40"/>
      <w:szCs w:val="40"/>
    </w:rPr>
  </w:style>
  <w:style w:type="paragraph" w:customStyle="1" w:styleId="Pictureleft">
    <w:name w:val="Picture left"/>
    <w:basedOn w:val="Picture"/>
    <w:uiPriority w:val="99"/>
    <w:rsid w:val="005A3F94"/>
    <w:pPr>
      <w:jc w:val="left"/>
    </w:pPr>
  </w:style>
  <w:style w:type="paragraph" w:customStyle="1" w:styleId="NoteBold">
    <w:name w:val="Note Bold"/>
    <w:basedOn w:val="Normal"/>
    <w:uiPriority w:val="99"/>
    <w:rsid w:val="00503188"/>
    <w:rPr>
      <w:b/>
      <w:bCs/>
      <w:sz w:val="20"/>
      <w:szCs w:val="20"/>
    </w:rPr>
  </w:style>
  <w:style w:type="paragraph" w:customStyle="1" w:styleId="ListNOBullet">
    <w:name w:val="List NO Bullet"/>
    <w:basedOn w:val="Normal"/>
    <w:uiPriority w:val="99"/>
    <w:rsid w:val="00AF7D3F"/>
    <w:pPr>
      <w:ind w:left="720"/>
    </w:pPr>
  </w:style>
  <w:style w:type="paragraph" w:customStyle="1" w:styleId="ActivityBodyItalicandBold">
    <w:name w:val="Activity Body + Italic and Bold"/>
    <w:basedOn w:val="Normal"/>
    <w:uiPriority w:val="99"/>
    <w:rsid w:val="00A8248B"/>
    <w:pPr>
      <w:ind w:left="360"/>
    </w:pPr>
    <w:rPr>
      <w:b/>
      <w:bCs/>
      <w:i/>
      <w:iCs/>
    </w:rPr>
  </w:style>
  <w:style w:type="paragraph" w:customStyle="1" w:styleId="PictureCentered">
    <w:name w:val="Picture Centered"/>
    <w:basedOn w:val="Picture"/>
    <w:uiPriority w:val="99"/>
    <w:rsid w:val="00751F48"/>
    <w:pPr>
      <w:jc w:val="center"/>
    </w:pPr>
  </w:style>
  <w:style w:type="paragraph" w:customStyle="1" w:styleId="PictureCaption">
    <w:name w:val="Picture Caption"/>
    <w:basedOn w:val="Normal"/>
    <w:uiPriority w:val="99"/>
    <w:rsid w:val="00061B7A"/>
    <w:pPr>
      <w:spacing w:before="120" w:after="120"/>
      <w:ind w:left="1800"/>
      <w:jc w:val="center"/>
    </w:pPr>
  </w:style>
  <w:style w:type="paragraph" w:customStyle="1" w:styleId="Activitysub2">
    <w:name w:val="Activity sub 2"/>
    <w:basedOn w:val="Normal"/>
    <w:uiPriority w:val="99"/>
    <w:rsid w:val="00000789"/>
    <w:pPr>
      <w:numPr>
        <w:numId w:val="4"/>
      </w:numPr>
      <w:spacing w:after="120"/>
      <w:contextualSpacing/>
    </w:pPr>
  </w:style>
  <w:style w:type="paragraph" w:customStyle="1" w:styleId="PictureBulletAfter6pt">
    <w:name w:val="Picture Bullet After 6 pt"/>
    <w:basedOn w:val="Normal"/>
    <w:uiPriority w:val="99"/>
    <w:rsid w:val="00E500A6"/>
    <w:pPr>
      <w:spacing w:after="120"/>
    </w:pPr>
    <w:rPr>
      <w:b/>
      <w:bCs/>
    </w:rPr>
  </w:style>
  <w:style w:type="paragraph" w:customStyle="1" w:styleId="ActivitySubLetterItalic">
    <w:name w:val="ActivitySubLetter + Italic"/>
    <w:basedOn w:val="ActivitySubLetter"/>
    <w:uiPriority w:val="99"/>
    <w:rsid w:val="0033278B"/>
    <w:pPr>
      <w:numPr>
        <w:numId w:val="0"/>
      </w:numPr>
    </w:pPr>
    <w:rPr>
      <w:i/>
      <w:iCs/>
    </w:rPr>
  </w:style>
  <w:style w:type="paragraph" w:customStyle="1" w:styleId="Note3rdLevel">
    <w:name w:val="Note3rdLevel"/>
    <w:basedOn w:val="Normal"/>
    <w:uiPriority w:val="99"/>
    <w:rsid w:val="000378EC"/>
    <w:pPr>
      <w:numPr>
        <w:ilvl w:val="3"/>
      </w:numPr>
      <w:spacing w:before="120" w:after="120"/>
      <w:ind w:left="1440"/>
    </w:pPr>
  </w:style>
  <w:style w:type="paragraph" w:customStyle="1" w:styleId="activitybulletBold">
    <w:name w:val="activity bullet + Bold"/>
    <w:basedOn w:val="activitybullet"/>
    <w:uiPriority w:val="99"/>
    <w:rsid w:val="00F0486D"/>
    <w:rPr>
      <w:b/>
      <w:bCs/>
    </w:rPr>
  </w:style>
  <w:style w:type="paragraph" w:customStyle="1" w:styleId="ActivitySubLetterBold">
    <w:name w:val="ActivitySubLetter + Bold"/>
    <w:basedOn w:val="ActivitySubLetter"/>
    <w:uiPriority w:val="99"/>
    <w:rsid w:val="00FB3066"/>
    <w:pPr>
      <w:numPr>
        <w:numId w:val="0"/>
      </w:numPr>
    </w:pPr>
    <w:rPr>
      <w:b/>
      <w:bCs/>
    </w:rPr>
  </w:style>
  <w:style w:type="paragraph" w:customStyle="1" w:styleId="ActivityBodyListing">
    <w:name w:val="Activity Body Listing"/>
    <w:basedOn w:val="Normal"/>
    <w:uiPriority w:val="99"/>
    <w:rsid w:val="00E64903"/>
    <w:pPr>
      <w:spacing w:after="120"/>
      <w:ind w:left="1440" w:hanging="1080"/>
      <w:contextualSpacing/>
    </w:pPr>
  </w:style>
  <w:style w:type="paragraph" w:customStyle="1" w:styleId="ActivitySubHeading">
    <w:name w:val="Activity SubHeading"/>
    <w:basedOn w:val="Normal"/>
    <w:uiPriority w:val="99"/>
    <w:rsid w:val="008C4222"/>
    <w:pPr>
      <w:spacing w:before="100" w:after="100"/>
    </w:pPr>
    <w:rPr>
      <w:b/>
      <w:bCs/>
    </w:rPr>
  </w:style>
  <w:style w:type="paragraph" w:customStyle="1" w:styleId="CaptionCentered">
    <w:name w:val="Caption + Centered"/>
    <w:basedOn w:val="Caption"/>
    <w:uiPriority w:val="99"/>
    <w:rsid w:val="00BC6089"/>
    <w:pPr>
      <w:jc w:val="center"/>
    </w:pPr>
  </w:style>
  <w:style w:type="paragraph" w:customStyle="1" w:styleId="ActivityNumbers">
    <w:name w:val="Activity Numbers"/>
    <w:basedOn w:val="Normal"/>
    <w:uiPriority w:val="99"/>
    <w:rsid w:val="00C63CA4"/>
    <w:pPr>
      <w:numPr>
        <w:numId w:val="19"/>
      </w:numPr>
      <w:spacing w:after="120"/>
    </w:pPr>
  </w:style>
  <w:style w:type="character" w:customStyle="1" w:styleId="AnsKey">
    <w:name w:val="Ans Key"/>
    <w:uiPriority w:val="99"/>
    <w:rsid w:val="00E23A6B"/>
    <w:rPr>
      <w:rFonts w:ascii="Arial" w:hAnsi="Arial" w:cs="Arial"/>
      <w:b/>
      <w:bCs/>
      <w:color w:val="FF0000"/>
      <w:sz w:val="24"/>
      <w:szCs w:val="24"/>
    </w:rPr>
  </w:style>
  <w:style w:type="paragraph" w:customStyle="1" w:styleId="ActivitybodyBoldCentered">
    <w:name w:val="Activity body Bold + Centered"/>
    <w:basedOn w:val="ActivitybodyBold0"/>
    <w:uiPriority w:val="99"/>
    <w:rsid w:val="00AB765C"/>
    <w:pPr>
      <w:jc w:val="center"/>
    </w:pPr>
  </w:style>
  <w:style w:type="paragraph" w:customStyle="1" w:styleId="ActivityBodyCentered">
    <w:name w:val="Activity Body + Centered"/>
    <w:basedOn w:val="Normal"/>
    <w:uiPriority w:val="99"/>
    <w:rsid w:val="0037006C"/>
    <w:pPr>
      <w:jc w:val="center"/>
    </w:pPr>
  </w:style>
  <w:style w:type="paragraph" w:customStyle="1" w:styleId="AnsKeyCentered">
    <w:name w:val="Ans Key Centered"/>
    <w:basedOn w:val="Normal"/>
    <w:uiPriority w:val="99"/>
    <w:rsid w:val="006D62AC"/>
    <w:pPr>
      <w:jc w:val="center"/>
    </w:pPr>
    <w:rPr>
      <w:b/>
      <w:bCs/>
      <w:color w:val="FF0000"/>
    </w:rPr>
  </w:style>
  <w:style w:type="paragraph" w:customStyle="1" w:styleId="ActivityBodyNotes">
    <w:name w:val="Activity Body Notes"/>
    <w:basedOn w:val="Normal"/>
    <w:uiPriority w:val="99"/>
    <w:rsid w:val="000E4903"/>
    <w:pPr>
      <w:ind w:left="360"/>
    </w:pPr>
    <w:rPr>
      <w:sz w:val="18"/>
      <w:szCs w:val="18"/>
    </w:rPr>
  </w:style>
  <w:style w:type="paragraph" w:customStyle="1" w:styleId="Note">
    <w:name w:val="Note"/>
    <w:basedOn w:val="Normal"/>
    <w:uiPriority w:val="99"/>
    <w:rsid w:val="00503188"/>
    <w:pPr>
      <w:ind w:left="360"/>
    </w:pPr>
    <w:rPr>
      <w:sz w:val="20"/>
      <w:szCs w:val="20"/>
    </w:rPr>
  </w:style>
  <w:style w:type="paragraph" w:customStyle="1" w:styleId="Note2ndLevel">
    <w:name w:val="Note 2nd Level"/>
    <w:basedOn w:val="Note"/>
    <w:uiPriority w:val="99"/>
    <w:rsid w:val="00503188"/>
    <w:pPr>
      <w:ind w:left="720"/>
    </w:pPr>
  </w:style>
  <w:style w:type="paragraph" w:customStyle="1" w:styleId="NOTEActivityBullet">
    <w:name w:val="NOTE Activity Bullet"/>
    <w:basedOn w:val="activitybullet"/>
    <w:uiPriority w:val="99"/>
    <w:rsid w:val="00A74851"/>
    <w:pPr>
      <w:numPr>
        <w:numId w:val="11"/>
      </w:numPr>
    </w:pPr>
    <w:rPr>
      <w:sz w:val="20"/>
      <w:szCs w:val="20"/>
    </w:rPr>
  </w:style>
  <w:style w:type="character" w:customStyle="1" w:styleId="AnsKey16pt">
    <w:name w:val="Ans Key + 16 pt"/>
    <w:uiPriority w:val="99"/>
    <w:rsid w:val="00DE19EA"/>
    <w:rPr>
      <w:rFonts w:ascii="Arial" w:hAnsi="Arial" w:cs="Arial"/>
      <w:b/>
      <w:bCs/>
      <w:color w:val="FF0000"/>
      <w:sz w:val="32"/>
      <w:szCs w:val="32"/>
    </w:rPr>
  </w:style>
  <w:style w:type="paragraph" w:customStyle="1" w:styleId="activitybulletItalic">
    <w:name w:val="activity bullet + Italic"/>
    <w:basedOn w:val="activitybullet"/>
    <w:uiPriority w:val="99"/>
    <w:rsid w:val="000D0819"/>
    <w:pPr>
      <w:numPr>
        <w:numId w:val="0"/>
      </w:numPr>
    </w:pPr>
    <w:rPr>
      <w:i/>
      <w:iCs/>
    </w:rPr>
  </w:style>
  <w:style w:type="character" w:customStyle="1" w:styleId="Normal10pt">
    <w:name w:val="Normal 10 pt"/>
    <w:uiPriority w:val="99"/>
    <w:rsid w:val="00DA61ED"/>
    <w:rPr>
      <w:rFonts w:cs="Times New Roman"/>
      <w:sz w:val="20"/>
      <w:szCs w:val="20"/>
    </w:rPr>
  </w:style>
  <w:style w:type="paragraph" w:customStyle="1" w:styleId="AlphaLowerCaseSub">
    <w:name w:val="AlphaLowerCaseSub"/>
    <w:basedOn w:val="Normal"/>
    <w:uiPriority w:val="99"/>
    <w:rsid w:val="00190E73"/>
    <w:pPr>
      <w:numPr>
        <w:numId w:val="15"/>
      </w:numPr>
    </w:pPr>
  </w:style>
  <w:style w:type="paragraph" w:customStyle="1" w:styleId="ActivitySubBullet">
    <w:name w:val="ActivitySubBullet"/>
    <w:basedOn w:val="Normal"/>
    <w:uiPriority w:val="99"/>
    <w:rsid w:val="00061B7A"/>
    <w:pPr>
      <w:tabs>
        <w:tab w:val="num" w:pos="1080"/>
      </w:tabs>
      <w:ind w:left="1080" w:hanging="360"/>
    </w:pPr>
  </w:style>
  <w:style w:type="paragraph" w:customStyle="1" w:styleId="ActivitySubLetHLItalic">
    <w:name w:val="ActivitySubLetHL + Italic"/>
    <w:basedOn w:val="ActivitySubLetter"/>
    <w:uiPriority w:val="99"/>
    <w:rsid w:val="00F64D73"/>
    <w:pPr>
      <w:numPr>
        <w:numId w:val="16"/>
      </w:numPr>
    </w:pPr>
    <w:rPr>
      <w:i/>
      <w:iCs/>
    </w:rPr>
  </w:style>
  <w:style w:type="table" w:styleId="TableGrid">
    <w:name w:val="Table Grid"/>
    <w:basedOn w:val="TableNormal"/>
    <w:uiPriority w:val="99"/>
    <w:rsid w:val="00DA25C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768FD"/>
    <w:pPr>
      <w:tabs>
        <w:tab w:val="center" w:pos="4680"/>
        <w:tab w:val="right" w:pos="9360"/>
      </w:tabs>
    </w:pPr>
  </w:style>
  <w:style w:type="character" w:customStyle="1" w:styleId="HeaderChar">
    <w:name w:val="Header Char"/>
    <w:basedOn w:val="DefaultParagraphFont"/>
    <w:link w:val="Header"/>
    <w:uiPriority w:val="99"/>
    <w:rsid w:val="00B768FD"/>
    <w:rPr>
      <w:rFonts w:ascii="Arial" w:hAnsi="Arial" w:cs="Arial"/>
      <w:sz w:val="24"/>
      <w:szCs w:val="24"/>
    </w:rPr>
  </w:style>
  <w:style w:type="numbering" w:customStyle="1" w:styleId="AlphaCapital">
    <w:name w:val="Alpha Capital"/>
    <w:rsid w:val="00986AE4"/>
    <w:pPr>
      <w:numPr>
        <w:numId w:val="14"/>
      </w:numPr>
    </w:pPr>
  </w:style>
  <w:style w:type="numbering" w:customStyle="1" w:styleId="ProcedureBullet">
    <w:name w:val="Procedure Bullet"/>
    <w:rsid w:val="00986AE4"/>
    <w:pPr>
      <w:numPr>
        <w:numId w:val="1"/>
      </w:numPr>
    </w:pPr>
  </w:style>
  <w:style w:type="numbering" w:customStyle="1" w:styleId="Special3rdLevelBullet">
    <w:name w:val="Special 3rd Level Bullet"/>
    <w:rsid w:val="00986AE4"/>
    <w:pPr>
      <w:numPr>
        <w:numId w:val="8"/>
      </w:numPr>
    </w:pPr>
  </w:style>
  <w:style w:type="numbering" w:customStyle="1" w:styleId="ArrowBulleted">
    <w:name w:val="Arrow Bulleted"/>
    <w:rsid w:val="00986AE4"/>
    <w:pPr>
      <w:numPr>
        <w:numId w:val="2"/>
      </w:numPr>
    </w:pPr>
  </w:style>
  <w:style w:type="numbering" w:customStyle="1" w:styleId="TopicalOutlineNumbers">
    <w:name w:val="Topical Outline Numbers"/>
    <w:rsid w:val="00986AE4"/>
    <w:pPr>
      <w:numPr>
        <w:numId w:val="13"/>
      </w:numPr>
    </w:pPr>
  </w:style>
  <w:style w:type="numbering" w:customStyle="1" w:styleId="LetterBullets">
    <w:name w:val="Letter Bullets"/>
    <w:rsid w:val="00986AE4"/>
    <w:pPr>
      <w:numPr>
        <w:numId w:val="3"/>
      </w:numPr>
    </w:pPr>
  </w:style>
  <w:style w:type="numbering" w:customStyle="1" w:styleId="LetterBoldList">
    <w:name w:val="Letter Bold List"/>
    <w:rsid w:val="00986AE4"/>
    <w:pPr>
      <w:numPr>
        <w:numId w:val="12"/>
      </w:numPr>
    </w:pPr>
  </w:style>
  <w:style w:type="numbering" w:customStyle="1" w:styleId="AlphaNumbered">
    <w:name w:val="AlphaNumbered"/>
    <w:rsid w:val="00986AE4"/>
    <w:pPr>
      <w:numPr>
        <w:numId w:val="5"/>
      </w:numPr>
    </w:pPr>
  </w:style>
  <w:style w:type="numbering" w:customStyle="1" w:styleId="ArrowBullet">
    <w:name w:val="Arrow Bullet"/>
    <w:rsid w:val="00986AE4"/>
    <w:pPr>
      <w:numPr>
        <w:numId w:val="6"/>
      </w:numPr>
    </w:pPr>
  </w:style>
  <w:style w:type="numbering" w:customStyle="1" w:styleId="ArrowBulletedOutline">
    <w:name w:val="Arrow Bulleted + Outline"/>
    <w:rsid w:val="00986AE4"/>
    <w:pPr>
      <w:numPr>
        <w:numId w:val="9"/>
      </w:numPr>
    </w:pPr>
  </w:style>
  <w:style w:type="numbering" w:customStyle="1" w:styleId="CheckmarkList">
    <w:name w:val="Checkmark List"/>
    <w:rsid w:val="00986AE4"/>
    <w:pPr>
      <w:numPr>
        <w:numId w:val="10"/>
      </w:numPr>
    </w:pPr>
  </w:style>
  <w:style w:type="paragraph" w:styleId="Revision">
    <w:name w:val="Revision"/>
    <w:hidden/>
    <w:uiPriority w:val="99"/>
    <w:semiHidden/>
    <w:rsid w:val="009F4C4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54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s\PLTW%2007\07-08%20templates%20for%20engineering\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9</TotalTime>
  <Pages>12</Pages>
  <Words>1330</Words>
  <Characters>7586</Characters>
  <Application>Microsoft Office Word</Application>
  <DocSecurity>0</DocSecurity>
  <Lines>63</Lines>
  <Paragraphs>17</Paragraphs>
  <ScaleCrop>false</ScaleCrop>
  <Company>Project Lead The Way, Inc.</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1.1.1 Simple Machine Investigation – VEX</dc:title>
  <dc:subject>POE - Unit 1 - Lesson 1.1 - Mechanisms</dc:subject>
  <dc:creator>POE Revision Team</dc:creator>
  <cp:keywords>mechanisms</cp:keywords>
  <dc:description/>
  <cp:lastModifiedBy>Curriculum Laptop</cp:lastModifiedBy>
  <cp:revision>8</cp:revision>
  <cp:lastPrinted>2009-09-10T23:00:00Z</cp:lastPrinted>
  <dcterms:created xsi:type="dcterms:W3CDTF">2012-07-16T01:01:00Z</dcterms:created>
  <dcterms:modified xsi:type="dcterms:W3CDTF">2014-02-07T18:03:00Z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