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311100" w:rsidRPr="00E84389" w:rsidTr="00AB7B1D">
        <w:tc>
          <w:tcPr>
            <w:tcW w:w="10152" w:type="dxa"/>
          </w:tcPr>
          <w:p w:rsidR="00311100" w:rsidRPr="00855D03" w:rsidRDefault="00311100" w:rsidP="00AB7B1D">
            <w:pPr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 wp14:anchorId="43155D18" wp14:editId="25A14573">
                  <wp:extent cx="1676400" cy="721099"/>
                  <wp:effectExtent l="0" t="0" r="0" b="3175"/>
                  <wp:docPr id="1" name="Picture 1" descr="PLTW Logo_Web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TW Logo_Web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2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00" w:rsidRPr="0012030E" w:rsidTr="00AB7B1D">
        <w:tc>
          <w:tcPr>
            <w:tcW w:w="10152" w:type="dxa"/>
          </w:tcPr>
          <w:p w:rsidR="00311100" w:rsidRPr="0012030E" w:rsidRDefault="00C73853" w:rsidP="00223DA5">
            <w:pPr>
              <w:spacing w:line="20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32"/>
                <w:szCs w:val="32"/>
              </w:rPr>
              <w:pict>
                <v:rect id="_x0000_i1025" style="width:496.8pt;height:1.5pt" o:hralign="center" o:hrstd="t" o:hrnoshade="t" o:hr="t" fillcolor="black [3213]" stroked="f"/>
              </w:pict>
            </w:r>
            <w:bookmarkStart w:id="0" w:name="_GoBack"/>
            <w:bookmarkEnd w:id="0"/>
            <w:r w:rsidR="00311100">
              <w:rPr>
                <w:b/>
                <w:color w:val="002B52"/>
                <w:sz w:val="48"/>
                <w:szCs w:val="48"/>
              </w:rPr>
              <w:t>Presentation Checklist</w:t>
            </w:r>
          </w:p>
        </w:tc>
      </w:tr>
      <w:tr w:rsidR="00311100" w:rsidRPr="0012030E" w:rsidTr="00AB7B1D">
        <w:tc>
          <w:tcPr>
            <w:tcW w:w="10152" w:type="dxa"/>
          </w:tcPr>
          <w:p w:rsidR="00311100" w:rsidRPr="0012030E" w:rsidRDefault="00C73853" w:rsidP="00AB7B1D">
            <w:pPr>
              <w:spacing w:line="20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pict>
                <v:rect id="_x0000_i1026" style="width:496.8pt;height:1.5pt" o:hralign="center" o:hrstd="t" o:hrnoshade="t" o:hr="t" fillcolor="black [3213]" stroked="f"/>
              </w:pict>
            </w:r>
          </w:p>
        </w:tc>
      </w:tr>
    </w:tbl>
    <w:p w:rsidR="00DF3629" w:rsidRPr="00311100" w:rsidRDefault="003C69B9" w:rsidP="00311100">
      <w:pPr>
        <w:spacing w:before="120"/>
        <w:rPr>
          <w:b/>
        </w:rPr>
      </w:pPr>
      <w:r w:rsidRPr="00311100">
        <w:rPr>
          <w:b/>
        </w:rPr>
        <w:t>Submit</w:t>
      </w:r>
      <w:r w:rsidR="00DF3629" w:rsidRPr="00311100">
        <w:rPr>
          <w:b/>
        </w:rPr>
        <w:t xml:space="preserve"> this checklist </w:t>
      </w:r>
      <w:r w:rsidRPr="00311100">
        <w:rPr>
          <w:b/>
        </w:rPr>
        <w:t xml:space="preserve">to your instructor </w:t>
      </w:r>
      <w:r w:rsidR="00DF3629" w:rsidRPr="00311100">
        <w:rPr>
          <w:b/>
        </w:rPr>
        <w:t>before you present.</w:t>
      </w:r>
    </w:p>
    <w:p w:rsidR="00A329A4" w:rsidRDefault="00A329A4" w:rsidP="00DF3629"/>
    <w:p w:rsidR="00DF3629" w:rsidRPr="00311100" w:rsidRDefault="00DF3629" w:rsidP="00DF3629">
      <w:pPr>
        <w:rPr>
          <w:b/>
        </w:rPr>
      </w:pPr>
      <w:r w:rsidRPr="00311100">
        <w:rPr>
          <w:b/>
        </w:rPr>
        <w:t>Name of Presentation:</w:t>
      </w:r>
      <w:r w:rsidRPr="00311100">
        <w:rPr>
          <w:b/>
        </w:rPr>
        <w:tab/>
        <w:t>___________________________________________</w:t>
      </w:r>
      <w:r w:rsidR="00CC3591" w:rsidRPr="00311100">
        <w:rPr>
          <w:b/>
        </w:rPr>
        <w:t>_________</w:t>
      </w:r>
    </w:p>
    <w:p w:rsidR="00A329A4" w:rsidRPr="00311100" w:rsidRDefault="00A329A4" w:rsidP="00DF3629">
      <w:pPr>
        <w:rPr>
          <w:b/>
        </w:rPr>
      </w:pPr>
    </w:p>
    <w:p w:rsidR="00DF3629" w:rsidRPr="00DF3629" w:rsidRDefault="00DF3629" w:rsidP="00DF3629">
      <w:r w:rsidRPr="00311100">
        <w:rPr>
          <w:b/>
        </w:rPr>
        <w:t>Team Members:</w:t>
      </w:r>
      <w:r w:rsidRPr="00DF3629">
        <w:t xml:space="preserve"> </w:t>
      </w:r>
      <w:r w:rsidRPr="00DF3629">
        <w:tab/>
      </w:r>
      <w:r w:rsidRPr="00DF3629">
        <w:tab/>
        <w:t>___________________________________________</w:t>
      </w:r>
      <w:r w:rsidR="00CC3591">
        <w:t>_________</w:t>
      </w:r>
    </w:p>
    <w:p w:rsidR="00DF3629" w:rsidRPr="00DF3629" w:rsidRDefault="00DF3629" w:rsidP="00DF3629"/>
    <w:p w:rsidR="00DF3629" w:rsidRPr="00DF3629" w:rsidRDefault="00DF3629" w:rsidP="007A0582">
      <w:pPr>
        <w:spacing w:after="240"/>
      </w:pPr>
    </w:p>
    <w:p w:rsidR="00DF3629" w:rsidRPr="00DF3629" w:rsidRDefault="00DF3629" w:rsidP="007A0582">
      <w:pPr>
        <w:spacing w:after="240"/>
        <w:ind w:left="720" w:hanging="720"/>
      </w:pPr>
      <w:r w:rsidRPr="00DF3629">
        <w:t>_____</w:t>
      </w:r>
      <w:r w:rsidRPr="00DF3629">
        <w:tab/>
      </w:r>
      <w:proofErr w:type="gramStart"/>
      <w:r w:rsidRPr="00DF3629">
        <w:t>Did</w:t>
      </w:r>
      <w:proofErr w:type="gramEnd"/>
      <w:r w:rsidRPr="00DF3629">
        <w:t xml:space="preserve"> you add information to each slide </w:t>
      </w:r>
      <w:r w:rsidR="00FD7CB0">
        <w:t>to</w:t>
      </w:r>
      <w:r w:rsidR="00FD7CB0" w:rsidRPr="00DF3629">
        <w:t xml:space="preserve"> </w:t>
      </w:r>
      <w:r w:rsidRPr="00DF3629">
        <w:t>enhance your presentation</w:t>
      </w:r>
      <w:r w:rsidR="00CC3591">
        <w:t xml:space="preserve"> instead of </w:t>
      </w:r>
      <w:r w:rsidRPr="00DF3629">
        <w:t>design</w:t>
      </w:r>
      <w:r w:rsidR="00FD7CB0">
        <w:t>ing</w:t>
      </w:r>
      <w:r w:rsidRPr="00DF3629">
        <w:t xml:space="preserve"> your slides to be read?</w:t>
      </w:r>
    </w:p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</w:r>
      <w:proofErr w:type="gramStart"/>
      <w:r w:rsidRPr="00DF3629">
        <w:t>Did</w:t>
      </w:r>
      <w:proofErr w:type="gramEnd"/>
      <w:r w:rsidRPr="00DF3629">
        <w:t xml:space="preserve"> you practice </w:t>
      </w:r>
      <w:r w:rsidR="003C69B9">
        <w:t xml:space="preserve">your presentation </w:t>
      </w:r>
      <w:r w:rsidRPr="00DF3629">
        <w:t>several times?</w:t>
      </w:r>
    </w:p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  <w:t>Are you prepared to walk around and maintain eye contact?</w:t>
      </w:r>
    </w:p>
    <w:p w:rsidR="00DF3629" w:rsidRPr="00DF3629" w:rsidRDefault="00DF3629" w:rsidP="007A0582">
      <w:pPr>
        <w:spacing w:after="240"/>
        <w:ind w:left="720" w:hanging="720"/>
      </w:pPr>
      <w:r w:rsidRPr="00DF3629">
        <w:t>_____</w:t>
      </w:r>
      <w:r w:rsidRPr="00DF3629">
        <w:tab/>
      </w:r>
      <w:proofErr w:type="gramStart"/>
      <w:r w:rsidRPr="00DF3629">
        <w:t>Did</w:t>
      </w:r>
      <w:proofErr w:type="gramEnd"/>
      <w:r w:rsidRPr="00DF3629">
        <w:t xml:space="preserve"> you experiment with different fonts? Remember that some fonts are </w:t>
      </w:r>
      <w:r w:rsidR="003C69B9">
        <w:t>difficult</w:t>
      </w:r>
      <w:r w:rsidR="003C69B9" w:rsidRPr="00DF3629">
        <w:t xml:space="preserve"> </w:t>
      </w:r>
      <w:r w:rsidRPr="00DF3629">
        <w:t xml:space="preserve">to read and/or some fonts can </w:t>
      </w:r>
      <w:r w:rsidR="003C69B9">
        <w:t>detract</w:t>
      </w:r>
      <w:r w:rsidRPr="00DF3629">
        <w:t xml:space="preserve"> from the presentation.</w:t>
      </w:r>
    </w:p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</w:r>
      <w:proofErr w:type="gramStart"/>
      <w:r w:rsidRPr="00DF3629">
        <w:t>Is</w:t>
      </w:r>
      <w:proofErr w:type="gramEnd"/>
      <w:r w:rsidRPr="00DF3629">
        <w:t xml:space="preserve"> all of your text large, bold</w:t>
      </w:r>
      <w:r w:rsidR="003C69B9">
        <w:t>,</w:t>
      </w:r>
      <w:r w:rsidRPr="00DF3629">
        <w:t xml:space="preserve"> and easy to read?</w:t>
      </w:r>
    </w:p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  <w:t>Does your presentation flow and is it easy to read from the back of the room?</w:t>
      </w:r>
    </w:p>
    <w:p w:rsidR="00DF3629" w:rsidRPr="00DF3629" w:rsidRDefault="00DF3629" w:rsidP="007A0582">
      <w:pPr>
        <w:spacing w:after="240"/>
        <w:ind w:left="720" w:hanging="720"/>
      </w:pPr>
      <w:r w:rsidRPr="00DF3629">
        <w:t>_____</w:t>
      </w:r>
      <w:r w:rsidRPr="00DF3629">
        <w:tab/>
        <w:t xml:space="preserve">Have you taken a close look at every sentence or phrase to be sure that it can’t be </w:t>
      </w:r>
      <w:r w:rsidR="002157C8">
        <w:t>condensed</w:t>
      </w:r>
      <w:r w:rsidR="002157C8" w:rsidRPr="00DF3629">
        <w:t xml:space="preserve"> </w:t>
      </w:r>
      <w:r w:rsidRPr="00DF3629">
        <w:t>into a word or phrase that you can verbally add information to?</w:t>
      </w:r>
    </w:p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  <w:t xml:space="preserve">Does your presentation stand out and seem </w:t>
      </w:r>
      <w:r w:rsidR="00A329A4">
        <w:t>professional</w:t>
      </w:r>
      <w:r w:rsidRPr="00DF3629">
        <w:t>?</w:t>
      </w:r>
    </w:p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  <w:t>Do you have pictures, graphics</w:t>
      </w:r>
      <w:r w:rsidR="003C69B9">
        <w:t>,</w:t>
      </w:r>
      <w:r w:rsidRPr="00DF3629">
        <w:t xml:space="preserve"> or animations that enhance your presentation?</w:t>
      </w:r>
    </w:p>
    <w:p w:rsidR="00DF3629" w:rsidRDefault="00DF3629" w:rsidP="007A0582">
      <w:pPr>
        <w:spacing w:after="240"/>
      </w:pPr>
      <w:r w:rsidRPr="00DF3629">
        <w:t>_____</w:t>
      </w:r>
      <w:r w:rsidRPr="00DF3629">
        <w:tab/>
        <w:t>Do you have reference notes?</w:t>
      </w:r>
    </w:p>
    <w:p w:rsidR="00A329A4" w:rsidRDefault="00A329A4" w:rsidP="007A0582">
      <w:pPr>
        <w:spacing w:after="240"/>
      </w:pPr>
      <w:r>
        <w:t xml:space="preserve">_____ </w:t>
      </w:r>
      <w:r w:rsidR="00FD7CB0">
        <w:t>Have you determined</w:t>
      </w:r>
      <w:r>
        <w:t xml:space="preserve"> which team member will </w:t>
      </w:r>
      <w:r w:rsidR="003C69B9">
        <w:t xml:space="preserve">discuss </w:t>
      </w:r>
      <w:r w:rsidR="002157C8">
        <w:t xml:space="preserve">specific </w:t>
      </w:r>
      <w:r>
        <w:t>slides?</w:t>
      </w:r>
    </w:p>
    <w:p w:rsidR="00A329A4" w:rsidRDefault="00A329A4" w:rsidP="00CC3591">
      <w:r>
        <w:t xml:space="preserve">_____ Have you identified which team member will answer questions on </w:t>
      </w:r>
      <w:r w:rsidR="002157C8">
        <w:t xml:space="preserve">specific </w:t>
      </w:r>
      <w:r>
        <w:t>topics?</w:t>
      </w:r>
    </w:p>
    <w:p w:rsidR="00CC3591" w:rsidRPr="00DF3629" w:rsidRDefault="00CC3591" w:rsidP="00CC3591"/>
    <w:p w:rsidR="00DF3629" w:rsidRPr="00DF3629" w:rsidRDefault="00DF3629" w:rsidP="007A0582">
      <w:pPr>
        <w:spacing w:after="240"/>
      </w:pPr>
      <w:r w:rsidRPr="00DF3629">
        <w:t>_____</w:t>
      </w:r>
      <w:r w:rsidRPr="00DF3629">
        <w:tab/>
        <w:t>Are you happy with your presentation?</w:t>
      </w:r>
    </w:p>
    <w:p w:rsidR="008B76BC" w:rsidRPr="00DF3629" w:rsidRDefault="00DF3629" w:rsidP="007A0582">
      <w:pPr>
        <w:spacing w:after="240"/>
      </w:pPr>
      <w:r w:rsidRPr="00DF3629">
        <w:t>_____</w:t>
      </w:r>
      <w:r w:rsidRPr="00DF3629">
        <w:tab/>
      </w:r>
      <w:r w:rsidR="002157C8">
        <w:t>H</w:t>
      </w:r>
      <w:r w:rsidRPr="00DF3629">
        <w:t xml:space="preserve">ave you </w:t>
      </w:r>
      <w:r w:rsidR="002157C8">
        <w:t xml:space="preserve">discussed any remaining questions </w:t>
      </w:r>
      <w:r w:rsidRPr="00DF3629">
        <w:t xml:space="preserve">with the </w:t>
      </w:r>
      <w:r w:rsidR="00A329A4">
        <w:t>instructor</w:t>
      </w:r>
      <w:r w:rsidRPr="00DF3629">
        <w:t>?</w:t>
      </w:r>
    </w:p>
    <w:sectPr w:rsidR="008B76BC" w:rsidRPr="00DF3629" w:rsidSect="003B4CFD">
      <w:headerReference w:type="even" r:id="rId10"/>
      <w:footerReference w:type="default" r:id="rId11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53" w:rsidRDefault="00C73853">
      <w:r>
        <w:separator/>
      </w:r>
    </w:p>
    <w:p w:rsidR="00C73853" w:rsidRDefault="00C73853"/>
    <w:p w:rsidR="00C73853" w:rsidRDefault="00C73853"/>
  </w:endnote>
  <w:endnote w:type="continuationSeparator" w:id="0">
    <w:p w:rsidR="00C73853" w:rsidRDefault="00C73853">
      <w:r>
        <w:continuationSeparator/>
      </w:r>
    </w:p>
    <w:p w:rsidR="00C73853" w:rsidRDefault="00C73853"/>
    <w:p w:rsidR="00C73853" w:rsidRDefault="00C73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A5" w:rsidRDefault="00223DA5" w:rsidP="00223DA5">
    <w:pPr>
      <w:pStyle w:val="Footer"/>
    </w:pPr>
    <w:r>
      <w:t>© 2013 Project Lead The Way, Inc.</w:t>
    </w:r>
  </w:p>
  <w:p w:rsidR="00223DA5" w:rsidRDefault="00223DA5" w:rsidP="00223DA5">
    <w:pPr>
      <w:pStyle w:val="Footer"/>
    </w:pPr>
    <w:r>
      <w:t xml:space="preserve">EDD Component </w:t>
    </w:r>
    <w:r>
      <w:t>5 Presentation Checklist</w:t>
    </w:r>
    <w:r>
      <w:t xml:space="preserve">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53" w:rsidRDefault="00C73853">
      <w:r>
        <w:separator/>
      </w:r>
    </w:p>
    <w:p w:rsidR="00C73853" w:rsidRDefault="00C73853"/>
    <w:p w:rsidR="00C73853" w:rsidRDefault="00C73853"/>
  </w:footnote>
  <w:footnote w:type="continuationSeparator" w:id="0">
    <w:p w:rsidR="00C73853" w:rsidRDefault="00C73853">
      <w:r>
        <w:continuationSeparator/>
      </w:r>
    </w:p>
    <w:p w:rsidR="00C73853" w:rsidRDefault="00C73853"/>
    <w:p w:rsidR="00C73853" w:rsidRDefault="00C738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A4"/>
    <w:rsid w:val="00070BC0"/>
    <w:rsid w:val="0011133B"/>
    <w:rsid w:val="001C078D"/>
    <w:rsid w:val="002157C8"/>
    <w:rsid w:val="00223DA5"/>
    <w:rsid w:val="00236268"/>
    <w:rsid w:val="0024594D"/>
    <w:rsid w:val="00261CC9"/>
    <w:rsid w:val="0029146F"/>
    <w:rsid w:val="002C742C"/>
    <w:rsid w:val="002E18BC"/>
    <w:rsid w:val="00311100"/>
    <w:rsid w:val="003B4CFD"/>
    <w:rsid w:val="003C69B9"/>
    <w:rsid w:val="00437262"/>
    <w:rsid w:val="00442ED0"/>
    <w:rsid w:val="004C45CB"/>
    <w:rsid w:val="00507B59"/>
    <w:rsid w:val="0058552A"/>
    <w:rsid w:val="005A7171"/>
    <w:rsid w:val="005E71A4"/>
    <w:rsid w:val="006242C4"/>
    <w:rsid w:val="0066712B"/>
    <w:rsid w:val="00667CB1"/>
    <w:rsid w:val="006E4B44"/>
    <w:rsid w:val="00743E3D"/>
    <w:rsid w:val="00760687"/>
    <w:rsid w:val="00771119"/>
    <w:rsid w:val="007A0582"/>
    <w:rsid w:val="008801C9"/>
    <w:rsid w:val="00882BEC"/>
    <w:rsid w:val="008A0941"/>
    <w:rsid w:val="008B76BC"/>
    <w:rsid w:val="009122BA"/>
    <w:rsid w:val="009539A9"/>
    <w:rsid w:val="009D5AFC"/>
    <w:rsid w:val="00A329A4"/>
    <w:rsid w:val="00AD1E0F"/>
    <w:rsid w:val="00B44AD8"/>
    <w:rsid w:val="00BC7778"/>
    <w:rsid w:val="00C15536"/>
    <w:rsid w:val="00C73853"/>
    <w:rsid w:val="00CA3DBE"/>
    <w:rsid w:val="00CC3591"/>
    <w:rsid w:val="00D85E7F"/>
    <w:rsid w:val="00DC3F03"/>
    <w:rsid w:val="00DF3629"/>
    <w:rsid w:val="00E47655"/>
    <w:rsid w:val="00EE36A9"/>
    <w:rsid w:val="00F358FF"/>
    <w:rsid w:val="00F67205"/>
    <w:rsid w:val="00FD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able Grid" w:uiPriority="59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uiPriority w:val="59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D404-38DF-472A-B382-224E8373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Checklist</vt:lpstr>
    </vt:vector>
  </TitlesOfParts>
  <Manager>Jason Rausch</Manager>
  <Company>Project Lead The Way, Inc.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M1.1 Presentation Checklist</dc:title>
  <dc:subject>Engineering Design and Development</dc:subject>
  <dc:creator>EDD Revision Team</dc:creator>
  <cp:keywords>Component 5 - Element M</cp:keywords>
  <cp:lastModifiedBy>Jason Rausch</cp:lastModifiedBy>
  <cp:revision>8</cp:revision>
  <cp:lastPrinted>2004-08-10T19:51:00Z</cp:lastPrinted>
  <dcterms:created xsi:type="dcterms:W3CDTF">2011-05-26T19:33:00Z</dcterms:created>
  <dcterms:modified xsi:type="dcterms:W3CDTF">2013-03-20T22:40:00Z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