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6BC" w:rsidRPr="00EE1A60" w:rsidRDefault="008B76BC" w:rsidP="008B76BC">
      <w:pPr>
        <w:pStyle w:val="Picture"/>
        <w:rPr>
          <w:sz w:val="20"/>
        </w:rPr>
      </w:pPr>
    </w:p>
    <w:p w:rsidR="008B76BC" w:rsidRDefault="00EE1A60" w:rsidP="008B76BC">
      <w:pPr>
        <w:rPr>
          <w:b/>
          <w:color w:val="002B52"/>
          <w:sz w:val="40"/>
          <w:szCs w:val="48"/>
        </w:rPr>
      </w:pPr>
      <w:bookmarkStart w:id="0" w:name="OLE_LINK41"/>
      <w:bookmarkStart w:id="1" w:name="OLE_LINK42"/>
      <w:r w:rsidRPr="00EE1A60">
        <w:rPr>
          <w:b/>
          <w:color w:val="002B52"/>
          <w:sz w:val="40"/>
          <w:szCs w:val="48"/>
        </w:rPr>
        <w:t xml:space="preserve">Activity 1.2.3 </w:t>
      </w:r>
      <w:bookmarkEnd w:id="0"/>
      <w:bookmarkEnd w:id="1"/>
      <w:r w:rsidRPr="00EE1A60">
        <w:rPr>
          <w:b/>
          <w:color w:val="002B52"/>
          <w:sz w:val="40"/>
          <w:szCs w:val="48"/>
        </w:rPr>
        <w:t>Airfoil</w:t>
      </w:r>
    </w:p>
    <w:p w:rsidR="00EE1A60" w:rsidRPr="00EE1A60" w:rsidRDefault="00EE1A60" w:rsidP="008B76BC">
      <w:pPr>
        <w:rPr>
          <w:sz w:val="28"/>
        </w:rPr>
      </w:pPr>
    </w:p>
    <w:p w:rsidR="001E43E7" w:rsidRPr="00EE1A60" w:rsidRDefault="001E43E7" w:rsidP="001E43E7">
      <w:pPr>
        <w:pStyle w:val="ActivitySection"/>
        <w:rPr>
          <w:sz w:val="28"/>
        </w:rPr>
      </w:pPr>
      <w:r w:rsidRPr="00EE1A60">
        <w:rPr>
          <w:sz w:val="28"/>
        </w:rPr>
        <w:t>Introduction</w:t>
      </w:r>
    </w:p>
    <w:p w:rsidR="008A21D2" w:rsidRPr="00FC17AB" w:rsidRDefault="008A21D2" w:rsidP="008A21D2">
      <w:pPr>
        <w:pStyle w:val="ActivityBody"/>
      </w:pPr>
      <w:r>
        <w:t>Airfoils range from complex supersonic shapes to simple cloth construction. You can create a simple airfoil to see how airflow applies lift to a simple shape. In this activity you will create a simple airfoil and generate lift.</w:t>
      </w:r>
    </w:p>
    <w:p w:rsidR="001E43E7" w:rsidRPr="00EE1A60" w:rsidRDefault="001E43E7" w:rsidP="001E43E7">
      <w:pPr>
        <w:pStyle w:val="ActivityBody"/>
        <w:rPr>
          <w:b/>
          <w:color w:val="FF0000"/>
          <w:sz w:val="28"/>
        </w:rPr>
      </w:pPr>
    </w:p>
    <w:p w:rsidR="001E43E7" w:rsidRPr="00EE1A60" w:rsidRDefault="001E43E7" w:rsidP="001E43E7">
      <w:pPr>
        <w:pStyle w:val="ActivitySection"/>
        <w:rPr>
          <w:sz w:val="28"/>
        </w:rPr>
      </w:pPr>
      <w:r w:rsidRPr="00EE1A60">
        <w:rPr>
          <w:sz w:val="28"/>
        </w:rPr>
        <w:t>Equipment</w:t>
      </w:r>
    </w:p>
    <w:p w:rsidR="008A21D2" w:rsidRDefault="008A21D2" w:rsidP="000418FB">
      <w:pPr>
        <w:pStyle w:val="Activitybullet"/>
        <w:numPr>
          <w:ilvl w:val="0"/>
          <w:numId w:val="13"/>
        </w:numPr>
      </w:pPr>
      <w:r>
        <w:t>2 in. x 9 in. strips of paper (</w:t>
      </w:r>
      <w:r w:rsidR="00675979">
        <w:t>1 piece per student</w:t>
      </w:r>
      <w:r>
        <w:t>)</w:t>
      </w:r>
    </w:p>
    <w:p w:rsidR="00675979" w:rsidRPr="00EE1A60" w:rsidRDefault="00675979" w:rsidP="001E43E7">
      <w:pPr>
        <w:pStyle w:val="ActivitySection"/>
        <w:tabs>
          <w:tab w:val="left" w:pos="6488"/>
        </w:tabs>
        <w:rPr>
          <w:sz w:val="28"/>
        </w:rPr>
      </w:pPr>
    </w:p>
    <w:p w:rsidR="001E43E7" w:rsidRPr="00EE1A60" w:rsidRDefault="001E43E7" w:rsidP="001E43E7">
      <w:pPr>
        <w:pStyle w:val="ActivitySection"/>
        <w:tabs>
          <w:tab w:val="left" w:pos="6488"/>
        </w:tabs>
        <w:rPr>
          <w:sz w:val="28"/>
        </w:rPr>
      </w:pPr>
      <w:r w:rsidRPr="00EE1A60">
        <w:rPr>
          <w:sz w:val="28"/>
        </w:rPr>
        <w:t>Procedure</w:t>
      </w:r>
    </w:p>
    <w:p w:rsidR="00C8482D" w:rsidRDefault="00675979" w:rsidP="00C60EA9">
      <w:pPr>
        <w:pStyle w:val="ActivityNumbers"/>
      </w:pPr>
      <w:r>
        <w:t>H</w:t>
      </w:r>
      <w:r w:rsidR="00C8482D">
        <w:t>old the narrow end of a 2</w:t>
      </w:r>
      <w:r w:rsidR="0082587B">
        <w:t xml:space="preserve"> in.</w:t>
      </w:r>
      <w:r w:rsidR="00C8482D">
        <w:t xml:space="preserve"> x 9</w:t>
      </w:r>
      <w:r w:rsidR="0082587B">
        <w:t xml:space="preserve"> in.</w:t>
      </w:r>
      <w:r w:rsidR="00C8482D">
        <w:t xml:space="preserve"> strip of paper to </w:t>
      </w:r>
      <w:r>
        <w:t>your</w:t>
      </w:r>
      <w:r w:rsidR="00C8482D">
        <w:t xml:space="preserve"> chin. Gently blow across the top of the paper to </w:t>
      </w:r>
      <w:r>
        <w:t>cause the</w:t>
      </w:r>
      <w:r w:rsidR="00C8482D">
        <w:t xml:space="preserve"> paper </w:t>
      </w:r>
      <w:r>
        <w:t xml:space="preserve">to </w:t>
      </w:r>
      <w:r w:rsidR="00C8482D">
        <w:t>r</w:t>
      </w:r>
      <w:r>
        <w:t>ise</w:t>
      </w:r>
      <w:r w:rsidR="00C8482D">
        <w:t xml:space="preserve"> </w:t>
      </w:r>
      <w:r w:rsidR="007E7370">
        <w:t xml:space="preserve">when </w:t>
      </w:r>
      <w:r w:rsidR="00C8482D">
        <w:t>air flow</w:t>
      </w:r>
      <w:r w:rsidR="007E7370">
        <w:t>s</w:t>
      </w:r>
      <w:r w:rsidR="00C8482D">
        <w:t xml:space="preserve"> across it.</w:t>
      </w:r>
      <w:r w:rsidR="00232AAB">
        <w:t xml:space="preserve"> Gradually increase the intensity of the air flow to lift the strip of paper higher. Dispose of the paper strip.</w:t>
      </w:r>
    </w:p>
    <w:p w:rsidR="002821E4" w:rsidRPr="00EE1A60" w:rsidRDefault="002821E4" w:rsidP="00EE1A60">
      <w:pPr>
        <w:pStyle w:val="ActivityNumbers"/>
      </w:pPr>
      <w:r>
        <w:t>Record your observations in your engineering notebook.</w:t>
      </w:r>
    </w:p>
    <w:p w:rsidR="00EE1A60" w:rsidRDefault="00EE1A60" w:rsidP="00EE1A60">
      <w:pPr>
        <w:pStyle w:val="ActivityNumbers"/>
        <w:numPr>
          <w:ilvl w:val="0"/>
          <w:numId w:val="0"/>
        </w:numPr>
        <w:rPr>
          <w:b/>
          <w:sz w:val="28"/>
          <w:szCs w:val="32"/>
        </w:rPr>
      </w:pPr>
    </w:p>
    <w:p w:rsidR="001E43E7" w:rsidRPr="00EE1A60" w:rsidRDefault="00EE1A60" w:rsidP="00EE1A60">
      <w:pPr>
        <w:pStyle w:val="ActivityNumbers"/>
        <w:numPr>
          <w:ilvl w:val="0"/>
          <w:numId w:val="0"/>
        </w:numPr>
        <w:rPr>
          <w:sz w:val="22"/>
        </w:rPr>
      </w:pPr>
      <w:r>
        <w:rPr>
          <w:b/>
          <w:sz w:val="28"/>
          <w:szCs w:val="32"/>
        </w:rPr>
        <w:t>C</w:t>
      </w:r>
      <w:r w:rsidR="001E43E7" w:rsidRPr="00EE1A60">
        <w:rPr>
          <w:b/>
          <w:sz w:val="28"/>
          <w:szCs w:val="32"/>
        </w:rPr>
        <w:t>onclusion</w:t>
      </w:r>
    </w:p>
    <w:p w:rsidR="001E43E7" w:rsidRDefault="00115934" w:rsidP="001E43E7">
      <w:pPr>
        <w:pStyle w:val="ActivityNumbers"/>
        <w:numPr>
          <w:ilvl w:val="0"/>
          <w:numId w:val="18"/>
        </w:numPr>
      </w:pPr>
      <w:r>
        <w:t xml:space="preserve">Describe why </w:t>
      </w:r>
      <w:r w:rsidR="00232AAB">
        <w:t xml:space="preserve">the airflow </w:t>
      </w:r>
      <w:r>
        <w:t xml:space="preserve">affected </w:t>
      </w:r>
      <w:r w:rsidR="00232AAB">
        <w:t>the paper strip</w:t>
      </w:r>
      <w:r w:rsidR="0082587B">
        <w:t>.</w:t>
      </w:r>
    </w:p>
    <w:p w:rsidR="009705C9" w:rsidRDefault="009705C9" w:rsidP="009705C9">
      <w:pPr>
        <w:pStyle w:val="ActivityNumbers"/>
        <w:numPr>
          <w:ilvl w:val="0"/>
          <w:numId w:val="0"/>
        </w:numPr>
        <w:ind w:left="720"/>
      </w:pPr>
    </w:p>
    <w:p w:rsidR="009705C9" w:rsidRDefault="009705C9" w:rsidP="009705C9">
      <w:pPr>
        <w:pStyle w:val="ActivityNumbers"/>
        <w:numPr>
          <w:ilvl w:val="0"/>
          <w:numId w:val="0"/>
        </w:numPr>
        <w:ind w:left="720"/>
      </w:pPr>
    </w:p>
    <w:p w:rsidR="009705C9" w:rsidRPr="009705C9" w:rsidRDefault="009705C9" w:rsidP="009705C9">
      <w:pPr>
        <w:pStyle w:val="ActivityNumbers"/>
        <w:numPr>
          <w:ilvl w:val="0"/>
          <w:numId w:val="0"/>
        </w:numPr>
        <w:ind w:left="720"/>
      </w:pPr>
    </w:p>
    <w:p w:rsidR="001E43E7" w:rsidRDefault="00232AAB" w:rsidP="001E43E7">
      <w:pPr>
        <w:pStyle w:val="ActivityNumbers"/>
        <w:numPr>
          <w:ilvl w:val="0"/>
          <w:numId w:val="18"/>
        </w:numPr>
      </w:pPr>
      <w:r>
        <w:t xml:space="preserve">How could you apply this knowledge </w:t>
      </w:r>
      <w:r w:rsidR="0082587B">
        <w:t xml:space="preserve">to </w:t>
      </w:r>
      <w:r>
        <w:t>your daily life</w:t>
      </w:r>
      <w:r w:rsidR="001E43E7">
        <w:t>?</w:t>
      </w:r>
    </w:p>
    <w:p w:rsidR="009705C9" w:rsidRDefault="009705C9" w:rsidP="009705C9">
      <w:pPr>
        <w:pStyle w:val="ActivityNumbers"/>
        <w:numPr>
          <w:ilvl w:val="0"/>
          <w:numId w:val="0"/>
        </w:numPr>
        <w:ind w:left="720"/>
      </w:pPr>
    </w:p>
    <w:p w:rsidR="009705C9" w:rsidRDefault="009705C9" w:rsidP="009705C9">
      <w:pPr>
        <w:pStyle w:val="ActivityNumbers"/>
        <w:numPr>
          <w:ilvl w:val="0"/>
          <w:numId w:val="0"/>
        </w:numPr>
        <w:ind w:left="720"/>
      </w:pPr>
    </w:p>
    <w:p w:rsidR="009705C9" w:rsidRDefault="009705C9" w:rsidP="009705C9">
      <w:pPr>
        <w:pStyle w:val="ActivityNumbers"/>
        <w:numPr>
          <w:ilvl w:val="0"/>
          <w:numId w:val="0"/>
        </w:numPr>
        <w:ind w:left="720"/>
      </w:pPr>
    </w:p>
    <w:p w:rsidR="008B76BC" w:rsidRDefault="008B76BC" w:rsidP="001E43E7">
      <w:pPr>
        <w:pStyle w:val="ActivitySection"/>
      </w:pPr>
      <w:bookmarkStart w:id="2" w:name="_GoBack"/>
      <w:bookmarkEnd w:id="2"/>
    </w:p>
    <w:sectPr w:rsidR="008B76BC" w:rsidSect="008B76BC">
      <w:headerReference w:type="even" r:id="rId8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D1F" w:rsidRDefault="00597D1F">
      <w:r>
        <w:separator/>
      </w:r>
    </w:p>
    <w:p w:rsidR="00597D1F" w:rsidRDefault="00597D1F"/>
    <w:p w:rsidR="00597D1F" w:rsidRDefault="00597D1F"/>
  </w:endnote>
  <w:endnote w:type="continuationSeparator" w:id="0">
    <w:p w:rsidR="00597D1F" w:rsidRDefault="00597D1F">
      <w:r>
        <w:continuationSeparator/>
      </w:r>
    </w:p>
    <w:p w:rsidR="00597D1F" w:rsidRDefault="00597D1F"/>
    <w:p w:rsidR="00597D1F" w:rsidRDefault="00597D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D1F" w:rsidRDefault="00597D1F">
      <w:r>
        <w:separator/>
      </w:r>
    </w:p>
    <w:p w:rsidR="00597D1F" w:rsidRDefault="00597D1F"/>
    <w:p w:rsidR="00597D1F" w:rsidRDefault="00597D1F"/>
  </w:footnote>
  <w:footnote w:type="continuationSeparator" w:id="0">
    <w:p w:rsidR="00597D1F" w:rsidRDefault="00597D1F">
      <w:r>
        <w:continuationSeparator/>
      </w:r>
    </w:p>
    <w:p w:rsidR="00597D1F" w:rsidRDefault="00597D1F"/>
    <w:p w:rsidR="00597D1F" w:rsidRDefault="00597D1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6BC" w:rsidRDefault="008B76BC"/>
  <w:p w:rsidR="008B76BC" w:rsidRDefault="008B76BC"/>
  <w:p w:rsidR="008B76BC" w:rsidRDefault="008B76B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1DB"/>
      </v:shape>
    </w:pict>
  </w:numPicBullet>
  <w:abstractNum w:abstractNumId="0">
    <w:nsid w:val="00254BE4"/>
    <w:multiLevelType w:val="hybridMultilevel"/>
    <w:tmpl w:val="27E83F9A"/>
    <w:lvl w:ilvl="0" w:tplc="7890CC10">
      <w:start w:val="1"/>
      <w:numFmt w:val="bullet"/>
      <w:pStyle w:val="Activity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>
    <w:nsid w:val="01BA6008"/>
    <w:multiLevelType w:val="multilevel"/>
    <w:tmpl w:val="8EEED9D2"/>
    <w:styleLink w:val="MatrixBulleted10p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818438A"/>
    <w:multiLevelType w:val="multilevel"/>
    <w:tmpl w:val="66E852D4"/>
    <w:styleLink w:val="AlphaCapital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3E415A"/>
    <w:multiLevelType w:val="hybridMultilevel"/>
    <w:tmpl w:val="B6E295CA"/>
    <w:lvl w:ilvl="0" w:tplc="4EB4C294">
      <w:start w:val="1"/>
      <w:numFmt w:val="bullet"/>
      <w:pStyle w:val="Standard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1229AB"/>
    <w:multiLevelType w:val="hybridMultilevel"/>
    <w:tmpl w:val="88244404"/>
    <w:lvl w:ilvl="0" w:tplc="FD10155E">
      <w:start w:val="1"/>
      <w:numFmt w:val="bullet"/>
      <w:pStyle w:val="MatrixBullets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55048"/>
    <w:multiLevelType w:val="hybridMultilevel"/>
    <w:tmpl w:val="483C9266"/>
    <w:lvl w:ilvl="0" w:tplc="80B2A718">
      <w:start w:val="1"/>
      <w:numFmt w:val="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9433C2"/>
    <w:multiLevelType w:val="multilevel"/>
    <w:tmpl w:val="8452E4C2"/>
    <w:styleLink w:val="TopicalOutlineNumbers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2ED85EC1"/>
    <w:multiLevelType w:val="hybridMultilevel"/>
    <w:tmpl w:val="8C726CF8"/>
    <w:lvl w:ilvl="0" w:tplc="58449B40">
      <w:start w:val="1"/>
      <w:numFmt w:val="lowerLetter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2BE66EB"/>
    <w:multiLevelType w:val="hybridMultilevel"/>
    <w:tmpl w:val="3DB0E906"/>
    <w:lvl w:ilvl="0" w:tplc="7890CC1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9">
    <w:nsid w:val="337A7A51"/>
    <w:multiLevelType w:val="multilevel"/>
    <w:tmpl w:val="DA3E31C8"/>
    <w:styleLink w:val="AlphaNumbered"/>
    <w:lvl w:ilvl="0">
      <w:start w:val="1"/>
      <w:numFmt w:val="lowerLetter"/>
      <w:lvlText w:val="%1."/>
      <w:lvlJc w:val="left"/>
      <w:pPr>
        <w:tabs>
          <w:tab w:val="num" w:pos="1440"/>
        </w:tabs>
        <w:ind w:left="2160" w:hanging="1080"/>
      </w:pPr>
      <w:rPr>
        <w:rFonts w:ascii="Arial" w:hAnsi="Aria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2520" w:hanging="72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3096" w:hanging="57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3672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471D38"/>
    <w:multiLevelType w:val="hybridMultilevel"/>
    <w:tmpl w:val="BC3497E4"/>
    <w:lvl w:ilvl="0" w:tplc="97621BBE">
      <w:start w:val="1"/>
      <w:numFmt w:val="bullet"/>
      <w:pStyle w:val="StdBullets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A06C3A"/>
    <w:multiLevelType w:val="multilevel"/>
    <w:tmpl w:val="E480AF4E"/>
    <w:styleLink w:val="SpecialBulleted1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2">
    <w:nsid w:val="474B5EDD"/>
    <w:multiLevelType w:val="multilevel"/>
    <w:tmpl w:val="C372640A"/>
    <w:styleLink w:val="Picturebulleted"/>
    <w:lvl w:ilvl="0">
      <w:start w:val="1"/>
      <w:numFmt w:val="bullet"/>
      <w:suff w:val="space"/>
      <w:lvlText w:val=""/>
      <w:lvlPicBulletId w:val="0"/>
      <w:lvlJc w:val="left"/>
      <w:pPr>
        <w:ind w:left="907" w:hanging="547"/>
      </w:pPr>
      <w:rPr>
        <w:rFonts w:ascii="Symbol" w:hAnsi="Symbol" w:hint="default"/>
        <w:b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color w:val="0033CC"/>
        <w:sz w:val="24"/>
        <w:szCs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b/>
        <w:bCs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3">
    <w:nsid w:val="47D622C3"/>
    <w:multiLevelType w:val="multilevel"/>
    <w:tmpl w:val="AFCA57AE"/>
    <w:styleLink w:val="ArrowBullet"/>
    <w:lvl w:ilvl="0">
      <w:start w:val="1"/>
      <w:numFmt w:val="bullet"/>
      <w:lvlText w:val=""/>
      <w:lvlJc w:val="left"/>
      <w:pPr>
        <w:tabs>
          <w:tab w:val="num" w:pos="2160"/>
        </w:tabs>
        <w:ind w:left="2664" w:hanging="864"/>
      </w:pPr>
      <w:rPr>
        <w:rFonts w:ascii="Wingdings" w:hAnsi="Wingdings" w:hint="default"/>
        <w:sz w:val="24"/>
      </w:rPr>
    </w:lvl>
    <w:lvl w:ilvl="1">
      <w:start w:val="1"/>
      <w:numFmt w:val="bullet"/>
      <w:lvlText w:val=""/>
      <w:lvlJc w:val="left"/>
      <w:pPr>
        <w:tabs>
          <w:tab w:val="num" w:pos="2160"/>
        </w:tabs>
        <w:ind w:left="2160" w:firstLine="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61F94E48"/>
    <w:multiLevelType w:val="hybridMultilevel"/>
    <w:tmpl w:val="BF92D758"/>
    <w:lvl w:ilvl="0" w:tplc="53C401A6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553CF8"/>
    <w:multiLevelType w:val="hybridMultilevel"/>
    <w:tmpl w:val="552AA044"/>
    <w:lvl w:ilvl="0" w:tplc="C33A3B78">
      <w:start w:val="1"/>
      <w:numFmt w:val="bullet"/>
      <w:pStyle w:val="Activitysub2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3"/>
  </w:num>
  <w:num w:numId="4">
    <w:abstractNumId w:val="3"/>
  </w:num>
  <w:num w:numId="5">
    <w:abstractNumId w:val="10"/>
  </w:num>
  <w:num w:numId="6">
    <w:abstractNumId w:val="1"/>
  </w:num>
  <w:num w:numId="7">
    <w:abstractNumId w:val="11"/>
  </w:num>
  <w:num w:numId="8">
    <w:abstractNumId w:val="12"/>
  </w:num>
  <w:num w:numId="9">
    <w:abstractNumId w:val="4"/>
  </w:num>
  <w:num w:numId="10">
    <w:abstractNumId w:val="15"/>
  </w:num>
  <w:num w:numId="11">
    <w:abstractNumId w:val="14"/>
  </w:num>
  <w:num w:numId="12">
    <w:abstractNumId w:val="6"/>
  </w:num>
  <w:num w:numId="13">
    <w:abstractNumId w:val="0"/>
  </w:num>
  <w:num w:numId="14">
    <w:abstractNumId w:val="2"/>
  </w:num>
  <w:num w:numId="15">
    <w:abstractNumId w:val="0"/>
  </w:num>
  <w:num w:numId="16">
    <w:abstractNumId w:val="9"/>
  </w:num>
  <w:num w:numId="17">
    <w:abstractNumId w:val="5"/>
  </w:num>
  <w:num w:numId="18">
    <w:abstractNumId w:val="14"/>
    <w:lvlOverride w:ilvl="0">
      <w:startOverride w:val="1"/>
    </w:lvlOverride>
  </w:num>
  <w:num w:numId="19">
    <w:abstractNumId w:val="14"/>
    <w:lvlOverride w:ilvl="0">
      <w:startOverride w:val="1"/>
    </w:lvlOverride>
  </w:num>
  <w:num w:numId="20">
    <w:abstractNumId w:val="7"/>
  </w:num>
  <w:num w:numId="21">
    <w:abstractNumId w:val="14"/>
    <w:lvlOverride w:ilvl="0">
      <w:startOverride w:val="1"/>
    </w:lvlOverride>
  </w:num>
  <w:num w:numId="22">
    <w:abstractNumId w:val="8"/>
  </w:num>
  <w:num w:numId="23">
    <w:abstractNumId w:val="14"/>
  </w:num>
  <w:num w:numId="24">
    <w:abstractNumId w:val="14"/>
    <w:lvlOverride w:ilvl="0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4A07"/>
    <w:rsid w:val="00043694"/>
    <w:rsid w:val="00043F2D"/>
    <w:rsid w:val="00045EF4"/>
    <w:rsid w:val="00064AC6"/>
    <w:rsid w:val="00066230"/>
    <w:rsid w:val="000843B3"/>
    <w:rsid w:val="00086B05"/>
    <w:rsid w:val="0011547D"/>
    <w:rsid w:val="00115934"/>
    <w:rsid w:val="00145461"/>
    <w:rsid w:val="00181FB9"/>
    <w:rsid w:val="00193CF8"/>
    <w:rsid w:val="001C078D"/>
    <w:rsid w:val="001D392E"/>
    <w:rsid w:val="001E43E7"/>
    <w:rsid w:val="001F4A35"/>
    <w:rsid w:val="00227430"/>
    <w:rsid w:val="00232AAB"/>
    <w:rsid w:val="00236268"/>
    <w:rsid w:val="0024594D"/>
    <w:rsid w:val="00254557"/>
    <w:rsid w:val="00261CC9"/>
    <w:rsid w:val="002821E4"/>
    <w:rsid w:val="002A2869"/>
    <w:rsid w:val="002E18BC"/>
    <w:rsid w:val="002F384F"/>
    <w:rsid w:val="003055A2"/>
    <w:rsid w:val="00306181"/>
    <w:rsid w:val="00322DB0"/>
    <w:rsid w:val="00392343"/>
    <w:rsid w:val="003C0ABD"/>
    <w:rsid w:val="003F4DF7"/>
    <w:rsid w:val="003F51C1"/>
    <w:rsid w:val="0043076C"/>
    <w:rsid w:val="00461BF4"/>
    <w:rsid w:val="00462842"/>
    <w:rsid w:val="0049438F"/>
    <w:rsid w:val="00496036"/>
    <w:rsid w:val="004A66E1"/>
    <w:rsid w:val="004C5478"/>
    <w:rsid w:val="004E2BFC"/>
    <w:rsid w:val="00504369"/>
    <w:rsid w:val="00515A56"/>
    <w:rsid w:val="0052015B"/>
    <w:rsid w:val="00561CC9"/>
    <w:rsid w:val="00582E76"/>
    <w:rsid w:val="00583B44"/>
    <w:rsid w:val="00584DC4"/>
    <w:rsid w:val="005901FD"/>
    <w:rsid w:val="00597D1F"/>
    <w:rsid w:val="005A4C24"/>
    <w:rsid w:val="005C6E4B"/>
    <w:rsid w:val="005E71A4"/>
    <w:rsid w:val="005F028C"/>
    <w:rsid w:val="005F4A07"/>
    <w:rsid w:val="00603C89"/>
    <w:rsid w:val="00610C6D"/>
    <w:rsid w:val="0061381D"/>
    <w:rsid w:val="006242C4"/>
    <w:rsid w:val="00640ABC"/>
    <w:rsid w:val="00675979"/>
    <w:rsid w:val="006E0BF9"/>
    <w:rsid w:val="006E4B44"/>
    <w:rsid w:val="00733496"/>
    <w:rsid w:val="00734DD9"/>
    <w:rsid w:val="00743E3D"/>
    <w:rsid w:val="00771119"/>
    <w:rsid w:val="007712B2"/>
    <w:rsid w:val="007760EB"/>
    <w:rsid w:val="007E7370"/>
    <w:rsid w:val="00820927"/>
    <w:rsid w:val="0082587B"/>
    <w:rsid w:val="00864144"/>
    <w:rsid w:val="00882BEC"/>
    <w:rsid w:val="008A0922"/>
    <w:rsid w:val="008A0941"/>
    <w:rsid w:val="008A21D2"/>
    <w:rsid w:val="008A3623"/>
    <w:rsid w:val="008B76BC"/>
    <w:rsid w:val="00907ECF"/>
    <w:rsid w:val="00911F59"/>
    <w:rsid w:val="00923621"/>
    <w:rsid w:val="00937E13"/>
    <w:rsid w:val="00967933"/>
    <w:rsid w:val="009705C9"/>
    <w:rsid w:val="009871AC"/>
    <w:rsid w:val="00987FCC"/>
    <w:rsid w:val="00995E83"/>
    <w:rsid w:val="009D3DD8"/>
    <w:rsid w:val="009D5AFC"/>
    <w:rsid w:val="009D7851"/>
    <w:rsid w:val="009F5F84"/>
    <w:rsid w:val="00A3170C"/>
    <w:rsid w:val="00A34FE5"/>
    <w:rsid w:val="00A714E0"/>
    <w:rsid w:val="00AC13BA"/>
    <w:rsid w:val="00AC476C"/>
    <w:rsid w:val="00AD2EF2"/>
    <w:rsid w:val="00AD6FFF"/>
    <w:rsid w:val="00B27532"/>
    <w:rsid w:val="00B60942"/>
    <w:rsid w:val="00B80C44"/>
    <w:rsid w:val="00B865DB"/>
    <w:rsid w:val="00B94533"/>
    <w:rsid w:val="00BD7F63"/>
    <w:rsid w:val="00BF30A5"/>
    <w:rsid w:val="00C50882"/>
    <w:rsid w:val="00C60EA9"/>
    <w:rsid w:val="00C61087"/>
    <w:rsid w:val="00C8482D"/>
    <w:rsid w:val="00CA3DBE"/>
    <w:rsid w:val="00D111EB"/>
    <w:rsid w:val="00D31559"/>
    <w:rsid w:val="00D52419"/>
    <w:rsid w:val="00D84756"/>
    <w:rsid w:val="00D85E7F"/>
    <w:rsid w:val="00D9577F"/>
    <w:rsid w:val="00D96EC4"/>
    <w:rsid w:val="00DC3F03"/>
    <w:rsid w:val="00DD0F80"/>
    <w:rsid w:val="00DE55B7"/>
    <w:rsid w:val="00E05B9E"/>
    <w:rsid w:val="00E30EB6"/>
    <w:rsid w:val="00E47655"/>
    <w:rsid w:val="00E753D3"/>
    <w:rsid w:val="00E97B19"/>
    <w:rsid w:val="00EB78DD"/>
    <w:rsid w:val="00EE1A60"/>
    <w:rsid w:val="00EE36A9"/>
    <w:rsid w:val="00EF55BD"/>
    <w:rsid w:val="00F228F3"/>
    <w:rsid w:val="00F246A8"/>
    <w:rsid w:val="00F358FF"/>
    <w:rsid w:val="00F87AF5"/>
    <w:rsid w:val="00F97D59"/>
    <w:rsid w:val="00FB12E0"/>
    <w:rsid w:val="00FB5F3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14A5318-E192-4C86-A7FA-BEEF98951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5296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rsid w:val="00DC3F03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rsid w:val="00DC3F03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337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C3F03"/>
    <w:rPr>
      <w:rFonts w:ascii="Tahoma" w:hAnsi="Tahoma" w:cs="Tahoma"/>
      <w:sz w:val="16"/>
      <w:szCs w:val="16"/>
    </w:rPr>
  </w:style>
  <w:style w:type="character" w:customStyle="1" w:styleId="StdsTableChar">
    <w:name w:val="StdsTable Char"/>
    <w:basedOn w:val="DefaultParagraphFont"/>
    <w:link w:val="StdsTable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Caption">
    <w:name w:val="caption"/>
    <w:basedOn w:val="Normal"/>
    <w:next w:val="Normal"/>
    <w:rsid w:val="00DC3F03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Section">
    <w:name w:val="ActivitySection"/>
    <w:basedOn w:val="Normal"/>
    <w:link w:val="ActivitySectionCharChar"/>
    <w:rsid w:val="00033C79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"/>
    <w:rsid w:val="00033C79"/>
    <w:rPr>
      <w:rFonts w:ascii="Arial" w:hAnsi="Arial"/>
      <w:b/>
      <w:sz w:val="32"/>
      <w:szCs w:val="32"/>
      <w:lang w:val="en-US" w:eastAsia="en-US" w:bidi="ar-SA"/>
    </w:rPr>
  </w:style>
  <w:style w:type="character" w:customStyle="1" w:styleId="ScienceStdChar">
    <w:name w:val="ScienceStd Char"/>
    <w:basedOn w:val="DefaultParagraphFont"/>
    <w:link w:val="ScienceStd"/>
    <w:rsid w:val="00A33589"/>
    <w:rPr>
      <w:rFonts w:ascii="Arial" w:hAnsi="Arial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114CE5"/>
    <w:pPr>
      <w:jc w:val="right"/>
    </w:pPr>
    <w:rPr>
      <w:sz w:val="20"/>
    </w:rPr>
  </w:style>
  <w:style w:type="character" w:styleId="CommentReference">
    <w:name w:val="annotation reference"/>
    <w:basedOn w:val="DefaultParagraphFont"/>
    <w:semiHidden/>
    <w:rsid w:val="00DC3F03"/>
    <w:rPr>
      <w:sz w:val="16"/>
      <w:szCs w:val="16"/>
    </w:rPr>
  </w:style>
  <w:style w:type="paragraph" w:styleId="CommentText">
    <w:name w:val="annotation text"/>
    <w:basedOn w:val="Normal"/>
    <w:semiHidden/>
    <w:rsid w:val="00DC3F0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StdHeading">
    <w:name w:val="StdHeading"/>
    <w:rsid w:val="0033450A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8C15FA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link w:val="StdsTableChar"/>
    <w:rsid w:val="00547C51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link w:val="ScienceStdChar"/>
    <w:rsid w:val="00547C51"/>
    <w:pPr>
      <w:ind w:left="1267" w:hanging="547"/>
    </w:pPr>
  </w:style>
  <w:style w:type="paragraph" w:customStyle="1" w:styleId="ActivitybulletBold">
    <w:name w:val="Activity bullet + Bold"/>
    <w:basedOn w:val="Normal"/>
    <w:link w:val="ActivitybulletBoldChar"/>
    <w:rsid w:val="00A33589"/>
    <w:rPr>
      <w:rFonts w:cs="Arial"/>
      <w:b/>
      <w:bCs/>
    </w:rPr>
  </w:style>
  <w:style w:type="character" w:customStyle="1" w:styleId="ActivitybulletBoldChar">
    <w:name w:val="Activity bullet + Bold Char"/>
    <w:basedOn w:val="DefaultParagraphFont"/>
    <w:link w:val="ActivitybulletBold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ssessHeading">
    <w:name w:val="AssessHeading"/>
    <w:basedOn w:val="Normal"/>
    <w:rsid w:val="00663BB0"/>
    <w:pPr>
      <w:spacing w:after="120"/>
    </w:pPr>
    <w:rPr>
      <w:i/>
    </w:rPr>
  </w:style>
  <w:style w:type="character" w:customStyle="1" w:styleId="ActivityBodyBoldChar">
    <w:name w:val="Activity Body + Bold Char"/>
    <w:basedOn w:val="DefaultParagraphFont"/>
    <w:link w:val="ActivityBodyBold"/>
    <w:rsid w:val="00A33589"/>
    <w:rPr>
      <w:rFonts w:ascii="Arial" w:hAnsi="Arial" w:cs="Arial"/>
      <w:b/>
      <w:sz w:val="24"/>
      <w:lang w:val="en-US" w:eastAsia="en-US" w:bidi="ar-SA"/>
    </w:rPr>
  </w:style>
  <w:style w:type="character" w:customStyle="1" w:styleId="KeyTerm">
    <w:name w:val="KeyTerm"/>
    <w:basedOn w:val="DefaultParagraphFont"/>
    <w:rsid w:val="00CE06B8"/>
    <w:rPr>
      <w:rFonts w:ascii="Arial" w:hAnsi="Arial"/>
      <w:b/>
      <w:bCs/>
      <w:sz w:val="24"/>
    </w:rPr>
  </w:style>
  <w:style w:type="character" w:customStyle="1" w:styleId="KeyTermItalic">
    <w:name w:val="KeyTerm + Italic"/>
    <w:basedOn w:val="KeyTerm"/>
    <w:rsid w:val="00BC19F8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link w:val="InstrResListChar"/>
    <w:qFormat/>
    <w:rsid w:val="00A36F97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Normal"/>
    <w:qFormat/>
    <w:rsid w:val="005E71A4"/>
    <w:pPr>
      <w:spacing w:before="120" w:after="120"/>
      <w:ind w:left="360"/>
    </w:pPr>
    <w:rPr>
      <w:szCs w:val="20"/>
    </w:rPr>
  </w:style>
  <w:style w:type="paragraph" w:customStyle="1" w:styleId="APAStyle">
    <w:name w:val="APAStyle"/>
    <w:basedOn w:val="Normal"/>
    <w:link w:val="APAStyleChar"/>
    <w:rsid w:val="00C6639D"/>
    <w:pPr>
      <w:spacing w:after="120"/>
      <w:ind w:left="1800" w:hanging="720"/>
    </w:pPr>
    <w:rPr>
      <w:szCs w:val="20"/>
    </w:rPr>
  </w:style>
  <w:style w:type="character" w:customStyle="1" w:styleId="APAStyleChar">
    <w:name w:val="APAStyle Char"/>
    <w:basedOn w:val="DefaultParagraphFont"/>
    <w:link w:val="APAStyle"/>
    <w:rsid w:val="00C6639D"/>
    <w:rPr>
      <w:rFonts w:ascii="Arial" w:hAnsi="Arial"/>
      <w:sz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E9705D"/>
    <w:rPr>
      <w:i/>
      <w:iCs/>
    </w:rPr>
  </w:style>
  <w:style w:type="character" w:customStyle="1" w:styleId="APAStyleItalicCharChar">
    <w:name w:val="APAStyle + Italic Char Char"/>
    <w:basedOn w:val="APAStyleChar"/>
    <w:link w:val="APAStyleItalic"/>
    <w:rsid w:val="00E9705D"/>
    <w:rPr>
      <w:rFonts w:ascii="Arial" w:hAnsi="Arial"/>
      <w:i/>
      <w:iCs/>
      <w:sz w:val="24"/>
      <w:lang w:val="en-US" w:eastAsia="en-US" w:bidi="ar-SA"/>
    </w:rPr>
  </w:style>
  <w:style w:type="character" w:customStyle="1" w:styleId="InstrResListChar">
    <w:name w:val="InstrResList Char"/>
    <w:basedOn w:val="DefaultParagraphFont"/>
    <w:link w:val="InstrResList"/>
    <w:rsid w:val="00A33589"/>
    <w:rPr>
      <w:rFonts w:ascii="Arial" w:hAnsi="Arial"/>
      <w:b/>
      <w:bCs/>
      <w:sz w:val="24"/>
      <w:lang w:val="en-US" w:eastAsia="en-US" w:bidi="ar-SA"/>
    </w:rPr>
  </w:style>
  <w:style w:type="paragraph" w:customStyle="1" w:styleId="DaybyDayPlans">
    <w:name w:val="Day by Day Plans"/>
    <w:basedOn w:val="Normal"/>
    <w:rsid w:val="00A33589"/>
    <w:pPr>
      <w:spacing w:before="120" w:after="120"/>
      <w:ind w:left="360"/>
    </w:pPr>
    <w:rPr>
      <w:b/>
      <w:szCs w:val="20"/>
    </w:rPr>
  </w:style>
  <w:style w:type="paragraph" w:customStyle="1" w:styleId="ScienceStdBold">
    <w:name w:val="ScienceStdBold"/>
    <w:basedOn w:val="ScienceStd"/>
    <w:link w:val="ScienceStdBoldChar"/>
    <w:rsid w:val="00704B42"/>
    <w:rPr>
      <w:b/>
      <w:bCs/>
    </w:rPr>
  </w:style>
  <w:style w:type="character" w:customStyle="1" w:styleId="ScienceStdBoldChar">
    <w:name w:val="ScienceStdBold Char"/>
    <w:basedOn w:val="DefaultParagraphFont"/>
    <w:link w:val="ScienceStdBold"/>
    <w:rsid w:val="00704B42"/>
    <w:rPr>
      <w:rFonts w:ascii="Arial" w:hAnsi="Arial"/>
      <w:b/>
      <w:bCs/>
      <w:sz w:val="24"/>
      <w:szCs w:val="24"/>
      <w:lang w:val="en-US" w:eastAsia="en-US" w:bidi="ar-SA"/>
    </w:rPr>
  </w:style>
  <w:style w:type="numbering" w:customStyle="1" w:styleId="AlphaNumbered">
    <w:name w:val="AlphaNumbered"/>
    <w:basedOn w:val="NoList"/>
    <w:rsid w:val="0020736A"/>
    <w:pPr>
      <w:numPr>
        <w:numId w:val="16"/>
      </w:numPr>
    </w:pPr>
  </w:style>
  <w:style w:type="paragraph" w:customStyle="1" w:styleId="StandardBullet">
    <w:name w:val="StandardBullet"/>
    <w:basedOn w:val="Normal"/>
    <w:rsid w:val="00B323CF"/>
    <w:pPr>
      <w:numPr>
        <w:numId w:val="4"/>
      </w:numPr>
      <w:spacing w:after="120"/>
      <w:contextualSpacing/>
    </w:pPr>
    <w:rPr>
      <w:b/>
    </w:rPr>
  </w:style>
  <w:style w:type="paragraph" w:customStyle="1" w:styleId="Picture">
    <w:name w:val="Picture"/>
    <w:basedOn w:val="Normal"/>
    <w:qFormat/>
    <w:rsid w:val="005A3F94"/>
    <w:pPr>
      <w:jc w:val="right"/>
    </w:pPr>
    <w:rPr>
      <w:szCs w:val="20"/>
    </w:rPr>
  </w:style>
  <w:style w:type="paragraph" w:customStyle="1" w:styleId="ActivityBodyItalic">
    <w:name w:val="ActivityBody + Italic"/>
    <w:basedOn w:val="Normal"/>
    <w:rsid w:val="005E71A4"/>
    <w:pPr>
      <w:ind w:left="360"/>
    </w:pPr>
    <w:rPr>
      <w:rFonts w:cs="Arial"/>
      <w:i/>
      <w:iCs/>
    </w:rPr>
  </w:style>
  <w:style w:type="paragraph" w:customStyle="1" w:styleId="Pictureleft">
    <w:name w:val="Picture left"/>
    <w:basedOn w:val="Picture"/>
    <w:rsid w:val="005A3F94"/>
    <w:pPr>
      <w:jc w:val="left"/>
    </w:pPr>
  </w:style>
  <w:style w:type="paragraph" w:customStyle="1" w:styleId="DaytoDay">
    <w:name w:val="DaytoDay"/>
    <w:basedOn w:val="Normal"/>
    <w:qFormat/>
    <w:rsid w:val="005E71A4"/>
    <w:pPr>
      <w:spacing w:before="120" w:after="120"/>
      <w:ind w:left="360"/>
    </w:pPr>
    <w:rPr>
      <w:b/>
      <w:szCs w:val="20"/>
    </w:rPr>
  </w:style>
  <w:style w:type="paragraph" w:customStyle="1" w:styleId="ActivityBodyBold">
    <w:name w:val="Activity Body + Bold"/>
    <w:basedOn w:val="Normal"/>
    <w:link w:val="ActivityBodyBoldChar"/>
    <w:rsid w:val="00375492"/>
    <w:pPr>
      <w:ind w:left="360"/>
    </w:pPr>
    <w:rPr>
      <w:rFonts w:cs="Arial"/>
      <w:b/>
      <w:szCs w:val="20"/>
    </w:rPr>
  </w:style>
  <w:style w:type="paragraph" w:customStyle="1" w:styleId="StdBullets">
    <w:name w:val="StdBullets"/>
    <w:basedOn w:val="StandardBullet"/>
    <w:rsid w:val="009A48F8"/>
    <w:pPr>
      <w:numPr>
        <w:numId w:val="5"/>
      </w:numPr>
    </w:pPr>
    <w:rPr>
      <w:rFonts w:cs="Arial"/>
      <w:b w:val="0"/>
    </w:rPr>
  </w:style>
  <w:style w:type="paragraph" w:customStyle="1" w:styleId="ActivityBodyItalicandBold">
    <w:name w:val="ActivityBody + Italic and Bold"/>
    <w:basedOn w:val="Normal"/>
    <w:rsid w:val="00A8248B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Normal"/>
    <w:rsid w:val="006E4B44"/>
    <w:pPr>
      <w:shd w:val="clear" w:color="auto" w:fill="0000FF"/>
      <w:jc w:val="center"/>
    </w:pPr>
    <w:rPr>
      <w:color w:val="FFFFFF"/>
      <w:sz w:val="32"/>
      <w:szCs w:val="48"/>
    </w:rPr>
  </w:style>
  <w:style w:type="paragraph" w:customStyle="1" w:styleId="RubricHeadings">
    <w:name w:val="Rubric Headings"/>
    <w:basedOn w:val="Normal"/>
    <w:rsid w:val="0013198A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13198A"/>
    <w:rPr>
      <w:sz w:val="22"/>
    </w:r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PictureCaption">
    <w:name w:val="Picture Caption"/>
    <w:basedOn w:val="InstrResHeading"/>
    <w:rsid w:val="005F277C"/>
    <w:pPr>
      <w:ind w:left="1800"/>
      <w:jc w:val="center"/>
    </w:pPr>
  </w:style>
  <w:style w:type="paragraph" w:customStyle="1" w:styleId="Activitysub2">
    <w:name w:val="Activity sub 2"/>
    <w:basedOn w:val="Normal"/>
    <w:rsid w:val="00000789"/>
    <w:pPr>
      <w:numPr>
        <w:numId w:val="1"/>
      </w:numPr>
      <w:spacing w:after="120"/>
      <w:contextualSpacing/>
    </w:pPr>
    <w:rPr>
      <w:rFonts w:cs="Arial"/>
    </w:rPr>
  </w:style>
  <w:style w:type="numbering" w:customStyle="1" w:styleId="Picturebulleted">
    <w:name w:val="Picture bulleted"/>
    <w:basedOn w:val="NoList"/>
    <w:rsid w:val="00C825F1"/>
    <w:pPr>
      <w:numPr>
        <w:numId w:val="8"/>
      </w:numPr>
    </w:pPr>
  </w:style>
  <w:style w:type="paragraph" w:customStyle="1" w:styleId="PictureBulletAfter6pt">
    <w:name w:val="Picture Bullet After 6 pt"/>
    <w:basedOn w:val="Normal"/>
    <w:rsid w:val="00E500A6"/>
    <w:pPr>
      <w:spacing w:after="120"/>
    </w:pPr>
    <w:rPr>
      <w:b/>
      <w:szCs w:val="20"/>
    </w:rPr>
  </w:style>
  <w:style w:type="character" w:customStyle="1" w:styleId="RubricEntries10pt">
    <w:name w:val="Rubric Entries 10 pt"/>
    <w:basedOn w:val="DefaultParagraphFont"/>
    <w:rsid w:val="00510C02"/>
    <w:rPr>
      <w:rFonts w:ascii="Arial" w:hAnsi="Arial"/>
      <w:sz w:val="20"/>
    </w:rPr>
  </w:style>
  <w:style w:type="numbering" w:customStyle="1" w:styleId="SecondBullet">
    <w:name w:val="Second Bullet"/>
    <w:basedOn w:val="NoList"/>
    <w:rsid w:val="007C2908"/>
  </w:style>
  <w:style w:type="numbering" w:customStyle="1" w:styleId="ArrowBullet">
    <w:name w:val="Arrow Bullet"/>
    <w:basedOn w:val="NoList"/>
    <w:rsid w:val="00FD4361"/>
    <w:pPr>
      <w:numPr>
        <w:numId w:val="2"/>
      </w:numPr>
    </w:pPr>
  </w:style>
  <w:style w:type="paragraph" w:customStyle="1" w:styleId="RubricTitles">
    <w:name w:val="Rubric Titles"/>
    <w:basedOn w:val="StdsTable"/>
    <w:rsid w:val="00B01614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Normal"/>
    <w:qFormat/>
    <w:rsid w:val="005E71A4"/>
    <w:pPr>
      <w:numPr>
        <w:numId w:val="15"/>
      </w:numPr>
      <w:spacing w:after="60"/>
      <w:contextualSpacing/>
    </w:pPr>
    <w:rPr>
      <w:szCs w:val="20"/>
    </w:rPr>
  </w:style>
  <w:style w:type="character" w:styleId="PageNumber">
    <w:name w:val="page number"/>
    <w:basedOn w:val="DefaultParagraphFont"/>
    <w:rsid w:val="00FB3066"/>
    <w:rPr>
      <w:rFonts w:ascii="Arial" w:hAnsi="Arial"/>
      <w:sz w:val="20"/>
    </w:rPr>
  </w:style>
  <w:style w:type="paragraph" w:customStyle="1" w:styleId="BacktoTop">
    <w:name w:val="BacktoTop"/>
    <w:basedOn w:val="Normal"/>
    <w:rsid w:val="00A716B3"/>
    <w:rPr>
      <w:szCs w:val="20"/>
    </w:rPr>
  </w:style>
  <w:style w:type="paragraph" w:customStyle="1" w:styleId="StyleCaptionCentered">
    <w:name w:val="Style Caption + Centered"/>
    <w:basedOn w:val="Caption"/>
    <w:rsid w:val="0060659A"/>
    <w:pPr>
      <w:jc w:val="center"/>
    </w:p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paragraph" w:customStyle="1" w:styleId="MatrixStdsTable">
    <w:name w:val="Matrix StdsTable"/>
    <w:basedOn w:val="StdsTable"/>
    <w:rsid w:val="0092773B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6853D5"/>
    <w:rPr>
      <w:i/>
      <w:iCs/>
    </w:rPr>
  </w:style>
  <w:style w:type="paragraph" w:customStyle="1" w:styleId="ScienceListing">
    <w:name w:val="Science Listing"/>
    <w:basedOn w:val="Normal"/>
    <w:rsid w:val="006B1718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6B1718"/>
    <w:pPr>
      <w:spacing w:after="120"/>
    </w:pPr>
    <w:rPr>
      <w:b/>
      <w:bCs/>
      <w:i/>
      <w:iCs/>
    </w:rPr>
  </w:style>
  <w:style w:type="numbering" w:customStyle="1" w:styleId="MatrixBulleted10pt">
    <w:name w:val="Matrix Bulleted 10 pt"/>
    <w:basedOn w:val="NoList"/>
    <w:rsid w:val="00A72383"/>
    <w:pPr>
      <w:numPr>
        <w:numId w:val="6"/>
      </w:numPr>
    </w:pPr>
  </w:style>
  <w:style w:type="paragraph" w:customStyle="1" w:styleId="MathMatrixStdsListing">
    <w:name w:val="Math Matrix Stds Listing"/>
    <w:basedOn w:val="Normal"/>
    <w:rsid w:val="00A72383"/>
    <w:rPr>
      <w:sz w:val="20"/>
    </w:rPr>
  </w:style>
  <w:style w:type="paragraph" w:customStyle="1" w:styleId="MathMatrixEntries">
    <w:name w:val="Math Matrix Entries"/>
    <w:basedOn w:val="Normal"/>
    <w:rsid w:val="002033F3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2033F3"/>
    <w:rPr>
      <w:sz w:val="20"/>
    </w:rPr>
  </w:style>
  <w:style w:type="paragraph" w:customStyle="1" w:styleId="MathMatrixStdsBold">
    <w:name w:val="Math Matrix Stds Bold"/>
    <w:basedOn w:val="MathMatrixStds"/>
    <w:rsid w:val="002033F3"/>
    <w:rPr>
      <w:b/>
    </w:rPr>
  </w:style>
  <w:style w:type="paragraph" w:customStyle="1" w:styleId="MathMatriStdsBItalic">
    <w:name w:val="Math Matri Stds B Italic"/>
    <w:basedOn w:val="Normal"/>
    <w:rsid w:val="00D11A07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4414F7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4414F7"/>
    <w:pPr>
      <w:ind w:left="270" w:hanging="180"/>
    </w:pPr>
    <w:rPr>
      <w:b/>
      <w:i/>
    </w:rPr>
  </w:style>
  <w:style w:type="paragraph" w:customStyle="1" w:styleId="MathMatiBullets">
    <w:name w:val="Math Mati Bullets"/>
    <w:rsid w:val="004049A7"/>
    <w:rPr>
      <w:rFonts w:ascii="Arial" w:hAnsi="Arial"/>
    </w:rPr>
  </w:style>
  <w:style w:type="numbering" w:customStyle="1" w:styleId="SpecialBulleted1">
    <w:name w:val="Special Bulleted 1"/>
    <w:basedOn w:val="NoList"/>
    <w:rsid w:val="00C825F1"/>
    <w:pPr>
      <w:numPr>
        <w:numId w:val="7"/>
      </w:numPr>
    </w:pPr>
  </w:style>
  <w:style w:type="paragraph" w:customStyle="1" w:styleId="ActivityNumbers">
    <w:name w:val="Activity Numbers"/>
    <w:basedOn w:val="Normal"/>
    <w:qFormat/>
    <w:rsid w:val="00C63CA4"/>
    <w:pPr>
      <w:numPr>
        <w:numId w:val="11"/>
      </w:numPr>
      <w:spacing w:after="120"/>
    </w:pPr>
    <w:rPr>
      <w:rFonts w:cs="Arial"/>
    </w:rPr>
  </w:style>
  <w:style w:type="paragraph" w:customStyle="1" w:styleId="MatrixRubricEntries">
    <w:name w:val="Matrix Rubric Entries"/>
    <w:basedOn w:val="RubricEntries"/>
    <w:rsid w:val="001E20D8"/>
    <w:rPr>
      <w:sz w:val="20"/>
    </w:rPr>
  </w:style>
  <w:style w:type="paragraph" w:customStyle="1" w:styleId="MatrixSymbolEntries">
    <w:name w:val="Matrix Symbol Entries"/>
    <w:basedOn w:val="Normal"/>
    <w:rsid w:val="001E20D8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D06490"/>
    <w:rPr>
      <w:sz w:val="20"/>
    </w:rPr>
  </w:style>
  <w:style w:type="paragraph" w:customStyle="1" w:styleId="MatrixStandardsBold">
    <w:name w:val="Matrix Standards Bold"/>
    <w:basedOn w:val="MatrixStandards"/>
    <w:rsid w:val="00D06490"/>
    <w:rPr>
      <w:b/>
      <w:bCs/>
    </w:rPr>
  </w:style>
  <w:style w:type="paragraph" w:customStyle="1" w:styleId="MatrixStdsBoldItalic">
    <w:name w:val="Matrix Stds Bold + Italic"/>
    <w:basedOn w:val="MatrixStandardsBold"/>
    <w:rsid w:val="00D06490"/>
    <w:rPr>
      <w:i/>
      <w:iCs/>
    </w:rPr>
  </w:style>
  <w:style w:type="paragraph" w:customStyle="1" w:styleId="MatrixBullets">
    <w:name w:val="Matrix Bullets"/>
    <w:rsid w:val="004049A7"/>
    <w:pPr>
      <w:numPr>
        <w:numId w:val="9"/>
      </w:numPr>
    </w:pPr>
    <w:rPr>
      <w:rFonts w:ascii="Arial" w:hAnsi="Arial"/>
    </w:rPr>
  </w:style>
  <w:style w:type="character" w:customStyle="1" w:styleId="AnsKey">
    <w:name w:val="Ans Key"/>
    <w:basedOn w:val="DefaultParagraphFont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10"/>
      </w:numPr>
    </w:pPr>
  </w:style>
  <w:style w:type="paragraph" w:customStyle="1" w:styleId="RubricEntries10ptCentered">
    <w:name w:val="Rubric Entries 10 pt Centered"/>
    <w:basedOn w:val="RubricEntries"/>
    <w:rsid w:val="006E1B77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Normal"/>
    <w:rsid w:val="005E71A4"/>
    <w:pPr>
      <w:spacing w:before="120" w:after="120"/>
      <w:ind w:left="360"/>
      <w:jc w:val="center"/>
    </w:pPr>
    <w:rPr>
      <w:b/>
      <w:bCs/>
      <w:szCs w:val="20"/>
    </w:r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F80899"/>
    <w:pPr>
      <w:ind w:left="0"/>
      <w:jc w:val="center"/>
    </w:pPr>
    <w:rPr>
      <w:rFonts w:cs="Times New Roman"/>
      <w:szCs w:val="20"/>
    </w:rPr>
  </w:style>
  <w:style w:type="numbering" w:customStyle="1" w:styleId="AlphaCapital">
    <w:name w:val="Alpha Capital"/>
    <w:basedOn w:val="NoList"/>
    <w:rsid w:val="00625199"/>
    <w:pPr>
      <w:numPr>
        <w:numId w:val="14"/>
      </w:numPr>
    </w:pPr>
  </w:style>
  <w:style w:type="paragraph" w:customStyle="1" w:styleId="ActivityBody">
    <w:name w:val="Activity Body"/>
    <w:basedOn w:val="Normal"/>
    <w:qFormat/>
    <w:rsid w:val="00E45750"/>
    <w:pPr>
      <w:ind w:left="360"/>
    </w:pPr>
    <w:rPr>
      <w:rFonts w:cs="Arial"/>
    </w:rPr>
  </w:style>
  <w:style w:type="numbering" w:customStyle="1" w:styleId="TopicalOutlineNumbers">
    <w:name w:val="Topical Outline Numbers"/>
    <w:rsid w:val="00A61EA3"/>
    <w:pPr>
      <w:numPr>
        <w:numId w:val="12"/>
      </w:numPr>
    </w:pPr>
  </w:style>
  <w:style w:type="table" w:styleId="TableGrid">
    <w:name w:val="Table Grid"/>
    <w:basedOn w:val="TableNormal"/>
    <w:rsid w:val="00852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E47655"/>
    <w:rPr>
      <w:rFonts w:ascii="Arial" w:hAnsi="Arial"/>
      <w:szCs w:val="24"/>
    </w:rPr>
  </w:style>
  <w:style w:type="paragraph" w:styleId="ListParagraph">
    <w:name w:val="List Paragraph"/>
    <w:basedOn w:val="Normal"/>
    <w:uiPriority w:val="34"/>
    <w:qFormat/>
    <w:rsid w:val="001E43E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holt\my%20documents\PLTW\AeroSpace_Rewrite\UNIT%204_Alternative%20App_Careers%20and%20Remote%20Sys\ECTActivityTemplate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290F3-E820-4BCD-875D-767F57269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ECTActivityTemplate2010</Template>
  <TotalTime>161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1.2.3 Airfoil</vt:lpstr>
    </vt:vector>
  </TitlesOfParts>
  <Company>Project Lead The Way, Inc.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1.2.3 Airfoil</dc:title>
  <dc:subject>AE – Lesson 1.2 - Physics of Flight</dc:subject>
  <dc:creator>AE Revision Team</dc:creator>
  <cp:lastModifiedBy>Kyle Standish</cp:lastModifiedBy>
  <cp:revision>22</cp:revision>
  <cp:lastPrinted>2004-08-10T19:51:00Z</cp:lastPrinted>
  <dcterms:created xsi:type="dcterms:W3CDTF">2010-10-26T16:38:00Z</dcterms:created>
  <dcterms:modified xsi:type="dcterms:W3CDTF">2015-09-29T13:39:00Z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-538267</vt:i4>
  </property>
  <property fmtid="{D5CDD505-2E9C-101B-9397-08002B2CF9AE}" pid="3" name="_NewReviewCycle">
    <vt:lpwstr/>
  </property>
  <property fmtid="{D5CDD505-2E9C-101B-9397-08002B2CF9AE}" pid="4" name="_EmailSubject">
    <vt:lpwstr>Unit 4 Lesson 1 #1</vt:lpwstr>
  </property>
  <property fmtid="{D5CDD505-2E9C-101B-9397-08002B2CF9AE}" pid="5" name="_AuthorEmailDisplayName">
    <vt:lpwstr>/O=PURDUE UNIVERSITY/OU=SCHOOL OF TECHNOLOGY/CN=AT/CN=WAWATKINS</vt:lpwstr>
  </property>
  <property fmtid="{D5CDD505-2E9C-101B-9397-08002B2CF9AE}" pid="6" name="_PreviousAdHocReviewCycleID">
    <vt:i4>701124618</vt:i4>
  </property>
  <property fmtid="{D5CDD505-2E9C-101B-9397-08002B2CF9AE}" pid="7" name="_ReviewingToolsShownOnce">
    <vt:lpwstr/>
  </property>
</Properties>
</file>