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48799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2C6ADF">
              <w:rPr>
                <w:b/>
                <w:color w:val="002B52"/>
                <w:sz w:val="48"/>
                <w:szCs w:val="48"/>
              </w:rPr>
              <w:t>1</w:t>
            </w:r>
            <w:r w:rsidR="003B0021">
              <w:rPr>
                <w:b/>
                <w:color w:val="002B52"/>
                <w:sz w:val="48"/>
                <w:szCs w:val="48"/>
              </w:rPr>
              <w:t>.</w:t>
            </w:r>
            <w:r w:rsidR="0048799E">
              <w:rPr>
                <w:b/>
                <w:color w:val="002B52"/>
                <w:sz w:val="48"/>
                <w:szCs w:val="48"/>
              </w:rPr>
              <w:t>7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2C6ADF">
              <w:rPr>
                <w:b/>
                <w:color w:val="002B52"/>
                <w:sz w:val="48"/>
                <w:szCs w:val="48"/>
              </w:rPr>
              <w:t>Discover Engineering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B4728D" w:rsidRDefault="00B4728D" w:rsidP="008B76BC">
      <w:pPr>
        <w:pStyle w:val="ActivityBody"/>
      </w:pPr>
      <w:r>
        <w:t xml:space="preserve">What is engineering? Many people have </w:t>
      </w:r>
      <w:r w:rsidR="009018BA">
        <w:t>difficulty answering this question</w:t>
      </w:r>
      <w:r w:rsidR="00FC74D7">
        <w:t xml:space="preserve">. </w:t>
      </w:r>
      <w:r w:rsidR="009018BA">
        <w:t xml:space="preserve">In fact, engineering </w:t>
      </w:r>
      <w:r w:rsidR="00FC74D7">
        <w:t>i</w:t>
      </w:r>
      <w:r w:rsidR="00221047">
        <w:t>s</w:t>
      </w:r>
      <w:r w:rsidR="00FC74D7">
        <w:t xml:space="preserve"> a diverse field</w:t>
      </w:r>
      <w:r>
        <w:t xml:space="preserve"> – there are many disciplines within engineering that can involve the application of </w:t>
      </w:r>
      <w:r w:rsidR="00482F18">
        <w:t xml:space="preserve">a </w:t>
      </w:r>
      <w:r>
        <w:t xml:space="preserve">very different </w:t>
      </w:r>
      <w:r w:rsidR="007D44CA">
        <w:t xml:space="preserve">body of </w:t>
      </w:r>
      <w:r>
        <w:t>knowledge and skills.</w:t>
      </w:r>
      <w:r w:rsidR="00006709">
        <w:t xml:space="preserve"> </w:t>
      </w:r>
      <w:r>
        <w:t>Nearly</w:t>
      </w:r>
      <w:r w:rsidR="00221047">
        <w:t xml:space="preserve"> everything that is not “natural” (</w:t>
      </w:r>
      <w:r w:rsidR="00482F18">
        <w:t xml:space="preserve">i.e., </w:t>
      </w:r>
      <w:r w:rsidR="00221047">
        <w:t xml:space="preserve">created by Mother Nature) </w:t>
      </w:r>
      <w:r w:rsidR="00006709">
        <w:t>most likely was designed and created with input from engineers.</w:t>
      </w:r>
      <w:r>
        <w:t xml:space="preserve"> T</w:t>
      </w:r>
      <w:r w:rsidR="00006709">
        <w:t xml:space="preserve">he shampoo you used this morning to wash your hair, the </w:t>
      </w:r>
      <w:r>
        <w:t>technology that cleans the water you drink, the buildings in which you live, work</w:t>
      </w:r>
      <w:r w:rsidR="00482F18">
        <w:t>,</w:t>
      </w:r>
      <w:r>
        <w:t xml:space="preserve"> and attend school, and the </w:t>
      </w:r>
      <w:r w:rsidR="001B0181">
        <w:t>iPhone</w:t>
      </w:r>
      <w:r>
        <w:t xml:space="preserve"> you use to communicate all involved the expertise of engineers in the initial design, building and testing, and final production.  </w:t>
      </w:r>
    </w:p>
    <w:p w:rsidR="00B4728D" w:rsidRDefault="00B4728D" w:rsidP="008B76BC">
      <w:pPr>
        <w:pStyle w:val="ActivityBody"/>
      </w:pPr>
    </w:p>
    <w:p w:rsidR="008B76BC" w:rsidRDefault="00B4728D" w:rsidP="008B76BC">
      <w:pPr>
        <w:pStyle w:val="ActivityBody"/>
      </w:pPr>
      <w:r>
        <w:t xml:space="preserve">All engineers are problems solvers. The differences among engineers in </w:t>
      </w:r>
      <w:r w:rsidR="00482F18">
        <w:t xml:space="preserve">varying </w:t>
      </w:r>
      <w:r>
        <w:t xml:space="preserve">disciplines </w:t>
      </w:r>
      <w:r w:rsidR="00482F18">
        <w:t>are</w:t>
      </w:r>
      <w:r w:rsidR="007D44CA">
        <w:t xml:space="preserve"> dependent</w:t>
      </w:r>
      <w:r>
        <w:t xml:space="preserve"> on the typ</w:t>
      </w:r>
      <w:r w:rsidR="007D44CA">
        <w:t>es of problems that they solve.</w:t>
      </w:r>
      <w:r>
        <w:t xml:space="preserve"> In general there are four major disciplines within the engineering field: chemical, civil, electrical, and mechanical. </w:t>
      </w:r>
      <w:r w:rsidR="00B91AB1">
        <w:t xml:space="preserve">Many other engineering disciplines are derived as an extension of or specialization within </w:t>
      </w:r>
      <w:r w:rsidR="007D44CA">
        <w:t>one of these major disciplines.</w:t>
      </w:r>
      <w:r w:rsidR="00B91AB1">
        <w:t xml:space="preserve"> For example, environmental engineering is a sub</w:t>
      </w:r>
      <w:r w:rsidR="007D44CA">
        <w:t xml:space="preserve">category of civil engineering. </w:t>
      </w:r>
      <w:r w:rsidR="00B91AB1">
        <w:t>Other engineering disciplines have resulted from the combination of aspects of two or more of the major disciplines. Mechatronics is a relatively new branch of engineering that incorporates both mechanical and electrical engineering principles.</w:t>
      </w:r>
    </w:p>
    <w:p w:rsidR="00B4728D" w:rsidRDefault="00B4728D" w:rsidP="008B76BC">
      <w:pPr>
        <w:pStyle w:val="ActivityBody"/>
      </w:pPr>
    </w:p>
    <w:p w:rsidR="008B76BC" w:rsidRDefault="008B76BC" w:rsidP="008B76BC">
      <w:pPr>
        <w:pStyle w:val="ActivityBody"/>
      </w:pPr>
      <w:r w:rsidRPr="00261CC9">
        <w:t xml:space="preserve">In this activity </w:t>
      </w:r>
      <w:r w:rsidR="00B91AB1">
        <w:t xml:space="preserve">you will investigate </w:t>
      </w:r>
      <w:r w:rsidR="00B367A1">
        <w:t>the four major disciplines of engineering and consider their impact on you and the world.</w:t>
      </w:r>
    </w:p>
    <w:p w:rsidR="00B367A1" w:rsidRPr="00443166" w:rsidRDefault="00B367A1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B367A1" w:rsidRPr="00261CC9" w:rsidRDefault="00B367A1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Computer with internet access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80647C" w:rsidRDefault="0080647C" w:rsidP="0080647C">
      <w:pPr>
        <w:pStyle w:val="ActivityBody"/>
        <w:numPr>
          <w:ilvl w:val="0"/>
          <w:numId w:val="21"/>
        </w:numPr>
      </w:pPr>
      <w:r>
        <w:t xml:space="preserve">What is engineering? Based on your current perception, in a few sentences define the term “engineering”. </w:t>
      </w:r>
    </w:p>
    <w:p w:rsidR="0080647C" w:rsidRDefault="0080647C" w:rsidP="0080647C">
      <w:pPr>
        <w:pStyle w:val="ActivityBody"/>
      </w:pPr>
    </w:p>
    <w:p w:rsidR="0080647C" w:rsidRDefault="0080647C" w:rsidP="0080647C">
      <w:pPr>
        <w:pStyle w:val="ActivityBody"/>
      </w:pPr>
    </w:p>
    <w:p w:rsidR="0080647C" w:rsidRDefault="0080647C" w:rsidP="0080647C">
      <w:pPr>
        <w:pStyle w:val="ActivityBody"/>
      </w:pPr>
    </w:p>
    <w:p w:rsidR="0080647C" w:rsidRDefault="0080647C" w:rsidP="0080647C">
      <w:pPr>
        <w:pStyle w:val="ActivityBody"/>
      </w:pPr>
    </w:p>
    <w:p w:rsidR="0080647C" w:rsidRDefault="0080647C" w:rsidP="0080647C">
      <w:pPr>
        <w:pStyle w:val="ActivityBody"/>
      </w:pPr>
    </w:p>
    <w:p w:rsidR="0080647C" w:rsidRDefault="0080647C" w:rsidP="0080647C">
      <w:pPr>
        <w:pStyle w:val="ActivityBody"/>
      </w:pPr>
    </w:p>
    <w:p w:rsidR="009A5890" w:rsidRDefault="0080647C" w:rsidP="009A5890">
      <w:pPr>
        <w:pStyle w:val="ActivityBody"/>
      </w:pPr>
      <w:r>
        <w:lastRenderedPageBreak/>
        <w:t>Now i</w:t>
      </w:r>
      <w:r w:rsidR="009A5890">
        <w:t>nvestiga</w:t>
      </w:r>
      <w:r>
        <w:t xml:space="preserve">te the engineering profession. </w:t>
      </w:r>
      <w:r w:rsidR="009A5890">
        <w:t>Some websites that may be helpful in your research include the following.</w:t>
      </w:r>
    </w:p>
    <w:p w:rsidR="0080647C" w:rsidRDefault="0080647C" w:rsidP="0080647C">
      <w:pPr>
        <w:pStyle w:val="Activitybullet"/>
      </w:pPr>
      <w:r>
        <w:t xml:space="preserve">Discover Engineering.  </w:t>
      </w:r>
      <w:hyperlink r:id="rId9" w:history="1">
        <w:r w:rsidRPr="00600BD7">
          <w:rPr>
            <w:rStyle w:val="Hyperlink"/>
            <w:szCs w:val="20"/>
          </w:rPr>
          <w:t>www.discoverengineering.org</w:t>
        </w:r>
      </w:hyperlink>
    </w:p>
    <w:p w:rsidR="009A5890" w:rsidRPr="0080647C" w:rsidRDefault="009A5890" w:rsidP="0080647C">
      <w:pPr>
        <w:pStyle w:val="Activitybullet"/>
        <w:rPr>
          <w:szCs w:val="24"/>
        </w:rPr>
      </w:pPr>
      <w:r>
        <w:t>Engineering Degrees 101</w:t>
      </w:r>
      <w:r w:rsidR="0080647C">
        <w:t xml:space="preserve">.  </w:t>
      </w:r>
      <w:hyperlink r:id="rId10" w:history="1">
        <w:r w:rsidRPr="009A5890">
          <w:rPr>
            <w:rStyle w:val="Hyperlink"/>
          </w:rPr>
          <w:t>http://engineeringdegrees101.com/engineering-info/why-become-an-engineer/</w:t>
        </w:r>
      </w:hyperlink>
      <w:r w:rsidRPr="0080647C">
        <w:rPr>
          <w:szCs w:val="24"/>
        </w:rPr>
        <w:t xml:space="preserve"> </w:t>
      </w:r>
    </w:p>
    <w:p w:rsidR="0080647C" w:rsidRPr="0080647C" w:rsidRDefault="0080647C" w:rsidP="0080647C">
      <w:pPr>
        <w:pStyle w:val="Activitybullet"/>
        <w:rPr>
          <w:b/>
          <w:szCs w:val="24"/>
        </w:rPr>
      </w:pPr>
      <w:r>
        <w:t xml:space="preserve">Engineer Girl. </w:t>
      </w:r>
      <w:hyperlink r:id="rId11" w:history="1">
        <w:r w:rsidRPr="00600BD7">
          <w:rPr>
            <w:rStyle w:val="Hyperlink"/>
          </w:rPr>
          <w:t>www.engineergirl.org</w:t>
        </w:r>
      </w:hyperlink>
    </w:p>
    <w:p w:rsidR="0080647C" w:rsidRDefault="0080647C" w:rsidP="0080647C">
      <w:pPr>
        <w:pStyle w:val="Activitybullet"/>
      </w:pPr>
      <w:r>
        <w:t xml:space="preserve">National Engineers Week. </w:t>
      </w:r>
      <w:hyperlink r:id="rId12" w:history="1">
        <w:r w:rsidRPr="0080647C">
          <w:rPr>
            <w:rStyle w:val="Hyperlink"/>
            <w:b w:val="0"/>
            <w:szCs w:val="20"/>
          </w:rPr>
          <w:t>www.eweek.org</w:t>
        </w:r>
      </w:hyperlink>
    </w:p>
    <w:p w:rsidR="00482F18" w:rsidRDefault="0080647C" w:rsidP="0080647C">
      <w:pPr>
        <w:pStyle w:val="Activitybullet"/>
      </w:pPr>
      <w:r>
        <w:t xml:space="preserve">The Sloan Career Cornerstone Center.  </w:t>
      </w:r>
      <w:hyperlink r:id="rId13" w:history="1">
        <w:r w:rsidRPr="00600BD7">
          <w:rPr>
            <w:rStyle w:val="Hyperlink"/>
          </w:rPr>
          <w:t>www.careercornerstone.org</w:t>
        </w:r>
      </w:hyperlink>
      <w:r>
        <w:t xml:space="preserve"> </w:t>
      </w:r>
    </w:p>
    <w:p w:rsidR="0080647C" w:rsidRDefault="0080647C" w:rsidP="0080647C">
      <w:pPr>
        <w:pStyle w:val="Activitybullet"/>
      </w:pPr>
      <w:r>
        <w:t xml:space="preserve">Try Engineering.  </w:t>
      </w:r>
      <w:hyperlink r:id="rId14" w:history="1">
        <w:r w:rsidRPr="00600BD7">
          <w:rPr>
            <w:rStyle w:val="Hyperlink"/>
            <w:szCs w:val="20"/>
          </w:rPr>
          <w:t>www.tryengineering.org</w:t>
        </w:r>
      </w:hyperlink>
    </w:p>
    <w:p w:rsidR="009A5890" w:rsidRDefault="009A5890" w:rsidP="0080647C">
      <w:pPr>
        <w:pStyle w:val="ActivityBody"/>
        <w:ind w:left="0"/>
      </w:pPr>
    </w:p>
    <w:p w:rsidR="0080647C" w:rsidRDefault="0080647C" w:rsidP="0080647C">
      <w:pPr>
        <w:pStyle w:val="ActivityBody"/>
        <w:ind w:left="0"/>
      </w:pPr>
      <w:r>
        <w:t xml:space="preserve">As you perform your research, record information that will help you </w:t>
      </w:r>
      <w:r w:rsidR="007D44CA">
        <w:t>respond</w:t>
      </w:r>
      <w:r>
        <w:t xml:space="preserve"> to the following.</w:t>
      </w:r>
      <w:r w:rsidR="00D52A72">
        <w:t xml:space="preserve"> Once you have gathered sufficient information, write your response</w:t>
      </w:r>
      <w:r w:rsidR="007D44CA">
        <w:t>s</w:t>
      </w:r>
      <w:r w:rsidR="00D52A72">
        <w:t xml:space="preserve"> in the space</w:t>
      </w:r>
      <w:r w:rsidR="007D44CA">
        <w:t>s</w:t>
      </w:r>
      <w:r w:rsidR="00D52A72">
        <w:t xml:space="preserve"> provided.</w:t>
      </w:r>
    </w:p>
    <w:p w:rsidR="0080647C" w:rsidRDefault="0080647C" w:rsidP="0080647C">
      <w:pPr>
        <w:pStyle w:val="ActivityBody"/>
        <w:ind w:left="0"/>
      </w:pPr>
    </w:p>
    <w:p w:rsidR="00F912B1" w:rsidRDefault="00B367A1" w:rsidP="0080647C">
      <w:pPr>
        <w:pStyle w:val="ActivityBody"/>
        <w:numPr>
          <w:ilvl w:val="0"/>
          <w:numId w:val="21"/>
        </w:numPr>
      </w:pPr>
      <w:r>
        <w:t xml:space="preserve"> </w:t>
      </w:r>
      <w:r w:rsidR="0080647C">
        <w:t>Describe the four major disciplines of engineering</w:t>
      </w:r>
      <w:r w:rsidR="00D52A72">
        <w:t xml:space="preserve"> and identify problems or projects that an engineer in each discipline might </w:t>
      </w:r>
      <w:r w:rsidR="00482F18">
        <w:t>encounter</w:t>
      </w:r>
      <w:r w:rsidR="0080647C">
        <w:t>.</w:t>
      </w:r>
    </w:p>
    <w:p w:rsidR="001B0181" w:rsidRDefault="001B0181" w:rsidP="001B0181">
      <w:pPr>
        <w:pStyle w:val="ActivityBody"/>
        <w:ind w:left="720"/>
      </w:pPr>
    </w:p>
    <w:p w:rsidR="00D52A72" w:rsidRDefault="00D52A72" w:rsidP="00D52A72">
      <w:pPr>
        <w:pStyle w:val="Activitybullet"/>
      </w:pPr>
      <w:r>
        <w:t>Chemical engineering</w:t>
      </w: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</w:pPr>
      <w:r>
        <w:t>Civil engineering</w:t>
      </w: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8E02A7" w:rsidRDefault="008E02A7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</w:pPr>
      <w:r>
        <w:t>Electrical engineering</w:t>
      </w: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D52A72" w:rsidRDefault="00D52A72" w:rsidP="00D52A72">
      <w:pPr>
        <w:pStyle w:val="Activitybullet"/>
      </w:pPr>
      <w:r>
        <w:t>Mechanical engineering</w:t>
      </w:r>
    </w:p>
    <w:p w:rsidR="00D52A72" w:rsidRDefault="00D52A72" w:rsidP="00D52A72">
      <w:pPr>
        <w:pStyle w:val="Activitybullet"/>
        <w:numPr>
          <w:ilvl w:val="0"/>
          <w:numId w:val="0"/>
        </w:numPr>
        <w:ind w:left="1080" w:hanging="360"/>
      </w:pPr>
    </w:p>
    <w:p w:rsidR="00F912B1" w:rsidRDefault="00F912B1" w:rsidP="008B76BC">
      <w:pPr>
        <w:pStyle w:val="ActivityBody"/>
      </w:pPr>
    </w:p>
    <w:p w:rsidR="00F912B1" w:rsidRDefault="00F912B1" w:rsidP="008B76BC">
      <w:pPr>
        <w:pStyle w:val="ActivityBody"/>
      </w:pPr>
    </w:p>
    <w:p w:rsidR="00FB6852" w:rsidRDefault="00FB6852" w:rsidP="00603883">
      <w:pPr>
        <w:pStyle w:val="ActivityNumbers"/>
      </w:pPr>
      <w:r>
        <w:t xml:space="preserve">Choose </w:t>
      </w:r>
      <w:r w:rsidR="001B0181">
        <w:t>a</w:t>
      </w:r>
      <w:r>
        <w:t xml:space="preserve"> discipline of engineeri</w:t>
      </w:r>
      <w:r w:rsidR="00816D5D">
        <w:t xml:space="preserve">ng </w:t>
      </w:r>
      <w:r w:rsidR="001B0181">
        <w:t xml:space="preserve">(other than chemical, civil, electrical and mechanical) </w:t>
      </w:r>
      <w:r w:rsidR="00816D5D">
        <w:t xml:space="preserve">that is of interest to you. </w:t>
      </w:r>
      <w:r>
        <w:t xml:space="preserve">Describe this engineering field and explain </w:t>
      </w:r>
      <w:r>
        <w:lastRenderedPageBreak/>
        <w:t>how it is an extension</w:t>
      </w:r>
      <w:r w:rsidR="007D44CA">
        <w:t xml:space="preserve"> of</w:t>
      </w:r>
      <w:r>
        <w:t>, specialization</w:t>
      </w:r>
      <w:r w:rsidR="007D44CA">
        <w:t xml:space="preserve"> within</w:t>
      </w:r>
      <w:r w:rsidR="001C150E">
        <w:t>,</w:t>
      </w:r>
      <w:r>
        <w:t xml:space="preserve"> or combination of </w:t>
      </w:r>
      <w:r w:rsidR="007D44CA">
        <w:t xml:space="preserve">one or more of </w:t>
      </w:r>
      <w:r>
        <w:t xml:space="preserve">the four </w:t>
      </w:r>
      <w:r w:rsidR="007D44CA">
        <w:t xml:space="preserve">major </w:t>
      </w:r>
      <w:r>
        <w:t>engineering disciplines.</w:t>
      </w:r>
      <w:r w:rsidR="00BC6087">
        <w:t xml:space="preserve"> (</w:t>
      </w:r>
      <w:r w:rsidR="00BC6087" w:rsidRPr="00BC6087">
        <w:rPr>
          <w:b/>
        </w:rPr>
        <w:t xml:space="preserve">Optional </w:t>
      </w:r>
      <w:r w:rsidR="00BC6087">
        <w:t>– create a PowerPoint slide to describe your chosen engineering discipline.)</w:t>
      </w:r>
    </w:p>
    <w:p w:rsidR="00FB6852" w:rsidRDefault="00FB6852" w:rsidP="00FB6852">
      <w:pPr>
        <w:pStyle w:val="ActivityNumbers"/>
        <w:numPr>
          <w:ilvl w:val="0"/>
          <w:numId w:val="0"/>
        </w:numPr>
        <w:ind w:left="720" w:hanging="360"/>
      </w:pPr>
    </w:p>
    <w:p w:rsidR="00FB6852" w:rsidRDefault="00FB6852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FB6852" w:rsidRDefault="00EF1056" w:rsidP="00243DBE">
      <w:pPr>
        <w:pStyle w:val="ActivityBody"/>
        <w:ind w:left="720"/>
      </w:pPr>
      <w:r>
        <w:t>Visit the National Academy of Engineering website on the Greatest Engineering Achievements of the 20</w:t>
      </w:r>
      <w:r w:rsidRPr="00EF1056">
        <w:rPr>
          <w:vertAlign w:val="superscript"/>
        </w:rPr>
        <w:t>th</w:t>
      </w:r>
      <w:r>
        <w:t xml:space="preserve"> </w:t>
      </w:r>
      <w:r w:rsidR="007A5B49">
        <w:t>Century at</w:t>
      </w:r>
      <w:r w:rsidR="007A5B49" w:rsidRPr="007A5B49">
        <w:t xml:space="preserve"> </w:t>
      </w:r>
      <w:hyperlink r:id="rId15" w:history="1">
        <w:r w:rsidR="007A5B49" w:rsidRPr="00600BD7">
          <w:rPr>
            <w:rStyle w:val="Hyperlink"/>
          </w:rPr>
          <w:t>http://www.greatachievements.org/</w:t>
        </w:r>
      </w:hyperlink>
      <w:r w:rsidR="007D44CA">
        <w:t xml:space="preserve">. </w:t>
      </w:r>
      <w:r w:rsidR="007A5B49">
        <w:t>Choose one of the achievements listed and read the information provided about your selected achievement. Then, based on what you learn, respond to the following.</w:t>
      </w:r>
    </w:p>
    <w:p w:rsidR="00816D5D" w:rsidRDefault="00816D5D" w:rsidP="00816D5D">
      <w:pPr>
        <w:pStyle w:val="ActivityBody"/>
      </w:pPr>
    </w:p>
    <w:p w:rsidR="007A5B49" w:rsidRDefault="007A5B49" w:rsidP="007A5B49">
      <w:pPr>
        <w:pStyle w:val="ActivityNumbers"/>
      </w:pPr>
      <w:r>
        <w:t>Describe your selected achievement in a few sentences.</w:t>
      </w:r>
    </w:p>
    <w:p w:rsidR="007A5B49" w:rsidRDefault="007A5B49" w:rsidP="007A5B49">
      <w:pPr>
        <w:pStyle w:val="ActivityNumbers"/>
        <w:numPr>
          <w:ilvl w:val="0"/>
          <w:numId w:val="0"/>
        </w:numPr>
        <w:ind w:left="720"/>
      </w:pPr>
    </w:p>
    <w:p w:rsidR="00816D5D" w:rsidRDefault="00816D5D" w:rsidP="007A5B49">
      <w:pPr>
        <w:pStyle w:val="ActivityNumbers"/>
        <w:numPr>
          <w:ilvl w:val="0"/>
          <w:numId w:val="0"/>
        </w:numPr>
        <w:ind w:left="720"/>
      </w:pPr>
    </w:p>
    <w:p w:rsidR="007A5B49" w:rsidRDefault="007A5B49" w:rsidP="007A5B49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7A5B49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7A5B49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7A5B49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7A5B49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7A5B49">
      <w:pPr>
        <w:pStyle w:val="ActivityNumbers"/>
        <w:numPr>
          <w:ilvl w:val="0"/>
          <w:numId w:val="0"/>
        </w:numPr>
        <w:ind w:left="720"/>
      </w:pPr>
    </w:p>
    <w:p w:rsidR="007A5B49" w:rsidRDefault="007A5B49" w:rsidP="007A5B49">
      <w:pPr>
        <w:pStyle w:val="ActivityNumbers"/>
      </w:pPr>
      <w:r>
        <w:t>Which major discipline of engineering do you think was most involved in the de</w:t>
      </w:r>
      <w:r w:rsidR="007D44CA">
        <w:t xml:space="preserve">velopment of this achievement? </w:t>
      </w:r>
      <w:r>
        <w:t>Justify your answer.</w:t>
      </w:r>
    </w:p>
    <w:p w:rsidR="00FB6852" w:rsidRDefault="00FB6852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FB6852">
      <w:pPr>
        <w:pStyle w:val="ActivityNumbers"/>
        <w:numPr>
          <w:ilvl w:val="0"/>
          <w:numId w:val="0"/>
        </w:numPr>
        <w:ind w:left="720" w:hanging="360"/>
      </w:pPr>
    </w:p>
    <w:p w:rsidR="001B0181" w:rsidRDefault="00FB6852" w:rsidP="00AC5D1F">
      <w:pPr>
        <w:pStyle w:val="ActivityBody"/>
        <w:ind w:left="720"/>
      </w:pPr>
      <w:r>
        <w:t xml:space="preserve">Visit the National Academy of Engineering website on the Grand Engineering Challenges at </w:t>
      </w:r>
      <w:hyperlink r:id="rId16" w:history="1">
        <w:r w:rsidR="00816D5D" w:rsidRPr="00600BD7">
          <w:rPr>
            <w:rStyle w:val="Hyperlink"/>
          </w:rPr>
          <w:t>http://www.engineeringchallenges.org/</w:t>
        </w:r>
      </w:hyperlink>
      <w:r w:rsidR="001B0181">
        <w:t xml:space="preserve">. Review your choice of </w:t>
      </w:r>
      <w:r w:rsidR="001B0181">
        <w:lastRenderedPageBreak/>
        <w:t>an engineering discipline in number 3 and consider how an engineer within this discipline could contribute to the solution of one or more of the grand challenges.</w:t>
      </w:r>
    </w:p>
    <w:p w:rsidR="001B0181" w:rsidRDefault="001B0181" w:rsidP="00816D5D">
      <w:pPr>
        <w:pStyle w:val="ActivityBody"/>
      </w:pPr>
    </w:p>
    <w:p w:rsidR="001B0181" w:rsidRDefault="001B0181" w:rsidP="001B0181">
      <w:pPr>
        <w:pStyle w:val="ActivityNumbers"/>
      </w:pPr>
      <w:r>
        <w:t>If you were an engineer within the discipline that you chose in number 3, which engineering grand challenge would you like to work on?</w:t>
      </w:r>
    </w:p>
    <w:p w:rsidR="00816D5D" w:rsidRDefault="00816D5D" w:rsidP="00816D5D">
      <w:pPr>
        <w:pStyle w:val="ActivityBody"/>
      </w:pPr>
    </w:p>
    <w:p w:rsidR="001B0181" w:rsidRDefault="001B0181" w:rsidP="00816D5D">
      <w:pPr>
        <w:pStyle w:val="ActivityBody"/>
      </w:pPr>
    </w:p>
    <w:p w:rsidR="001B0181" w:rsidRDefault="001B0181" w:rsidP="00816D5D">
      <w:pPr>
        <w:pStyle w:val="ActivityBody"/>
      </w:pPr>
    </w:p>
    <w:p w:rsidR="001B0181" w:rsidRDefault="001B0181" w:rsidP="00816D5D">
      <w:pPr>
        <w:pStyle w:val="ActivityBody"/>
      </w:pPr>
    </w:p>
    <w:p w:rsidR="001B0181" w:rsidRDefault="001B0181" w:rsidP="00816D5D">
      <w:pPr>
        <w:pStyle w:val="ActivityBody"/>
      </w:pPr>
    </w:p>
    <w:p w:rsidR="001B0181" w:rsidRDefault="00816D5D" w:rsidP="00603883">
      <w:pPr>
        <w:pStyle w:val="ActivityNumbers"/>
      </w:pPr>
      <w:r>
        <w:t xml:space="preserve">Describe your selected grand challenge. </w:t>
      </w:r>
    </w:p>
    <w:p w:rsidR="001B0181" w:rsidRDefault="001B0181" w:rsidP="001B0181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1B0181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1B0181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1B0181">
      <w:pPr>
        <w:pStyle w:val="ActivityNumbers"/>
        <w:numPr>
          <w:ilvl w:val="0"/>
          <w:numId w:val="0"/>
        </w:numPr>
        <w:ind w:left="720" w:hanging="360"/>
      </w:pPr>
    </w:p>
    <w:p w:rsidR="001B0181" w:rsidRDefault="00816D5D" w:rsidP="001B0181">
      <w:pPr>
        <w:pStyle w:val="ActivityNumbers"/>
        <w:numPr>
          <w:ilvl w:val="0"/>
          <w:numId w:val="0"/>
        </w:numPr>
        <w:ind w:left="720" w:hanging="360"/>
      </w:pPr>
      <w:r>
        <w:t xml:space="preserve"> </w:t>
      </w:r>
    </w:p>
    <w:p w:rsidR="00F912B1" w:rsidRDefault="00816D5D" w:rsidP="00603883">
      <w:pPr>
        <w:pStyle w:val="ActivityNumbers"/>
      </w:pPr>
      <w:r>
        <w:t>Why is a solution to this challenge important to the world?</w:t>
      </w:r>
    </w:p>
    <w:p w:rsidR="00F912B1" w:rsidRDefault="00F912B1" w:rsidP="008B76BC">
      <w:pPr>
        <w:pStyle w:val="ActivityBody"/>
      </w:pPr>
    </w:p>
    <w:p w:rsidR="001B0181" w:rsidRDefault="001B0181" w:rsidP="008B76BC">
      <w:pPr>
        <w:pStyle w:val="ActivityBody"/>
      </w:pPr>
    </w:p>
    <w:p w:rsidR="001B0181" w:rsidRDefault="001B0181" w:rsidP="008B76BC">
      <w:pPr>
        <w:pStyle w:val="ActivityBody"/>
      </w:pPr>
    </w:p>
    <w:p w:rsidR="001B0181" w:rsidRDefault="001B0181" w:rsidP="008B76BC">
      <w:pPr>
        <w:pStyle w:val="ActivityBody"/>
      </w:pPr>
    </w:p>
    <w:p w:rsidR="001B0181" w:rsidRDefault="001B0181" w:rsidP="008B76BC">
      <w:pPr>
        <w:pStyle w:val="ActivityBody"/>
      </w:pPr>
    </w:p>
    <w:p w:rsidR="001B0181" w:rsidRDefault="001B0181" w:rsidP="008B76BC">
      <w:pPr>
        <w:pStyle w:val="ActivityBody"/>
      </w:pPr>
    </w:p>
    <w:p w:rsidR="001B0181" w:rsidRDefault="001B0181" w:rsidP="008B76BC">
      <w:pPr>
        <w:pStyle w:val="ActivityBody"/>
      </w:pPr>
    </w:p>
    <w:p w:rsidR="001B0181" w:rsidRDefault="001B0181" w:rsidP="008B76BC">
      <w:pPr>
        <w:pStyle w:val="ActivityBody"/>
      </w:pPr>
    </w:p>
    <w:p w:rsidR="001B0181" w:rsidRDefault="001B0181" w:rsidP="008B76BC">
      <w:pPr>
        <w:pStyle w:val="ActivityBody"/>
      </w:pPr>
    </w:p>
    <w:p w:rsidR="001B0181" w:rsidRDefault="001B0181" w:rsidP="008B76BC">
      <w:pPr>
        <w:pStyle w:val="ActivityBody"/>
      </w:pPr>
    </w:p>
    <w:p w:rsidR="007D44CA" w:rsidRDefault="007D44CA" w:rsidP="008B76BC">
      <w:pPr>
        <w:pStyle w:val="ActivityBody"/>
      </w:pPr>
    </w:p>
    <w:p w:rsidR="00F912B1" w:rsidRDefault="00F912B1" w:rsidP="008B76BC">
      <w:pPr>
        <w:pStyle w:val="ActivityBody"/>
      </w:pPr>
    </w:p>
    <w:p w:rsidR="001B0181" w:rsidRDefault="001B0181" w:rsidP="008B76BC">
      <w:pPr>
        <w:pStyle w:val="ActivityNumbers"/>
      </w:pPr>
      <w:r>
        <w:t>How could you, as an engineer in your chosen discipline, contribute to a solution to this challenge?</w:t>
      </w:r>
    </w:p>
    <w:p w:rsidR="008B76BC" w:rsidRDefault="008B76BC" w:rsidP="008B76BC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8B76BC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8B76BC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8B76BC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8B76BC">
      <w:pPr>
        <w:pStyle w:val="ActivityNumbers"/>
        <w:numPr>
          <w:ilvl w:val="0"/>
          <w:numId w:val="0"/>
        </w:numPr>
        <w:ind w:left="720" w:hanging="360"/>
      </w:pPr>
    </w:p>
    <w:p w:rsidR="001B0181" w:rsidRDefault="001B0181" w:rsidP="008B76BC">
      <w:pPr>
        <w:pStyle w:val="ActivityNumbers"/>
        <w:numPr>
          <w:ilvl w:val="0"/>
          <w:numId w:val="0"/>
        </w:numPr>
        <w:ind w:left="720" w:hanging="360"/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1B0181" w:rsidRDefault="001B0181" w:rsidP="001B0181">
      <w:pPr>
        <w:pStyle w:val="ActivityNumbers"/>
        <w:numPr>
          <w:ilvl w:val="0"/>
          <w:numId w:val="18"/>
        </w:numPr>
      </w:pPr>
      <w:r>
        <w:t>What is it about “engineering” that is common to all disciplines of engin</w:t>
      </w:r>
      <w:r w:rsidR="007D44CA">
        <w:t>eering?  That is, what makes an</w:t>
      </w:r>
      <w:r>
        <w:t xml:space="preserve"> “engineer” an “engineer” regardless of the work </w:t>
      </w:r>
      <w:r w:rsidR="00025667">
        <w:t>one</w:t>
      </w:r>
      <w:r>
        <w:t xml:space="preserve"> does?</w:t>
      </w:r>
    </w:p>
    <w:p w:rsidR="001B0181" w:rsidRDefault="001B0181" w:rsidP="001B0181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1B0181">
      <w:pPr>
        <w:pStyle w:val="ActivityNumbers"/>
        <w:numPr>
          <w:ilvl w:val="0"/>
          <w:numId w:val="0"/>
        </w:numPr>
        <w:ind w:left="720"/>
      </w:pPr>
    </w:p>
    <w:p w:rsidR="007D44CA" w:rsidRDefault="007D44CA" w:rsidP="001B0181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1B0181">
      <w:pPr>
        <w:pStyle w:val="ActivityNumbers"/>
        <w:numPr>
          <w:ilvl w:val="0"/>
          <w:numId w:val="0"/>
        </w:numPr>
        <w:ind w:left="720"/>
      </w:pPr>
    </w:p>
    <w:p w:rsidR="009A5890" w:rsidRDefault="009A5890" w:rsidP="008B76BC">
      <w:pPr>
        <w:pStyle w:val="ActivityNumbers"/>
        <w:numPr>
          <w:ilvl w:val="0"/>
          <w:numId w:val="18"/>
        </w:numPr>
      </w:pPr>
      <w:r>
        <w:t xml:space="preserve">Why do you think engineering has been called the </w:t>
      </w:r>
      <w:r w:rsidRPr="009A5890">
        <w:rPr>
          <w:i/>
        </w:rPr>
        <w:t xml:space="preserve">stealth </w:t>
      </w:r>
      <w:r w:rsidRPr="009A5890">
        <w:t>profession</w:t>
      </w:r>
      <w:r>
        <w:t>?</w:t>
      </w:r>
    </w:p>
    <w:p w:rsidR="001B0181" w:rsidRDefault="001B0181" w:rsidP="001B0181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1B0181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1B0181">
      <w:pPr>
        <w:pStyle w:val="ActivityNumbers"/>
        <w:numPr>
          <w:ilvl w:val="0"/>
          <w:numId w:val="0"/>
        </w:numPr>
        <w:ind w:left="720"/>
      </w:pPr>
    </w:p>
    <w:p w:rsidR="007D44CA" w:rsidRDefault="007D44CA" w:rsidP="001B0181">
      <w:pPr>
        <w:pStyle w:val="ActivityNumbers"/>
        <w:numPr>
          <w:ilvl w:val="0"/>
          <w:numId w:val="0"/>
        </w:numPr>
        <w:ind w:left="720"/>
      </w:pPr>
    </w:p>
    <w:p w:rsidR="001B0181" w:rsidRDefault="001B0181" w:rsidP="001B0181">
      <w:pPr>
        <w:pStyle w:val="ActivityNumbers"/>
        <w:numPr>
          <w:ilvl w:val="0"/>
          <w:numId w:val="0"/>
        </w:numPr>
        <w:ind w:left="720"/>
      </w:pPr>
    </w:p>
    <w:p w:rsidR="009A5890" w:rsidRDefault="009A5890" w:rsidP="008B76BC">
      <w:pPr>
        <w:pStyle w:val="ActivityNumbers"/>
        <w:numPr>
          <w:ilvl w:val="0"/>
          <w:numId w:val="18"/>
        </w:numPr>
      </w:pPr>
      <w:r>
        <w:t>How is an engineer different from a scientist?</w:t>
      </w:r>
    </w:p>
    <w:p w:rsidR="00B91AB1" w:rsidRDefault="00B91AB1" w:rsidP="00B91AB1">
      <w:pPr>
        <w:pStyle w:val="ActivityNumbers"/>
        <w:numPr>
          <w:ilvl w:val="0"/>
          <w:numId w:val="0"/>
        </w:numPr>
        <w:ind w:left="720"/>
      </w:pPr>
    </w:p>
    <w:p w:rsidR="00B91AB1" w:rsidRDefault="00B91AB1" w:rsidP="00B91AB1">
      <w:pPr>
        <w:pStyle w:val="ActivityNumbers"/>
        <w:numPr>
          <w:ilvl w:val="0"/>
          <w:numId w:val="0"/>
        </w:numPr>
        <w:ind w:left="720"/>
      </w:pPr>
    </w:p>
    <w:p w:rsidR="00B91AB1" w:rsidRDefault="00B91AB1" w:rsidP="00B91AB1">
      <w:pPr>
        <w:pStyle w:val="ActivityNumbers"/>
        <w:numPr>
          <w:ilvl w:val="0"/>
          <w:numId w:val="0"/>
        </w:numPr>
        <w:ind w:left="720"/>
      </w:pPr>
    </w:p>
    <w:p w:rsidR="00B91AB1" w:rsidRDefault="00B91AB1" w:rsidP="00B91AB1">
      <w:pPr>
        <w:pStyle w:val="ActivityNumbers"/>
        <w:numPr>
          <w:ilvl w:val="0"/>
          <w:numId w:val="0"/>
        </w:numPr>
        <w:ind w:left="720"/>
      </w:pPr>
    </w:p>
    <w:p w:rsidR="00B91AB1" w:rsidRDefault="00B91AB1" w:rsidP="00B91AB1">
      <w:pPr>
        <w:pStyle w:val="ActivityNumbers"/>
        <w:numPr>
          <w:ilvl w:val="0"/>
          <w:numId w:val="0"/>
        </w:numPr>
        <w:ind w:left="720"/>
      </w:pPr>
    </w:p>
    <w:p w:rsidR="00B91AB1" w:rsidRDefault="008B76BC" w:rsidP="00FE2E04">
      <w:pPr>
        <w:pStyle w:val="ActivityNumbers"/>
        <w:numPr>
          <w:ilvl w:val="0"/>
          <w:numId w:val="18"/>
        </w:numPr>
      </w:pPr>
      <w:r w:rsidRPr="00261CC9">
        <w:t>What</w:t>
      </w:r>
      <w:r w:rsidR="00B91AB1">
        <w:t xml:space="preserve"> interpersonal characteristics do you think are important to the success of an engineer of any discipline?</w:t>
      </w:r>
    </w:p>
    <w:sectPr w:rsidR="00B91AB1" w:rsidSect="008B76BC">
      <w:headerReference w:type="even" r:id="rId17"/>
      <w:footerReference w:type="default" r:id="rId1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1B" w:rsidRDefault="00B4281B">
      <w:r>
        <w:separator/>
      </w:r>
    </w:p>
    <w:p w:rsidR="00B4281B" w:rsidRDefault="00B4281B"/>
    <w:p w:rsidR="00B4281B" w:rsidRDefault="00B4281B"/>
  </w:endnote>
  <w:endnote w:type="continuationSeparator" w:id="0">
    <w:p w:rsidR="00B4281B" w:rsidRDefault="00B4281B">
      <w:r>
        <w:continuationSeparator/>
      </w:r>
    </w:p>
    <w:p w:rsidR="00B4281B" w:rsidRDefault="00B4281B"/>
    <w:p w:rsidR="00B4281B" w:rsidRDefault="00B42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2866F7" w:rsidRDefault="004D7D2F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0A3F15">
      <w:t xml:space="preserve"> </w:t>
    </w:r>
    <w:r w:rsidR="009D56EB" w:rsidRPr="009D56EB">
      <w:t>Activity 1.</w:t>
    </w:r>
    <w:r w:rsidR="0048799E">
      <w:t>7</w:t>
    </w:r>
    <w:r w:rsidR="009D56EB" w:rsidRPr="009D56EB">
      <w:t xml:space="preserve"> Discover Engineering </w:t>
    </w:r>
    <w:r w:rsidR="00E47655" w:rsidRPr="00DA546C">
      <w:t xml:space="preserve">– Page </w:t>
    </w:r>
    <w:r w:rsidR="00BC5665">
      <w:fldChar w:fldCharType="begin"/>
    </w:r>
    <w:r w:rsidR="00E47655" w:rsidRPr="00DA546C">
      <w:instrText xml:space="preserve"> PAGE </w:instrText>
    </w:r>
    <w:r w:rsidR="00BC5665">
      <w:fldChar w:fldCharType="separate"/>
    </w:r>
    <w:r>
      <w:rPr>
        <w:noProof/>
      </w:rPr>
      <w:t>1</w:t>
    </w:r>
    <w:r w:rsidR="00BC56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1B" w:rsidRDefault="00B4281B">
      <w:r>
        <w:separator/>
      </w:r>
    </w:p>
    <w:p w:rsidR="00B4281B" w:rsidRDefault="00B4281B"/>
    <w:p w:rsidR="00B4281B" w:rsidRDefault="00B4281B"/>
  </w:footnote>
  <w:footnote w:type="continuationSeparator" w:id="0">
    <w:p w:rsidR="00B4281B" w:rsidRDefault="00B4281B">
      <w:r>
        <w:continuationSeparator/>
      </w:r>
    </w:p>
    <w:p w:rsidR="00B4281B" w:rsidRDefault="00B4281B"/>
    <w:p w:rsidR="00B4281B" w:rsidRDefault="00B428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9CAB4D0"/>
    <w:lvl w:ilvl="0" w:tplc="5C56BDE6">
      <w:start w:val="3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724128"/>
    <w:multiLevelType w:val="hybridMultilevel"/>
    <w:tmpl w:val="2C92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06709"/>
    <w:rsid w:val="00025667"/>
    <w:rsid w:val="00065556"/>
    <w:rsid w:val="000A3F15"/>
    <w:rsid w:val="000B2C6F"/>
    <w:rsid w:val="000C2C78"/>
    <w:rsid w:val="000D4766"/>
    <w:rsid w:val="00110A4D"/>
    <w:rsid w:val="001436F4"/>
    <w:rsid w:val="00177316"/>
    <w:rsid w:val="00197280"/>
    <w:rsid w:val="001B0181"/>
    <w:rsid w:val="001C078D"/>
    <w:rsid w:val="001C150E"/>
    <w:rsid w:val="001C75A2"/>
    <w:rsid w:val="002135C9"/>
    <w:rsid w:val="00221047"/>
    <w:rsid w:val="00236268"/>
    <w:rsid w:val="002409A9"/>
    <w:rsid w:val="00243DBE"/>
    <w:rsid w:val="0024594D"/>
    <w:rsid w:val="00261CC9"/>
    <w:rsid w:val="002705EF"/>
    <w:rsid w:val="002875F9"/>
    <w:rsid w:val="00292F3A"/>
    <w:rsid w:val="002B3EBD"/>
    <w:rsid w:val="002C6ADF"/>
    <w:rsid w:val="002E18BC"/>
    <w:rsid w:val="002F7401"/>
    <w:rsid w:val="003055A2"/>
    <w:rsid w:val="00321A1B"/>
    <w:rsid w:val="003B0021"/>
    <w:rsid w:val="003E15FD"/>
    <w:rsid w:val="004277F8"/>
    <w:rsid w:val="004516F4"/>
    <w:rsid w:val="00461BF4"/>
    <w:rsid w:val="00482F18"/>
    <w:rsid w:val="0048799E"/>
    <w:rsid w:val="004D7D2F"/>
    <w:rsid w:val="00514FC5"/>
    <w:rsid w:val="005E71A4"/>
    <w:rsid w:val="005F4A07"/>
    <w:rsid w:val="00603883"/>
    <w:rsid w:val="00620D8A"/>
    <w:rsid w:val="006242C4"/>
    <w:rsid w:val="006666B1"/>
    <w:rsid w:val="00666EFE"/>
    <w:rsid w:val="006C77BF"/>
    <w:rsid w:val="006E4B44"/>
    <w:rsid w:val="006F7A31"/>
    <w:rsid w:val="00743E3D"/>
    <w:rsid w:val="00765FEC"/>
    <w:rsid w:val="00770EB8"/>
    <w:rsid w:val="00771119"/>
    <w:rsid w:val="007A5B49"/>
    <w:rsid w:val="007D410B"/>
    <w:rsid w:val="007D44CA"/>
    <w:rsid w:val="0080647C"/>
    <w:rsid w:val="00816D5D"/>
    <w:rsid w:val="008673AB"/>
    <w:rsid w:val="00882BEC"/>
    <w:rsid w:val="008A0941"/>
    <w:rsid w:val="008B4695"/>
    <w:rsid w:val="008B686E"/>
    <w:rsid w:val="008B76BC"/>
    <w:rsid w:val="008E02A7"/>
    <w:rsid w:val="009018BA"/>
    <w:rsid w:val="00956432"/>
    <w:rsid w:val="00976984"/>
    <w:rsid w:val="009A5890"/>
    <w:rsid w:val="009D107E"/>
    <w:rsid w:val="009D56EB"/>
    <w:rsid w:val="009D5AFC"/>
    <w:rsid w:val="00A052DC"/>
    <w:rsid w:val="00A3170C"/>
    <w:rsid w:val="00A60932"/>
    <w:rsid w:val="00A8121D"/>
    <w:rsid w:val="00AA1811"/>
    <w:rsid w:val="00AC4962"/>
    <w:rsid w:val="00AC5D1F"/>
    <w:rsid w:val="00AE3B4E"/>
    <w:rsid w:val="00AE7453"/>
    <w:rsid w:val="00B348BB"/>
    <w:rsid w:val="00B367A1"/>
    <w:rsid w:val="00B4281B"/>
    <w:rsid w:val="00B4728D"/>
    <w:rsid w:val="00B655FE"/>
    <w:rsid w:val="00B865DB"/>
    <w:rsid w:val="00B91AB1"/>
    <w:rsid w:val="00BB102F"/>
    <w:rsid w:val="00BC5665"/>
    <w:rsid w:val="00BC6087"/>
    <w:rsid w:val="00CA3DBE"/>
    <w:rsid w:val="00CD45B5"/>
    <w:rsid w:val="00D111EB"/>
    <w:rsid w:val="00D52A72"/>
    <w:rsid w:val="00D85E7F"/>
    <w:rsid w:val="00DA0813"/>
    <w:rsid w:val="00DC3F03"/>
    <w:rsid w:val="00E4517F"/>
    <w:rsid w:val="00E47655"/>
    <w:rsid w:val="00EE36A9"/>
    <w:rsid w:val="00EF1056"/>
    <w:rsid w:val="00F358FF"/>
    <w:rsid w:val="00F8363A"/>
    <w:rsid w:val="00F912B1"/>
    <w:rsid w:val="00FB31C5"/>
    <w:rsid w:val="00FB6852"/>
    <w:rsid w:val="00FC74D7"/>
    <w:rsid w:val="00FE2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B91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reercornerstone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week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ngineeringchallenge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ineergir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atachievements.org/" TargetMode="External"/><Relationship Id="rId10" Type="http://schemas.openxmlformats.org/officeDocument/2006/relationships/hyperlink" Target="http://engineeringdegrees101.com/engineering-info/why-become-an-engine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coverengineering.org" TargetMode="External"/><Relationship Id="rId14" Type="http://schemas.openxmlformats.org/officeDocument/2006/relationships/hyperlink" Target="http://www.tryengineering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1.7 Discover Engineering</vt:lpstr>
    </vt:vector>
  </TitlesOfParts>
  <Company>Project Lead The Way, Inc.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1.7 Discover Engineering</dc:title>
  <dc:subject>IED – Lesson X.Y - Lesson Title</dc:subject>
  <dc:creator>IED Curriculum Team</dc:creator>
  <cp:lastModifiedBy>Gerald Holt</cp:lastModifiedBy>
  <cp:revision>5</cp:revision>
  <cp:lastPrinted>2004-08-10T19:51:00Z</cp:lastPrinted>
  <dcterms:created xsi:type="dcterms:W3CDTF">2012-04-30T14:07:00Z</dcterms:created>
  <dcterms:modified xsi:type="dcterms:W3CDTF">2012-05-11T17:27:00Z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