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9" w:rsidRDefault="002A6AF9" w:rsidP="002A6AF9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5596" cy="552450"/>
            <wp:effectExtent l="19050" t="0" r="0" b="0"/>
            <wp:docPr id="1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30" cy="5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F9" w:rsidRPr="00F358FF" w:rsidRDefault="002A6AF9" w:rsidP="002A6AF9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2A6AF9" w:rsidRPr="00585608" w:rsidTr="00A37BD7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6AF9" w:rsidRPr="00F358FF" w:rsidRDefault="0068733B" w:rsidP="0037494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1" w:name="OLE_LINK24"/>
            <w:bookmarkStart w:id="2" w:name="OLE_LINK25"/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1.3 What Is It? Essay Rubric</w:t>
            </w:r>
            <w:r w:rsidR="002A6AF9" w:rsidRPr="00F358FF">
              <w:rPr>
                <w:b/>
                <w:color w:val="002B52"/>
                <w:sz w:val="48"/>
                <w:szCs w:val="48"/>
              </w:rPr>
              <w:tab/>
            </w:r>
            <w:bookmarkEnd w:id="1"/>
            <w:bookmarkEnd w:id="2"/>
          </w:p>
        </w:tc>
      </w:tr>
    </w:tbl>
    <w:p w:rsidR="00167F39" w:rsidRDefault="00167F39" w:rsidP="00F063F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7"/>
        <w:gridCol w:w="1002"/>
        <w:gridCol w:w="1934"/>
        <w:gridCol w:w="1942"/>
        <w:gridCol w:w="1942"/>
        <w:gridCol w:w="1942"/>
        <w:gridCol w:w="1947"/>
        <w:gridCol w:w="1004"/>
      </w:tblGrid>
      <w:tr w:rsidR="00F063F7" w:rsidRPr="003171F7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Elements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Del="003171F7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Weight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2 Points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1 – 0 Points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Total</w:t>
            </w: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F06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063F7">
              <w:rPr>
                <w:rFonts w:cs="Arial"/>
                <w:b/>
                <w:sz w:val="22"/>
                <w:szCs w:val="22"/>
              </w:rPr>
              <w:t xml:space="preserve">Thesis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F063F7">
              <w:rPr>
                <w:rFonts w:cs="Arial"/>
                <w:b/>
                <w:sz w:val="22"/>
                <w:szCs w:val="22"/>
              </w:rPr>
              <w:t>tatement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F063F7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provides a succinct, accurate overview of the content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provides an accurate overview of the content of the report. 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may not be succinct.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does not provide a completely accurate overview of the content of the report. 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is wordy and confusing.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 xml:space="preserve">does not provide an overview of the content of the report.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Style w:val="RubricEntries10pt"/>
              </w:rPr>
              <w:t>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Fonts w:cs="Arial"/>
                <w:sz w:val="20"/>
                <w:szCs w:val="20"/>
              </w:rPr>
              <w:t>is not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1E4098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Conclusion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clearly and concisely states all of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states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states most of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is wordy, confusing, or missing most of the key points of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conclusion is not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1E4098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Content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41043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is accurate and completely addresses each component of the assigned topic or research question</w:t>
            </w:r>
            <w:r w:rsidR="00410438">
              <w:rPr>
                <w:rStyle w:val="RubricEntries10pt"/>
              </w:rPr>
              <w:t xml:space="preserve"> </w:t>
            </w:r>
            <w:r w:rsidR="00410438" w:rsidRPr="00410438">
              <w:rPr>
                <w:rStyle w:val="RubricEntries10pt"/>
                <w:i/>
              </w:rPr>
              <w:t>including About the Author.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adequately addresses each component of the assigned topic or research question.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information included does not address the assigned topic or research.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Default="00F063F7" w:rsidP="001E4098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Grammar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Punctuation, grammar, usage, and spelling are effectively used throughout the </w:t>
            </w:r>
            <w:r>
              <w:rPr>
                <w:rStyle w:val="RubricEntries10pt"/>
              </w:rPr>
              <w:lastRenderedPageBreak/>
              <w:t>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Minor errors in punctuation, grammar, usage, and spelling are evident, but they do </w:t>
            </w:r>
            <w:r>
              <w:rPr>
                <w:rStyle w:val="RubricEntries10pt"/>
              </w:rPr>
              <w:lastRenderedPageBreak/>
              <w:t>not 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Occasional errors in punctuation, grammar, usage, and spelling are evident and </w:t>
            </w:r>
            <w:r>
              <w:rPr>
                <w:rStyle w:val="RubricEntries10pt"/>
              </w:rPr>
              <w:lastRenderedPageBreak/>
              <w:t>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lastRenderedPageBreak/>
              <w:t xml:space="preserve">Major errors in punctuation, grammar, usage, and/or spelling interfere with the </w:t>
            </w:r>
            <w:r>
              <w:rPr>
                <w:rStyle w:val="RubricEntries10pt"/>
              </w:rPr>
              <w:lastRenderedPageBreak/>
              <w:t>readability of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The report contains significant errors in punctuation, grammar, usage, and spelling.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is disorganized. The required information is difficult to locate within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does not include evidence of organization.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063F7" w:rsidRPr="003F6F1F" w:rsidRDefault="00F063F7" w:rsidP="00F063F7"/>
    <w:sectPr w:rsidR="00F063F7" w:rsidRPr="003F6F1F" w:rsidSect="00B154C5">
      <w:headerReference w:type="even" r:id="rId10"/>
      <w:footerReference w:type="default" r:id="rId11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00" w:rsidRDefault="00C33D00">
      <w:r>
        <w:separator/>
      </w:r>
    </w:p>
    <w:p w:rsidR="00C33D00" w:rsidRDefault="00C33D00"/>
    <w:p w:rsidR="00C33D00" w:rsidRDefault="00C33D00"/>
  </w:endnote>
  <w:endnote w:type="continuationSeparator" w:id="0">
    <w:p w:rsidR="00C33D00" w:rsidRDefault="00C33D00">
      <w:r>
        <w:continuationSeparator/>
      </w:r>
    </w:p>
    <w:p w:rsidR="00C33D00" w:rsidRDefault="00C33D00"/>
    <w:p w:rsidR="00C33D00" w:rsidRDefault="00C33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F" w:rsidRPr="00EF6237" w:rsidRDefault="00E0713C" w:rsidP="00EF6237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F71AD">
      <w:t xml:space="preserve">IED </w:t>
    </w:r>
    <w:r w:rsidR="00EF6237">
      <w:t>–</w:t>
    </w:r>
    <w:r w:rsidR="00374944">
      <w:t xml:space="preserve"> </w:t>
    </w:r>
    <w:r w:rsidR="00295E24" w:rsidRPr="00295E24">
      <w:t>Activity 1.3 What Is It? Essay Rubric</w:t>
    </w:r>
    <w:r w:rsidR="00AF71AD" w:rsidRPr="00AF71AD">
      <w:t xml:space="preserve"> </w:t>
    </w:r>
    <w:r w:rsidR="00EF6237">
      <w:t xml:space="preserve">– Page </w:t>
    </w:r>
    <w:r w:rsidR="0007796B">
      <w:rPr>
        <w:rStyle w:val="PageNumber"/>
      </w:rPr>
      <w:fldChar w:fldCharType="begin"/>
    </w:r>
    <w:r w:rsidR="00EF6237">
      <w:rPr>
        <w:rStyle w:val="PageNumber"/>
      </w:rPr>
      <w:instrText xml:space="preserve"> PAGE </w:instrText>
    </w:r>
    <w:r w:rsidR="0007796B">
      <w:rPr>
        <w:rStyle w:val="PageNumber"/>
      </w:rPr>
      <w:fldChar w:fldCharType="separate"/>
    </w:r>
    <w:r>
      <w:rPr>
        <w:rStyle w:val="PageNumber"/>
        <w:noProof/>
      </w:rPr>
      <w:t>2</w:t>
    </w:r>
    <w:r w:rsidR="000779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00" w:rsidRDefault="00C33D00">
      <w:r>
        <w:separator/>
      </w:r>
    </w:p>
    <w:p w:rsidR="00C33D00" w:rsidRDefault="00C33D00"/>
    <w:p w:rsidR="00C33D00" w:rsidRDefault="00C33D00"/>
  </w:footnote>
  <w:footnote w:type="continuationSeparator" w:id="0">
    <w:p w:rsidR="00C33D00" w:rsidRDefault="00C33D00">
      <w:r>
        <w:continuationSeparator/>
      </w:r>
    </w:p>
    <w:p w:rsidR="00C33D00" w:rsidRDefault="00C33D00"/>
    <w:p w:rsidR="00C33D00" w:rsidRDefault="00C33D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75"/>
    <w:rsid w:val="00000789"/>
    <w:rsid w:val="00004E21"/>
    <w:rsid w:val="00006776"/>
    <w:rsid w:val="00016D3D"/>
    <w:rsid w:val="00033B85"/>
    <w:rsid w:val="00033C79"/>
    <w:rsid w:val="0003526D"/>
    <w:rsid w:val="000378EC"/>
    <w:rsid w:val="00040B8A"/>
    <w:rsid w:val="00041584"/>
    <w:rsid w:val="000520C0"/>
    <w:rsid w:val="0005499A"/>
    <w:rsid w:val="000628AB"/>
    <w:rsid w:val="00063594"/>
    <w:rsid w:val="00070F7C"/>
    <w:rsid w:val="00076DE6"/>
    <w:rsid w:val="00077302"/>
    <w:rsid w:val="0007796B"/>
    <w:rsid w:val="00081CA4"/>
    <w:rsid w:val="00084582"/>
    <w:rsid w:val="0008482A"/>
    <w:rsid w:val="00086307"/>
    <w:rsid w:val="00093E87"/>
    <w:rsid w:val="00095FF1"/>
    <w:rsid w:val="000B1556"/>
    <w:rsid w:val="000B394E"/>
    <w:rsid w:val="000B6392"/>
    <w:rsid w:val="000C2D0C"/>
    <w:rsid w:val="000C6742"/>
    <w:rsid w:val="000D0819"/>
    <w:rsid w:val="000D664D"/>
    <w:rsid w:val="000E2151"/>
    <w:rsid w:val="000E4903"/>
    <w:rsid w:val="000E7D0C"/>
    <w:rsid w:val="000F2EF5"/>
    <w:rsid w:val="00100EE1"/>
    <w:rsid w:val="00102C57"/>
    <w:rsid w:val="001145A7"/>
    <w:rsid w:val="00114CE5"/>
    <w:rsid w:val="00115D40"/>
    <w:rsid w:val="0012438D"/>
    <w:rsid w:val="0013198A"/>
    <w:rsid w:val="00134F11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43F5"/>
    <w:rsid w:val="001860E5"/>
    <w:rsid w:val="00186354"/>
    <w:rsid w:val="0019344C"/>
    <w:rsid w:val="00193E61"/>
    <w:rsid w:val="00196FD5"/>
    <w:rsid w:val="00197928"/>
    <w:rsid w:val="001A0E09"/>
    <w:rsid w:val="001A242C"/>
    <w:rsid w:val="001A48D2"/>
    <w:rsid w:val="001A6573"/>
    <w:rsid w:val="001C0049"/>
    <w:rsid w:val="001C0570"/>
    <w:rsid w:val="001C0CBF"/>
    <w:rsid w:val="001C18DA"/>
    <w:rsid w:val="001D2F43"/>
    <w:rsid w:val="001D4156"/>
    <w:rsid w:val="001D73CA"/>
    <w:rsid w:val="001E20D8"/>
    <w:rsid w:val="0020319F"/>
    <w:rsid w:val="002033F3"/>
    <w:rsid w:val="0020736A"/>
    <w:rsid w:val="002102C4"/>
    <w:rsid w:val="002116CA"/>
    <w:rsid w:val="002156F7"/>
    <w:rsid w:val="00217F09"/>
    <w:rsid w:val="0022303E"/>
    <w:rsid w:val="00225368"/>
    <w:rsid w:val="00235482"/>
    <w:rsid w:val="002368D4"/>
    <w:rsid w:val="00241359"/>
    <w:rsid w:val="00245CA9"/>
    <w:rsid w:val="00250BAA"/>
    <w:rsid w:val="00252191"/>
    <w:rsid w:val="0025543D"/>
    <w:rsid w:val="00262188"/>
    <w:rsid w:val="00266517"/>
    <w:rsid w:val="00270A6A"/>
    <w:rsid w:val="00274F45"/>
    <w:rsid w:val="0027539B"/>
    <w:rsid w:val="00275F9C"/>
    <w:rsid w:val="00277856"/>
    <w:rsid w:val="00283F6E"/>
    <w:rsid w:val="00295E24"/>
    <w:rsid w:val="00297EF3"/>
    <w:rsid w:val="002A6AF9"/>
    <w:rsid w:val="002B0DB9"/>
    <w:rsid w:val="002C35D6"/>
    <w:rsid w:val="002C6852"/>
    <w:rsid w:val="002D0487"/>
    <w:rsid w:val="002D0872"/>
    <w:rsid w:val="002D290F"/>
    <w:rsid w:val="002D3A71"/>
    <w:rsid w:val="002D7905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51688"/>
    <w:rsid w:val="00353371"/>
    <w:rsid w:val="00353C05"/>
    <w:rsid w:val="0037006C"/>
    <w:rsid w:val="00374944"/>
    <w:rsid w:val="00375492"/>
    <w:rsid w:val="0039755C"/>
    <w:rsid w:val="0039771C"/>
    <w:rsid w:val="003A0C8E"/>
    <w:rsid w:val="003A1697"/>
    <w:rsid w:val="003A1A3B"/>
    <w:rsid w:val="003B5780"/>
    <w:rsid w:val="003B6E6D"/>
    <w:rsid w:val="003C2C6E"/>
    <w:rsid w:val="003C5430"/>
    <w:rsid w:val="003C58F3"/>
    <w:rsid w:val="003C6C52"/>
    <w:rsid w:val="003D3115"/>
    <w:rsid w:val="003E4988"/>
    <w:rsid w:val="003E54C3"/>
    <w:rsid w:val="003F6724"/>
    <w:rsid w:val="003F6F1F"/>
    <w:rsid w:val="004049A7"/>
    <w:rsid w:val="00410438"/>
    <w:rsid w:val="0042127F"/>
    <w:rsid w:val="00427354"/>
    <w:rsid w:val="004275D4"/>
    <w:rsid w:val="00433644"/>
    <w:rsid w:val="004361A1"/>
    <w:rsid w:val="00440CEB"/>
    <w:rsid w:val="004414F7"/>
    <w:rsid w:val="004464EA"/>
    <w:rsid w:val="00447956"/>
    <w:rsid w:val="0046157A"/>
    <w:rsid w:val="0046239E"/>
    <w:rsid w:val="00467E25"/>
    <w:rsid w:val="00477D8B"/>
    <w:rsid w:val="00482B6B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40877"/>
    <w:rsid w:val="00540E6D"/>
    <w:rsid w:val="00546E01"/>
    <w:rsid w:val="00547C51"/>
    <w:rsid w:val="00547E24"/>
    <w:rsid w:val="00553B7B"/>
    <w:rsid w:val="00555797"/>
    <w:rsid w:val="00561022"/>
    <w:rsid w:val="00561579"/>
    <w:rsid w:val="00563561"/>
    <w:rsid w:val="00570F4E"/>
    <w:rsid w:val="00582675"/>
    <w:rsid w:val="00583FE2"/>
    <w:rsid w:val="00586EC0"/>
    <w:rsid w:val="00593D44"/>
    <w:rsid w:val="00596A0A"/>
    <w:rsid w:val="00597277"/>
    <w:rsid w:val="005A3F94"/>
    <w:rsid w:val="005A76B2"/>
    <w:rsid w:val="005B07D2"/>
    <w:rsid w:val="005B127E"/>
    <w:rsid w:val="005B13D1"/>
    <w:rsid w:val="005B5291"/>
    <w:rsid w:val="005B72DF"/>
    <w:rsid w:val="005B76AD"/>
    <w:rsid w:val="005B78FC"/>
    <w:rsid w:val="005C137E"/>
    <w:rsid w:val="005C2444"/>
    <w:rsid w:val="005C4319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0CC3"/>
    <w:rsid w:val="00634026"/>
    <w:rsid w:val="006404BB"/>
    <w:rsid w:val="00644C3A"/>
    <w:rsid w:val="006526AC"/>
    <w:rsid w:val="00656C19"/>
    <w:rsid w:val="00663BB0"/>
    <w:rsid w:val="0066435F"/>
    <w:rsid w:val="006643BB"/>
    <w:rsid w:val="00666E84"/>
    <w:rsid w:val="00670951"/>
    <w:rsid w:val="00670983"/>
    <w:rsid w:val="006723B0"/>
    <w:rsid w:val="00676EE0"/>
    <w:rsid w:val="006853D5"/>
    <w:rsid w:val="00687294"/>
    <w:rsid w:val="0068733B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D79AA"/>
    <w:rsid w:val="006E08BF"/>
    <w:rsid w:val="006E1B77"/>
    <w:rsid w:val="006E2DF5"/>
    <w:rsid w:val="00701A9A"/>
    <w:rsid w:val="00703011"/>
    <w:rsid w:val="00704B42"/>
    <w:rsid w:val="007127A7"/>
    <w:rsid w:val="00724C9B"/>
    <w:rsid w:val="00726444"/>
    <w:rsid w:val="00732254"/>
    <w:rsid w:val="007349C5"/>
    <w:rsid w:val="0073687D"/>
    <w:rsid w:val="007503EC"/>
    <w:rsid w:val="00751F48"/>
    <w:rsid w:val="00752A53"/>
    <w:rsid w:val="0075405A"/>
    <w:rsid w:val="0075497D"/>
    <w:rsid w:val="00755055"/>
    <w:rsid w:val="00757D39"/>
    <w:rsid w:val="007641A0"/>
    <w:rsid w:val="007654F9"/>
    <w:rsid w:val="00765B7D"/>
    <w:rsid w:val="00765C3D"/>
    <w:rsid w:val="00767CA2"/>
    <w:rsid w:val="00772E42"/>
    <w:rsid w:val="007746D3"/>
    <w:rsid w:val="00782AE1"/>
    <w:rsid w:val="007912B8"/>
    <w:rsid w:val="007C0466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3F0F"/>
    <w:rsid w:val="00805B2E"/>
    <w:rsid w:val="00806122"/>
    <w:rsid w:val="0081000C"/>
    <w:rsid w:val="00816D76"/>
    <w:rsid w:val="00816E9A"/>
    <w:rsid w:val="0081702C"/>
    <w:rsid w:val="0082478E"/>
    <w:rsid w:val="00840FD4"/>
    <w:rsid w:val="00844D2C"/>
    <w:rsid w:val="00846FC3"/>
    <w:rsid w:val="00850064"/>
    <w:rsid w:val="00850E96"/>
    <w:rsid w:val="00852966"/>
    <w:rsid w:val="00872A0C"/>
    <w:rsid w:val="00875BB9"/>
    <w:rsid w:val="008764F0"/>
    <w:rsid w:val="00882224"/>
    <w:rsid w:val="008908B3"/>
    <w:rsid w:val="00894A97"/>
    <w:rsid w:val="008A221B"/>
    <w:rsid w:val="008B3191"/>
    <w:rsid w:val="008B33DF"/>
    <w:rsid w:val="008B461F"/>
    <w:rsid w:val="008C15FA"/>
    <w:rsid w:val="008C4222"/>
    <w:rsid w:val="008D0AE6"/>
    <w:rsid w:val="008D314F"/>
    <w:rsid w:val="008D415D"/>
    <w:rsid w:val="008E3B83"/>
    <w:rsid w:val="008E46B3"/>
    <w:rsid w:val="008E4D3D"/>
    <w:rsid w:val="008E5926"/>
    <w:rsid w:val="008F0249"/>
    <w:rsid w:val="008F653F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3A1E"/>
    <w:rsid w:val="00976002"/>
    <w:rsid w:val="0098172C"/>
    <w:rsid w:val="00987F38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F0C9F"/>
    <w:rsid w:val="009F0E66"/>
    <w:rsid w:val="00A12384"/>
    <w:rsid w:val="00A15F3C"/>
    <w:rsid w:val="00A1633C"/>
    <w:rsid w:val="00A17D75"/>
    <w:rsid w:val="00A21636"/>
    <w:rsid w:val="00A3028D"/>
    <w:rsid w:val="00A33589"/>
    <w:rsid w:val="00A36948"/>
    <w:rsid w:val="00A36F97"/>
    <w:rsid w:val="00A4282B"/>
    <w:rsid w:val="00A54BE6"/>
    <w:rsid w:val="00A61EA3"/>
    <w:rsid w:val="00A642CE"/>
    <w:rsid w:val="00A716B3"/>
    <w:rsid w:val="00A718CB"/>
    <w:rsid w:val="00A72383"/>
    <w:rsid w:val="00A723CB"/>
    <w:rsid w:val="00A74851"/>
    <w:rsid w:val="00A76F90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D54EC"/>
    <w:rsid w:val="00AE18B5"/>
    <w:rsid w:val="00AE2AEC"/>
    <w:rsid w:val="00AE79C9"/>
    <w:rsid w:val="00AF2793"/>
    <w:rsid w:val="00AF71AD"/>
    <w:rsid w:val="00AF7D3F"/>
    <w:rsid w:val="00B01614"/>
    <w:rsid w:val="00B0379F"/>
    <w:rsid w:val="00B0541F"/>
    <w:rsid w:val="00B06AFE"/>
    <w:rsid w:val="00B13227"/>
    <w:rsid w:val="00B154C5"/>
    <w:rsid w:val="00B16467"/>
    <w:rsid w:val="00B220AD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7D4E"/>
    <w:rsid w:val="00B7621F"/>
    <w:rsid w:val="00B77FF0"/>
    <w:rsid w:val="00B873B5"/>
    <w:rsid w:val="00B87A8A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61A"/>
    <w:rsid w:val="00BF777A"/>
    <w:rsid w:val="00C0246A"/>
    <w:rsid w:val="00C13302"/>
    <w:rsid w:val="00C13993"/>
    <w:rsid w:val="00C228F7"/>
    <w:rsid w:val="00C22EC3"/>
    <w:rsid w:val="00C2325B"/>
    <w:rsid w:val="00C33D00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A2AD1"/>
    <w:rsid w:val="00CA7C60"/>
    <w:rsid w:val="00CB42B4"/>
    <w:rsid w:val="00CC6F98"/>
    <w:rsid w:val="00CD42FD"/>
    <w:rsid w:val="00CE06B8"/>
    <w:rsid w:val="00CE122F"/>
    <w:rsid w:val="00CE2381"/>
    <w:rsid w:val="00CE2A2C"/>
    <w:rsid w:val="00CE401C"/>
    <w:rsid w:val="00CE4B63"/>
    <w:rsid w:val="00CE4D14"/>
    <w:rsid w:val="00CF7EC0"/>
    <w:rsid w:val="00D02D15"/>
    <w:rsid w:val="00D06490"/>
    <w:rsid w:val="00D11A07"/>
    <w:rsid w:val="00D17D20"/>
    <w:rsid w:val="00D17F15"/>
    <w:rsid w:val="00D246E5"/>
    <w:rsid w:val="00D37136"/>
    <w:rsid w:val="00D4152A"/>
    <w:rsid w:val="00D425A0"/>
    <w:rsid w:val="00D50DCE"/>
    <w:rsid w:val="00D556BF"/>
    <w:rsid w:val="00D55912"/>
    <w:rsid w:val="00D56263"/>
    <w:rsid w:val="00D571F1"/>
    <w:rsid w:val="00D66393"/>
    <w:rsid w:val="00D72A12"/>
    <w:rsid w:val="00D74AC9"/>
    <w:rsid w:val="00D80B77"/>
    <w:rsid w:val="00D853DB"/>
    <w:rsid w:val="00D87193"/>
    <w:rsid w:val="00DA3D01"/>
    <w:rsid w:val="00DA546C"/>
    <w:rsid w:val="00DB0E96"/>
    <w:rsid w:val="00DB2458"/>
    <w:rsid w:val="00DC4175"/>
    <w:rsid w:val="00DE19EA"/>
    <w:rsid w:val="00DE5119"/>
    <w:rsid w:val="00DF4C74"/>
    <w:rsid w:val="00E05130"/>
    <w:rsid w:val="00E0713C"/>
    <w:rsid w:val="00E17A3E"/>
    <w:rsid w:val="00E20C9D"/>
    <w:rsid w:val="00E20E98"/>
    <w:rsid w:val="00E23A6B"/>
    <w:rsid w:val="00E30C3A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192C"/>
    <w:rsid w:val="00E8706A"/>
    <w:rsid w:val="00E9705D"/>
    <w:rsid w:val="00EA0B39"/>
    <w:rsid w:val="00EC0C42"/>
    <w:rsid w:val="00EC3F60"/>
    <w:rsid w:val="00EC6B30"/>
    <w:rsid w:val="00EE3DBE"/>
    <w:rsid w:val="00EE5438"/>
    <w:rsid w:val="00EE6741"/>
    <w:rsid w:val="00EF0888"/>
    <w:rsid w:val="00EF0ED0"/>
    <w:rsid w:val="00EF6237"/>
    <w:rsid w:val="00EF64CB"/>
    <w:rsid w:val="00F0049C"/>
    <w:rsid w:val="00F00E3D"/>
    <w:rsid w:val="00F03C06"/>
    <w:rsid w:val="00F0486D"/>
    <w:rsid w:val="00F060C3"/>
    <w:rsid w:val="00F063F7"/>
    <w:rsid w:val="00F07435"/>
    <w:rsid w:val="00F10837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22C"/>
    <w:rsid w:val="00FA03BF"/>
    <w:rsid w:val="00FA6579"/>
    <w:rsid w:val="00FB0637"/>
    <w:rsid w:val="00FB12A1"/>
    <w:rsid w:val="00FB1495"/>
    <w:rsid w:val="00FB3066"/>
    <w:rsid w:val="00FB4CC0"/>
    <w:rsid w:val="00FB6565"/>
    <w:rsid w:val="00FB7BBB"/>
    <w:rsid w:val="00FC5B8B"/>
    <w:rsid w:val="00FD086F"/>
    <w:rsid w:val="00FD0997"/>
    <w:rsid w:val="00FD436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F063F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activitybullet0">
    <w:name w:val="AlphaCapital"/>
    <w:pPr>
      <w:numPr>
        <w:numId w:val="14"/>
      </w:numPr>
    </w:pPr>
  </w:style>
  <w:style w:type="numbering" w:customStyle="1" w:styleId="activitybulletChar1">
    <w:name w:val="TopicalOutlineNumbers"/>
    <w:pPr>
      <w:numPr>
        <w:numId w:val="12"/>
      </w:numPr>
    </w:pPr>
  </w:style>
  <w:style w:type="numbering" w:customStyle="1" w:styleId="BalloonText">
    <w:name w:val="AlphaNumbered"/>
    <w:pPr>
      <w:numPr>
        <w:numId w:val="16"/>
      </w:numPr>
    </w:pPr>
  </w:style>
  <w:style w:type="numbering" w:customStyle="1" w:styleId="activitybody">
    <w:name w:val="SpecialBulleted1"/>
    <w:pPr>
      <w:numPr>
        <w:numId w:val="7"/>
      </w:numPr>
    </w:pPr>
  </w:style>
  <w:style w:type="numbering" w:customStyle="1" w:styleId="StdsTableChar">
    <w:name w:val="Picturebulleted"/>
    <w:pPr>
      <w:numPr>
        <w:numId w:val="8"/>
      </w:numPr>
    </w:pPr>
  </w:style>
  <w:style w:type="numbering" w:customStyle="1" w:styleId="Caption">
    <w:name w:val="ArrowBullet"/>
    <w:pPr>
      <w:numPr>
        <w:numId w:val="2"/>
      </w:numPr>
    </w:pPr>
  </w:style>
  <w:style w:type="numbering" w:customStyle="1" w:styleId="Hyperlink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ECTRub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A3A4-9FFE-422F-AA6C-2B2C53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ECTRubricTemplate</Template>
  <TotalTime>10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 What Is It? Essay Rubric</vt:lpstr>
    </vt:vector>
  </TitlesOfParts>
  <Company>Project Lead The Way, Inc.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 What Is It? Essay Rubric</dc:title>
  <dc:subject>Student Support Documents</dc:subject>
  <dc:creator>PLTW Curriculum Team</dc:creator>
  <cp:lastModifiedBy>Gerald Holt</cp:lastModifiedBy>
  <cp:revision>7</cp:revision>
  <cp:lastPrinted>2004-08-10T18:51:00Z</cp:lastPrinted>
  <dcterms:created xsi:type="dcterms:W3CDTF">2012-02-24T21:43:00Z</dcterms:created>
  <dcterms:modified xsi:type="dcterms:W3CDTF">2012-05-11T17:24:00Z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