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AE7C52">
        <w:trPr>
          <w:trHeight w:hRule="exact" w:val="6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E43E7" w:rsidP="008427F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1"/>
            <w:bookmarkStart w:id="1" w:name="OLE_LINK42"/>
            <w:r w:rsidRPr="001E43E7">
              <w:rPr>
                <w:b/>
                <w:color w:val="002B52"/>
                <w:sz w:val="48"/>
                <w:szCs w:val="48"/>
              </w:rPr>
              <w:t>Activity 1.</w:t>
            </w:r>
            <w:r w:rsidR="002A2869">
              <w:rPr>
                <w:b/>
                <w:color w:val="002B52"/>
                <w:sz w:val="48"/>
                <w:szCs w:val="48"/>
              </w:rPr>
              <w:t>2</w:t>
            </w:r>
            <w:r w:rsidRPr="001E43E7">
              <w:rPr>
                <w:b/>
                <w:color w:val="002B52"/>
                <w:sz w:val="48"/>
                <w:szCs w:val="48"/>
              </w:rPr>
              <w:t>.</w:t>
            </w:r>
            <w:r w:rsidR="002F455E">
              <w:rPr>
                <w:b/>
                <w:color w:val="002B52"/>
                <w:sz w:val="48"/>
                <w:szCs w:val="48"/>
              </w:rPr>
              <w:t>4</w:t>
            </w:r>
            <w:r w:rsidRPr="001E43E7">
              <w:rPr>
                <w:b/>
                <w:color w:val="002B52"/>
                <w:sz w:val="48"/>
                <w:szCs w:val="48"/>
              </w:rPr>
              <w:t xml:space="preserve"> </w:t>
            </w:r>
            <w:bookmarkEnd w:id="0"/>
            <w:bookmarkEnd w:id="1"/>
            <w:r w:rsidR="002F455E">
              <w:rPr>
                <w:b/>
                <w:color w:val="002B52"/>
                <w:sz w:val="48"/>
                <w:szCs w:val="48"/>
              </w:rPr>
              <w:t>Atmosphere</w:t>
            </w:r>
          </w:p>
        </w:tc>
      </w:tr>
    </w:tbl>
    <w:p w:rsidR="008B76BC" w:rsidRDefault="008B76BC" w:rsidP="008B76BC"/>
    <w:p w:rsidR="000D34CB" w:rsidRDefault="000D34CB" w:rsidP="000D34CB">
      <w:pPr>
        <w:pStyle w:val="ActivitySection"/>
      </w:pPr>
      <w:r>
        <w:t>Introduction</w:t>
      </w:r>
    </w:p>
    <w:p w:rsidR="000D34CB" w:rsidRDefault="000D34CB" w:rsidP="000D34CB">
      <w:pPr>
        <w:pStyle w:val="ActivityBody"/>
      </w:pPr>
      <w:r>
        <w:t>Our atmosphere is a fragile blanket that surrounds the Earth. This mixture of gases containing mostly Nitrogen is crucial for us to survive.</w:t>
      </w:r>
    </w:p>
    <w:p w:rsidR="000D34CB" w:rsidRDefault="000D34CB" w:rsidP="000D34CB">
      <w:pPr>
        <w:pStyle w:val="ActivityBody"/>
      </w:pPr>
    </w:p>
    <w:p w:rsidR="000D34CB" w:rsidRPr="00FC17AB" w:rsidRDefault="000D34CB" w:rsidP="000D34CB">
      <w:pPr>
        <w:pStyle w:val="ActivityBody"/>
      </w:pPr>
      <w:r>
        <w:t>In this activity you will calculate the pressure and temperature at various altitudes.</w:t>
      </w:r>
    </w:p>
    <w:p w:rsidR="000D34CB" w:rsidRPr="00BD3D82" w:rsidRDefault="000D34CB" w:rsidP="000D34CB">
      <w:pPr>
        <w:pStyle w:val="ActivityBody"/>
        <w:rPr>
          <w:b/>
          <w:color w:val="FF0000"/>
        </w:rPr>
      </w:pPr>
    </w:p>
    <w:p w:rsidR="000D34CB" w:rsidRDefault="000D34CB" w:rsidP="000D34CB">
      <w:pPr>
        <w:pStyle w:val="ActivitySection"/>
      </w:pPr>
      <w:r>
        <w:t>Equipment</w:t>
      </w:r>
    </w:p>
    <w:p w:rsidR="000D34CB" w:rsidRDefault="000D34CB" w:rsidP="000D34CB">
      <w:pPr>
        <w:pStyle w:val="Activitybullet"/>
        <w:numPr>
          <w:ilvl w:val="0"/>
          <w:numId w:val="13"/>
        </w:numPr>
      </w:pPr>
      <w:r>
        <w:t>PC with Internet connection</w:t>
      </w:r>
    </w:p>
    <w:p w:rsidR="000D34CB" w:rsidRDefault="000D34CB" w:rsidP="000D34CB">
      <w:pPr>
        <w:pStyle w:val="Activitybullet"/>
        <w:numPr>
          <w:ilvl w:val="0"/>
          <w:numId w:val="13"/>
        </w:numPr>
      </w:pPr>
      <w:r>
        <w:t>Pencil</w:t>
      </w:r>
    </w:p>
    <w:p w:rsidR="000D34CB" w:rsidRDefault="000D34CB" w:rsidP="000D34CB">
      <w:pPr>
        <w:pStyle w:val="Activitybullet"/>
        <w:numPr>
          <w:ilvl w:val="0"/>
          <w:numId w:val="13"/>
        </w:numPr>
      </w:pPr>
      <w:r>
        <w:t>Calculator</w:t>
      </w:r>
    </w:p>
    <w:p w:rsidR="000D34CB" w:rsidRDefault="000D34CB" w:rsidP="000D34CB">
      <w:pPr>
        <w:pStyle w:val="Activitybullet"/>
        <w:numPr>
          <w:ilvl w:val="0"/>
          <w:numId w:val="13"/>
        </w:numPr>
      </w:pPr>
      <w:r>
        <w:t>Notes from the Atmosphere presentation</w:t>
      </w:r>
    </w:p>
    <w:p w:rsidR="000D34CB" w:rsidRDefault="000D34CB" w:rsidP="000D34CB">
      <w:pPr>
        <w:pStyle w:val="Activitybullet"/>
        <w:numPr>
          <w:ilvl w:val="0"/>
          <w:numId w:val="0"/>
        </w:numPr>
      </w:pPr>
    </w:p>
    <w:p w:rsidR="000D34CB" w:rsidRDefault="000D34CB" w:rsidP="000D34CB">
      <w:pPr>
        <w:pStyle w:val="ActivitySection"/>
        <w:tabs>
          <w:tab w:val="left" w:pos="6488"/>
        </w:tabs>
      </w:pPr>
      <w:r>
        <w:t>Procedure</w:t>
      </w:r>
    </w:p>
    <w:p w:rsidR="000D34CB" w:rsidRDefault="00AA2F5E" w:rsidP="000D34CB">
      <w:pPr>
        <w:pStyle w:val="ActivityNumbers"/>
      </w:pPr>
      <w:r>
        <w:t>A F35 is flying at 1,026 kp</w:t>
      </w:r>
      <w:r w:rsidR="000D34CB">
        <w:t xml:space="preserve">h at 8,350 m. What is the air temperature assuming a standard surface temperature of 15 </w:t>
      </w:r>
      <w:r w:rsidR="000D34CB" w:rsidRPr="002F455E">
        <w:rPr>
          <w:vertAlign w:val="superscript"/>
        </w:rPr>
        <w:t>O</w:t>
      </w:r>
      <w:r w:rsidR="000D34CB">
        <w:t>C? Show all your calculations.</w:t>
      </w: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P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Pr="000D34CB" w:rsidRDefault="000D34CB" w:rsidP="000D34CB">
      <w:pPr>
        <w:pStyle w:val="ActivityNumbers"/>
      </w:pPr>
      <w:r>
        <w:t>A F-22 Raptor has just climbed through an altitude of 9,874 m at 1,567 kph when a disk ruptures in a sensitive piece of optical equipment. As the engineer analyzing the failure determine the pressure differential across the sensor housing if the inside sensor pressure was 122 kPa.</w:t>
      </w: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P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>
      <w:pPr>
        <w:rPr>
          <w:rFonts w:cs="Arial"/>
        </w:rPr>
      </w:pPr>
      <w:r>
        <w:br w:type="page"/>
      </w:r>
    </w:p>
    <w:p w:rsidR="000D34CB" w:rsidRPr="000D34CB" w:rsidRDefault="000D34CB" w:rsidP="000D34CB">
      <w:pPr>
        <w:pStyle w:val="ActivityNumbers"/>
      </w:pPr>
      <w:r>
        <w:lastRenderedPageBreak/>
        <w:t xml:space="preserve">Verify your answer using the NASA AtmosModeler at </w:t>
      </w:r>
      <w:hyperlink r:id="rId9" w:history="1">
        <w:r w:rsidRPr="00FD3783">
          <w:rPr>
            <w:rStyle w:val="Hyperlink"/>
          </w:rPr>
          <w:t>http://www.grc.nasa.gov/WWW/K-12/airplane/atmosi.html</w:t>
        </w:r>
      </w:hyperlink>
      <w:r>
        <w:t>. Print screen of the final output. Note that the output toggle should be changed to Data to see the precise outputs.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D34CB" w:rsidRPr="00AA2F5E" w:rsidTr="0087330B">
        <w:trPr>
          <w:jc w:val="center"/>
        </w:trPr>
        <w:tc>
          <w:tcPr>
            <w:tcW w:w="8640" w:type="dxa"/>
          </w:tcPr>
          <w:p w:rsidR="000D34CB" w:rsidRDefault="000D34CB" w:rsidP="0087330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5F1C82B" wp14:editId="2798BA5E">
                  <wp:extent cx="2743200" cy="2651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  <w:tr w:rsidR="000D34CB" w:rsidTr="0087330B">
        <w:trPr>
          <w:jc w:val="center"/>
        </w:trPr>
        <w:tc>
          <w:tcPr>
            <w:tcW w:w="8640" w:type="dxa"/>
          </w:tcPr>
          <w:p w:rsidR="000D34CB" w:rsidRDefault="000D34CB" w:rsidP="0087330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NASA AtmosModeler</w:t>
            </w:r>
          </w:p>
        </w:tc>
      </w:tr>
    </w:tbl>
    <w:p w:rsidR="000D34CB" w:rsidRDefault="000D34CB" w:rsidP="000D34CB">
      <w:pPr>
        <w:pStyle w:val="ActivityNumbers"/>
        <w:numPr>
          <w:ilvl w:val="0"/>
          <w:numId w:val="0"/>
        </w:numPr>
        <w:ind w:left="360"/>
        <w:rPr>
          <w:b/>
          <w:sz w:val="32"/>
          <w:szCs w:val="32"/>
        </w:rPr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360"/>
        <w:rPr>
          <w:b/>
          <w:sz w:val="32"/>
          <w:szCs w:val="32"/>
        </w:rPr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360"/>
        <w:rPr>
          <w:b/>
          <w:sz w:val="32"/>
          <w:szCs w:val="32"/>
        </w:rPr>
      </w:pPr>
    </w:p>
    <w:p w:rsidR="000D34CB" w:rsidRPr="00115934" w:rsidRDefault="000D34CB" w:rsidP="000D34CB">
      <w:pPr>
        <w:pStyle w:val="ActivityNumbers"/>
        <w:numPr>
          <w:ilvl w:val="0"/>
          <w:numId w:val="0"/>
        </w:numPr>
        <w:ind w:left="360"/>
      </w:pPr>
      <w:r w:rsidRPr="00115934">
        <w:rPr>
          <w:b/>
          <w:sz w:val="32"/>
          <w:szCs w:val="32"/>
        </w:rPr>
        <w:t>Conclusion</w:t>
      </w:r>
    </w:p>
    <w:p w:rsidR="000D34CB" w:rsidRDefault="000D34CB" w:rsidP="000D34CB">
      <w:pPr>
        <w:pStyle w:val="ActivityNumbers"/>
        <w:numPr>
          <w:ilvl w:val="0"/>
          <w:numId w:val="18"/>
        </w:numPr>
      </w:pPr>
      <w:r>
        <w:t>Explain how the temperature lapse rate will affect aircraft design.</w:t>
      </w: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P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3F1999" w:rsidRDefault="000D34CB" w:rsidP="000D34CB">
      <w:pPr>
        <w:pStyle w:val="ActivityNumbers"/>
        <w:numPr>
          <w:ilvl w:val="0"/>
          <w:numId w:val="18"/>
        </w:numPr>
      </w:pPr>
      <w:r>
        <w:t>Explain how the pressure lapse rate will affect aircraft design.</w:t>
      </w: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Default="000D34CB" w:rsidP="000D34CB">
      <w:pPr>
        <w:pStyle w:val="ActivityNumbers"/>
        <w:numPr>
          <w:ilvl w:val="0"/>
          <w:numId w:val="0"/>
        </w:numPr>
        <w:ind w:left="720"/>
      </w:pPr>
    </w:p>
    <w:p w:rsidR="000D34CB" w:rsidRPr="00AE7C52" w:rsidRDefault="000D34CB" w:rsidP="000D34CB">
      <w:pPr>
        <w:pStyle w:val="ActivityNumbers"/>
        <w:numPr>
          <w:ilvl w:val="0"/>
          <w:numId w:val="0"/>
        </w:numPr>
        <w:ind w:left="720"/>
      </w:pPr>
    </w:p>
    <w:sectPr w:rsidR="000D34CB" w:rsidRPr="00AE7C52" w:rsidSect="008B76B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2B" w:rsidRDefault="00DF672B">
      <w:r>
        <w:separator/>
      </w:r>
    </w:p>
    <w:p w:rsidR="00DF672B" w:rsidRDefault="00DF672B"/>
    <w:p w:rsidR="00DF672B" w:rsidRDefault="00DF672B"/>
  </w:endnote>
  <w:endnote w:type="continuationSeparator" w:id="0">
    <w:p w:rsidR="00DF672B" w:rsidRDefault="00DF672B">
      <w:r>
        <w:continuationSeparator/>
      </w:r>
    </w:p>
    <w:p w:rsidR="00DF672B" w:rsidRDefault="00DF672B"/>
    <w:p w:rsidR="00DF672B" w:rsidRDefault="00DF6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F2458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F24588" w:rsidP="00F24588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E47655">
      <w:t xml:space="preserve"> Lesson </w:t>
    </w:r>
    <w:r w:rsidR="00C60EA9">
      <w:t>1.2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C60EA9">
      <w:t>Activity 1.2.</w:t>
    </w:r>
    <w:r w:rsidR="00E06C55">
      <w:t>4</w:t>
    </w:r>
    <w:r w:rsidR="001E43E7" w:rsidRPr="001E43E7">
      <w:t xml:space="preserve"> </w:t>
    </w:r>
    <w:r w:rsidR="00E06C55">
      <w:t>Atmosphere</w:t>
    </w:r>
    <w:r w:rsidR="008427F2">
      <w:t xml:space="preserve"> </w:t>
    </w:r>
    <w:r w:rsidR="00E47655" w:rsidRPr="00DA546C">
      <w:t xml:space="preserve">– Page </w:t>
    </w:r>
    <w:r w:rsidR="00CE4E65">
      <w:fldChar w:fldCharType="begin"/>
    </w:r>
    <w:r w:rsidR="00E47655" w:rsidRPr="00DA546C">
      <w:instrText xml:space="preserve"> PAGE </w:instrText>
    </w:r>
    <w:r w:rsidR="00CE4E65">
      <w:fldChar w:fldCharType="separate"/>
    </w:r>
    <w:r w:rsidR="00AA2F5E">
      <w:rPr>
        <w:noProof/>
      </w:rPr>
      <w:t>2</w:t>
    </w:r>
    <w:r w:rsidR="00CE4E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2B" w:rsidRDefault="00DF672B">
      <w:r>
        <w:separator/>
      </w:r>
    </w:p>
    <w:p w:rsidR="00DF672B" w:rsidRDefault="00DF672B"/>
    <w:p w:rsidR="00DF672B" w:rsidRDefault="00DF672B"/>
  </w:footnote>
  <w:footnote w:type="continuationSeparator" w:id="0">
    <w:p w:rsidR="00DF672B" w:rsidRDefault="00DF672B">
      <w:r>
        <w:continuationSeparator/>
      </w:r>
    </w:p>
    <w:p w:rsidR="00DF672B" w:rsidRDefault="00DF672B"/>
    <w:p w:rsidR="00DF672B" w:rsidRDefault="00DF6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BE66EB"/>
    <w:multiLevelType w:val="hybridMultilevel"/>
    <w:tmpl w:val="3DB0E906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3B488F2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12F32"/>
    <w:rsid w:val="00043694"/>
    <w:rsid w:val="00043F2D"/>
    <w:rsid w:val="00071582"/>
    <w:rsid w:val="00086B05"/>
    <w:rsid w:val="000D34CB"/>
    <w:rsid w:val="0011547D"/>
    <w:rsid w:val="00115934"/>
    <w:rsid w:val="001169F7"/>
    <w:rsid w:val="00145461"/>
    <w:rsid w:val="00166F6A"/>
    <w:rsid w:val="00181FB9"/>
    <w:rsid w:val="00193CF8"/>
    <w:rsid w:val="001B5001"/>
    <w:rsid w:val="001C078D"/>
    <w:rsid w:val="001C7056"/>
    <w:rsid w:val="001D392E"/>
    <w:rsid w:val="001E43E7"/>
    <w:rsid w:val="00232AAB"/>
    <w:rsid w:val="00236268"/>
    <w:rsid w:val="0024594D"/>
    <w:rsid w:val="00254557"/>
    <w:rsid w:val="00261CC9"/>
    <w:rsid w:val="002A1AB9"/>
    <w:rsid w:val="002A2869"/>
    <w:rsid w:val="002C3E1C"/>
    <w:rsid w:val="002E18BC"/>
    <w:rsid w:val="002E7F21"/>
    <w:rsid w:val="002F455E"/>
    <w:rsid w:val="003055A2"/>
    <w:rsid w:val="00306181"/>
    <w:rsid w:val="00322519"/>
    <w:rsid w:val="003F120A"/>
    <w:rsid w:val="003F1999"/>
    <w:rsid w:val="003F4DF7"/>
    <w:rsid w:val="004144B4"/>
    <w:rsid w:val="00461BF4"/>
    <w:rsid w:val="0049438F"/>
    <w:rsid w:val="004A66E1"/>
    <w:rsid w:val="004B4ECC"/>
    <w:rsid w:val="004B4EE2"/>
    <w:rsid w:val="004E2BFC"/>
    <w:rsid w:val="00543E2F"/>
    <w:rsid w:val="00561CC9"/>
    <w:rsid w:val="00561D21"/>
    <w:rsid w:val="00582E76"/>
    <w:rsid w:val="00583B44"/>
    <w:rsid w:val="00584DC4"/>
    <w:rsid w:val="005A4C24"/>
    <w:rsid w:val="005C6E4B"/>
    <w:rsid w:val="005E71A4"/>
    <w:rsid w:val="005F028C"/>
    <w:rsid w:val="005F4A07"/>
    <w:rsid w:val="00603C89"/>
    <w:rsid w:val="00610C6D"/>
    <w:rsid w:val="0061381D"/>
    <w:rsid w:val="006242C4"/>
    <w:rsid w:val="00627748"/>
    <w:rsid w:val="00637324"/>
    <w:rsid w:val="00640ABC"/>
    <w:rsid w:val="006E0BF9"/>
    <w:rsid w:val="006E4B44"/>
    <w:rsid w:val="00711C8B"/>
    <w:rsid w:val="00734DD9"/>
    <w:rsid w:val="00741F71"/>
    <w:rsid w:val="00743E3D"/>
    <w:rsid w:val="00771119"/>
    <w:rsid w:val="007712B2"/>
    <w:rsid w:val="00786283"/>
    <w:rsid w:val="007A5771"/>
    <w:rsid w:val="007C35E7"/>
    <w:rsid w:val="00820927"/>
    <w:rsid w:val="0082587B"/>
    <w:rsid w:val="008427F2"/>
    <w:rsid w:val="00882BEC"/>
    <w:rsid w:val="008A0922"/>
    <w:rsid w:val="008A0941"/>
    <w:rsid w:val="008B76BC"/>
    <w:rsid w:val="00907ECF"/>
    <w:rsid w:val="0092099E"/>
    <w:rsid w:val="00930105"/>
    <w:rsid w:val="00967933"/>
    <w:rsid w:val="009871AC"/>
    <w:rsid w:val="00987FCC"/>
    <w:rsid w:val="009B719E"/>
    <w:rsid w:val="009D3DD8"/>
    <w:rsid w:val="009D5AFC"/>
    <w:rsid w:val="009D7851"/>
    <w:rsid w:val="009F5F84"/>
    <w:rsid w:val="00A2416D"/>
    <w:rsid w:val="00A3170C"/>
    <w:rsid w:val="00A714E0"/>
    <w:rsid w:val="00AA2F5E"/>
    <w:rsid w:val="00AC13BA"/>
    <w:rsid w:val="00AC278D"/>
    <w:rsid w:val="00AE7C52"/>
    <w:rsid w:val="00B24E8D"/>
    <w:rsid w:val="00B27532"/>
    <w:rsid w:val="00B60942"/>
    <w:rsid w:val="00B865DB"/>
    <w:rsid w:val="00B90AA1"/>
    <w:rsid w:val="00B94533"/>
    <w:rsid w:val="00BB4D4C"/>
    <w:rsid w:val="00BD7F63"/>
    <w:rsid w:val="00BF0D60"/>
    <w:rsid w:val="00C60EA9"/>
    <w:rsid w:val="00C633CF"/>
    <w:rsid w:val="00C8482D"/>
    <w:rsid w:val="00CA3DBE"/>
    <w:rsid w:val="00CB4BC0"/>
    <w:rsid w:val="00CE4E65"/>
    <w:rsid w:val="00D111EB"/>
    <w:rsid w:val="00D30AC6"/>
    <w:rsid w:val="00D31559"/>
    <w:rsid w:val="00D34B37"/>
    <w:rsid w:val="00D41463"/>
    <w:rsid w:val="00D52419"/>
    <w:rsid w:val="00D55654"/>
    <w:rsid w:val="00D84756"/>
    <w:rsid w:val="00D85E7F"/>
    <w:rsid w:val="00D9577F"/>
    <w:rsid w:val="00D96EC4"/>
    <w:rsid w:val="00DB6BE3"/>
    <w:rsid w:val="00DC0A52"/>
    <w:rsid w:val="00DC3F03"/>
    <w:rsid w:val="00DD181B"/>
    <w:rsid w:val="00DF672B"/>
    <w:rsid w:val="00E05B9E"/>
    <w:rsid w:val="00E06C55"/>
    <w:rsid w:val="00E35463"/>
    <w:rsid w:val="00E47655"/>
    <w:rsid w:val="00E753D3"/>
    <w:rsid w:val="00E97B19"/>
    <w:rsid w:val="00EE36A9"/>
    <w:rsid w:val="00EF55BD"/>
    <w:rsid w:val="00F24588"/>
    <w:rsid w:val="00F27823"/>
    <w:rsid w:val="00F358FF"/>
    <w:rsid w:val="00F5598B"/>
    <w:rsid w:val="00F97D59"/>
    <w:rsid w:val="00FA4679"/>
    <w:rsid w:val="00FB12E0"/>
    <w:rsid w:val="00FE3FF8"/>
    <w:rsid w:val="00FF6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  <w:style w:type="character" w:styleId="PlaceholderText">
    <w:name w:val="Placeholder Text"/>
    <w:basedOn w:val="DefaultParagraphFont"/>
    <w:rsid w:val="00B90A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rc.nasa.gov/WWW/K-12/airplane/atmosi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301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1.2.4 Atmosphere</vt:lpstr>
    </vt:vector>
  </TitlesOfParts>
  <Company>Project Lead The Way, Inc.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1.2.4 Atmosphere</dc:title>
  <dc:subject>AE – Lesson 1.2 - Physics of Flight</dc:subject>
  <dc:creator>AE Revision Team</dc:creator>
  <cp:lastModifiedBy>Gerald Holt</cp:lastModifiedBy>
  <cp:revision>22</cp:revision>
  <cp:lastPrinted>2004-08-10T19:51:00Z</cp:lastPrinted>
  <dcterms:created xsi:type="dcterms:W3CDTF">2010-04-07T15:24:00Z</dcterms:created>
  <dcterms:modified xsi:type="dcterms:W3CDTF">2012-07-18T22:28:00Z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