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61" w:rsidRDefault="00D60822" w:rsidP="00672061">
      <w:pPr>
        <w:pStyle w:val="Picture"/>
      </w:pPr>
      <w:r>
        <w:rPr>
          <w:noProof/>
          <w:color w:val="002060"/>
          <w:sz w:val="40"/>
        </w:rPr>
        <w:drawing>
          <wp:inline distT="0" distB="0" distL="0" distR="0" wp14:anchorId="20894CBD" wp14:editId="4E51BFE2">
            <wp:extent cx="2638425" cy="457200"/>
            <wp:effectExtent l="0" t="0" r="9525" b="0"/>
            <wp:docPr id="17" name="Picture 17"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C7778E" w:rsidRDefault="00D60822" w:rsidP="00672061">
      <w:pPr>
        <w:pStyle w:val="ActivitySection"/>
        <w:spacing w:before="0"/>
        <w:rPr>
          <w:color w:val="002B52"/>
          <w:sz w:val="40"/>
          <w:szCs w:val="48"/>
        </w:rPr>
      </w:pPr>
      <w:r w:rsidRPr="00D60822">
        <w:rPr>
          <w:color w:val="002B52"/>
          <w:sz w:val="40"/>
          <w:szCs w:val="48"/>
        </w:rPr>
        <w:t>Activity 1.2.3 Electrical Circuits – Simulation</w:t>
      </w:r>
    </w:p>
    <w:p w:rsidR="00D60822" w:rsidRPr="00D60822" w:rsidRDefault="00D60822" w:rsidP="00672061">
      <w:pPr>
        <w:pStyle w:val="ActivitySection"/>
        <w:spacing w:before="0"/>
        <w:rPr>
          <w:sz w:val="28"/>
          <w:szCs w:val="24"/>
        </w:rPr>
      </w:pPr>
    </w:p>
    <w:p w:rsidR="0071706B" w:rsidRDefault="003E4D01" w:rsidP="00672061">
      <w:pPr>
        <w:pStyle w:val="ActivitySection"/>
        <w:spacing w:before="0"/>
      </w:pPr>
      <w:r w:rsidRPr="00D60822">
        <w:rPr>
          <w:sz w:val="28"/>
        </w:rPr>
        <w:t>Introduction</w:t>
      </w:r>
    </w:p>
    <w:p w:rsidR="00AB2C76" w:rsidRDefault="00014B25" w:rsidP="00D26D21">
      <w:pPr>
        <w:pStyle w:val="ActivityBody"/>
      </w:pPr>
      <w:r>
        <w:t>Since the late 1800</w:t>
      </w:r>
      <w:r w:rsidR="0097362B">
        <w:t>s</w:t>
      </w:r>
      <w:r w:rsidR="007300D1">
        <w:t>,</w:t>
      </w:r>
      <w:r w:rsidR="0097362B">
        <w:t xml:space="preserve"> </w:t>
      </w:r>
      <w:r w:rsidR="00620BF4">
        <w:t xml:space="preserve">engineers have </w:t>
      </w:r>
      <w:r w:rsidR="00B81B44">
        <w:t>designed</w:t>
      </w:r>
      <w:r w:rsidR="00620BF4">
        <w:t xml:space="preserve"> systems </w:t>
      </w:r>
      <w:r w:rsidR="008E16E2">
        <w:t xml:space="preserve">to </w:t>
      </w:r>
      <w:r w:rsidR="00D809D0">
        <w:t>utilize</w:t>
      </w:r>
      <w:r w:rsidR="00620BF4">
        <w:t xml:space="preserve"> </w:t>
      </w:r>
      <w:r w:rsidR="0097362B">
        <w:t>e</w:t>
      </w:r>
      <w:r w:rsidR="000446AA">
        <w:t xml:space="preserve">lectrical energy due to its ability </w:t>
      </w:r>
      <w:r w:rsidR="00E2042B">
        <w:t xml:space="preserve">to be </w:t>
      </w:r>
      <w:r w:rsidR="000446AA">
        <w:t>converted</w:t>
      </w:r>
      <w:r w:rsidR="00E2042B">
        <w:t xml:space="preserve">, </w:t>
      </w:r>
      <w:r w:rsidR="009C15F7">
        <w:t>stor</w:t>
      </w:r>
      <w:r w:rsidR="00E2042B">
        <w:t>ed</w:t>
      </w:r>
      <w:r w:rsidR="009C15F7">
        <w:t xml:space="preserve">, </w:t>
      </w:r>
      <w:r w:rsidR="000446AA">
        <w:t>transmitted</w:t>
      </w:r>
      <w:r w:rsidR="009C15F7">
        <w:t xml:space="preserve">, and </w:t>
      </w:r>
      <w:r w:rsidR="00E2042B">
        <w:t xml:space="preserve">reconverted </w:t>
      </w:r>
      <w:r w:rsidR="000446AA">
        <w:t>efficiently</w:t>
      </w:r>
      <w:r w:rsidR="00E2042B">
        <w:t xml:space="preserve"> </w:t>
      </w:r>
      <w:r w:rsidR="009C15F7">
        <w:t xml:space="preserve">into </w:t>
      </w:r>
      <w:r w:rsidR="000446AA">
        <w:t>other</w:t>
      </w:r>
      <w:r w:rsidR="009C15F7">
        <w:t xml:space="preserve"> forms of energy</w:t>
      </w:r>
      <w:r w:rsidR="0097362B">
        <w:t xml:space="preserve">. </w:t>
      </w:r>
      <w:r w:rsidR="003360E8">
        <w:t>In the 21</w:t>
      </w:r>
      <w:r w:rsidR="003360E8" w:rsidRPr="003360E8">
        <w:rPr>
          <w:vertAlign w:val="superscript"/>
        </w:rPr>
        <w:t>st</w:t>
      </w:r>
      <w:r w:rsidR="003360E8">
        <w:t xml:space="preserve"> </w:t>
      </w:r>
      <w:r w:rsidR="00AB2C76">
        <w:t>century</w:t>
      </w:r>
      <w:r w:rsidR="007300D1">
        <w:t>,</w:t>
      </w:r>
      <w:r w:rsidR="003360E8">
        <w:t xml:space="preserve"> electrical energy </w:t>
      </w:r>
      <w:r w:rsidR="00EC6401">
        <w:t>production</w:t>
      </w:r>
      <w:r w:rsidR="00B81B44">
        <w:t xml:space="preserve">, </w:t>
      </w:r>
      <w:r w:rsidR="00EC6401">
        <w:t>distribution</w:t>
      </w:r>
      <w:r w:rsidR="00B81B44">
        <w:t>, and application have become</w:t>
      </w:r>
      <w:r w:rsidR="00EC6401">
        <w:t xml:space="preserve"> consumer driven</w:t>
      </w:r>
      <w:r w:rsidR="00D26D21">
        <w:t xml:space="preserve">. Today’s consumer </w:t>
      </w:r>
      <w:r w:rsidR="00B81B44">
        <w:t>utilizes</w:t>
      </w:r>
      <w:r w:rsidR="00D26D21">
        <w:t xml:space="preserve"> electrical energy in all aspects of life</w:t>
      </w:r>
      <w:r w:rsidR="007300D1">
        <w:t>,</w:t>
      </w:r>
      <w:r w:rsidR="00D26D21">
        <w:t xml:space="preserve"> from </w:t>
      </w:r>
      <w:r w:rsidR="003360E8">
        <w:t>c</w:t>
      </w:r>
      <w:r w:rsidR="003360E8" w:rsidRPr="00147954">
        <w:t xml:space="preserve">ell </w:t>
      </w:r>
      <w:r w:rsidR="00D26D21">
        <w:t xml:space="preserve">phones and computers to </w:t>
      </w:r>
      <w:r w:rsidR="007024D1">
        <w:t>refrigeration and heating and</w:t>
      </w:r>
      <w:r w:rsidR="003360E8">
        <w:t xml:space="preserve"> cooling</w:t>
      </w:r>
      <w:r w:rsidR="007024D1">
        <w:t xml:space="preserve"> systems</w:t>
      </w:r>
      <w:r w:rsidR="00D26D21">
        <w:t>, and even transportation. E</w:t>
      </w:r>
      <w:r w:rsidR="00AB2C76">
        <w:t>lectrical energy</w:t>
      </w:r>
      <w:r w:rsidR="00B81B44">
        <w:t>,</w:t>
      </w:r>
      <w:r w:rsidR="00AB2C76">
        <w:t xml:space="preserve"> </w:t>
      </w:r>
      <w:r w:rsidR="00EC6401">
        <w:t>depending on geographic location</w:t>
      </w:r>
      <w:r w:rsidR="00B81B44">
        <w:t>,</w:t>
      </w:r>
      <w:r w:rsidR="00EC6401">
        <w:t xml:space="preserve"> </w:t>
      </w:r>
      <w:r w:rsidR="00AB2C76">
        <w:t xml:space="preserve">is converted from mechanical energy, chemical energy, light energy, </w:t>
      </w:r>
      <w:r w:rsidR="00EC6401">
        <w:t>and</w:t>
      </w:r>
      <w:r w:rsidR="00AB2C76">
        <w:t xml:space="preserve"> thermo energy</w:t>
      </w:r>
      <w:r w:rsidR="00620BF4">
        <w:t xml:space="preserve"> before it reaches the consumer</w:t>
      </w:r>
      <w:r w:rsidR="00AB2C76">
        <w:t xml:space="preserve">.  </w:t>
      </w:r>
    </w:p>
    <w:p w:rsidR="003360E8" w:rsidRDefault="003360E8" w:rsidP="003360E8">
      <w:pPr>
        <w:pStyle w:val="ActivityBody"/>
      </w:pPr>
    </w:p>
    <w:p w:rsidR="007C71AE" w:rsidRDefault="007300D1" w:rsidP="0097362B">
      <w:pPr>
        <w:pStyle w:val="ActivityBody"/>
      </w:pPr>
      <w:r>
        <w:t>R</w:t>
      </w:r>
      <w:r w:rsidR="00EC6401">
        <w:t xml:space="preserve">egardless </w:t>
      </w:r>
      <w:r w:rsidR="00D26D21">
        <w:t>of</w:t>
      </w:r>
      <w:r>
        <w:t xml:space="preserve"> the</w:t>
      </w:r>
      <w:r w:rsidR="00D26D21">
        <w:t xml:space="preserve"> conversion process</w:t>
      </w:r>
      <w:r>
        <w:t>, electrical energy</w:t>
      </w:r>
      <w:r w:rsidR="00EC6401">
        <w:t xml:space="preserve"> </w:t>
      </w:r>
      <w:r w:rsidR="00AB2C76">
        <w:t>consists of three basic components</w:t>
      </w:r>
      <w:r>
        <w:t>:</w:t>
      </w:r>
      <w:r w:rsidR="00AB2C76">
        <w:t xml:space="preserve"> current, voltage, and resistance</w:t>
      </w:r>
      <w:r w:rsidR="00D26D21">
        <w:t xml:space="preserve">. </w:t>
      </w:r>
      <w:r w:rsidR="00AB2C76">
        <w:t xml:space="preserve">Current is the net transfer of electric charge per unit of time. Voltage is </w:t>
      </w:r>
      <w:r w:rsidR="00EC6401">
        <w:t>the</w:t>
      </w:r>
      <w:r w:rsidR="00AB2C76">
        <w:t xml:space="preserve"> amount of work </w:t>
      </w:r>
      <w:r>
        <w:t xml:space="preserve">required </w:t>
      </w:r>
      <w:r w:rsidR="00AB2C76">
        <w:t>to move a charge from one point to another.</w:t>
      </w:r>
      <w:r w:rsidR="00EC6401">
        <w:t xml:space="preserve"> </w:t>
      </w:r>
      <w:r w:rsidR="00AB2C76">
        <w:t>Resistance is</w:t>
      </w:r>
      <w:r w:rsidR="0097362B">
        <w:t xml:space="preserve"> the opposition to the flow of current.</w:t>
      </w:r>
      <w:r w:rsidR="00EC6401">
        <w:t xml:space="preserve"> Understanding the relationship between current</w:t>
      </w:r>
      <w:r w:rsidR="00F3107D">
        <w:t>, voltage, and resistance allow</w:t>
      </w:r>
      <w:r>
        <w:t>s</w:t>
      </w:r>
      <w:r w:rsidR="00EC6401">
        <w:t xml:space="preserve"> engineers to design efficient, safe, and functional electrical circuits.</w:t>
      </w:r>
      <w:r w:rsidR="007C71AE">
        <w:t xml:space="preserve"> </w:t>
      </w:r>
      <w:r w:rsidR="00D809D0">
        <w:t xml:space="preserve">Electrical circuits </w:t>
      </w:r>
      <w:r w:rsidR="008E16E2">
        <w:t>consist</w:t>
      </w:r>
      <w:r w:rsidR="00D26D21">
        <w:t xml:space="preserve"> of </w:t>
      </w:r>
      <w:r>
        <w:t xml:space="preserve">the following components: </w:t>
      </w:r>
      <w:r w:rsidR="00D26D21">
        <w:t>an energy source to provide voltage, conductors to allow current</w:t>
      </w:r>
      <w:r>
        <w:t xml:space="preserve"> </w:t>
      </w:r>
      <w:r w:rsidR="00D26D21">
        <w:t>travel, insulators</w:t>
      </w:r>
      <w:r w:rsidR="00620BF4">
        <w:t xml:space="preserve"> to </w:t>
      </w:r>
      <w:r w:rsidR="00D809D0">
        <w:t>limit</w:t>
      </w:r>
      <w:r w:rsidR="00620BF4">
        <w:t xml:space="preserve"> current travel</w:t>
      </w:r>
      <w:r w:rsidR="00D26D21">
        <w:t xml:space="preserve">, and a load. </w:t>
      </w:r>
      <w:r w:rsidR="008E16E2">
        <w:t xml:space="preserve">Electrical circuits </w:t>
      </w:r>
      <w:r w:rsidR="00F3107D">
        <w:t xml:space="preserve">provide an uninterrupted path for current travel and </w:t>
      </w:r>
      <w:r w:rsidR="008E16E2">
        <w:t xml:space="preserve">are broken into two distinct categories </w:t>
      </w:r>
      <w:r w:rsidR="00F3107D">
        <w:t>of design</w:t>
      </w:r>
      <w:r>
        <w:t>:</w:t>
      </w:r>
      <w:r w:rsidR="00F3107D">
        <w:t xml:space="preserve"> </w:t>
      </w:r>
      <w:r w:rsidR="008E16E2">
        <w:t>series circuits and parallel circuits.</w:t>
      </w:r>
      <w:r w:rsidR="007C71AE">
        <w:t xml:space="preserve">  </w:t>
      </w:r>
    </w:p>
    <w:p w:rsidR="0071706B" w:rsidRPr="00CF17E7" w:rsidRDefault="00AB2C76" w:rsidP="0097362B">
      <w:pPr>
        <w:pStyle w:val="ActivityBody"/>
      </w:pPr>
      <w:r>
        <w:t xml:space="preserve"> </w:t>
      </w:r>
    </w:p>
    <w:p w:rsidR="00B40DCA" w:rsidRDefault="0071706B" w:rsidP="005E3A61">
      <w:pPr>
        <w:pStyle w:val="ActivitySection"/>
        <w:sectPr w:rsidR="00B40DCA" w:rsidSect="0039771C">
          <w:headerReference w:type="even" r:id="rId9"/>
          <w:footerReference w:type="default" r:id="rId10"/>
          <w:pgSz w:w="12240" w:h="15840" w:code="1"/>
          <w:pgMar w:top="720" w:right="1440" w:bottom="1440" w:left="1440" w:header="720" w:footer="720" w:gutter="0"/>
          <w:cols w:space="720"/>
          <w:docGrid w:linePitch="360"/>
        </w:sectPr>
      </w:pPr>
      <w:r w:rsidRPr="00D60822">
        <w:rPr>
          <w:sz w:val="28"/>
        </w:rPr>
        <w:t>Equipment</w:t>
      </w:r>
      <w:r>
        <w:t xml:space="preserve"> </w:t>
      </w:r>
    </w:p>
    <w:p w:rsidR="00626466" w:rsidRDefault="00626466" w:rsidP="00593C8F">
      <w:pPr>
        <w:pStyle w:val="activitybullet"/>
      </w:pPr>
      <w:r>
        <w:lastRenderedPageBreak/>
        <w:t>Engineer</w:t>
      </w:r>
      <w:r w:rsidR="00972F3C">
        <w:t>ing</w:t>
      </w:r>
      <w:r w:rsidR="00875175">
        <w:t xml:space="preserve"> </w:t>
      </w:r>
      <w:r>
        <w:t>notebook</w:t>
      </w:r>
    </w:p>
    <w:p w:rsidR="00BA07CB" w:rsidRPr="00A320C4" w:rsidRDefault="00BA07CB" w:rsidP="00BA07CB">
      <w:pPr>
        <w:pStyle w:val="activitybullet"/>
      </w:pPr>
      <w:r w:rsidRPr="00A320C4">
        <w:t>Calculator</w:t>
      </w:r>
    </w:p>
    <w:p w:rsidR="004B1790" w:rsidRDefault="004B1790" w:rsidP="00BA07CB">
      <w:pPr>
        <w:pStyle w:val="activitybullet"/>
      </w:pPr>
      <w:r>
        <w:t>PC with Internet</w:t>
      </w:r>
      <w:r w:rsidR="00BA07CB">
        <w:t xml:space="preserve"> (</w:t>
      </w:r>
      <w:hyperlink r:id="rId11" w:history="1">
        <w:r w:rsidR="00BA07CB" w:rsidRPr="00CA4169">
          <w:rPr>
            <w:rStyle w:val="Hyperlink"/>
          </w:rPr>
          <w:t>http://phet.c</w:t>
        </w:r>
        <w:r w:rsidR="00BA07CB" w:rsidRPr="00CA4169">
          <w:rPr>
            <w:rStyle w:val="Hyperlink"/>
          </w:rPr>
          <w:t>o</w:t>
        </w:r>
        <w:r w:rsidR="00BA07CB" w:rsidRPr="00CA4169">
          <w:rPr>
            <w:rStyle w:val="Hyperlink"/>
          </w:rPr>
          <w:t>lorado.edu/en/simulation/circuit-construction-kit-dc</w:t>
        </w:r>
      </w:hyperlink>
      <w:r w:rsidR="00BA07CB">
        <w:t>)</w:t>
      </w:r>
    </w:p>
    <w:p w:rsidR="00BA07CB" w:rsidRDefault="00BA07CB" w:rsidP="00BA07CB">
      <w:pPr>
        <w:pStyle w:val="activitybullet"/>
      </w:pPr>
      <w:r>
        <w:t>Simulation courtesy of:</w:t>
      </w:r>
    </w:p>
    <w:p w:rsidR="00BA07CB" w:rsidRDefault="00BA07CB" w:rsidP="00BA07CB">
      <w:pPr>
        <w:pStyle w:val="activitybullet"/>
        <w:numPr>
          <w:ilvl w:val="1"/>
          <w:numId w:val="20"/>
        </w:numPr>
      </w:pPr>
      <w:proofErr w:type="spellStart"/>
      <w:r>
        <w:rPr>
          <w:rStyle w:val="extra-indentation"/>
        </w:rPr>
        <w:t>PhET</w:t>
      </w:r>
      <w:proofErr w:type="spellEnd"/>
      <w:r>
        <w:rPr>
          <w:rStyle w:val="extra-indentation"/>
        </w:rPr>
        <w:t xml:space="preserve"> Interactive Simulations</w:t>
      </w:r>
      <w:r>
        <w:br/>
      </w:r>
      <w:r>
        <w:rPr>
          <w:rStyle w:val="extra-indentation"/>
        </w:rPr>
        <w:t>University of Colorado</w:t>
      </w:r>
      <w:r>
        <w:br/>
      </w:r>
      <w:r w:rsidRPr="00BA07CB">
        <w:rPr>
          <w:rStyle w:val="extra-indentation"/>
        </w:rPr>
        <w:t>http://phet.colorado.edu.</w:t>
      </w:r>
    </w:p>
    <w:p w:rsidR="00B5175E" w:rsidRPr="00A320C4" w:rsidRDefault="00B5175E" w:rsidP="00FD0CA1">
      <w:pPr>
        <w:pStyle w:val="ActivitySection"/>
      </w:pPr>
      <w:r w:rsidRPr="00D60822">
        <w:rPr>
          <w:sz w:val="28"/>
        </w:rPr>
        <w:t>Procedure</w:t>
      </w:r>
    </w:p>
    <w:p w:rsidR="00B203B7" w:rsidRPr="00593C8F" w:rsidRDefault="0012367C" w:rsidP="009C4DA2">
      <w:pPr>
        <w:pStyle w:val="ActivityBody"/>
        <w:tabs>
          <w:tab w:val="left" w:pos="7767"/>
        </w:tabs>
      </w:pPr>
      <w:r>
        <w:t>This activity will provide you with an introduction to</w:t>
      </w:r>
      <w:r w:rsidRPr="00593C8F">
        <w:t xml:space="preserve"> </w:t>
      </w:r>
      <w:r>
        <w:t xml:space="preserve">voltage, current, resistance, series circuits, parallel circuits, and </w:t>
      </w:r>
      <w:r w:rsidRPr="009C4DA2">
        <w:t>Ohm’s Law</w:t>
      </w:r>
      <w:r>
        <w:t xml:space="preserve">. </w:t>
      </w:r>
      <w:r w:rsidR="00B203B7">
        <w:t>Your team</w:t>
      </w:r>
      <w:r w:rsidR="00B203B7" w:rsidRPr="00593C8F">
        <w:t xml:space="preserve"> will </w:t>
      </w:r>
      <w:r w:rsidR="00B203B7">
        <w:t>construct</w:t>
      </w:r>
      <w:r w:rsidR="00B203B7" w:rsidRPr="00593C8F">
        <w:t xml:space="preserve"> circuits using</w:t>
      </w:r>
      <w:r w:rsidR="004B1790">
        <w:t xml:space="preserve"> an</w:t>
      </w:r>
      <w:r w:rsidR="00B203B7" w:rsidRPr="00593C8F">
        <w:t xml:space="preserve"> </w:t>
      </w:r>
      <w:r w:rsidR="004B1790">
        <w:t>online electricity simulator</w:t>
      </w:r>
      <w:r w:rsidR="00765D0F">
        <w:t>. You will</w:t>
      </w:r>
      <w:r>
        <w:t xml:space="preserve"> use</w:t>
      </w:r>
      <w:r w:rsidR="00875175">
        <w:t xml:space="preserve"> a </w:t>
      </w:r>
      <w:r w:rsidR="004B1790">
        <w:t>virtual</w:t>
      </w:r>
      <w:r w:rsidR="00875175">
        <w:t xml:space="preserve"> </w:t>
      </w:r>
      <w:proofErr w:type="spellStart"/>
      <w:r w:rsidR="00875175">
        <w:t>multimeter</w:t>
      </w:r>
      <w:proofErr w:type="spellEnd"/>
      <w:r>
        <w:t xml:space="preserve"> to</w:t>
      </w:r>
      <w:r w:rsidR="00875175">
        <w:t xml:space="preserve"> measur</w:t>
      </w:r>
      <w:r w:rsidR="0026219D">
        <w:t xml:space="preserve">e </w:t>
      </w:r>
      <w:r w:rsidR="00B203B7" w:rsidRPr="00593C8F">
        <w:t xml:space="preserve">properties </w:t>
      </w:r>
      <w:r>
        <w:t>within the</w:t>
      </w:r>
      <w:r w:rsidR="00875175">
        <w:t xml:space="preserve"> circuit</w:t>
      </w:r>
      <w:r w:rsidR="00B203B7" w:rsidRPr="00593C8F">
        <w:t>.</w:t>
      </w:r>
    </w:p>
    <w:p w:rsidR="00AB1885" w:rsidRPr="00D60822" w:rsidRDefault="005E1EE8" w:rsidP="00767642">
      <w:pPr>
        <w:pStyle w:val="ActivitySection"/>
        <w:rPr>
          <w:sz w:val="28"/>
        </w:rPr>
      </w:pPr>
      <w:r w:rsidRPr="00D60822">
        <w:rPr>
          <w:sz w:val="28"/>
        </w:rPr>
        <w:t>Introduction to Electric</w:t>
      </w:r>
      <w:r w:rsidR="00767642" w:rsidRPr="00D60822">
        <w:rPr>
          <w:sz w:val="28"/>
        </w:rPr>
        <w:t xml:space="preserve"> Circuits</w:t>
      </w:r>
    </w:p>
    <w:p w:rsidR="00767642" w:rsidRDefault="0012367C" w:rsidP="00767642">
      <w:pPr>
        <w:pStyle w:val="ActivitybodyBold0"/>
      </w:pPr>
      <w:r>
        <w:t xml:space="preserve">Electric </w:t>
      </w:r>
      <w:r w:rsidR="00767642">
        <w:t>Circuit</w:t>
      </w:r>
      <w:r w:rsidR="00E028A8">
        <w:t xml:space="preserve"> Schematics</w:t>
      </w:r>
    </w:p>
    <w:p w:rsidR="00BD1A54" w:rsidRDefault="00767642" w:rsidP="00BD1A54">
      <w:pPr>
        <w:pStyle w:val="ActivityBody"/>
      </w:pPr>
      <w:r w:rsidRPr="005E7D2F">
        <w:lastRenderedPageBreak/>
        <w:t>Schematics</w:t>
      </w:r>
      <w:r>
        <w:t xml:space="preserve"> </w:t>
      </w:r>
      <w:r w:rsidR="00E028A8">
        <w:t xml:space="preserve">are diagrams consisting of </w:t>
      </w:r>
      <w:r w:rsidR="005629A6">
        <w:t xml:space="preserve">symbol representations </w:t>
      </w:r>
      <w:r w:rsidR="00871CEA">
        <w:t>and configuration</w:t>
      </w:r>
      <w:r w:rsidR="00E028A8">
        <w:t>s</w:t>
      </w:r>
      <w:r w:rsidR="00871CEA">
        <w:t xml:space="preserve"> </w:t>
      </w:r>
      <w:r w:rsidR="005629A6">
        <w:t xml:space="preserve">of </w:t>
      </w:r>
      <w:r w:rsidR="00871CEA">
        <w:t>electrical</w:t>
      </w:r>
      <w:r w:rsidR="005629A6">
        <w:t xml:space="preserve"> components within a circuit.</w:t>
      </w:r>
      <w:r>
        <w:t xml:space="preserve"> </w:t>
      </w:r>
      <w:r w:rsidR="005629A6">
        <w:t xml:space="preserve">The table below illustrates circuit symbols </w:t>
      </w:r>
      <w:r w:rsidR="00871CEA">
        <w:t>to</w:t>
      </w:r>
      <w:r w:rsidR="005629A6">
        <w:t xml:space="preserve"> be used </w:t>
      </w:r>
      <w:r w:rsidR="0012367C">
        <w:t>with</w:t>
      </w:r>
      <w:r w:rsidR="005629A6">
        <w:t>in schematics throughout this lab.</w:t>
      </w:r>
    </w:p>
    <w:p w:rsidR="00BD1A54" w:rsidRDefault="00BD1A54" w:rsidP="00BD1A54">
      <w:pPr>
        <w:pStyle w:val="ActivityBody"/>
      </w:pPr>
    </w:p>
    <w:tbl>
      <w:tblPr>
        <w:tblW w:w="4266" w:type="pct"/>
        <w:jc w:val="center"/>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2"/>
        <w:gridCol w:w="2383"/>
        <w:gridCol w:w="3185"/>
      </w:tblGrid>
      <w:tr w:rsidR="00176CDA" w:rsidTr="00176CDA">
        <w:trPr>
          <w:trHeight w:val="531"/>
          <w:jc w:val="center"/>
        </w:trPr>
        <w:tc>
          <w:tcPr>
            <w:tcW w:w="2602" w:type="dxa"/>
          </w:tcPr>
          <w:p w:rsidR="00176CDA" w:rsidRDefault="00176CDA" w:rsidP="00C529B6">
            <w:pPr>
              <w:pStyle w:val="ActivitybodyBoldCentered"/>
            </w:pPr>
            <w:r>
              <w:t>C</w:t>
            </w:r>
            <w:r w:rsidRPr="004D373B">
              <w:t>omponent</w:t>
            </w:r>
          </w:p>
        </w:tc>
        <w:tc>
          <w:tcPr>
            <w:tcW w:w="2383" w:type="dxa"/>
          </w:tcPr>
          <w:p w:rsidR="00176CDA" w:rsidRPr="004D373B" w:rsidRDefault="00176CDA" w:rsidP="002E0C06">
            <w:pPr>
              <w:pStyle w:val="ActivitybodyBoldCentered"/>
            </w:pPr>
            <w:r w:rsidRPr="004D373B">
              <w:t>Symbol</w:t>
            </w:r>
          </w:p>
        </w:tc>
        <w:tc>
          <w:tcPr>
            <w:tcW w:w="3185" w:type="dxa"/>
          </w:tcPr>
          <w:p w:rsidR="00176CDA" w:rsidRPr="004D373B" w:rsidRDefault="00176CDA" w:rsidP="002E0C06">
            <w:pPr>
              <w:pStyle w:val="ActivitybodyBoldCentered"/>
            </w:pPr>
            <w:r>
              <w:t>Pictorial</w:t>
            </w:r>
          </w:p>
        </w:tc>
      </w:tr>
      <w:tr w:rsidR="00176CDA" w:rsidTr="00176CDA">
        <w:trPr>
          <w:trHeight w:val="647"/>
          <w:jc w:val="center"/>
        </w:trPr>
        <w:tc>
          <w:tcPr>
            <w:tcW w:w="2602" w:type="dxa"/>
          </w:tcPr>
          <w:p w:rsidR="00176CDA" w:rsidRDefault="00176CDA" w:rsidP="00C529B6">
            <w:pPr>
              <w:pStyle w:val="PictureCentered"/>
            </w:pPr>
            <w:r>
              <w:t>Power supply</w:t>
            </w:r>
          </w:p>
          <w:p w:rsidR="00176CDA" w:rsidRDefault="00176CDA" w:rsidP="00C529B6">
            <w:pPr>
              <w:pStyle w:val="PictureCentered"/>
            </w:pPr>
            <w:r>
              <w:t>(Battery)</w:t>
            </w:r>
          </w:p>
        </w:tc>
        <w:tc>
          <w:tcPr>
            <w:tcW w:w="2383" w:type="dxa"/>
          </w:tcPr>
          <w:p w:rsidR="00176CDA" w:rsidRDefault="00176CDA" w:rsidP="002E0C06">
            <w:pPr>
              <w:pStyle w:val="PictureCentered"/>
            </w:pPr>
            <w:r>
              <w:t xml:space="preserve"> </w:t>
            </w:r>
            <w:r w:rsidR="000F0593">
              <w:rPr>
                <w:noProof/>
              </w:rPr>
              <w:drawing>
                <wp:inline distT="0" distB="0" distL="0" distR="0">
                  <wp:extent cx="4762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361950"/>
                          </a:xfrm>
                          <a:prstGeom prst="rect">
                            <a:avLst/>
                          </a:prstGeom>
                          <a:noFill/>
                          <a:ln>
                            <a:noFill/>
                          </a:ln>
                        </pic:spPr>
                      </pic:pic>
                    </a:graphicData>
                  </a:graphic>
                </wp:inline>
              </w:drawing>
            </w:r>
          </w:p>
        </w:tc>
        <w:tc>
          <w:tcPr>
            <w:tcW w:w="3185" w:type="dxa"/>
          </w:tcPr>
          <w:p w:rsidR="00176CDA" w:rsidRDefault="00176CDA" w:rsidP="002E0C06">
            <w:pPr>
              <w:pStyle w:val="PictureCentered"/>
              <w:rPr>
                <w:noProof/>
              </w:rPr>
            </w:pPr>
          </w:p>
          <w:p w:rsidR="00176CDA" w:rsidRDefault="000F0593" w:rsidP="002E0C06">
            <w:pPr>
              <w:pStyle w:val="PictureCentered"/>
              <w:rPr>
                <w:noProof/>
              </w:rPr>
            </w:pPr>
            <w:r>
              <w:rPr>
                <w:noProof/>
              </w:rPr>
              <w:drawing>
                <wp:inline distT="0" distB="0" distL="0" distR="0">
                  <wp:extent cx="138112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125" cy="247650"/>
                          </a:xfrm>
                          <a:prstGeom prst="rect">
                            <a:avLst/>
                          </a:prstGeom>
                          <a:noFill/>
                          <a:ln>
                            <a:noFill/>
                          </a:ln>
                        </pic:spPr>
                      </pic:pic>
                    </a:graphicData>
                  </a:graphic>
                </wp:inline>
              </w:drawing>
            </w:r>
          </w:p>
          <w:p w:rsidR="00176CDA" w:rsidRDefault="00176CDA" w:rsidP="002E0C06">
            <w:pPr>
              <w:pStyle w:val="PictureCentered"/>
            </w:pPr>
          </w:p>
        </w:tc>
      </w:tr>
      <w:tr w:rsidR="00176CDA" w:rsidTr="00176CDA">
        <w:trPr>
          <w:trHeight w:val="449"/>
          <w:jc w:val="center"/>
        </w:trPr>
        <w:tc>
          <w:tcPr>
            <w:tcW w:w="2602" w:type="dxa"/>
          </w:tcPr>
          <w:p w:rsidR="00176CDA" w:rsidRDefault="00176CDA" w:rsidP="00C529B6">
            <w:pPr>
              <w:pStyle w:val="PictureCentered"/>
            </w:pPr>
            <w:r>
              <w:t>Conductive wire</w:t>
            </w:r>
          </w:p>
        </w:tc>
        <w:tc>
          <w:tcPr>
            <w:tcW w:w="2383" w:type="dxa"/>
          </w:tcPr>
          <w:p w:rsidR="00176CDA" w:rsidRPr="0069432A" w:rsidRDefault="000F0593" w:rsidP="002E0C06">
            <w:pPr>
              <w:pStyle w:val="PictureCentered"/>
            </w:pPr>
            <w:r>
              <w:rPr>
                <w:noProof/>
              </w:rPr>
              <w:drawing>
                <wp:inline distT="0" distB="0" distL="0" distR="0">
                  <wp:extent cx="6572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190500"/>
                          </a:xfrm>
                          <a:prstGeom prst="rect">
                            <a:avLst/>
                          </a:prstGeom>
                          <a:noFill/>
                          <a:ln>
                            <a:noFill/>
                          </a:ln>
                        </pic:spPr>
                      </pic:pic>
                    </a:graphicData>
                  </a:graphic>
                </wp:inline>
              </w:drawing>
            </w:r>
          </w:p>
        </w:tc>
        <w:tc>
          <w:tcPr>
            <w:tcW w:w="3185" w:type="dxa"/>
          </w:tcPr>
          <w:p w:rsidR="00176CDA" w:rsidRDefault="00176CDA" w:rsidP="002E0C06">
            <w:pPr>
              <w:pStyle w:val="PictureCentered"/>
              <w:rPr>
                <w:noProof/>
              </w:rPr>
            </w:pPr>
          </w:p>
          <w:p w:rsidR="00176CDA" w:rsidRDefault="000F0593" w:rsidP="002E0C06">
            <w:pPr>
              <w:pStyle w:val="PictureCentered"/>
              <w:rPr>
                <w:noProof/>
              </w:rPr>
            </w:pPr>
            <w:r>
              <w:rPr>
                <w:noProof/>
              </w:rPr>
              <w:drawing>
                <wp:inline distT="0" distB="0" distL="0" distR="0">
                  <wp:extent cx="1047750" cy="238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p>
          <w:p w:rsidR="00176CDA" w:rsidRDefault="00176CDA" w:rsidP="002E0C06">
            <w:pPr>
              <w:pStyle w:val="PictureCentered"/>
            </w:pPr>
          </w:p>
        </w:tc>
      </w:tr>
      <w:tr w:rsidR="00176CDA" w:rsidTr="00176CDA">
        <w:trPr>
          <w:trHeight w:val="413"/>
          <w:jc w:val="center"/>
        </w:trPr>
        <w:tc>
          <w:tcPr>
            <w:tcW w:w="2602" w:type="dxa"/>
          </w:tcPr>
          <w:p w:rsidR="00176CDA" w:rsidRDefault="00176CDA" w:rsidP="00C529B6">
            <w:pPr>
              <w:pStyle w:val="PictureCentered"/>
            </w:pPr>
            <w:r>
              <w:t>Resistor</w:t>
            </w:r>
          </w:p>
        </w:tc>
        <w:tc>
          <w:tcPr>
            <w:tcW w:w="2383" w:type="dxa"/>
          </w:tcPr>
          <w:p w:rsidR="00176CDA" w:rsidRPr="0069432A" w:rsidRDefault="000F0593" w:rsidP="002E0C06">
            <w:pPr>
              <w:pStyle w:val="PictureCentered"/>
            </w:pPr>
            <w:r>
              <w:rPr>
                <w:noProof/>
              </w:rPr>
              <w:drawing>
                <wp:inline distT="0" distB="0" distL="0" distR="0">
                  <wp:extent cx="523875" cy="257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p>
        </w:tc>
        <w:tc>
          <w:tcPr>
            <w:tcW w:w="3185" w:type="dxa"/>
          </w:tcPr>
          <w:p w:rsidR="00176CDA" w:rsidRDefault="00176CDA" w:rsidP="002E0C06">
            <w:pPr>
              <w:pStyle w:val="PictureCentered"/>
              <w:rPr>
                <w:noProof/>
              </w:rPr>
            </w:pPr>
          </w:p>
          <w:p w:rsidR="00176CDA" w:rsidRDefault="000F0593" w:rsidP="002E0C06">
            <w:pPr>
              <w:pStyle w:val="PictureCentered"/>
              <w:rPr>
                <w:noProof/>
              </w:rPr>
            </w:pPr>
            <w:r>
              <w:rPr>
                <w:noProof/>
              </w:rPr>
              <w:drawing>
                <wp:inline distT="0" distB="0" distL="0" distR="0">
                  <wp:extent cx="153352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228600"/>
                          </a:xfrm>
                          <a:prstGeom prst="rect">
                            <a:avLst/>
                          </a:prstGeom>
                          <a:noFill/>
                          <a:ln>
                            <a:noFill/>
                          </a:ln>
                        </pic:spPr>
                      </pic:pic>
                    </a:graphicData>
                  </a:graphic>
                </wp:inline>
              </w:drawing>
            </w:r>
          </w:p>
          <w:p w:rsidR="00176CDA" w:rsidRDefault="00176CDA" w:rsidP="002E0C06">
            <w:pPr>
              <w:pStyle w:val="PictureCentered"/>
            </w:pPr>
          </w:p>
        </w:tc>
      </w:tr>
      <w:tr w:rsidR="00176CDA" w:rsidTr="00176CDA">
        <w:trPr>
          <w:trHeight w:val="252"/>
          <w:jc w:val="center"/>
        </w:trPr>
        <w:tc>
          <w:tcPr>
            <w:tcW w:w="2602" w:type="dxa"/>
          </w:tcPr>
          <w:p w:rsidR="00176CDA" w:rsidRDefault="00176CDA" w:rsidP="00C529B6">
            <w:pPr>
              <w:pStyle w:val="PictureCentered"/>
            </w:pPr>
            <w:r>
              <w:t>Open switch</w:t>
            </w:r>
          </w:p>
          <w:p w:rsidR="00176CDA" w:rsidRDefault="00176CDA" w:rsidP="00C529B6">
            <w:pPr>
              <w:pStyle w:val="PictureCentered"/>
            </w:pPr>
            <w:r>
              <w:t>Closed switch</w:t>
            </w:r>
          </w:p>
        </w:tc>
        <w:tc>
          <w:tcPr>
            <w:tcW w:w="2383" w:type="dxa"/>
          </w:tcPr>
          <w:p w:rsidR="00176CDA" w:rsidRDefault="00176CDA" w:rsidP="002E0C06">
            <w:pPr>
              <w:pStyle w:val="PictureCentered"/>
            </w:pPr>
          </w:p>
          <w:p w:rsidR="00176CDA" w:rsidRPr="0069432A" w:rsidRDefault="000F0593" w:rsidP="002E0C06">
            <w:pPr>
              <w:pStyle w:val="PictureCentered"/>
            </w:pPr>
            <w:r>
              <w:rPr>
                <w:noProof/>
              </w:rPr>
              <w:drawing>
                <wp:inline distT="0" distB="0" distL="0" distR="0">
                  <wp:extent cx="638175" cy="552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inline>
              </w:drawing>
            </w:r>
          </w:p>
        </w:tc>
        <w:tc>
          <w:tcPr>
            <w:tcW w:w="3185" w:type="dxa"/>
          </w:tcPr>
          <w:p w:rsidR="00176CDA" w:rsidRDefault="00176CDA" w:rsidP="002E0C06">
            <w:pPr>
              <w:pStyle w:val="PictureCentered"/>
              <w:rPr>
                <w:noProof/>
              </w:rPr>
            </w:pPr>
          </w:p>
          <w:p w:rsidR="00176CDA" w:rsidRDefault="000F0593" w:rsidP="002E0C06">
            <w:pPr>
              <w:pStyle w:val="PictureCentered"/>
              <w:rPr>
                <w:noProof/>
              </w:rPr>
            </w:pPr>
            <w:r>
              <w:rPr>
                <w:noProof/>
              </w:rPr>
              <w:drawing>
                <wp:inline distT="0" distB="0" distL="0" distR="0">
                  <wp:extent cx="1514475" cy="419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14475" cy="419100"/>
                          </a:xfrm>
                          <a:prstGeom prst="rect">
                            <a:avLst/>
                          </a:prstGeom>
                          <a:noFill/>
                          <a:ln>
                            <a:noFill/>
                          </a:ln>
                        </pic:spPr>
                      </pic:pic>
                    </a:graphicData>
                  </a:graphic>
                </wp:inline>
              </w:drawing>
            </w:r>
          </w:p>
          <w:p w:rsidR="00176CDA" w:rsidRDefault="00176CDA" w:rsidP="002E0C06">
            <w:pPr>
              <w:pStyle w:val="PictureCentered"/>
              <w:rPr>
                <w:noProof/>
              </w:rPr>
            </w:pPr>
          </w:p>
          <w:p w:rsidR="00176CDA" w:rsidRDefault="000F0593" w:rsidP="002E0C06">
            <w:pPr>
              <w:pStyle w:val="PictureCentered"/>
              <w:rPr>
                <w:noProof/>
              </w:rPr>
            </w:pPr>
            <w:r>
              <w:rPr>
                <w:noProof/>
              </w:rPr>
              <w:drawing>
                <wp:inline distT="0" distB="0" distL="0" distR="0">
                  <wp:extent cx="1533525" cy="257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3525" cy="257175"/>
                          </a:xfrm>
                          <a:prstGeom prst="rect">
                            <a:avLst/>
                          </a:prstGeom>
                          <a:noFill/>
                          <a:ln>
                            <a:noFill/>
                          </a:ln>
                        </pic:spPr>
                      </pic:pic>
                    </a:graphicData>
                  </a:graphic>
                </wp:inline>
              </w:drawing>
            </w:r>
          </w:p>
          <w:p w:rsidR="00176CDA" w:rsidRDefault="00176CDA" w:rsidP="002E0C06">
            <w:pPr>
              <w:pStyle w:val="PictureCentered"/>
            </w:pPr>
          </w:p>
        </w:tc>
      </w:tr>
      <w:tr w:rsidR="00176CDA" w:rsidTr="00176CDA">
        <w:trPr>
          <w:trHeight w:val="818"/>
          <w:jc w:val="center"/>
        </w:trPr>
        <w:tc>
          <w:tcPr>
            <w:tcW w:w="2602" w:type="dxa"/>
          </w:tcPr>
          <w:p w:rsidR="00176CDA" w:rsidRDefault="00176CDA" w:rsidP="00C529B6">
            <w:pPr>
              <w:pStyle w:val="PictureCentered"/>
            </w:pPr>
          </w:p>
          <w:p w:rsidR="00176CDA" w:rsidRDefault="00176CDA" w:rsidP="00C529B6">
            <w:pPr>
              <w:pStyle w:val="PictureCentered"/>
            </w:pPr>
          </w:p>
          <w:p w:rsidR="00176CDA" w:rsidRDefault="00176CDA" w:rsidP="00C529B6">
            <w:pPr>
              <w:pStyle w:val="PictureCentered"/>
            </w:pPr>
            <w:r>
              <w:t>Light bulb</w:t>
            </w:r>
          </w:p>
        </w:tc>
        <w:tc>
          <w:tcPr>
            <w:tcW w:w="2383" w:type="dxa"/>
          </w:tcPr>
          <w:p w:rsidR="00176CDA" w:rsidRDefault="00176CDA" w:rsidP="002E0C06">
            <w:pPr>
              <w:pStyle w:val="PictureCentered"/>
            </w:pPr>
          </w:p>
          <w:p w:rsidR="00176CDA" w:rsidRPr="0069432A" w:rsidRDefault="000F0593" w:rsidP="002E0C06">
            <w:pPr>
              <w:pStyle w:val="PictureCentered"/>
            </w:pPr>
            <w:r>
              <w:rPr>
                <w:noProof/>
              </w:rPr>
              <w:drawing>
                <wp:inline distT="0" distB="0" distL="0" distR="0">
                  <wp:extent cx="571500" cy="438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438150"/>
                          </a:xfrm>
                          <a:prstGeom prst="rect">
                            <a:avLst/>
                          </a:prstGeom>
                          <a:noFill/>
                          <a:ln>
                            <a:noFill/>
                          </a:ln>
                        </pic:spPr>
                      </pic:pic>
                    </a:graphicData>
                  </a:graphic>
                </wp:inline>
              </w:drawing>
            </w:r>
          </w:p>
        </w:tc>
        <w:tc>
          <w:tcPr>
            <w:tcW w:w="3185" w:type="dxa"/>
          </w:tcPr>
          <w:p w:rsidR="00176CDA" w:rsidRDefault="00176CDA" w:rsidP="002E0C06">
            <w:pPr>
              <w:pStyle w:val="PictureCentered"/>
              <w:rPr>
                <w:noProof/>
              </w:rPr>
            </w:pPr>
          </w:p>
          <w:p w:rsidR="00176CDA" w:rsidRDefault="000F0593" w:rsidP="002E0C06">
            <w:pPr>
              <w:pStyle w:val="PictureCentered"/>
              <w:rPr>
                <w:noProof/>
              </w:rPr>
            </w:pPr>
            <w:r>
              <w:rPr>
                <w:noProof/>
              </w:rPr>
              <w:drawing>
                <wp:inline distT="0" distB="0" distL="0" distR="0">
                  <wp:extent cx="428625" cy="609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176CDA" w:rsidRDefault="00176CDA" w:rsidP="002E0C06">
            <w:pPr>
              <w:pStyle w:val="PictureCentered"/>
            </w:pPr>
          </w:p>
        </w:tc>
      </w:tr>
      <w:tr w:rsidR="00176CDA" w:rsidTr="00176CDA">
        <w:trPr>
          <w:trHeight w:val="953"/>
          <w:jc w:val="center"/>
        </w:trPr>
        <w:tc>
          <w:tcPr>
            <w:tcW w:w="2602" w:type="dxa"/>
          </w:tcPr>
          <w:p w:rsidR="00176CDA" w:rsidRDefault="00176CDA" w:rsidP="00C529B6">
            <w:pPr>
              <w:pStyle w:val="PictureCentered"/>
            </w:pPr>
          </w:p>
          <w:p w:rsidR="00176CDA" w:rsidRDefault="00176CDA" w:rsidP="00C529B6">
            <w:pPr>
              <w:pStyle w:val="PictureCentered"/>
            </w:pPr>
          </w:p>
          <w:p w:rsidR="00176CDA" w:rsidRDefault="00176CDA" w:rsidP="00C529B6">
            <w:pPr>
              <w:pStyle w:val="PictureCentered"/>
            </w:pPr>
            <w:r>
              <w:t>Voltmeter</w:t>
            </w:r>
          </w:p>
          <w:p w:rsidR="00176CDA" w:rsidRDefault="00176CDA" w:rsidP="00C529B6">
            <w:pPr>
              <w:pStyle w:val="PictureCentered"/>
              <w:rPr>
                <w:i/>
              </w:rPr>
            </w:pPr>
            <w:r>
              <w:rPr>
                <w:i/>
              </w:rPr>
              <w:t>(Voltage</w:t>
            </w:r>
            <w:r w:rsidRPr="00FB0DA0">
              <w:rPr>
                <w:i/>
              </w:rPr>
              <w:t xml:space="preserve"> readings)</w:t>
            </w:r>
          </w:p>
          <w:p w:rsidR="00176CDA" w:rsidRDefault="00176CDA" w:rsidP="00C529B6">
            <w:pPr>
              <w:pStyle w:val="PictureCentered"/>
            </w:pPr>
            <w:r>
              <w:rPr>
                <w:i/>
              </w:rPr>
              <w:t>V</w:t>
            </w:r>
          </w:p>
        </w:tc>
        <w:tc>
          <w:tcPr>
            <w:tcW w:w="2383" w:type="dxa"/>
          </w:tcPr>
          <w:p w:rsidR="00176CDA" w:rsidRDefault="00176CDA" w:rsidP="002E0C06">
            <w:pPr>
              <w:pStyle w:val="PictureCentered"/>
            </w:pPr>
          </w:p>
          <w:p w:rsidR="00176CDA" w:rsidRDefault="00176CDA" w:rsidP="002E0C06">
            <w:pPr>
              <w:pStyle w:val="PictureCentered"/>
            </w:pPr>
          </w:p>
          <w:p w:rsidR="00176CDA" w:rsidRDefault="000F0593" w:rsidP="002E0C06">
            <w:pPr>
              <w:pStyle w:val="PictureCentered"/>
            </w:pPr>
            <w:r>
              <w:rPr>
                <w:noProof/>
              </w:rPr>
              <w:drawing>
                <wp:inline distT="0" distB="0" distL="0" distR="0">
                  <wp:extent cx="1009650" cy="714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tc>
        <w:tc>
          <w:tcPr>
            <w:tcW w:w="3185" w:type="dxa"/>
          </w:tcPr>
          <w:p w:rsidR="00176CDA" w:rsidRDefault="00176CDA" w:rsidP="002E0C06">
            <w:pPr>
              <w:pStyle w:val="PictureCentered"/>
              <w:rPr>
                <w:noProof/>
              </w:rPr>
            </w:pPr>
          </w:p>
          <w:p w:rsidR="00176CDA" w:rsidRDefault="000F0593" w:rsidP="002E0C06">
            <w:pPr>
              <w:pStyle w:val="PictureCentered"/>
              <w:rPr>
                <w:noProof/>
              </w:rPr>
            </w:pPr>
            <w:r>
              <w:rPr>
                <w:noProof/>
              </w:rPr>
              <w:drawing>
                <wp:inline distT="0" distB="0" distL="0" distR="0">
                  <wp:extent cx="933450" cy="1362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3450" cy="1362075"/>
                          </a:xfrm>
                          <a:prstGeom prst="rect">
                            <a:avLst/>
                          </a:prstGeom>
                          <a:noFill/>
                          <a:ln>
                            <a:noFill/>
                          </a:ln>
                        </pic:spPr>
                      </pic:pic>
                    </a:graphicData>
                  </a:graphic>
                </wp:inline>
              </w:drawing>
            </w:r>
          </w:p>
          <w:p w:rsidR="00176CDA" w:rsidRPr="00B968AC" w:rsidRDefault="00176CDA" w:rsidP="002E0C06">
            <w:pPr>
              <w:pStyle w:val="PictureCentered"/>
            </w:pPr>
          </w:p>
        </w:tc>
      </w:tr>
      <w:tr w:rsidR="00176CDA" w:rsidTr="00176CDA">
        <w:trPr>
          <w:trHeight w:val="953"/>
          <w:jc w:val="center"/>
        </w:trPr>
        <w:tc>
          <w:tcPr>
            <w:tcW w:w="2602" w:type="dxa"/>
          </w:tcPr>
          <w:p w:rsidR="00176CDA" w:rsidRDefault="00176CDA" w:rsidP="00C529B6">
            <w:pPr>
              <w:pStyle w:val="PictureCentered"/>
            </w:pPr>
          </w:p>
          <w:p w:rsidR="00176CDA" w:rsidRDefault="00176CDA" w:rsidP="00C529B6">
            <w:pPr>
              <w:pStyle w:val="PictureCentered"/>
            </w:pPr>
          </w:p>
          <w:p w:rsidR="00176CDA" w:rsidRDefault="00176CDA" w:rsidP="00C529B6">
            <w:pPr>
              <w:pStyle w:val="PictureCentered"/>
            </w:pPr>
            <w:r>
              <w:t>Ammeter</w:t>
            </w:r>
          </w:p>
          <w:p w:rsidR="00176CDA" w:rsidRDefault="00176CDA" w:rsidP="00C529B6">
            <w:pPr>
              <w:pStyle w:val="PictureCentered"/>
              <w:rPr>
                <w:i/>
              </w:rPr>
            </w:pPr>
            <w:r w:rsidRPr="00FB0DA0">
              <w:rPr>
                <w:i/>
              </w:rPr>
              <w:t>(</w:t>
            </w:r>
            <w:r>
              <w:rPr>
                <w:i/>
              </w:rPr>
              <w:t>Current</w:t>
            </w:r>
            <w:r w:rsidRPr="00FB0DA0">
              <w:rPr>
                <w:i/>
              </w:rPr>
              <w:t xml:space="preserve"> readings)</w:t>
            </w:r>
          </w:p>
          <w:p w:rsidR="00176CDA" w:rsidRDefault="00176CDA" w:rsidP="00C529B6">
            <w:pPr>
              <w:pStyle w:val="PictureCentered"/>
            </w:pPr>
            <w:r w:rsidRPr="00A377DE">
              <w:t>I</w:t>
            </w:r>
          </w:p>
        </w:tc>
        <w:tc>
          <w:tcPr>
            <w:tcW w:w="2383" w:type="dxa"/>
          </w:tcPr>
          <w:p w:rsidR="00176CDA" w:rsidRDefault="00176CDA" w:rsidP="002E0C06">
            <w:pPr>
              <w:pStyle w:val="PictureCentered"/>
            </w:pPr>
          </w:p>
          <w:p w:rsidR="00176CDA" w:rsidRDefault="000F0593" w:rsidP="002E0C06">
            <w:pPr>
              <w:pStyle w:val="PictureCentered"/>
            </w:pPr>
            <w:r>
              <w:rPr>
                <w:noProof/>
              </w:rPr>
              <w:drawing>
                <wp:inline distT="0" distB="0" distL="0" distR="0">
                  <wp:extent cx="1295400" cy="495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inline>
              </w:drawing>
            </w:r>
          </w:p>
        </w:tc>
        <w:tc>
          <w:tcPr>
            <w:tcW w:w="3185" w:type="dxa"/>
          </w:tcPr>
          <w:p w:rsidR="00176CDA" w:rsidRDefault="00176CDA" w:rsidP="002E0C06">
            <w:pPr>
              <w:pStyle w:val="PictureCentered"/>
              <w:rPr>
                <w:noProof/>
              </w:rPr>
            </w:pPr>
          </w:p>
          <w:p w:rsidR="00176CDA" w:rsidRDefault="000F0593" w:rsidP="002E0C06">
            <w:pPr>
              <w:pStyle w:val="PictureCentered"/>
              <w:rPr>
                <w:noProof/>
              </w:rPr>
            </w:pPr>
            <w:r>
              <w:rPr>
                <w:noProof/>
              </w:rPr>
              <w:drawing>
                <wp:inline distT="0" distB="0" distL="0" distR="0">
                  <wp:extent cx="1743075" cy="742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rsidR="00176CDA" w:rsidRPr="00B968AC" w:rsidRDefault="00176CDA" w:rsidP="002E0C06">
            <w:pPr>
              <w:pStyle w:val="PictureCentered"/>
            </w:pPr>
          </w:p>
        </w:tc>
      </w:tr>
    </w:tbl>
    <w:p w:rsidR="00D60822" w:rsidRPr="000C5E9C" w:rsidRDefault="00D60822" w:rsidP="00767642">
      <w:pPr>
        <w:pStyle w:val="ActivityBody"/>
      </w:pPr>
    </w:p>
    <w:p w:rsidR="005E1EE8" w:rsidRPr="005E3A61" w:rsidRDefault="005E1EE8" w:rsidP="005E1EE8">
      <w:pPr>
        <w:pStyle w:val="ActivitybodyBold0"/>
      </w:pPr>
      <w:r>
        <w:t>Ohm’s Law</w:t>
      </w:r>
    </w:p>
    <w:p w:rsidR="00AB1885" w:rsidRDefault="00014B25" w:rsidP="00AB1885">
      <w:pPr>
        <w:pStyle w:val="ActivityBody"/>
      </w:pPr>
      <w:r>
        <w:lastRenderedPageBreak/>
        <w:t xml:space="preserve">The relationship between current, voltage, and resistance within an electrical circuit was developed by Georg Simon Ohm and is known </w:t>
      </w:r>
      <w:r w:rsidR="0084004B">
        <w:t xml:space="preserve">today </w:t>
      </w:r>
      <w:r>
        <w:t xml:space="preserve">as Ohm’s </w:t>
      </w:r>
      <w:r w:rsidR="00874CE9">
        <w:t>l</w:t>
      </w:r>
      <w:r>
        <w:t xml:space="preserve">aw. </w:t>
      </w:r>
      <w:r w:rsidR="00AB1885" w:rsidRPr="00881A1F">
        <w:t xml:space="preserve">Ohm’s </w:t>
      </w:r>
      <w:r w:rsidR="00874CE9">
        <w:t>l</w:t>
      </w:r>
      <w:r w:rsidR="00AB1885" w:rsidRPr="00881A1F">
        <w:t>aw</w:t>
      </w:r>
      <w:r w:rsidR="00AB1885">
        <w:t xml:space="preserve"> states that the direct current flowing in an electric circuit is directly proportional to the voltage applied to the circuit</w:t>
      </w:r>
      <w:r w:rsidR="005E1EE8">
        <w:t xml:space="preserve">. </w:t>
      </w:r>
      <w:r w:rsidR="00881A1F">
        <w:t>In other words</w:t>
      </w:r>
      <w:r w:rsidR="005E1EE8">
        <w:t>, an electric</w:t>
      </w:r>
      <w:r w:rsidR="00AB1885">
        <w:t xml:space="preserve"> circuit represents the flow of electrons along a conductive pathway between two points. This flow of electrons is referred to as </w:t>
      </w:r>
      <w:r w:rsidR="00AB1885" w:rsidRPr="005E7D2F">
        <w:t>current</w:t>
      </w:r>
      <w:r w:rsidR="00AB1885">
        <w:t xml:space="preserve">. What causes the electrons to move? </w:t>
      </w:r>
      <w:r w:rsidR="00881A1F">
        <w:t>A</w:t>
      </w:r>
      <w:r w:rsidR="00AB1885">
        <w:t xml:space="preserve"> motivation</w:t>
      </w:r>
      <w:r w:rsidR="00881A1F">
        <w:t>,</w:t>
      </w:r>
      <w:r w:rsidR="00AB1885">
        <w:t xml:space="preserve"> or voltage</w:t>
      </w:r>
      <w:r w:rsidR="00881A1F">
        <w:t>,</w:t>
      </w:r>
      <w:r w:rsidR="00AB1885">
        <w:t xml:space="preserve"> causes the electrons to flow. </w:t>
      </w:r>
      <w:r w:rsidR="00AB1885" w:rsidRPr="005E7D2F">
        <w:t>Voltage</w:t>
      </w:r>
      <w:r w:rsidR="00AB1885">
        <w:t xml:space="preserve"> refers to the potential difference, or amount of work to be done to move a charge from one point to another along an electric circuit. </w:t>
      </w:r>
      <w:r w:rsidR="004A42EB">
        <w:t>While e</w:t>
      </w:r>
      <w:r w:rsidR="00AB1885">
        <w:t xml:space="preserve">lectrons continuously flow along a </w:t>
      </w:r>
      <w:r w:rsidR="005E1EE8">
        <w:t xml:space="preserve">given </w:t>
      </w:r>
      <w:r w:rsidR="00AB1885">
        <w:t xml:space="preserve">circuit, opposition to their movement is referred to as </w:t>
      </w:r>
      <w:r w:rsidR="00AB1885" w:rsidRPr="005E7D2F">
        <w:t>resistance</w:t>
      </w:r>
      <w:r w:rsidR="00AB1885">
        <w:t xml:space="preserve">. </w:t>
      </w:r>
    </w:p>
    <w:p w:rsidR="00AB1885" w:rsidRPr="00396015" w:rsidRDefault="00AB1885" w:rsidP="00AB1885"/>
    <w:p w:rsidR="0040300A" w:rsidRDefault="00881A1F" w:rsidP="0084004B">
      <w:pPr>
        <w:pStyle w:val="ActivityBody"/>
      </w:pPr>
      <w:r>
        <w:t>It is important to understand</w:t>
      </w:r>
      <w:r w:rsidR="00AB1885">
        <w:t xml:space="preserve"> the mathe</w:t>
      </w:r>
      <w:r w:rsidR="005E1EE8">
        <w:t xml:space="preserve">matical equation for Ohm’s </w:t>
      </w:r>
      <w:r w:rsidR="00874CE9">
        <w:t>l</w:t>
      </w:r>
      <w:r w:rsidR="005E1EE8">
        <w:t xml:space="preserve">aw. </w:t>
      </w:r>
      <w:r w:rsidR="007024D1">
        <w:t xml:space="preserve">Use the Ohm’s law table provided to work through activity practice problems and lab calculations.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2246"/>
        <w:gridCol w:w="2380"/>
        <w:gridCol w:w="2254"/>
      </w:tblGrid>
      <w:tr w:rsidR="00BA7B44">
        <w:trPr>
          <w:trHeight w:val="314"/>
        </w:trPr>
        <w:tc>
          <w:tcPr>
            <w:tcW w:w="9576" w:type="dxa"/>
            <w:gridSpan w:val="4"/>
            <w:tcBorders>
              <w:top w:val="nil"/>
              <w:left w:val="nil"/>
              <w:right w:val="nil"/>
            </w:tcBorders>
          </w:tcPr>
          <w:p w:rsidR="00BA7B44" w:rsidRPr="00FF3997" w:rsidRDefault="00BA7B44" w:rsidP="0055273A">
            <w:pPr>
              <w:pStyle w:val="ActivitybodyBoldCentered"/>
            </w:pPr>
            <w:r w:rsidRPr="005E7D2F">
              <w:t>Ohm’s Law</w:t>
            </w:r>
          </w:p>
        </w:tc>
      </w:tr>
      <w:tr w:rsidR="00BA7B44">
        <w:trPr>
          <w:trHeight w:val="314"/>
        </w:trPr>
        <w:tc>
          <w:tcPr>
            <w:tcW w:w="2696" w:type="dxa"/>
          </w:tcPr>
          <w:p w:rsidR="00BA7B44" w:rsidRPr="00FF3997" w:rsidRDefault="00BA7B44" w:rsidP="0055273A">
            <w:pPr>
              <w:pStyle w:val="ActivitybodyBoldCentered"/>
            </w:pPr>
            <w:r w:rsidRPr="00FF3997">
              <w:t>Equation</w:t>
            </w:r>
          </w:p>
        </w:tc>
        <w:tc>
          <w:tcPr>
            <w:tcW w:w="2246" w:type="dxa"/>
          </w:tcPr>
          <w:p w:rsidR="00BA7B44" w:rsidRPr="00FF3997" w:rsidRDefault="00BA7B44" w:rsidP="0055273A">
            <w:pPr>
              <w:pStyle w:val="ActivitybodyBoldCentered"/>
            </w:pPr>
            <w:r w:rsidRPr="00FF3997">
              <w:t>Variables</w:t>
            </w:r>
          </w:p>
        </w:tc>
        <w:tc>
          <w:tcPr>
            <w:tcW w:w="2380" w:type="dxa"/>
          </w:tcPr>
          <w:p w:rsidR="00BA7B44" w:rsidRPr="00FF3997" w:rsidRDefault="00BA7B44" w:rsidP="0055273A">
            <w:pPr>
              <w:pStyle w:val="ActivitybodyBoldCentered"/>
            </w:pPr>
            <w:r w:rsidRPr="00FF3997">
              <w:t>Units</w:t>
            </w:r>
          </w:p>
        </w:tc>
        <w:tc>
          <w:tcPr>
            <w:tcW w:w="2254" w:type="dxa"/>
          </w:tcPr>
          <w:p w:rsidR="00BA7B44" w:rsidRPr="00FF3997" w:rsidRDefault="00BA7B44" w:rsidP="0055273A">
            <w:pPr>
              <w:pStyle w:val="ActivitybodyBoldCentered"/>
            </w:pPr>
            <w:r w:rsidRPr="00FF3997">
              <w:t>Unit Symbols</w:t>
            </w:r>
          </w:p>
        </w:tc>
      </w:tr>
      <w:tr w:rsidR="00BA7B44">
        <w:trPr>
          <w:trHeight w:val="458"/>
        </w:trPr>
        <w:tc>
          <w:tcPr>
            <w:tcW w:w="2696" w:type="dxa"/>
            <w:tcBorders>
              <w:bottom w:val="single" w:sz="4" w:space="0" w:color="auto"/>
            </w:tcBorders>
          </w:tcPr>
          <w:p w:rsidR="00BA7B44" w:rsidRDefault="00BA7B44" w:rsidP="0055273A">
            <w:pPr>
              <w:pStyle w:val="PictureCentered"/>
            </w:pPr>
            <w:r w:rsidRPr="009C3DD5">
              <w:rPr>
                <w:position w:val="-24"/>
              </w:rPr>
              <w:object w:dxaOrig="2420" w:dyaOrig="620">
                <v:shape id="_x0000_i1025" type="#_x0000_t75" style="width:110.25pt;height:28.5pt" o:ole="">
                  <v:imagedata r:id="rId27" o:title=""/>
                </v:shape>
                <o:OLEObject Type="Embed" ProgID="Equation.3" ShapeID="_x0000_i1025" DrawAspect="Content" ObjectID="_1453287161" r:id="rId28"/>
              </w:object>
            </w:r>
          </w:p>
        </w:tc>
        <w:tc>
          <w:tcPr>
            <w:tcW w:w="2246" w:type="dxa"/>
            <w:tcBorders>
              <w:bottom w:val="single" w:sz="4" w:space="0" w:color="auto"/>
            </w:tcBorders>
          </w:tcPr>
          <w:p w:rsidR="00BA7B44" w:rsidRDefault="00BA7B44" w:rsidP="0055273A">
            <w:pPr>
              <w:pStyle w:val="PictureCentered"/>
            </w:pPr>
            <w:r w:rsidRPr="009C3DD5">
              <w:rPr>
                <w:position w:val="-24"/>
              </w:rPr>
              <w:object w:dxaOrig="720" w:dyaOrig="639">
                <v:shape id="_x0000_i1026" type="#_x0000_t75" style="width:28.5pt;height:26.25pt" o:ole="">
                  <v:imagedata r:id="rId29" o:title=""/>
                </v:shape>
                <o:OLEObject Type="Embed" ProgID="Equation.3" ShapeID="_x0000_i1026" DrawAspect="Content" ObjectID="_1453287162" r:id="rId30"/>
              </w:object>
            </w:r>
          </w:p>
        </w:tc>
        <w:tc>
          <w:tcPr>
            <w:tcW w:w="2380" w:type="dxa"/>
            <w:tcBorders>
              <w:bottom w:val="single" w:sz="4" w:space="0" w:color="auto"/>
            </w:tcBorders>
          </w:tcPr>
          <w:p w:rsidR="00BA7B44" w:rsidRDefault="00BA7B44" w:rsidP="0055273A">
            <w:pPr>
              <w:pStyle w:val="PictureCentered"/>
            </w:pPr>
            <w:r w:rsidRPr="009C3DD5">
              <w:rPr>
                <w:position w:val="-24"/>
              </w:rPr>
              <w:object w:dxaOrig="2040" w:dyaOrig="639">
                <v:shape id="_x0000_i1027" type="#_x0000_t75" style="width:93.75pt;height:28.5pt" o:ole="">
                  <v:imagedata r:id="rId31" o:title=""/>
                </v:shape>
                <o:OLEObject Type="Embed" ProgID="Equation.3" ShapeID="_x0000_i1027" DrawAspect="Content" ObjectID="_1453287163" r:id="rId32"/>
              </w:object>
            </w:r>
          </w:p>
        </w:tc>
        <w:tc>
          <w:tcPr>
            <w:tcW w:w="2254" w:type="dxa"/>
            <w:tcBorders>
              <w:bottom w:val="single" w:sz="4" w:space="0" w:color="auto"/>
            </w:tcBorders>
          </w:tcPr>
          <w:p w:rsidR="00BA7B44" w:rsidRDefault="00BA7B44" w:rsidP="0055273A">
            <w:pPr>
              <w:pStyle w:val="PictureCentered"/>
            </w:pPr>
            <w:r w:rsidRPr="009C3DD5">
              <w:rPr>
                <w:position w:val="-24"/>
              </w:rPr>
              <w:object w:dxaOrig="800" w:dyaOrig="639">
                <v:shape id="_x0000_i1028" type="#_x0000_t75" style="width:35.25pt;height:28.5pt" o:ole="">
                  <v:imagedata r:id="rId33" o:title=""/>
                </v:shape>
                <o:OLEObject Type="Embed" ProgID="Equation.3" ShapeID="_x0000_i1028" DrawAspect="Content" ObjectID="_1453287164" r:id="rId34"/>
              </w:object>
            </w:r>
          </w:p>
        </w:tc>
      </w:tr>
      <w:tr w:rsidR="00BA7B44">
        <w:trPr>
          <w:trHeight w:val="800"/>
        </w:trPr>
        <w:tc>
          <w:tcPr>
            <w:tcW w:w="9576" w:type="dxa"/>
            <w:gridSpan w:val="4"/>
            <w:tcBorders>
              <w:left w:val="nil"/>
              <w:bottom w:val="nil"/>
              <w:right w:val="nil"/>
            </w:tcBorders>
          </w:tcPr>
          <w:p w:rsidR="002647E1" w:rsidRDefault="002647E1" w:rsidP="0055273A">
            <w:pPr>
              <w:pStyle w:val="PictureCentered"/>
            </w:pPr>
          </w:p>
          <w:p w:rsidR="00BA7B44" w:rsidRDefault="000F0593" w:rsidP="0055273A">
            <w:pPr>
              <w:pStyle w:val="PictureCentered"/>
            </w:pPr>
            <w:r>
              <w:rPr>
                <w:noProof/>
              </w:rPr>
              <w:drawing>
                <wp:inline distT="0" distB="0" distL="0" distR="0">
                  <wp:extent cx="3648075" cy="11334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val="0"/>
                              </a:ext>
                            </a:extLst>
                          </a:blip>
                          <a:srcRect b="21747"/>
                          <a:stretch>
                            <a:fillRect/>
                          </a:stretch>
                        </pic:blipFill>
                        <pic:spPr bwMode="auto">
                          <a:xfrm>
                            <a:off x="0" y="0"/>
                            <a:ext cx="3648075" cy="1133475"/>
                          </a:xfrm>
                          <a:prstGeom prst="rect">
                            <a:avLst/>
                          </a:prstGeom>
                          <a:noFill/>
                          <a:ln>
                            <a:noFill/>
                          </a:ln>
                        </pic:spPr>
                      </pic:pic>
                    </a:graphicData>
                  </a:graphic>
                </wp:inline>
              </w:drawing>
            </w:r>
          </w:p>
        </w:tc>
      </w:tr>
    </w:tbl>
    <w:p w:rsidR="002647E1" w:rsidRDefault="002647E1" w:rsidP="00AB1885">
      <w:pPr>
        <w:pStyle w:val="ActivitybodyBold0"/>
      </w:pPr>
    </w:p>
    <w:p w:rsidR="00AB1885" w:rsidRDefault="00D64691" w:rsidP="00AB1885">
      <w:pPr>
        <w:pStyle w:val="ActivitybodyBold0"/>
      </w:pPr>
      <w:r>
        <w:t>Practice</w:t>
      </w:r>
      <w:r w:rsidR="00AB1885" w:rsidRPr="00E43643">
        <w:t xml:space="preserve"> Calculations</w:t>
      </w:r>
    </w:p>
    <w:p w:rsidR="00EB267A" w:rsidRDefault="00EB267A" w:rsidP="00046B9A">
      <w:pPr>
        <w:pStyle w:val="ActivitySubBullet"/>
      </w:pPr>
      <w:r>
        <w:t>Draw the circuit s</w:t>
      </w:r>
      <w:r w:rsidRPr="005E7D2F">
        <w:t>chematic</w:t>
      </w:r>
      <w:r w:rsidR="000E5236">
        <w:t>.</w:t>
      </w:r>
    </w:p>
    <w:p w:rsidR="00046B9A" w:rsidRDefault="00046B9A" w:rsidP="00046B9A">
      <w:pPr>
        <w:pStyle w:val="ActivitySubBullet"/>
      </w:pPr>
      <w:r>
        <w:t xml:space="preserve">Identify the known and unknown values for each </w:t>
      </w:r>
      <w:r w:rsidR="00AB1885" w:rsidRPr="00E43643">
        <w:t>circuit</w:t>
      </w:r>
      <w:r>
        <w:t>.</w:t>
      </w:r>
    </w:p>
    <w:p w:rsidR="00046B9A" w:rsidRDefault="00046B9A" w:rsidP="00046B9A">
      <w:pPr>
        <w:pStyle w:val="ActivitySubBullet"/>
      </w:pPr>
      <w:r>
        <w:t>Provide the appropriate unit for each measurement.</w:t>
      </w:r>
    </w:p>
    <w:p w:rsidR="00AB1885" w:rsidRDefault="00AB1885" w:rsidP="00046B9A">
      <w:pPr>
        <w:pStyle w:val="ActivitySubBullet"/>
      </w:pPr>
      <w:r>
        <w:t>Show all steps for each calculation.</w:t>
      </w:r>
    </w:p>
    <w:p w:rsidR="00AB1885" w:rsidRPr="00E43643" w:rsidRDefault="00AB1885" w:rsidP="00AB1885"/>
    <w:p w:rsidR="00AB1885" w:rsidRDefault="007A22EE" w:rsidP="00AB1885">
      <w:pPr>
        <w:pStyle w:val="ActivityNumbers"/>
        <w:numPr>
          <w:ilvl w:val="0"/>
          <w:numId w:val="22"/>
        </w:numPr>
      </w:pPr>
      <w:r>
        <w:t>O</w:t>
      </w:r>
      <w:r w:rsidR="00AB1885">
        <w:t>n a camping trip</w:t>
      </w:r>
      <w:r w:rsidR="000E5236">
        <w:t>,</w:t>
      </w:r>
      <w:r w:rsidR="00AB1885">
        <w:t xml:space="preserve"> </w:t>
      </w:r>
      <w:r>
        <w:t xml:space="preserve">you </w:t>
      </w:r>
      <w:r w:rsidR="00AB1885">
        <w:t xml:space="preserve">decide to use </w:t>
      </w:r>
      <w:r w:rsidR="00EC0045">
        <w:t xml:space="preserve">a </w:t>
      </w:r>
      <w:r w:rsidR="00AB1885">
        <w:t xml:space="preserve">cordless </w:t>
      </w:r>
      <w:r>
        <w:t>air pump to inflate an inflatable mattress</w:t>
      </w:r>
      <w:r w:rsidR="00AB1885">
        <w:t xml:space="preserve">. If the </w:t>
      </w:r>
      <w:r>
        <w:t>air pump</w:t>
      </w:r>
      <w:r w:rsidR="00AB1885">
        <w:t xml:space="preserve"> is powered by a </w:t>
      </w:r>
      <w:r w:rsidR="00AB1885" w:rsidRPr="0011122C">
        <w:t>9 volt</w:t>
      </w:r>
      <w:r w:rsidR="00AB1885">
        <w:t xml:space="preserve"> battery with a resistance of </w:t>
      </w:r>
      <w:r w:rsidR="00AB1885" w:rsidRPr="0011122C">
        <w:t>18 ohms</w:t>
      </w:r>
      <w:r w:rsidR="00AB1885">
        <w:t xml:space="preserve">, what is the </w:t>
      </w:r>
      <w:r w:rsidR="00D64691">
        <w:t>amount</w:t>
      </w:r>
      <w:r w:rsidR="000E5236">
        <w:t xml:space="preserve"> of</w:t>
      </w:r>
      <w:r w:rsidR="00D64691">
        <w:t xml:space="preserve"> current flowing through the circuit</w:t>
      </w:r>
      <w:r w:rsidR="00AB1885">
        <w:t xml:space="preserve">? </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4386"/>
      </w:tblGrid>
      <w:tr w:rsidR="00AB1885">
        <w:trPr>
          <w:trHeight w:val="413"/>
        </w:trPr>
        <w:tc>
          <w:tcPr>
            <w:tcW w:w="5102" w:type="dxa"/>
          </w:tcPr>
          <w:p w:rsidR="00AB1885" w:rsidRDefault="00EB267A" w:rsidP="005E7D2F">
            <w:pPr>
              <w:pStyle w:val="ActivitybodyBoldCentered"/>
            </w:pPr>
            <w:r>
              <w:t>Circuit S</w:t>
            </w:r>
            <w:r w:rsidRPr="005E7D2F">
              <w:t>chematic</w:t>
            </w:r>
          </w:p>
        </w:tc>
        <w:tc>
          <w:tcPr>
            <w:tcW w:w="4386" w:type="dxa"/>
          </w:tcPr>
          <w:p w:rsidR="00AB1885" w:rsidRDefault="00AB1885" w:rsidP="005E7D2F">
            <w:pPr>
              <w:pStyle w:val="ActivitybodyBoldCentered"/>
            </w:pPr>
            <w:r>
              <w:t>Calculations</w:t>
            </w:r>
          </w:p>
        </w:tc>
      </w:tr>
      <w:tr w:rsidR="00AB1885">
        <w:trPr>
          <w:trHeight w:val="1250"/>
        </w:trPr>
        <w:tc>
          <w:tcPr>
            <w:tcW w:w="5102" w:type="dxa"/>
          </w:tcPr>
          <w:p w:rsidR="00EB267A" w:rsidRPr="00426DFA" w:rsidRDefault="00EB267A" w:rsidP="002A00A7">
            <w:pPr>
              <w:pStyle w:val="PictureCentered"/>
            </w:pPr>
          </w:p>
        </w:tc>
        <w:tc>
          <w:tcPr>
            <w:tcW w:w="4386" w:type="dxa"/>
          </w:tcPr>
          <w:p w:rsidR="00AB1885" w:rsidRPr="002A00A7" w:rsidRDefault="00AB1885" w:rsidP="002A00A7">
            <w:pPr>
              <w:pStyle w:val="PictureCentered"/>
            </w:pPr>
          </w:p>
        </w:tc>
      </w:tr>
    </w:tbl>
    <w:p w:rsidR="00046B9A" w:rsidRDefault="00046B9A" w:rsidP="00AB1885"/>
    <w:p w:rsidR="00AB1885" w:rsidRPr="00E43643" w:rsidRDefault="00D245C2" w:rsidP="00AB1885">
      <w:pPr>
        <w:pStyle w:val="ActivityNumbers"/>
      </w:pPr>
      <w:r>
        <w:br w:type="page"/>
      </w:r>
      <w:r w:rsidR="007A22EE">
        <w:lastRenderedPageBreak/>
        <w:t>A DJ</w:t>
      </w:r>
      <w:r w:rsidR="00AB1885">
        <w:t xml:space="preserve"> uses a 110 volt outlet to plug in a strobe light. If the current flowing thro</w:t>
      </w:r>
      <w:r w:rsidR="0034576B">
        <w:t>ugh the light is 0.05</w:t>
      </w:r>
      <w:r w:rsidR="00D6104C">
        <w:t>0</w:t>
      </w:r>
      <w:r w:rsidR="0034576B">
        <w:t xml:space="preserve"> amps, how much</w:t>
      </w:r>
      <w:r w:rsidR="00AB1885">
        <w:t xml:space="preserve"> resistance</w:t>
      </w:r>
      <w:r w:rsidR="0034576B">
        <w:t xml:space="preserve"> is within the circuit</w:t>
      </w:r>
      <w:r w:rsidR="00AB1885">
        <w:t>?</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4386"/>
      </w:tblGrid>
      <w:tr w:rsidR="0040300A">
        <w:trPr>
          <w:trHeight w:val="413"/>
        </w:trPr>
        <w:tc>
          <w:tcPr>
            <w:tcW w:w="5102" w:type="dxa"/>
          </w:tcPr>
          <w:p w:rsidR="0040300A" w:rsidRDefault="0040300A" w:rsidP="000828CB">
            <w:pPr>
              <w:pStyle w:val="ActivitybodyBoldCentered"/>
            </w:pPr>
            <w:r>
              <w:t>Circuit S</w:t>
            </w:r>
            <w:r w:rsidRPr="005E7D2F">
              <w:t>chematic</w:t>
            </w:r>
          </w:p>
        </w:tc>
        <w:tc>
          <w:tcPr>
            <w:tcW w:w="4386" w:type="dxa"/>
          </w:tcPr>
          <w:p w:rsidR="0040300A" w:rsidRDefault="0040300A" w:rsidP="000828CB">
            <w:pPr>
              <w:pStyle w:val="ActivitybodyBoldCentered"/>
            </w:pPr>
            <w:r>
              <w:t>Calculations</w:t>
            </w:r>
          </w:p>
        </w:tc>
      </w:tr>
      <w:tr w:rsidR="0040300A">
        <w:trPr>
          <w:trHeight w:val="2042"/>
        </w:trPr>
        <w:tc>
          <w:tcPr>
            <w:tcW w:w="5102" w:type="dxa"/>
          </w:tcPr>
          <w:p w:rsidR="0040300A" w:rsidRPr="00426DFA" w:rsidRDefault="0040300A" w:rsidP="002A00A7">
            <w:pPr>
              <w:pStyle w:val="PictureCentered"/>
            </w:pPr>
          </w:p>
        </w:tc>
        <w:tc>
          <w:tcPr>
            <w:tcW w:w="4386" w:type="dxa"/>
          </w:tcPr>
          <w:p w:rsidR="0040300A" w:rsidRPr="00426DFA" w:rsidRDefault="0040300A" w:rsidP="002A00A7">
            <w:pPr>
              <w:pStyle w:val="PictureCentered"/>
            </w:pPr>
          </w:p>
        </w:tc>
      </w:tr>
    </w:tbl>
    <w:p w:rsidR="00D245C2" w:rsidRDefault="00D245C2" w:rsidP="00D245C2">
      <w:pPr>
        <w:pStyle w:val="ActivityNumbers"/>
        <w:numPr>
          <w:ilvl w:val="0"/>
          <w:numId w:val="0"/>
        </w:numPr>
        <w:ind w:left="720"/>
      </w:pPr>
    </w:p>
    <w:p w:rsidR="00AB1885" w:rsidRDefault="00AB1885" w:rsidP="00AB1885">
      <w:pPr>
        <w:pStyle w:val="ActivityNumbers"/>
      </w:pPr>
      <w:r>
        <w:t xml:space="preserve">You finally found the MP3 player </w:t>
      </w:r>
      <w:r w:rsidR="00EC0045">
        <w:t xml:space="preserve">that </w:t>
      </w:r>
      <w:r>
        <w:t xml:space="preserve">you have wanted for months. While you are waiting in the check-out line, you read the back of the packaging. The manufacturer has guaranteed that the player will perform consistently with a resistance of 40 ohms and a </w:t>
      </w:r>
      <w:r w:rsidR="005E263B">
        <w:t>current</w:t>
      </w:r>
      <w:r>
        <w:t xml:space="preserve"> of 0.1 amps. What is the voltage for the MP3 player?</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4386"/>
      </w:tblGrid>
      <w:tr w:rsidR="0040300A">
        <w:trPr>
          <w:trHeight w:val="413"/>
        </w:trPr>
        <w:tc>
          <w:tcPr>
            <w:tcW w:w="5102" w:type="dxa"/>
          </w:tcPr>
          <w:p w:rsidR="0040300A" w:rsidRDefault="0040300A" w:rsidP="000828CB">
            <w:pPr>
              <w:pStyle w:val="ActivitybodyBoldCentered"/>
            </w:pPr>
            <w:r>
              <w:t>Circuit S</w:t>
            </w:r>
            <w:r w:rsidRPr="005E7D2F">
              <w:t>chematic</w:t>
            </w:r>
          </w:p>
        </w:tc>
        <w:tc>
          <w:tcPr>
            <w:tcW w:w="4386" w:type="dxa"/>
          </w:tcPr>
          <w:p w:rsidR="0040300A" w:rsidRDefault="0040300A" w:rsidP="000828CB">
            <w:pPr>
              <w:pStyle w:val="ActivitybodyBoldCentered"/>
            </w:pPr>
            <w:r>
              <w:t>Calculations</w:t>
            </w:r>
          </w:p>
        </w:tc>
      </w:tr>
      <w:tr w:rsidR="0040300A">
        <w:trPr>
          <w:trHeight w:val="2042"/>
        </w:trPr>
        <w:tc>
          <w:tcPr>
            <w:tcW w:w="5102" w:type="dxa"/>
          </w:tcPr>
          <w:p w:rsidR="0040300A" w:rsidRPr="00426DFA" w:rsidRDefault="0040300A" w:rsidP="00950057">
            <w:pPr>
              <w:pStyle w:val="PictureCentered"/>
            </w:pPr>
          </w:p>
        </w:tc>
        <w:tc>
          <w:tcPr>
            <w:tcW w:w="4386" w:type="dxa"/>
          </w:tcPr>
          <w:p w:rsidR="0040300A" w:rsidRPr="00426DFA" w:rsidRDefault="0040300A" w:rsidP="00950057">
            <w:pPr>
              <w:pStyle w:val="PictureCentered"/>
            </w:pPr>
          </w:p>
        </w:tc>
      </w:tr>
    </w:tbl>
    <w:p w:rsidR="00D245C2" w:rsidRDefault="00D245C2" w:rsidP="00685E43">
      <w:pPr>
        <w:pStyle w:val="ActivitySection"/>
      </w:pPr>
    </w:p>
    <w:p w:rsidR="009C4DA2" w:rsidRPr="00D60822" w:rsidRDefault="00767642" w:rsidP="00685E43">
      <w:pPr>
        <w:pStyle w:val="ActivitySection"/>
        <w:rPr>
          <w:sz w:val="28"/>
        </w:rPr>
      </w:pPr>
      <w:r w:rsidRPr="00D60822">
        <w:rPr>
          <w:sz w:val="28"/>
        </w:rPr>
        <w:t xml:space="preserve">Constructing </w:t>
      </w:r>
      <w:r w:rsidR="009C4DA2" w:rsidRPr="00D60822">
        <w:rPr>
          <w:sz w:val="28"/>
        </w:rPr>
        <w:t>Circuits</w:t>
      </w:r>
    </w:p>
    <w:p w:rsidR="00685E43" w:rsidRDefault="00EA550B" w:rsidP="00685E43">
      <w:pPr>
        <w:pStyle w:val="ActivityBody"/>
      </w:pPr>
      <w:r>
        <w:t>Y</w:t>
      </w:r>
      <w:r w:rsidR="00685E43">
        <w:t>our team will construct a series and parallel circuit</w:t>
      </w:r>
      <w:r>
        <w:t xml:space="preserve"> using the steps provided below</w:t>
      </w:r>
      <w:r w:rsidR="00685E43">
        <w:t xml:space="preserve">. </w:t>
      </w:r>
    </w:p>
    <w:p w:rsidR="00685E43" w:rsidRPr="00685E43" w:rsidRDefault="00685E43" w:rsidP="00685E43">
      <w:pPr>
        <w:pStyle w:val="ActivitybodyBold0"/>
      </w:pPr>
      <w:r>
        <w:t>Creating a Circuit</w:t>
      </w:r>
    </w:p>
    <w:p w:rsidR="0078613C" w:rsidRDefault="0078613C" w:rsidP="00A74091">
      <w:pPr>
        <w:pStyle w:val="ActivityNumbers"/>
        <w:numPr>
          <w:ilvl w:val="0"/>
          <w:numId w:val="33"/>
        </w:numPr>
      </w:pPr>
      <w:r>
        <w:t xml:space="preserve">Launch Circuit Construction Kit from University of Colorado at Boulder: </w:t>
      </w:r>
      <w:r w:rsidRPr="0078613C">
        <w:t>http://phet.colorado.edu/en/simulation/circuit-construction-kit-dc</w:t>
      </w:r>
    </w:p>
    <w:p w:rsidR="004E0B7B" w:rsidRPr="00D75A15" w:rsidRDefault="00BD1A54" w:rsidP="00A74091">
      <w:pPr>
        <w:pStyle w:val="ActivityNumbers"/>
        <w:rPr>
          <w:b/>
        </w:rPr>
      </w:pPr>
      <w:r>
        <w:t>Drag a batter</w:t>
      </w:r>
      <w:r w:rsidR="00176CDA">
        <w:t>y</w:t>
      </w:r>
      <w:r>
        <w:t xml:space="preserve"> from the circuit palate on the right. </w:t>
      </w:r>
      <w:r w:rsidR="00176CDA">
        <w:t xml:space="preserve">R-click on the battery and set the voltage to 9 volts. </w:t>
      </w:r>
    </w:p>
    <w:p w:rsidR="004E0B7B" w:rsidRDefault="000F0593" w:rsidP="00DC4EB6">
      <w:pPr>
        <w:pStyle w:val="PictureCentered"/>
      </w:pPr>
      <w:r>
        <w:rPr>
          <w:noProof/>
        </w:rPr>
        <w:drawing>
          <wp:inline distT="0" distB="0" distL="0" distR="0">
            <wp:extent cx="2381250" cy="1457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l="14615" t="41402" r="66795" b="39702"/>
                    <a:stretch>
                      <a:fillRect/>
                    </a:stretch>
                  </pic:blipFill>
                  <pic:spPr bwMode="auto">
                    <a:xfrm>
                      <a:off x="0" y="0"/>
                      <a:ext cx="2381250" cy="1457325"/>
                    </a:xfrm>
                    <a:prstGeom prst="rect">
                      <a:avLst/>
                    </a:prstGeom>
                    <a:noFill/>
                    <a:ln>
                      <a:noFill/>
                    </a:ln>
                  </pic:spPr>
                </pic:pic>
              </a:graphicData>
            </a:graphic>
          </wp:inline>
        </w:drawing>
      </w:r>
    </w:p>
    <w:p w:rsidR="0003118E" w:rsidRPr="0003118E" w:rsidRDefault="0003118E" w:rsidP="0003118E"/>
    <w:p w:rsidR="00FF57FD" w:rsidRPr="00A74091" w:rsidRDefault="00FF57FD" w:rsidP="00FF57FD">
      <w:pPr>
        <w:pStyle w:val="ActivityNumbers"/>
      </w:pPr>
      <w:r w:rsidRPr="00FF57FD">
        <w:lastRenderedPageBreak/>
        <w:t xml:space="preserve">Construct the circuit displayed below using the default </w:t>
      </w:r>
      <w:r w:rsidR="00D245C2">
        <w:t xml:space="preserve">bulb </w:t>
      </w:r>
      <w:r w:rsidRPr="00FF57FD">
        <w:t xml:space="preserve">and a switch in the open position. Note that your circuit will not look like the image below. You are to interpret the schematic diagram to create a circuit. Check the voltage across the light bulb. Record the measurements in the space provided below.   </w:t>
      </w:r>
    </w:p>
    <w:p w:rsidR="00A74091" w:rsidRDefault="00A74091" w:rsidP="00A74091">
      <w:pPr>
        <w:pStyle w:val="ActivityNumbers"/>
        <w:numPr>
          <w:ilvl w:val="0"/>
          <w:numId w:val="0"/>
        </w:numPr>
        <w:ind w:left="720"/>
        <w:rPr>
          <w:lang w:val="en-US"/>
        </w:rPr>
      </w:pPr>
    </w:p>
    <w:p w:rsidR="00A74091" w:rsidRPr="00FF57FD" w:rsidRDefault="00A74091" w:rsidP="00A74091">
      <w:pPr>
        <w:pStyle w:val="ActivityNumbers"/>
        <w:numPr>
          <w:ilvl w:val="0"/>
          <w:numId w:val="0"/>
        </w:numPr>
        <w:ind w:left="720"/>
      </w:pPr>
      <w:r w:rsidRPr="00C95D44">
        <w:rPr>
          <w:b/>
          <w:lang w:val="en-US"/>
        </w:rPr>
        <w:t>NOTE:</w:t>
      </w:r>
      <w:r>
        <w:rPr>
          <w:lang w:val="en-US"/>
        </w:rPr>
        <w:t xml:space="preserve"> When measuring voltage getting a positive or negative value is dependent upon polarity or direction of flow. In other words, the 4.5V and -4.5V could be taken from the same source depending on placement of the leads.</w:t>
      </w:r>
    </w:p>
    <w:tbl>
      <w:tblPr>
        <w:tblW w:w="5016" w:type="pct"/>
        <w:tblLook w:val="01E0" w:firstRow="1" w:lastRow="1" w:firstColumn="1" w:lastColumn="1" w:noHBand="0" w:noVBand="0"/>
      </w:tblPr>
      <w:tblGrid>
        <w:gridCol w:w="4577"/>
        <w:gridCol w:w="5030"/>
      </w:tblGrid>
      <w:tr w:rsidR="00BA7B44" w:rsidRPr="009C3DD5" w:rsidTr="00D245C2">
        <w:trPr>
          <w:trHeight w:val="1979"/>
        </w:trPr>
        <w:tc>
          <w:tcPr>
            <w:tcW w:w="4577" w:type="dxa"/>
          </w:tcPr>
          <w:p w:rsidR="00BA7B44" w:rsidRDefault="00BA7B44" w:rsidP="0055273A">
            <w:pPr>
              <w:pStyle w:val="PictureCentered"/>
            </w:pPr>
          </w:p>
          <w:p w:rsidR="00BA7B44" w:rsidRDefault="00BA7B44" w:rsidP="0055273A">
            <w:pPr>
              <w:pStyle w:val="PictureCentered"/>
            </w:pPr>
          </w:p>
          <w:p w:rsidR="00BA7B44" w:rsidRDefault="00BA7B44" w:rsidP="00444A46">
            <w:pPr>
              <w:pStyle w:val="PictureCentered"/>
            </w:pPr>
            <w:r>
              <w:t xml:space="preserve">Voltage across </w:t>
            </w:r>
            <w:r w:rsidR="00D245C2">
              <w:t>bulb</w:t>
            </w:r>
            <w:r>
              <w:t xml:space="preserve"> _______V</w:t>
            </w:r>
          </w:p>
          <w:p w:rsidR="004E0B7B" w:rsidRDefault="004E0B7B" w:rsidP="0055273A">
            <w:pPr>
              <w:pStyle w:val="PictureCentered"/>
            </w:pPr>
          </w:p>
          <w:p w:rsidR="002C0876" w:rsidRPr="00F46390" w:rsidRDefault="002C0876" w:rsidP="0055273A">
            <w:pPr>
              <w:pStyle w:val="PictureCentered"/>
            </w:pPr>
          </w:p>
        </w:tc>
        <w:tc>
          <w:tcPr>
            <w:tcW w:w="5030" w:type="dxa"/>
          </w:tcPr>
          <w:p w:rsidR="00BA7B44" w:rsidRPr="00B40DCA" w:rsidRDefault="000F0593" w:rsidP="0055273A">
            <w:pPr>
              <w:jc w:val="center"/>
            </w:pPr>
            <w:r>
              <w:rPr>
                <w:noProof/>
              </w:rPr>
              <w:drawing>
                <wp:inline distT="0" distB="0" distL="0" distR="0">
                  <wp:extent cx="2981325" cy="11430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81325" cy="1143000"/>
                          </a:xfrm>
                          <a:prstGeom prst="rect">
                            <a:avLst/>
                          </a:prstGeom>
                          <a:noFill/>
                          <a:ln>
                            <a:noFill/>
                          </a:ln>
                        </pic:spPr>
                      </pic:pic>
                    </a:graphicData>
                  </a:graphic>
                </wp:inline>
              </w:drawing>
            </w:r>
          </w:p>
        </w:tc>
      </w:tr>
    </w:tbl>
    <w:p w:rsidR="00851B37" w:rsidRDefault="00075325" w:rsidP="00851B37">
      <w:pPr>
        <w:pStyle w:val="ActivityNumbers"/>
      </w:pPr>
      <w:r>
        <w:t>Close</w:t>
      </w:r>
      <w:r w:rsidR="00D75A15">
        <w:t xml:space="preserve"> the </w:t>
      </w:r>
      <w:r w:rsidR="00BA7B44">
        <w:t xml:space="preserve">switch so the </w:t>
      </w:r>
      <w:r w:rsidR="00D245C2">
        <w:t xml:space="preserve">bulb </w:t>
      </w:r>
      <w:r w:rsidR="00BA7B44">
        <w:t>remains on. Obtain the voltage measurements across the bulb and the power supply. Record the measurements in the space provided below.</w:t>
      </w:r>
    </w:p>
    <w:p w:rsidR="00BA7B44" w:rsidRDefault="00BA7B44" w:rsidP="00851B37">
      <w:pPr>
        <w:pStyle w:val="ActivityNumbers"/>
        <w:numPr>
          <w:ilvl w:val="0"/>
          <w:numId w:val="0"/>
        </w:numPr>
        <w:ind w:left="1800" w:firstLine="360"/>
      </w:pPr>
      <w:r>
        <w:t>Bulb _______V</w:t>
      </w:r>
      <w:r>
        <w:tab/>
      </w:r>
      <w:r>
        <w:tab/>
        <w:t xml:space="preserve">Power </w:t>
      </w:r>
      <w:r w:rsidR="006E3BF8">
        <w:t>s</w:t>
      </w:r>
      <w:r>
        <w:t>upply __________V</w:t>
      </w:r>
    </w:p>
    <w:p w:rsidR="002C0876" w:rsidRDefault="002C0876" w:rsidP="002C0876">
      <w:pPr>
        <w:jc w:val="center"/>
      </w:pPr>
    </w:p>
    <w:p w:rsidR="00BA7B44" w:rsidRPr="00975172" w:rsidRDefault="00BA7B44" w:rsidP="00BA7B44">
      <w:pPr>
        <w:pStyle w:val="ActivityNumbers"/>
      </w:pPr>
      <w:r>
        <w:t>C</w:t>
      </w:r>
      <w:r w:rsidRPr="00975172">
        <w:t>heck the current through the light bulb</w:t>
      </w:r>
      <w:r w:rsidR="00851B37">
        <w:t xml:space="preserve"> by adding an ammeter</w:t>
      </w:r>
      <w:r w:rsidRPr="00975172">
        <w:t xml:space="preserve">. Record the </w:t>
      </w:r>
      <w:r>
        <w:t>measurements in the space provided</w:t>
      </w:r>
      <w:r w:rsidRPr="00975172">
        <w:t xml:space="preserve"> below.</w:t>
      </w:r>
    </w:p>
    <w:tbl>
      <w:tblPr>
        <w:tblW w:w="0" w:type="auto"/>
        <w:tblInd w:w="720" w:type="dxa"/>
        <w:tblLook w:val="04A0" w:firstRow="1" w:lastRow="0" w:firstColumn="1" w:lastColumn="0" w:noHBand="0" w:noVBand="1"/>
      </w:tblPr>
      <w:tblGrid>
        <w:gridCol w:w="3507"/>
        <w:gridCol w:w="5349"/>
      </w:tblGrid>
      <w:tr w:rsidR="00531F70" w:rsidTr="00851B37">
        <w:tc>
          <w:tcPr>
            <w:tcW w:w="3507" w:type="dxa"/>
          </w:tcPr>
          <w:p w:rsidR="00531F70" w:rsidRPr="00B87C21" w:rsidRDefault="000F0593" w:rsidP="002C0ABD">
            <w:pPr>
              <w:pStyle w:val="ActivityNumbers"/>
              <w:numPr>
                <w:ilvl w:val="0"/>
                <w:numId w:val="0"/>
              </w:numPr>
              <w:rPr>
                <w:rFonts w:cs="Arial"/>
                <w:lang w:val="en-US" w:eastAsia="en-US"/>
              </w:rPr>
            </w:pPr>
            <w:r>
              <w:rPr>
                <w:rFonts w:cs="Arial"/>
                <w:noProof/>
                <w:lang w:val="en-US" w:eastAsia="en-US"/>
              </w:rPr>
              <w:drawing>
                <wp:inline distT="0" distB="0" distL="0" distR="0">
                  <wp:extent cx="1352550" cy="7715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b="29338"/>
                          <a:stretch>
                            <a:fillRect/>
                          </a:stretch>
                        </pic:blipFill>
                        <pic:spPr bwMode="auto">
                          <a:xfrm>
                            <a:off x="0" y="0"/>
                            <a:ext cx="1352550" cy="771525"/>
                          </a:xfrm>
                          <a:prstGeom prst="rect">
                            <a:avLst/>
                          </a:prstGeom>
                          <a:noFill/>
                          <a:ln>
                            <a:noFill/>
                          </a:ln>
                        </pic:spPr>
                      </pic:pic>
                    </a:graphicData>
                  </a:graphic>
                </wp:inline>
              </w:drawing>
            </w:r>
          </w:p>
        </w:tc>
        <w:tc>
          <w:tcPr>
            <w:tcW w:w="5349" w:type="dxa"/>
          </w:tcPr>
          <w:p w:rsidR="00531F70" w:rsidRDefault="00851B37" w:rsidP="00444A46">
            <w:pPr>
              <w:pStyle w:val="ActivityBody"/>
            </w:pPr>
            <w:r>
              <w:t>Current _____________</w:t>
            </w:r>
            <w:r w:rsidR="00531F70" w:rsidRPr="00975172">
              <w:t>A</w:t>
            </w:r>
          </w:p>
          <w:p w:rsidR="00715AE9" w:rsidRPr="00B87C21" w:rsidRDefault="00715AE9" w:rsidP="002C0ABD">
            <w:pPr>
              <w:pStyle w:val="ActivityNumbers"/>
              <w:numPr>
                <w:ilvl w:val="0"/>
                <w:numId w:val="0"/>
              </w:numPr>
              <w:rPr>
                <w:rFonts w:cs="Arial"/>
                <w:lang w:val="en-US" w:eastAsia="en-US"/>
              </w:rPr>
            </w:pPr>
          </w:p>
        </w:tc>
      </w:tr>
    </w:tbl>
    <w:p w:rsidR="00664975" w:rsidRPr="009C1D51" w:rsidRDefault="00664975" w:rsidP="00664975">
      <w:pPr>
        <w:numPr>
          <w:ilvl w:val="0"/>
          <w:numId w:val="21"/>
        </w:numPr>
        <w:spacing w:after="120"/>
        <w:rPr>
          <w:lang w:val="x-none" w:eastAsia="x-none"/>
        </w:rPr>
      </w:pPr>
      <w:r w:rsidRPr="009C1D51">
        <w:rPr>
          <w:lang w:val="x-none" w:eastAsia="x-none"/>
        </w:rPr>
        <w:t xml:space="preserve">Use the voltage (V) </w:t>
      </w:r>
      <w:r>
        <w:rPr>
          <w:lang w:eastAsia="x-none"/>
        </w:rPr>
        <w:t xml:space="preserve"> and current that you have already determined for this circuit </w:t>
      </w:r>
      <w:r w:rsidRPr="009C1D51">
        <w:rPr>
          <w:lang w:val="x-none" w:eastAsia="x-none"/>
        </w:rPr>
        <w:t>current (I) to determine the resistance of the bulb. Show your work and include units.</w:t>
      </w:r>
    </w:p>
    <w:p w:rsidR="004416A2" w:rsidRDefault="00851B37" w:rsidP="00851B37">
      <w:pPr>
        <w:ind w:left="720"/>
      </w:pPr>
      <w:r>
        <w:t>Formula:</w:t>
      </w:r>
    </w:p>
    <w:p w:rsidR="00851B37" w:rsidRDefault="00851B37" w:rsidP="00851B37">
      <w:pPr>
        <w:ind w:left="720"/>
      </w:pPr>
    </w:p>
    <w:p w:rsidR="00851B37" w:rsidRDefault="00851B37" w:rsidP="00851B37">
      <w:pPr>
        <w:ind w:left="720"/>
      </w:pPr>
      <w:r>
        <w:t>Substitute values:</w:t>
      </w:r>
    </w:p>
    <w:p w:rsidR="00851B37" w:rsidRDefault="00851B37" w:rsidP="00851B37">
      <w:pPr>
        <w:ind w:left="720"/>
      </w:pPr>
    </w:p>
    <w:p w:rsidR="00851B37" w:rsidRDefault="00851B37" w:rsidP="00851B37">
      <w:pPr>
        <w:ind w:left="720"/>
      </w:pPr>
      <w:r>
        <w:t>Solve:</w:t>
      </w:r>
    </w:p>
    <w:p w:rsidR="00851B37" w:rsidRDefault="00851B37" w:rsidP="00851B37">
      <w:pPr>
        <w:ind w:left="720"/>
      </w:pPr>
    </w:p>
    <w:p w:rsidR="00851B37" w:rsidRDefault="00851B37" w:rsidP="00851B37">
      <w:pPr>
        <w:ind w:left="720"/>
      </w:pPr>
    </w:p>
    <w:p w:rsidR="00D245C2" w:rsidRDefault="00D245C2" w:rsidP="00851B37">
      <w:pPr>
        <w:ind w:left="720"/>
      </w:pPr>
    </w:p>
    <w:p w:rsidR="007E4D90" w:rsidRDefault="007E4D90" w:rsidP="00851B37">
      <w:pPr>
        <w:ind w:left="720"/>
      </w:pPr>
      <w:r w:rsidRPr="00D11473">
        <w:t>Resistance =</w:t>
      </w:r>
      <w:r>
        <w:t xml:space="preserve"> _______________Ω</w:t>
      </w:r>
    </w:p>
    <w:p w:rsidR="00A74091" w:rsidRDefault="00A74091" w:rsidP="00D245C2">
      <w:pPr>
        <w:pStyle w:val="ActivitybodyBold0"/>
        <w:ind w:left="0" w:firstLine="360"/>
      </w:pPr>
    </w:p>
    <w:p w:rsidR="00715AE9" w:rsidRDefault="00A74091" w:rsidP="00D245C2">
      <w:pPr>
        <w:pStyle w:val="ActivitybodyBold0"/>
        <w:ind w:left="0" w:firstLine="360"/>
      </w:pPr>
      <w:r>
        <w:br w:type="page"/>
      </w:r>
      <w:r w:rsidR="00715AE9">
        <w:lastRenderedPageBreak/>
        <w:t>Creating a Series Circuit</w:t>
      </w:r>
    </w:p>
    <w:p w:rsidR="00715AE9" w:rsidRDefault="00715AE9" w:rsidP="00715AE9">
      <w:pPr>
        <w:pStyle w:val="ActivityNumbers"/>
      </w:pPr>
      <w:r>
        <w:t>Use the image be</w:t>
      </w:r>
      <w:r w:rsidR="005513F9">
        <w:t>low to create a series circuit.</w:t>
      </w:r>
    </w:p>
    <w:p w:rsidR="00715AE9" w:rsidRDefault="000F0593" w:rsidP="00715AE9">
      <w:pPr>
        <w:pStyle w:val="PictureCentered"/>
      </w:pPr>
      <w:r>
        <w:rPr>
          <w:noProof/>
        </w:rPr>
        <w:drawing>
          <wp:inline distT="0" distB="0" distL="0" distR="0">
            <wp:extent cx="3352800" cy="16859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352800" cy="1685925"/>
                    </a:xfrm>
                    <a:prstGeom prst="rect">
                      <a:avLst/>
                    </a:prstGeom>
                    <a:noFill/>
                    <a:ln>
                      <a:noFill/>
                    </a:ln>
                  </pic:spPr>
                </pic:pic>
              </a:graphicData>
            </a:graphic>
          </wp:inline>
        </w:drawing>
      </w:r>
    </w:p>
    <w:p w:rsidR="00715AE9" w:rsidRPr="00B40DCA" w:rsidRDefault="00715AE9" w:rsidP="00715AE9"/>
    <w:p w:rsidR="00715AE9" w:rsidRDefault="00715AE9" w:rsidP="00715AE9">
      <w:pPr>
        <w:pStyle w:val="ActivityBody"/>
      </w:pPr>
      <w:r>
        <w:t>Current ______________A</w:t>
      </w:r>
      <w:r>
        <w:tab/>
      </w:r>
      <w:r>
        <w:tab/>
      </w:r>
      <w:r>
        <w:tab/>
        <w:t>Voltage across battery _________V</w:t>
      </w:r>
    </w:p>
    <w:p w:rsidR="00715AE9" w:rsidRDefault="00715AE9" w:rsidP="00715AE9">
      <w:pPr>
        <w:pStyle w:val="ActivityBody"/>
      </w:pPr>
    </w:p>
    <w:p w:rsidR="00715AE9" w:rsidRDefault="00715AE9" w:rsidP="00715AE9">
      <w:pPr>
        <w:pStyle w:val="ActivityBody"/>
      </w:pPr>
      <w:r w:rsidRPr="00E9603A">
        <w:t>Vo</w:t>
      </w:r>
      <w:r w:rsidR="00D245C2">
        <w:t>ltage across b</w:t>
      </w:r>
      <w:r>
        <w:t>ulb</w:t>
      </w:r>
      <w:r w:rsidR="00D245C2">
        <w:t xml:space="preserve"> #1</w:t>
      </w:r>
      <w:r>
        <w:t xml:space="preserve"> _________V </w:t>
      </w:r>
      <w:r>
        <w:tab/>
      </w:r>
      <w:r>
        <w:tab/>
      </w:r>
      <w:r w:rsidR="00D245C2" w:rsidRPr="00E9603A">
        <w:t>Vo</w:t>
      </w:r>
      <w:r w:rsidR="00D245C2">
        <w:t xml:space="preserve">ltage across bulb #2 </w:t>
      </w:r>
      <w:r>
        <w:t>_______V</w:t>
      </w:r>
    </w:p>
    <w:p w:rsidR="005513F9" w:rsidRDefault="005513F9" w:rsidP="00715AE9">
      <w:pPr>
        <w:pStyle w:val="ActivityBody"/>
      </w:pPr>
    </w:p>
    <w:p w:rsidR="00715AE9" w:rsidRDefault="00715AE9" w:rsidP="00715AE9"/>
    <w:p w:rsidR="00715AE9" w:rsidRDefault="00715AE9" w:rsidP="00715AE9">
      <w:pPr>
        <w:pStyle w:val="ActivityNumbers"/>
      </w:pPr>
      <w:r>
        <w:t>Close the switch. Record the new readings for the circuit.</w:t>
      </w:r>
    </w:p>
    <w:p w:rsidR="00715AE9" w:rsidRDefault="00715AE9" w:rsidP="00715AE9">
      <w:pPr>
        <w:pStyle w:val="ActivityBody"/>
      </w:pPr>
      <w:r>
        <w:t>Current ______________A</w:t>
      </w:r>
      <w:r>
        <w:tab/>
      </w:r>
      <w:r>
        <w:tab/>
      </w:r>
      <w:r>
        <w:tab/>
        <w:t>Voltage across battery _________V</w:t>
      </w:r>
    </w:p>
    <w:p w:rsidR="00715AE9" w:rsidRDefault="00715AE9" w:rsidP="00715AE9">
      <w:pPr>
        <w:pStyle w:val="ActivityBody"/>
      </w:pPr>
    </w:p>
    <w:p w:rsidR="00715AE9" w:rsidRDefault="00D245C2" w:rsidP="00715AE9">
      <w:pPr>
        <w:pStyle w:val="ActivityBody"/>
      </w:pPr>
      <w:r w:rsidRPr="00E9603A">
        <w:t>Vo</w:t>
      </w:r>
      <w:r>
        <w:t xml:space="preserve">ltage across bulb #1 </w:t>
      </w:r>
      <w:r w:rsidR="00715AE9">
        <w:t xml:space="preserve">_________V </w:t>
      </w:r>
      <w:r w:rsidR="00715AE9">
        <w:tab/>
      </w:r>
      <w:r w:rsidR="00715AE9">
        <w:tab/>
      </w:r>
      <w:r w:rsidRPr="00E9603A">
        <w:t>Vo</w:t>
      </w:r>
      <w:r>
        <w:t xml:space="preserve">ltage across bulb #2 </w:t>
      </w:r>
      <w:r w:rsidR="00715AE9">
        <w:t>_______V</w:t>
      </w:r>
    </w:p>
    <w:p w:rsidR="00715AE9" w:rsidRDefault="00715AE9" w:rsidP="00715AE9">
      <w:pPr>
        <w:pStyle w:val="ActivityBody"/>
      </w:pPr>
    </w:p>
    <w:p w:rsidR="00FF0BAB" w:rsidRDefault="00FF0BAB" w:rsidP="00FF0BAB">
      <w:pPr>
        <w:pStyle w:val="ActivityBody"/>
      </w:pPr>
      <w:r>
        <w:t>Add an ammeter between the bulbs and record the current.</w:t>
      </w:r>
    </w:p>
    <w:p w:rsidR="00FF0BAB" w:rsidRDefault="00FF0BAB" w:rsidP="00FF0BAB">
      <w:pPr>
        <w:pStyle w:val="ActivityBody"/>
      </w:pPr>
    </w:p>
    <w:p w:rsidR="00FF0BAB" w:rsidRDefault="00FF0BAB" w:rsidP="00FF0BAB">
      <w:pPr>
        <w:pStyle w:val="ActivityBody"/>
      </w:pPr>
      <w:r>
        <w:t>Curre</w:t>
      </w:r>
      <w:r w:rsidR="00504ACB">
        <w:t>nt between bulbs ______________A</w:t>
      </w:r>
    </w:p>
    <w:p w:rsidR="00504ACB" w:rsidRDefault="00504ACB" w:rsidP="00FF0BAB">
      <w:pPr>
        <w:pStyle w:val="ActivityBody"/>
      </w:pPr>
    </w:p>
    <w:p w:rsidR="00664975" w:rsidRPr="009C1D51" w:rsidRDefault="00664975" w:rsidP="00664975">
      <w:pPr>
        <w:numPr>
          <w:ilvl w:val="0"/>
          <w:numId w:val="21"/>
        </w:numPr>
        <w:spacing w:after="120"/>
        <w:rPr>
          <w:lang w:val="x-none" w:eastAsia="x-none"/>
        </w:rPr>
      </w:pPr>
      <w:r w:rsidRPr="009C1D51">
        <w:rPr>
          <w:lang w:val="x-none" w:eastAsia="x-none"/>
        </w:rPr>
        <w:t xml:space="preserve">Use the voltage (V) </w:t>
      </w:r>
      <w:r>
        <w:rPr>
          <w:lang w:eastAsia="x-none"/>
        </w:rPr>
        <w:t xml:space="preserve"> and current that you have already determined for this</w:t>
      </w:r>
      <w:r w:rsidR="00A74091">
        <w:rPr>
          <w:lang w:eastAsia="x-none"/>
        </w:rPr>
        <w:t xml:space="preserve"> series</w:t>
      </w:r>
      <w:r>
        <w:rPr>
          <w:lang w:eastAsia="x-none"/>
        </w:rPr>
        <w:t xml:space="preserve"> circuit </w:t>
      </w:r>
      <w:r w:rsidRPr="009C1D51">
        <w:rPr>
          <w:lang w:val="x-none" w:eastAsia="x-none"/>
        </w:rPr>
        <w:t>current (I) to determine the resistance of the bulb</w:t>
      </w:r>
      <w:r>
        <w:rPr>
          <w:lang w:eastAsia="x-none"/>
        </w:rPr>
        <w:t>s in series</w:t>
      </w:r>
      <w:r w:rsidRPr="009C1D51">
        <w:rPr>
          <w:lang w:val="x-none" w:eastAsia="x-none"/>
        </w:rPr>
        <w:t>. Show your work and include units.</w:t>
      </w:r>
    </w:p>
    <w:p w:rsidR="00D245C2" w:rsidRDefault="00D245C2" w:rsidP="00715AE9">
      <w:pPr>
        <w:pStyle w:val="ActivityNumbers"/>
        <w:numPr>
          <w:ilvl w:val="0"/>
          <w:numId w:val="0"/>
        </w:numPr>
        <w:ind w:left="360"/>
      </w:pPr>
    </w:p>
    <w:p w:rsidR="00715AE9" w:rsidRDefault="00715AE9" w:rsidP="00715AE9">
      <w:pPr>
        <w:pStyle w:val="ActivityNumbers"/>
        <w:numPr>
          <w:ilvl w:val="0"/>
          <w:numId w:val="0"/>
        </w:numPr>
        <w:ind w:left="360"/>
      </w:pPr>
      <w:r>
        <w:t>Formula:</w:t>
      </w:r>
    </w:p>
    <w:p w:rsidR="00715AE9" w:rsidRDefault="00715AE9" w:rsidP="00715AE9">
      <w:pPr>
        <w:pStyle w:val="ActivityNumbers"/>
        <w:numPr>
          <w:ilvl w:val="0"/>
          <w:numId w:val="0"/>
        </w:numPr>
        <w:ind w:left="360"/>
      </w:pPr>
    </w:p>
    <w:p w:rsidR="00715AE9" w:rsidRDefault="00715AE9" w:rsidP="00715AE9">
      <w:pPr>
        <w:pStyle w:val="ActivityNumbers"/>
        <w:numPr>
          <w:ilvl w:val="0"/>
          <w:numId w:val="0"/>
        </w:numPr>
        <w:ind w:left="360"/>
      </w:pPr>
      <w:r>
        <w:t>Substitute values:</w:t>
      </w:r>
    </w:p>
    <w:p w:rsidR="00715AE9" w:rsidRDefault="00715AE9" w:rsidP="00715AE9">
      <w:pPr>
        <w:pStyle w:val="ActivityNumbers"/>
        <w:numPr>
          <w:ilvl w:val="0"/>
          <w:numId w:val="0"/>
        </w:numPr>
        <w:ind w:left="360"/>
      </w:pPr>
    </w:p>
    <w:p w:rsidR="00715AE9" w:rsidRDefault="00715AE9" w:rsidP="00715AE9">
      <w:pPr>
        <w:pStyle w:val="ActivityNumbers"/>
        <w:numPr>
          <w:ilvl w:val="0"/>
          <w:numId w:val="0"/>
        </w:numPr>
        <w:ind w:left="360"/>
      </w:pPr>
      <w:r>
        <w:t>Solve:</w:t>
      </w:r>
    </w:p>
    <w:p w:rsidR="00715AE9" w:rsidRDefault="00715AE9" w:rsidP="00715AE9">
      <w:pPr>
        <w:pStyle w:val="ActivityNumbers"/>
        <w:numPr>
          <w:ilvl w:val="0"/>
          <w:numId w:val="0"/>
        </w:numPr>
        <w:ind w:left="360"/>
      </w:pPr>
    </w:p>
    <w:p w:rsidR="00715AE9" w:rsidRDefault="00715AE9" w:rsidP="00715AE9">
      <w:pPr>
        <w:pStyle w:val="ActivityNumbers"/>
        <w:numPr>
          <w:ilvl w:val="0"/>
          <w:numId w:val="0"/>
        </w:numPr>
        <w:ind w:left="360"/>
      </w:pPr>
      <w:r w:rsidRPr="00D11473">
        <w:t>Resistance =</w:t>
      </w:r>
      <w:r>
        <w:t xml:space="preserve"> _______________Ω</w:t>
      </w:r>
    </w:p>
    <w:p w:rsidR="00715AE9" w:rsidRDefault="00715AE9" w:rsidP="00333301"/>
    <w:p w:rsidR="00975172" w:rsidRPr="00975172" w:rsidRDefault="009C4DA2" w:rsidP="00C335D1">
      <w:pPr>
        <w:pStyle w:val="ActivitybodyBold0"/>
      </w:pPr>
      <w:r>
        <w:t>Creating a Parallel Circuit</w:t>
      </w:r>
    </w:p>
    <w:p w:rsidR="00E27615" w:rsidRPr="004A574A" w:rsidRDefault="00E27615" w:rsidP="00E27615">
      <w:pPr>
        <w:pStyle w:val="ActivityNumbers"/>
        <w:numPr>
          <w:ilvl w:val="0"/>
          <w:numId w:val="21"/>
        </w:numPr>
      </w:pPr>
      <w:r>
        <w:t>Create the circuit shown below</w:t>
      </w:r>
      <w:r>
        <w:rPr>
          <w:lang w:val="en-US"/>
        </w:rPr>
        <w:t xml:space="preserve"> with the switch open</w:t>
      </w:r>
      <w:r w:rsidRPr="00975172">
        <w:t xml:space="preserve">. </w:t>
      </w:r>
      <w:r>
        <w:rPr>
          <w:lang w:val="en-US"/>
        </w:rPr>
        <w:t>Confirm that: bulb 1 is on and bulb 2 is off.</w:t>
      </w:r>
    </w:p>
    <w:tbl>
      <w:tblPr>
        <w:tblW w:w="5187" w:type="pct"/>
        <w:tblLook w:val="01E0" w:firstRow="1" w:lastRow="1" w:firstColumn="1" w:lastColumn="1" w:noHBand="0" w:noVBand="0"/>
      </w:tblPr>
      <w:tblGrid>
        <w:gridCol w:w="9934"/>
      </w:tblGrid>
      <w:tr w:rsidR="00E27615" w:rsidTr="007072D0">
        <w:trPr>
          <w:trHeight w:val="2331"/>
        </w:trPr>
        <w:tc>
          <w:tcPr>
            <w:tcW w:w="9934" w:type="dxa"/>
          </w:tcPr>
          <w:p w:rsidR="00E27615" w:rsidRDefault="000F0593" w:rsidP="007072D0">
            <w:pPr>
              <w:pStyle w:val="PictureCentered"/>
            </w:pPr>
            <w:r>
              <w:rPr>
                <w:noProof/>
              </w:rPr>
              <w:lastRenderedPageBreak/>
              <w:drawing>
                <wp:inline distT="0" distB="0" distL="0" distR="0">
                  <wp:extent cx="4000500" cy="17430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000500" cy="1743075"/>
                          </a:xfrm>
                          <a:prstGeom prst="rect">
                            <a:avLst/>
                          </a:prstGeom>
                          <a:noFill/>
                          <a:ln>
                            <a:noFill/>
                          </a:ln>
                        </pic:spPr>
                      </pic:pic>
                    </a:graphicData>
                  </a:graphic>
                </wp:inline>
              </w:drawing>
            </w:r>
          </w:p>
        </w:tc>
      </w:tr>
    </w:tbl>
    <w:p w:rsidR="00E27615" w:rsidRDefault="00E27615" w:rsidP="00E27615"/>
    <w:p w:rsidR="00E27615" w:rsidRDefault="00E27615" w:rsidP="00E27615">
      <w:pPr>
        <w:pStyle w:val="ActivityBody"/>
      </w:pPr>
      <w:r>
        <w:t>Close the s</w:t>
      </w:r>
      <w:r w:rsidRPr="00584C59">
        <w:rPr>
          <w:iCs/>
        </w:rPr>
        <w:t>witch</w:t>
      </w:r>
      <w:r w:rsidRPr="00975172">
        <w:t xml:space="preserve"> </w:t>
      </w:r>
      <w:r>
        <w:t>and record the following data.</w:t>
      </w:r>
    </w:p>
    <w:tbl>
      <w:tblPr>
        <w:tblW w:w="5187" w:type="pct"/>
        <w:tblLook w:val="01E0" w:firstRow="1" w:lastRow="1" w:firstColumn="1" w:lastColumn="1" w:noHBand="0" w:noVBand="0"/>
      </w:tblPr>
      <w:tblGrid>
        <w:gridCol w:w="9934"/>
      </w:tblGrid>
      <w:tr w:rsidR="00BA7B44" w:rsidTr="00E27615">
        <w:trPr>
          <w:trHeight w:val="540"/>
        </w:trPr>
        <w:tc>
          <w:tcPr>
            <w:tcW w:w="9934" w:type="dxa"/>
          </w:tcPr>
          <w:p w:rsidR="00EC561D" w:rsidRDefault="00EC561D" w:rsidP="00E27615">
            <w:pPr>
              <w:pStyle w:val="ActivityBody"/>
              <w:ind w:left="0"/>
            </w:pPr>
          </w:p>
          <w:p w:rsidR="00AC53C7" w:rsidRDefault="00AC53C7" w:rsidP="0055273A">
            <w:pPr>
              <w:pStyle w:val="ActivityBody"/>
            </w:pPr>
            <w:r w:rsidRPr="00816BFD">
              <w:t xml:space="preserve">What happened to brightness of </w:t>
            </w:r>
            <w:r>
              <w:t>the 1</w:t>
            </w:r>
            <w:r w:rsidRPr="00854E7E">
              <w:rPr>
                <w:vertAlign w:val="superscript"/>
              </w:rPr>
              <w:t>st</w:t>
            </w:r>
            <w:r>
              <w:t xml:space="preserve"> </w:t>
            </w:r>
            <w:r w:rsidRPr="00816BFD">
              <w:t>bulb? ______________________________</w:t>
            </w:r>
          </w:p>
          <w:p w:rsidR="00AC53C7" w:rsidRDefault="00AC53C7" w:rsidP="0055273A">
            <w:pPr>
              <w:pStyle w:val="ActivityBody"/>
            </w:pPr>
          </w:p>
          <w:p w:rsidR="00BA7B44" w:rsidRDefault="00BA7B44" w:rsidP="0055273A">
            <w:pPr>
              <w:pStyle w:val="ActivityBody"/>
            </w:pPr>
            <w:r>
              <w:t>Which bulb is brighter?</w:t>
            </w:r>
            <w:r w:rsidRPr="00816BFD">
              <w:t xml:space="preserve"> ____________________________</w:t>
            </w:r>
          </w:p>
          <w:p w:rsidR="00BA7B44" w:rsidRDefault="00BA7B44" w:rsidP="0055273A">
            <w:pPr>
              <w:pStyle w:val="ActivityBody"/>
            </w:pPr>
          </w:p>
          <w:p w:rsidR="00BA7B44" w:rsidRDefault="009109F7" w:rsidP="0055273A">
            <w:pPr>
              <w:pStyle w:val="ActivityBody"/>
            </w:pPr>
            <w:r w:rsidRPr="00816BFD">
              <w:t>Current</w:t>
            </w:r>
            <w:r>
              <w:t xml:space="preserve"> at </w:t>
            </w:r>
            <w:r w:rsidR="00D245C2">
              <w:t>bulb</w:t>
            </w:r>
            <w:r w:rsidR="00D245C2" w:rsidRPr="005513F9">
              <w:t xml:space="preserve"> </w:t>
            </w:r>
            <w:r w:rsidR="00D245C2">
              <w:t xml:space="preserve">#1 </w:t>
            </w:r>
            <w:r w:rsidR="00BA7B44">
              <w:t>_</w:t>
            </w:r>
            <w:r w:rsidR="000C4AF2">
              <w:t>_____________A</w:t>
            </w:r>
          </w:p>
          <w:p w:rsidR="000C4AF2" w:rsidRDefault="000C4AF2" w:rsidP="0055273A">
            <w:pPr>
              <w:pStyle w:val="ActivityBody"/>
            </w:pPr>
          </w:p>
          <w:p w:rsidR="00BA7B44" w:rsidRPr="00816BFD" w:rsidRDefault="009109F7" w:rsidP="00D245C2">
            <w:pPr>
              <w:pStyle w:val="ActivityBody"/>
            </w:pPr>
            <w:r w:rsidRPr="00816BFD">
              <w:t>Current</w:t>
            </w:r>
            <w:r>
              <w:t xml:space="preserve"> at </w:t>
            </w:r>
            <w:r w:rsidR="00D245C2">
              <w:t xml:space="preserve">bulb #2 </w:t>
            </w:r>
            <w:r w:rsidR="00BA7B44">
              <w:t>_</w:t>
            </w:r>
            <w:r w:rsidR="000C4AF2">
              <w:t>_____________</w:t>
            </w:r>
            <w:r w:rsidR="00BA7B44" w:rsidRPr="00816BFD">
              <w:t>A</w:t>
            </w:r>
          </w:p>
        </w:tc>
      </w:tr>
      <w:tr w:rsidR="00BA7B44" w:rsidTr="00E27615">
        <w:trPr>
          <w:trHeight w:val="360"/>
        </w:trPr>
        <w:tc>
          <w:tcPr>
            <w:tcW w:w="9934" w:type="dxa"/>
          </w:tcPr>
          <w:p w:rsidR="00531F70" w:rsidRDefault="00531F70" w:rsidP="0055273A">
            <w:pPr>
              <w:pStyle w:val="ActivityBody"/>
            </w:pPr>
          </w:p>
          <w:p w:rsidR="00BA7B44" w:rsidRPr="00816BFD" w:rsidRDefault="00BA7B44" w:rsidP="008731A2">
            <w:pPr>
              <w:pStyle w:val="ActivityBody"/>
            </w:pPr>
            <w:r w:rsidRPr="00816BFD">
              <w:t>Current</w:t>
            </w:r>
            <w:r>
              <w:t xml:space="preserve"> total</w:t>
            </w:r>
            <w:r w:rsidR="008731A2">
              <w:t xml:space="preserve"> _______________</w:t>
            </w:r>
            <w:r w:rsidRPr="00816BFD">
              <w:t>A</w:t>
            </w:r>
          </w:p>
        </w:tc>
      </w:tr>
      <w:tr w:rsidR="000C4AF2" w:rsidTr="00E27615">
        <w:trPr>
          <w:trHeight w:val="360"/>
        </w:trPr>
        <w:tc>
          <w:tcPr>
            <w:tcW w:w="9934" w:type="dxa"/>
          </w:tcPr>
          <w:p w:rsidR="000C4AF2" w:rsidRDefault="000C4AF2" w:rsidP="0055273A">
            <w:pPr>
              <w:pStyle w:val="ActivityBody"/>
            </w:pPr>
          </w:p>
        </w:tc>
      </w:tr>
    </w:tbl>
    <w:p w:rsidR="00303F8C" w:rsidRPr="00975172" w:rsidRDefault="00303F8C" w:rsidP="00444A46"/>
    <w:p w:rsidR="00531F70" w:rsidRPr="00816BFD" w:rsidRDefault="008731A2" w:rsidP="00531F70">
      <w:pPr>
        <w:pStyle w:val="ActivityNumbers"/>
      </w:pPr>
      <w:r>
        <w:t xml:space="preserve">Add a voltmeter to the circuit. </w:t>
      </w:r>
      <w:r w:rsidR="00531F70">
        <w:t>Record the voltages across each light and the output source in the space provided below.</w:t>
      </w:r>
    </w:p>
    <w:p w:rsidR="00AC53C7" w:rsidRDefault="00AC53C7" w:rsidP="008731A2">
      <w:pPr>
        <w:pStyle w:val="PictureCentered"/>
        <w:ind w:firstLine="720"/>
        <w:jc w:val="left"/>
      </w:pPr>
    </w:p>
    <w:p w:rsidR="00BA7B44" w:rsidRDefault="00BA7B44" w:rsidP="008731A2">
      <w:pPr>
        <w:pStyle w:val="PictureCentered"/>
        <w:ind w:firstLine="720"/>
        <w:jc w:val="left"/>
      </w:pPr>
      <w:r>
        <w:t>Bulb</w:t>
      </w:r>
      <w:r w:rsidR="00B81D1D">
        <w:t xml:space="preserve"> #1</w:t>
      </w:r>
      <w:r>
        <w:t xml:space="preserve"> ________________V</w:t>
      </w:r>
      <w:r>
        <w:tab/>
      </w:r>
      <w:r>
        <w:tab/>
      </w:r>
      <w:r>
        <w:tab/>
        <w:t>Bulb</w:t>
      </w:r>
      <w:r w:rsidR="00B81D1D">
        <w:t xml:space="preserve"> #2</w:t>
      </w:r>
      <w:r>
        <w:t xml:space="preserve"> _________________V</w:t>
      </w:r>
    </w:p>
    <w:p w:rsidR="00BA7B44" w:rsidRDefault="00BA7B44" w:rsidP="00BA7B44">
      <w:pPr>
        <w:pStyle w:val="PictureCentered"/>
      </w:pPr>
    </w:p>
    <w:p w:rsidR="00BA7B44" w:rsidRDefault="00BA7B44" w:rsidP="008731A2">
      <w:pPr>
        <w:pStyle w:val="PictureCentered"/>
        <w:ind w:firstLine="720"/>
        <w:jc w:val="left"/>
      </w:pPr>
      <w:r>
        <w:t xml:space="preserve">Output at the </w:t>
      </w:r>
      <w:r w:rsidR="003D4050">
        <w:t>battery</w:t>
      </w:r>
      <w:r>
        <w:t xml:space="preserve"> ________________V</w:t>
      </w:r>
    </w:p>
    <w:p w:rsidR="00E27615" w:rsidRDefault="00E27615" w:rsidP="00E27615">
      <w:pPr>
        <w:pStyle w:val="PictureCentered"/>
        <w:jc w:val="left"/>
      </w:pPr>
    </w:p>
    <w:p w:rsidR="00E27615" w:rsidRDefault="00E27615" w:rsidP="00E27615">
      <w:pPr>
        <w:pStyle w:val="ActivityNumbers"/>
        <w:numPr>
          <w:ilvl w:val="0"/>
          <w:numId w:val="21"/>
        </w:numPr>
      </w:pPr>
      <w:r w:rsidRPr="008F7E3E">
        <w:rPr>
          <w:lang w:val="en-US"/>
        </w:rPr>
        <w:t>Calculate total resistance for the circuit (show all work):</w:t>
      </w:r>
      <w:r w:rsidRPr="008F7E3E">
        <w:rPr>
          <w:lang w:val="en-US"/>
        </w:rPr>
        <w:br/>
      </w:r>
      <w:r w:rsidRPr="008F7E3E">
        <w:rPr>
          <w:lang w:val="en-US"/>
        </w:rPr>
        <w:br/>
        <w:t>Formula:</w:t>
      </w:r>
      <w:r>
        <w:rPr>
          <w:lang w:val="en-US"/>
        </w:rPr>
        <w:t xml:space="preserve"> </w:t>
      </w:r>
      <w:r w:rsidRPr="008F7E3E">
        <w:rPr>
          <w:lang w:val="en-US"/>
        </w:rPr>
        <w:br/>
      </w:r>
      <w:r w:rsidRPr="008F7E3E">
        <w:rPr>
          <w:lang w:val="en-US"/>
        </w:rPr>
        <w:br/>
        <w:t>Substitute and solve:</w:t>
      </w:r>
      <w:r>
        <w:rPr>
          <w:lang w:val="en-US"/>
        </w:rPr>
        <w:t xml:space="preserve"> </w:t>
      </w:r>
      <w:r w:rsidRPr="00795F16">
        <w:rPr>
          <w:lang w:val="en-US"/>
        </w:rPr>
        <w:br/>
      </w:r>
      <w:r>
        <w:rPr>
          <w:lang w:val="en-US"/>
        </w:rPr>
        <w:br/>
      </w:r>
      <w:r w:rsidRPr="008F7E3E">
        <w:rPr>
          <w:lang w:val="en-US"/>
        </w:rPr>
        <w:t>R</w:t>
      </w:r>
      <w:r w:rsidRPr="008F7E3E">
        <w:rPr>
          <w:vertAlign w:val="subscript"/>
          <w:lang w:val="en-US"/>
        </w:rPr>
        <w:t>T</w:t>
      </w:r>
      <w:r>
        <w:rPr>
          <w:lang w:val="en-US"/>
        </w:rPr>
        <w:t>___</w:t>
      </w:r>
      <w:r w:rsidRPr="008F7E3E">
        <w:rPr>
          <w:lang w:val="en-US"/>
        </w:rPr>
        <w:t xml:space="preserve">_______ </w:t>
      </w:r>
      <w:r w:rsidRPr="008F7E3E">
        <w:rPr>
          <w:rFonts w:cs="Arial"/>
          <w:lang w:val="en-US"/>
        </w:rPr>
        <w:t>Ω</w:t>
      </w:r>
    </w:p>
    <w:p w:rsidR="00AB2112" w:rsidRDefault="00AB2112" w:rsidP="00715AE9">
      <w:pPr>
        <w:rPr>
          <w:noProof/>
        </w:rPr>
      </w:pPr>
    </w:p>
    <w:p w:rsidR="00FF0BAB" w:rsidRPr="00975172" w:rsidRDefault="00FF0BAB" w:rsidP="00FF0BAB">
      <w:pPr>
        <w:pStyle w:val="ActivitybodyBold0"/>
      </w:pPr>
      <w:r>
        <w:t>Creating a Combination Circuit</w:t>
      </w:r>
    </w:p>
    <w:p w:rsidR="00FF0BAB" w:rsidRPr="005513F9" w:rsidRDefault="00FF0BAB" w:rsidP="00FF0BAB">
      <w:pPr>
        <w:pStyle w:val="ActivityNumbers"/>
      </w:pPr>
      <w:r w:rsidRPr="005513F9">
        <w:t xml:space="preserve">Create the circuit shown below. The </w:t>
      </w:r>
      <w:r w:rsidR="00D245C2">
        <w:t>bulb</w:t>
      </w:r>
      <w:r w:rsidR="00D245C2" w:rsidRPr="005513F9">
        <w:t xml:space="preserve"> </w:t>
      </w:r>
      <w:r w:rsidRPr="005513F9">
        <w:t xml:space="preserve">#1 should still be on, the current meter should have the same measurement as in step 8, and the </w:t>
      </w:r>
      <w:r w:rsidR="00D245C2">
        <w:t>bulb</w:t>
      </w:r>
      <w:r w:rsidR="00D245C2" w:rsidRPr="005513F9">
        <w:t xml:space="preserve"> </w:t>
      </w:r>
      <w:r w:rsidRPr="005513F9">
        <w:t>#2</w:t>
      </w:r>
      <w:r>
        <w:t xml:space="preserve"> and #3</w:t>
      </w:r>
      <w:r w:rsidRPr="005513F9">
        <w:t xml:space="preserve"> should be off. Close the switch button and note what happens to the first light. Refer to the image below and record the new current measurement in the space provided below the image.</w:t>
      </w:r>
    </w:p>
    <w:p w:rsidR="00C72555" w:rsidRDefault="00C72555" w:rsidP="00A835B3">
      <w:pPr>
        <w:pStyle w:val="ActivityNumbers"/>
        <w:numPr>
          <w:ilvl w:val="0"/>
          <w:numId w:val="0"/>
        </w:numPr>
        <w:ind w:left="360"/>
      </w:pPr>
    </w:p>
    <w:p w:rsidR="00FF0BAB" w:rsidRDefault="000F0593" w:rsidP="0071706B">
      <w:pPr>
        <w:pStyle w:val="ActivitySection"/>
        <w:rPr>
          <w:noProof/>
        </w:rPr>
      </w:pPr>
      <w:r>
        <w:rPr>
          <w:noProof/>
        </w:rPr>
        <w:lastRenderedPageBreak/>
        <w:drawing>
          <wp:inline distT="0" distB="0" distL="0" distR="0">
            <wp:extent cx="4276725" cy="15906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76725" cy="1590675"/>
                    </a:xfrm>
                    <a:prstGeom prst="rect">
                      <a:avLst/>
                    </a:prstGeom>
                    <a:noFill/>
                    <a:ln>
                      <a:noFill/>
                    </a:ln>
                  </pic:spPr>
                </pic:pic>
              </a:graphicData>
            </a:graphic>
          </wp:inline>
        </w:drawing>
      </w:r>
    </w:p>
    <w:p w:rsidR="00FF0BAB" w:rsidRDefault="00FF0BAB" w:rsidP="00FF0BAB">
      <w:pPr>
        <w:pStyle w:val="ActivityBody"/>
      </w:pPr>
    </w:p>
    <w:p w:rsidR="00384F04" w:rsidRDefault="00384F04" w:rsidP="00384F04">
      <w:pPr>
        <w:pStyle w:val="ActivityBody"/>
      </w:pPr>
      <w:r>
        <w:t>Voltage across battery _________V</w:t>
      </w:r>
    </w:p>
    <w:p w:rsidR="00FF0BAB" w:rsidRDefault="00FF0BAB" w:rsidP="00FF0BAB">
      <w:pPr>
        <w:pStyle w:val="ActivityBody"/>
      </w:pPr>
    </w:p>
    <w:p w:rsidR="00FF0BAB" w:rsidRDefault="00FF0BAB" w:rsidP="00FF0BAB">
      <w:pPr>
        <w:pStyle w:val="ActivityBody"/>
      </w:pPr>
    </w:p>
    <w:p w:rsidR="00FF0BAB" w:rsidRDefault="00FF0BAB" w:rsidP="00FF0BAB">
      <w:pPr>
        <w:pStyle w:val="ActivityBody"/>
      </w:pPr>
      <w:r w:rsidRPr="00E9603A">
        <w:t>Vo</w:t>
      </w:r>
      <w:r>
        <w:t xml:space="preserve">ltage across </w:t>
      </w:r>
      <w:r w:rsidR="00B81D1D">
        <w:t>b</w:t>
      </w:r>
      <w:r>
        <w:t xml:space="preserve">ulb #1 _________V </w:t>
      </w:r>
      <w:r>
        <w:tab/>
        <w:t xml:space="preserve">Voltage across </w:t>
      </w:r>
      <w:r w:rsidR="00B81D1D">
        <w:t>b</w:t>
      </w:r>
      <w:r>
        <w:t>ulb #2 _______V</w:t>
      </w:r>
    </w:p>
    <w:p w:rsidR="00FF0BAB" w:rsidRDefault="00FF0BAB" w:rsidP="00FF0BAB">
      <w:pPr>
        <w:pStyle w:val="ActivityBody"/>
      </w:pPr>
    </w:p>
    <w:p w:rsidR="00FF0BAB" w:rsidRDefault="00FF0BAB" w:rsidP="00FF0BAB">
      <w:pPr>
        <w:pStyle w:val="ActivityBody"/>
      </w:pPr>
    </w:p>
    <w:p w:rsidR="00FF0BAB" w:rsidRDefault="00FF0BAB" w:rsidP="00FF0BAB">
      <w:pPr>
        <w:pStyle w:val="ActivityBody"/>
      </w:pPr>
      <w:r>
        <w:t xml:space="preserve">Voltage across </w:t>
      </w:r>
      <w:r w:rsidR="00B81D1D">
        <w:t>b</w:t>
      </w:r>
      <w:r>
        <w:t>ulb #3 _______V</w:t>
      </w:r>
    </w:p>
    <w:p w:rsidR="00FF0BAB" w:rsidRDefault="00FF0BAB" w:rsidP="00FF0BAB">
      <w:pPr>
        <w:pStyle w:val="ActivityBody"/>
      </w:pPr>
    </w:p>
    <w:p w:rsidR="00FF0BAB" w:rsidRDefault="00FF0BAB" w:rsidP="00FF0BAB">
      <w:pPr>
        <w:pStyle w:val="ActivityBody"/>
      </w:pPr>
    </w:p>
    <w:p w:rsidR="00FF0BAB" w:rsidRDefault="00FF0BAB" w:rsidP="00FF0BAB">
      <w:pPr>
        <w:pStyle w:val="ActivityBody"/>
      </w:pPr>
      <w:r w:rsidRPr="00816BFD">
        <w:t>Current</w:t>
      </w:r>
      <w:r>
        <w:t xml:space="preserve"> at </w:t>
      </w:r>
      <w:r w:rsidR="00D245C2">
        <w:t>bulb</w:t>
      </w:r>
      <w:r w:rsidR="00D245C2" w:rsidRPr="005513F9">
        <w:t xml:space="preserve"> </w:t>
      </w:r>
      <w:r>
        <w:t>#1 ______________A</w:t>
      </w:r>
    </w:p>
    <w:p w:rsidR="00FF0BAB" w:rsidRDefault="00FF0BAB" w:rsidP="00FF0BAB">
      <w:pPr>
        <w:pStyle w:val="ActivityBody"/>
      </w:pPr>
    </w:p>
    <w:p w:rsidR="00FF0BAB" w:rsidRDefault="00FF0BAB" w:rsidP="00FF0BAB">
      <w:pPr>
        <w:pStyle w:val="ActivityBody"/>
      </w:pPr>
    </w:p>
    <w:p w:rsidR="00FF0BAB" w:rsidRDefault="00FF0BAB" w:rsidP="00FF0BAB">
      <w:pPr>
        <w:pStyle w:val="ActivityBody"/>
      </w:pPr>
      <w:r w:rsidRPr="00816BFD">
        <w:t>Current</w:t>
      </w:r>
      <w:r>
        <w:t xml:space="preserve"> at </w:t>
      </w:r>
      <w:r w:rsidR="00D245C2">
        <w:t>bulb</w:t>
      </w:r>
      <w:r w:rsidR="00D245C2" w:rsidRPr="005513F9">
        <w:t xml:space="preserve"> </w:t>
      </w:r>
      <w:r>
        <w:t>#2 and #3 ______________</w:t>
      </w:r>
      <w:r w:rsidRPr="00816BFD">
        <w:t>A</w:t>
      </w:r>
    </w:p>
    <w:p w:rsidR="00FF0BAB" w:rsidRDefault="00FF0BAB" w:rsidP="00FF0BAB">
      <w:pPr>
        <w:pStyle w:val="ActivityBody"/>
      </w:pPr>
    </w:p>
    <w:p w:rsidR="00FF0BAB" w:rsidRDefault="00FF0BAB" w:rsidP="00FF0BAB">
      <w:pPr>
        <w:pStyle w:val="ActivityBody"/>
      </w:pPr>
    </w:p>
    <w:p w:rsidR="0071706B" w:rsidRPr="0085402F" w:rsidRDefault="00FF0BAB" w:rsidP="00FF0BAB">
      <w:pPr>
        <w:pStyle w:val="ActivityBody"/>
        <w:rPr>
          <w:b/>
        </w:rPr>
      </w:pPr>
      <w:r>
        <w:t>Total c</w:t>
      </w:r>
      <w:r w:rsidRPr="00816BFD">
        <w:t>urrent</w:t>
      </w:r>
      <w:r>
        <w:t xml:space="preserve"> ______________</w:t>
      </w:r>
      <w:r w:rsidRPr="00816BFD">
        <w:t>A</w:t>
      </w:r>
      <w:r>
        <w:t xml:space="preserve"> </w:t>
      </w:r>
      <w:r w:rsidR="00444A46">
        <w:br w:type="page"/>
      </w:r>
      <w:r w:rsidR="0071706B" w:rsidRPr="00D60822">
        <w:rPr>
          <w:b/>
          <w:sz w:val="28"/>
        </w:rPr>
        <w:lastRenderedPageBreak/>
        <w:t>Conc</w:t>
      </w:r>
      <w:bookmarkStart w:id="0" w:name="_GoBack"/>
      <w:bookmarkEnd w:id="0"/>
      <w:r w:rsidR="0071706B" w:rsidRPr="00D60822">
        <w:rPr>
          <w:b/>
          <w:sz w:val="28"/>
        </w:rPr>
        <w:t>lusion</w:t>
      </w:r>
    </w:p>
    <w:p w:rsidR="0085402F" w:rsidRDefault="0085402F" w:rsidP="0085402F">
      <w:pPr>
        <w:pStyle w:val="ActivityNumbers"/>
        <w:numPr>
          <w:ilvl w:val="0"/>
          <w:numId w:val="0"/>
        </w:numPr>
        <w:ind w:left="720" w:hanging="360"/>
        <w:rPr>
          <w:lang w:val="en-US"/>
        </w:rPr>
      </w:pPr>
    </w:p>
    <w:p w:rsidR="009864BC" w:rsidRPr="009864BC" w:rsidRDefault="009864BC" w:rsidP="009864BC">
      <w:pPr>
        <w:pStyle w:val="ActivityNumbers"/>
        <w:numPr>
          <w:ilvl w:val="0"/>
          <w:numId w:val="12"/>
        </w:numPr>
      </w:pPr>
      <w:r>
        <w:t xml:space="preserve">Explain the </w:t>
      </w:r>
      <w:r>
        <w:rPr>
          <w:lang w:val="en-US"/>
        </w:rPr>
        <w:t xml:space="preserve">primary </w:t>
      </w:r>
      <w:r>
        <w:t>difference between a series and a parallel circuit.</w:t>
      </w:r>
    </w:p>
    <w:p w:rsidR="009864BC" w:rsidRDefault="009864BC" w:rsidP="009864BC">
      <w:pPr>
        <w:pStyle w:val="ActivityNumbers"/>
        <w:numPr>
          <w:ilvl w:val="0"/>
          <w:numId w:val="0"/>
        </w:numPr>
        <w:ind w:left="720" w:hanging="360"/>
        <w:rPr>
          <w:lang w:val="en-US"/>
        </w:rPr>
      </w:pPr>
    </w:p>
    <w:p w:rsidR="009864BC" w:rsidRDefault="009864BC" w:rsidP="009864BC">
      <w:pPr>
        <w:pStyle w:val="ActivityNumbers"/>
        <w:numPr>
          <w:ilvl w:val="0"/>
          <w:numId w:val="0"/>
        </w:numPr>
        <w:ind w:left="720" w:hanging="360"/>
        <w:rPr>
          <w:lang w:val="en-US"/>
        </w:rPr>
      </w:pPr>
    </w:p>
    <w:p w:rsidR="009864BC" w:rsidRDefault="009864BC" w:rsidP="009864BC">
      <w:pPr>
        <w:pStyle w:val="ActivityNumbers"/>
        <w:numPr>
          <w:ilvl w:val="0"/>
          <w:numId w:val="0"/>
        </w:numPr>
        <w:ind w:left="720" w:hanging="360"/>
      </w:pPr>
    </w:p>
    <w:p w:rsidR="009864BC" w:rsidRPr="009864BC" w:rsidRDefault="009864BC" w:rsidP="009864BC">
      <w:pPr>
        <w:pStyle w:val="ActivityNumbers"/>
        <w:numPr>
          <w:ilvl w:val="0"/>
          <w:numId w:val="21"/>
        </w:numPr>
      </w:pPr>
      <w:r>
        <w:t xml:space="preserve">Explain the difference between the </w:t>
      </w:r>
      <w:r w:rsidRPr="00DC6BBD">
        <w:t>voltage</w:t>
      </w:r>
      <w:r>
        <w:t xml:space="preserve"> output at the battery and the voltage across each bulb</w:t>
      </w:r>
      <w:r w:rsidRPr="005513F9">
        <w:t xml:space="preserve"> </w:t>
      </w:r>
      <w:r>
        <w:t xml:space="preserve">in the series circuit. </w:t>
      </w:r>
    </w:p>
    <w:p w:rsidR="009864BC" w:rsidRDefault="009864BC" w:rsidP="009864BC">
      <w:pPr>
        <w:pStyle w:val="ActivityNumbers"/>
        <w:numPr>
          <w:ilvl w:val="0"/>
          <w:numId w:val="0"/>
        </w:numPr>
        <w:ind w:left="720" w:hanging="360"/>
        <w:rPr>
          <w:lang w:val="en-US"/>
        </w:rPr>
      </w:pPr>
    </w:p>
    <w:p w:rsidR="009864BC" w:rsidRDefault="009864BC" w:rsidP="009864BC">
      <w:pPr>
        <w:pStyle w:val="ActivityNumbers"/>
        <w:numPr>
          <w:ilvl w:val="0"/>
          <w:numId w:val="0"/>
        </w:numPr>
        <w:ind w:left="720" w:hanging="360"/>
        <w:rPr>
          <w:lang w:val="en-US"/>
        </w:rPr>
      </w:pPr>
    </w:p>
    <w:p w:rsidR="009864BC" w:rsidRPr="008B0480" w:rsidRDefault="009864BC" w:rsidP="009864BC">
      <w:pPr>
        <w:pStyle w:val="ActivityNumbers"/>
        <w:numPr>
          <w:ilvl w:val="0"/>
          <w:numId w:val="0"/>
        </w:numPr>
        <w:ind w:left="720" w:hanging="360"/>
      </w:pPr>
    </w:p>
    <w:p w:rsidR="009864BC" w:rsidRPr="009864BC" w:rsidRDefault="009864BC" w:rsidP="009864BC">
      <w:pPr>
        <w:pStyle w:val="ActivityNumbers"/>
        <w:numPr>
          <w:ilvl w:val="0"/>
          <w:numId w:val="21"/>
        </w:numPr>
      </w:pPr>
      <w:r>
        <w:t xml:space="preserve">In a series circuit, explain the relationship between the current at the battery and each bulb in the circuit. </w:t>
      </w:r>
    </w:p>
    <w:p w:rsidR="009864BC" w:rsidRDefault="009864BC" w:rsidP="009864BC">
      <w:pPr>
        <w:pStyle w:val="ActivityNumbers"/>
        <w:numPr>
          <w:ilvl w:val="0"/>
          <w:numId w:val="0"/>
        </w:numPr>
        <w:ind w:left="720" w:hanging="360"/>
        <w:rPr>
          <w:lang w:val="en-US"/>
        </w:rPr>
      </w:pPr>
    </w:p>
    <w:p w:rsidR="009864BC" w:rsidRDefault="009864BC" w:rsidP="009864BC">
      <w:pPr>
        <w:pStyle w:val="ActivityNumbers"/>
        <w:numPr>
          <w:ilvl w:val="0"/>
          <w:numId w:val="0"/>
        </w:numPr>
        <w:ind w:left="720" w:hanging="360"/>
        <w:rPr>
          <w:lang w:val="en-US"/>
        </w:rPr>
      </w:pPr>
    </w:p>
    <w:p w:rsidR="009864BC" w:rsidRDefault="009864BC" w:rsidP="009864BC">
      <w:pPr>
        <w:pStyle w:val="ActivityNumbers"/>
        <w:numPr>
          <w:ilvl w:val="0"/>
          <w:numId w:val="0"/>
        </w:numPr>
        <w:ind w:left="720" w:hanging="360"/>
      </w:pPr>
    </w:p>
    <w:p w:rsidR="009864BC" w:rsidRDefault="009864BC" w:rsidP="009864BC">
      <w:pPr>
        <w:pStyle w:val="ActivityNumbers"/>
        <w:numPr>
          <w:ilvl w:val="0"/>
          <w:numId w:val="21"/>
        </w:numPr>
        <w:rPr>
          <w:lang w:val="en-US"/>
        </w:rPr>
      </w:pPr>
      <w:r>
        <w:t xml:space="preserve">Explain the relationship between </w:t>
      </w:r>
      <w:r w:rsidRPr="00DC6BBD">
        <w:t>voltage</w:t>
      </w:r>
      <w:r>
        <w:t xml:space="preserve"> at the battery and voltage across each bulb</w:t>
      </w:r>
      <w:r w:rsidRPr="005513F9">
        <w:t xml:space="preserve"> </w:t>
      </w:r>
      <w:r>
        <w:t xml:space="preserve">in </w:t>
      </w:r>
      <w:r w:rsidRPr="00DC6BBD">
        <w:rPr>
          <w:lang w:val="en-US"/>
        </w:rPr>
        <w:t>a</w:t>
      </w:r>
      <w:r>
        <w:t xml:space="preserve"> parallel circuit. </w:t>
      </w:r>
    </w:p>
    <w:p w:rsidR="009864BC" w:rsidRDefault="009864BC" w:rsidP="009864BC">
      <w:pPr>
        <w:pStyle w:val="ActivityNumbers"/>
        <w:numPr>
          <w:ilvl w:val="0"/>
          <w:numId w:val="0"/>
        </w:numPr>
        <w:ind w:left="720" w:hanging="360"/>
        <w:rPr>
          <w:lang w:val="en-US"/>
        </w:rPr>
      </w:pPr>
    </w:p>
    <w:p w:rsidR="009864BC" w:rsidRDefault="009864BC" w:rsidP="009864BC">
      <w:pPr>
        <w:pStyle w:val="ActivityNumbers"/>
        <w:numPr>
          <w:ilvl w:val="0"/>
          <w:numId w:val="0"/>
        </w:numPr>
        <w:ind w:left="720" w:hanging="360"/>
        <w:rPr>
          <w:lang w:val="en-US"/>
        </w:rPr>
      </w:pPr>
    </w:p>
    <w:p w:rsidR="009864BC" w:rsidRDefault="009864BC" w:rsidP="009864BC">
      <w:pPr>
        <w:pStyle w:val="ActivityNumbers"/>
        <w:numPr>
          <w:ilvl w:val="0"/>
          <w:numId w:val="0"/>
        </w:numPr>
        <w:ind w:left="720" w:hanging="360"/>
        <w:rPr>
          <w:lang w:val="en-US"/>
        </w:rPr>
      </w:pPr>
    </w:p>
    <w:p w:rsidR="009864BC" w:rsidRDefault="009864BC" w:rsidP="009864BC">
      <w:pPr>
        <w:pStyle w:val="ActivityNumbers"/>
        <w:numPr>
          <w:ilvl w:val="0"/>
          <w:numId w:val="21"/>
        </w:numPr>
        <w:rPr>
          <w:lang w:val="en-US"/>
        </w:rPr>
      </w:pPr>
      <w:r>
        <w:t xml:space="preserve">Explain the relationship between </w:t>
      </w:r>
      <w:r w:rsidRPr="00DC6BBD">
        <w:t xml:space="preserve">current </w:t>
      </w:r>
      <w:r>
        <w:t>at the battery and current through each bulb</w:t>
      </w:r>
      <w:r w:rsidRPr="005513F9">
        <w:t xml:space="preserve"> </w:t>
      </w:r>
      <w:r>
        <w:t xml:space="preserve">in the parallel circuit. </w:t>
      </w:r>
    </w:p>
    <w:p w:rsidR="009864BC" w:rsidRDefault="009864BC" w:rsidP="009864BC">
      <w:pPr>
        <w:pStyle w:val="ActivityNumbers"/>
        <w:numPr>
          <w:ilvl w:val="0"/>
          <w:numId w:val="0"/>
        </w:numPr>
        <w:ind w:left="720" w:hanging="360"/>
        <w:rPr>
          <w:lang w:val="en-US"/>
        </w:rPr>
      </w:pPr>
    </w:p>
    <w:p w:rsidR="009864BC" w:rsidRDefault="009864BC" w:rsidP="009864BC">
      <w:pPr>
        <w:pStyle w:val="ActivityNumbers"/>
        <w:numPr>
          <w:ilvl w:val="0"/>
          <w:numId w:val="0"/>
        </w:numPr>
        <w:ind w:left="720" w:hanging="360"/>
        <w:rPr>
          <w:lang w:val="en-US"/>
        </w:rPr>
      </w:pPr>
    </w:p>
    <w:p w:rsidR="009864BC" w:rsidRDefault="009864BC" w:rsidP="009864BC">
      <w:pPr>
        <w:pStyle w:val="ActivityNumbers"/>
        <w:numPr>
          <w:ilvl w:val="0"/>
          <w:numId w:val="0"/>
        </w:numPr>
        <w:ind w:left="720" w:hanging="360"/>
        <w:rPr>
          <w:lang w:val="en-US"/>
        </w:rPr>
      </w:pPr>
    </w:p>
    <w:p w:rsidR="009864BC" w:rsidRPr="009864BC" w:rsidRDefault="009864BC" w:rsidP="009864BC">
      <w:pPr>
        <w:pStyle w:val="ActivityNumbers"/>
        <w:numPr>
          <w:ilvl w:val="0"/>
          <w:numId w:val="21"/>
        </w:numPr>
      </w:pPr>
      <w:r w:rsidRPr="00313072">
        <w:t xml:space="preserve">For </w:t>
      </w:r>
      <w:r>
        <w:rPr>
          <w:lang w:val="en-US"/>
        </w:rPr>
        <w:t xml:space="preserve">the </w:t>
      </w:r>
      <w:r w:rsidRPr="00313072">
        <w:t xml:space="preserve">combination circuit, explain the relationship between the </w:t>
      </w:r>
      <w:r w:rsidRPr="00313072">
        <w:rPr>
          <w:i/>
        </w:rPr>
        <w:t>voltage</w:t>
      </w:r>
      <w:r w:rsidRPr="00313072">
        <w:t xml:space="preserve"> output at the interface and the voltage across the two light bulbs. </w:t>
      </w:r>
    </w:p>
    <w:p w:rsidR="009864BC" w:rsidRDefault="009864BC" w:rsidP="009864BC">
      <w:pPr>
        <w:pStyle w:val="ActivityNumbers"/>
        <w:numPr>
          <w:ilvl w:val="0"/>
          <w:numId w:val="0"/>
        </w:numPr>
        <w:ind w:left="720" w:hanging="360"/>
        <w:rPr>
          <w:lang w:val="en-US"/>
        </w:rPr>
      </w:pPr>
    </w:p>
    <w:p w:rsidR="009864BC" w:rsidRDefault="009864BC" w:rsidP="009864BC">
      <w:pPr>
        <w:pStyle w:val="ActivityNumbers"/>
        <w:numPr>
          <w:ilvl w:val="0"/>
          <w:numId w:val="0"/>
        </w:numPr>
        <w:ind w:left="720" w:hanging="360"/>
        <w:rPr>
          <w:lang w:val="en-US"/>
        </w:rPr>
      </w:pPr>
    </w:p>
    <w:p w:rsidR="009864BC" w:rsidRPr="00313072" w:rsidRDefault="009864BC" w:rsidP="009864BC">
      <w:pPr>
        <w:pStyle w:val="ActivityNumbers"/>
        <w:numPr>
          <w:ilvl w:val="0"/>
          <w:numId w:val="0"/>
        </w:numPr>
        <w:ind w:left="720" w:hanging="360"/>
      </w:pPr>
    </w:p>
    <w:p w:rsidR="009864BC" w:rsidRDefault="009864BC" w:rsidP="009864BC">
      <w:pPr>
        <w:pStyle w:val="ActivityNumbers"/>
        <w:numPr>
          <w:ilvl w:val="0"/>
          <w:numId w:val="21"/>
        </w:numPr>
        <w:rPr>
          <w:lang w:val="en-US"/>
        </w:rPr>
      </w:pPr>
      <w:r w:rsidRPr="00313072">
        <w:t xml:space="preserve">For the combination circuit, explain the relationship between the </w:t>
      </w:r>
      <w:r w:rsidRPr="00313072">
        <w:rPr>
          <w:i/>
        </w:rPr>
        <w:t>current</w:t>
      </w:r>
      <w:r w:rsidRPr="00313072">
        <w:t xml:space="preserve"> output at the battery and the current through each bulb in the parallel circuit. </w:t>
      </w:r>
    </w:p>
    <w:p w:rsidR="009864BC" w:rsidRPr="009864BC" w:rsidRDefault="009864BC" w:rsidP="0085402F">
      <w:pPr>
        <w:pStyle w:val="ActivityNumbers"/>
        <w:numPr>
          <w:ilvl w:val="0"/>
          <w:numId w:val="0"/>
        </w:numPr>
        <w:ind w:left="720" w:hanging="360"/>
        <w:rPr>
          <w:lang w:val="en-US"/>
        </w:rPr>
      </w:pPr>
    </w:p>
    <w:sectPr w:rsidR="009864BC" w:rsidRPr="009864BC" w:rsidSect="00B40DCA">
      <w:type w:val="continuous"/>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892" w:rsidRDefault="00202892">
      <w:r>
        <w:separator/>
      </w:r>
    </w:p>
    <w:p w:rsidR="00202892" w:rsidRDefault="00202892"/>
    <w:p w:rsidR="00202892" w:rsidRDefault="00202892"/>
  </w:endnote>
  <w:endnote w:type="continuationSeparator" w:id="0">
    <w:p w:rsidR="00202892" w:rsidRDefault="00202892">
      <w:r>
        <w:continuationSeparator/>
      </w:r>
    </w:p>
    <w:p w:rsidR="00202892" w:rsidRDefault="00202892"/>
    <w:p w:rsidR="00202892" w:rsidRDefault="00202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2F" w:rsidRDefault="00A4579E">
    <w:pPr>
      <w:pStyle w:val="Footer"/>
      <w:rPr>
        <w:rFonts w:cs="Arial"/>
        <w:szCs w:val="20"/>
      </w:rPr>
    </w:pPr>
    <w:r>
      <w:rPr>
        <w:rFonts w:cs="Arial"/>
        <w:szCs w:val="20"/>
      </w:rPr>
      <w:t xml:space="preserve">© 2012 </w:t>
    </w:r>
    <w:r w:rsidR="0085402F">
      <w:rPr>
        <w:rFonts w:cs="Arial"/>
        <w:szCs w:val="20"/>
      </w:rPr>
      <w:t>Project Lead The Way,</w:t>
    </w:r>
    <w:r w:rsidR="0085402F">
      <w:rPr>
        <w:rFonts w:cs="Arial"/>
        <w:szCs w:val="20"/>
        <w:vertAlign w:val="superscript"/>
      </w:rPr>
      <w:t xml:space="preserve"> </w:t>
    </w:r>
    <w:r w:rsidR="0085402F">
      <w:rPr>
        <w:rFonts w:cs="Arial"/>
        <w:szCs w:val="20"/>
      </w:rPr>
      <w:t>Inc.</w:t>
    </w:r>
  </w:p>
  <w:p w:rsidR="0085402F" w:rsidRDefault="00D60822" w:rsidP="003C1870">
    <w:pPr>
      <w:pStyle w:val="Footer"/>
    </w:pPr>
    <w:r>
      <w:rPr>
        <w:rFonts w:cs="Arial"/>
        <w:szCs w:val="20"/>
      </w:rPr>
      <w:t>Principles Of Engineering</w:t>
    </w:r>
    <w:r w:rsidR="0085402F">
      <w:rPr>
        <w:rFonts w:cs="Arial"/>
        <w:szCs w:val="20"/>
      </w:rPr>
      <w:t xml:space="preserve"> </w:t>
    </w:r>
    <w:r w:rsidR="00C031BB" w:rsidRPr="00C031BB">
      <w:rPr>
        <w:rFonts w:cs="Arial"/>
        <w:szCs w:val="20"/>
      </w:rPr>
      <w:t>Activ</w:t>
    </w:r>
    <w:r w:rsidR="00A4579E">
      <w:rPr>
        <w:rFonts w:cs="Arial"/>
        <w:szCs w:val="20"/>
      </w:rPr>
      <w:t xml:space="preserve">ity 1.2.3 Electrical Circuits </w:t>
    </w:r>
    <w:r w:rsidR="00C031BB" w:rsidRPr="00C031BB">
      <w:rPr>
        <w:rFonts w:cs="Arial"/>
        <w:szCs w:val="20"/>
      </w:rPr>
      <w:t xml:space="preserve">Simulation </w:t>
    </w:r>
    <w:r w:rsidR="0085402F">
      <w:rPr>
        <w:rFonts w:cs="Arial"/>
        <w:szCs w:val="20"/>
      </w:rPr>
      <w:t>–</w:t>
    </w:r>
    <w:r w:rsidR="0085402F">
      <w:t xml:space="preserve"> Pa</w:t>
    </w:r>
    <w:r w:rsidR="0085402F" w:rsidRPr="00DA546C">
      <w:t xml:space="preserve">ge </w:t>
    </w:r>
    <w:r w:rsidR="0085402F">
      <w:fldChar w:fldCharType="begin"/>
    </w:r>
    <w:r w:rsidR="0085402F" w:rsidRPr="00DA546C">
      <w:instrText xml:space="preserve"> PAGE </w:instrText>
    </w:r>
    <w:r w:rsidR="0085402F">
      <w:fldChar w:fldCharType="separate"/>
    </w:r>
    <w:r>
      <w:rPr>
        <w:noProof/>
      </w:rPr>
      <w:t>9</w:t>
    </w:r>
    <w:r w:rsidR="0085402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892" w:rsidRDefault="00202892">
      <w:r>
        <w:separator/>
      </w:r>
    </w:p>
    <w:p w:rsidR="00202892" w:rsidRDefault="00202892"/>
    <w:p w:rsidR="00202892" w:rsidRDefault="00202892"/>
  </w:footnote>
  <w:footnote w:type="continuationSeparator" w:id="0">
    <w:p w:rsidR="00202892" w:rsidRDefault="00202892">
      <w:r>
        <w:continuationSeparator/>
      </w:r>
    </w:p>
    <w:p w:rsidR="00202892" w:rsidRDefault="00202892"/>
    <w:p w:rsidR="00202892" w:rsidRDefault="002028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2F" w:rsidRDefault="0085402F"/>
  <w:p w:rsidR="0085402F" w:rsidRDefault="0085402F"/>
  <w:p w:rsidR="0085402F" w:rsidRDefault="008540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1.25pt;height:11.25pt" o:bullet="t">
        <v:imagedata r:id="rId1" o:title="mso1DB"/>
      </v:shape>
    </w:pict>
  </w:numPicBullet>
  <w:abstractNum w:abstractNumId="0">
    <w:nsid w:val="00254BE4"/>
    <w:multiLevelType w:val="hybridMultilevel"/>
    <w:tmpl w:val="3196D52C"/>
    <w:lvl w:ilvl="0" w:tplc="7890CC1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5">
    <w:nsid w:val="5B5353FA"/>
    <w:multiLevelType w:val="hybridMultilevel"/>
    <w:tmpl w:val="B7CA4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F94E48"/>
    <w:multiLevelType w:val="hybridMultilevel"/>
    <w:tmpl w:val="F2CC252A"/>
    <w:lvl w:ilvl="0" w:tplc="11A425D0">
      <w:start w:val="1"/>
      <w:numFmt w:val="decimal"/>
      <w:pStyle w:val="ActivityNumbers"/>
      <w:lvlText w:val="%1."/>
      <w:lvlJc w:val="left"/>
      <w:pPr>
        <w:tabs>
          <w:tab w:val="num" w:pos="36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6C9148CB"/>
    <w:multiLevelType w:val="hybridMultilevel"/>
    <w:tmpl w:val="B8E25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20"/>
  </w:num>
  <w:num w:numId="5">
    <w:abstractNumId w:val="11"/>
  </w:num>
  <w:num w:numId="6">
    <w:abstractNumId w:val="13"/>
  </w:num>
  <w:num w:numId="7">
    <w:abstractNumId w:val="13"/>
  </w:num>
  <w:num w:numId="8">
    <w:abstractNumId w:val="14"/>
  </w:num>
  <w:num w:numId="9">
    <w:abstractNumId w:val="4"/>
  </w:num>
  <w:num w:numId="10">
    <w:abstractNumId w:val="17"/>
  </w:num>
  <w:num w:numId="11">
    <w:abstractNumId w:val="19"/>
  </w:num>
  <w:num w:numId="12">
    <w:abstractNumId w:val="16"/>
    <w:lvlOverride w:ilvl="0">
      <w:startOverride w:val="1"/>
    </w:lvlOverride>
  </w:num>
  <w:num w:numId="13">
    <w:abstractNumId w:val="12"/>
  </w:num>
  <w:num w:numId="14">
    <w:abstractNumId w:val="10"/>
  </w:num>
  <w:num w:numId="15">
    <w:abstractNumId w:val="7"/>
  </w:num>
  <w:num w:numId="16">
    <w:abstractNumId w:val="2"/>
  </w:num>
  <w:num w:numId="17">
    <w:abstractNumId w:val="9"/>
  </w:num>
  <w:num w:numId="18">
    <w:abstractNumId w:val="0"/>
  </w:num>
  <w:num w:numId="19">
    <w:abstractNumId w:val="5"/>
  </w:num>
  <w:num w:numId="20">
    <w:abstractNumId w:val="1"/>
  </w:num>
  <w:num w:numId="21">
    <w:abstractNumId w:val="16"/>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num>
  <w:num w:numId="27">
    <w:abstractNumId w:val="16"/>
  </w:num>
  <w:num w:numId="28">
    <w:abstractNumId w:val="16"/>
    <w:lvlOverride w:ilvl="0">
      <w:startOverride w:val="1"/>
    </w:lvlOverride>
  </w:num>
  <w:num w:numId="29">
    <w:abstractNumId w:val="15"/>
  </w:num>
  <w:num w:numId="30">
    <w:abstractNumId w:val="18"/>
  </w:num>
  <w:num w:numId="31">
    <w:abstractNumId w:val="16"/>
  </w:num>
  <w:num w:numId="32">
    <w:abstractNumId w:val="16"/>
  </w:num>
  <w:num w:numId="33">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8F"/>
    <w:rsid w:val="00000789"/>
    <w:rsid w:val="00004E21"/>
    <w:rsid w:val="0000623E"/>
    <w:rsid w:val="0001126E"/>
    <w:rsid w:val="00014B25"/>
    <w:rsid w:val="00017611"/>
    <w:rsid w:val="0003118E"/>
    <w:rsid w:val="00033B85"/>
    <w:rsid w:val="00033C79"/>
    <w:rsid w:val="0003526D"/>
    <w:rsid w:val="00036FFA"/>
    <w:rsid w:val="000378EC"/>
    <w:rsid w:val="00040B8A"/>
    <w:rsid w:val="00041584"/>
    <w:rsid w:val="000446AA"/>
    <w:rsid w:val="00046B9A"/>
    <w:rsid w:val="00050BE7"/>
    <w:rsid w:val="000520C0"/>
    <w:rsid w:val="000552D8"/>
    <w:rsid w:val="00061B7A"/>
    <w:rsid w:val="000628AB"/>
    <w:rsid w:val="00063594"/>
    <w:rsid w:val="000663A8"/>
    <w:rsid w:val="000669CD"/>
    <w:rsid w:val="00070F7C"/>
    <w:rsid w:val="000731D5"/>
    <w:rsid w:val="00075325"/>
    <w:rsid w:val="00076DE6"/>
    <w:rsid w:val="00077302"/>
    <w:rsid w:val="00081CA4"/>
    <w:rsid w:val="000828CB"/>
    <w:rsid w:val="0008482A"/>
    <w:rsid w:val="00085987"/>
    <w:rsid w:val="00086307"/>
    <w:rsid w:val="00086311"/>
    <w:rsid w:val="0008713C"/>
    <w:rsid w:val="000914C6"/>
    <w:rsid w:val="00093E87"/>
    <w:rsid w:val="00095143"/>
    <w:rsid w:val="000A1B0A"/>
    <w:rsid w:val="000B394E"/>
    <w:rsid w:val="000B6392"/>
    <w:rsid w:val="000C2D0C"/>
    <w:rsid w:val="000C4AF2"/>
    <w:rsid w:val="000C5E9C"/>
    <w:rsid w:val="000D0819"/>
    <w:rsid w:val="000D0CD3"/>
    <w:rsid w:val="000D3420"/>
    <w:rsid w:val="000D664D"/>
    <w:rsid w:val="000E4050"/>
    <w:rsid w:val="000E4903"/>
    <w:rsid w:val="000E5236"/>
    <w:rsid w:val="000E7D0C"/>
    <w:rsid w:val="000F0593"/>
    <w:rsid w:val="00100EE1"/>
    <w:rsid w:val="00102C57"/>
    <w:rsid w:val="0011122C"/>
    <w:rsid w:val="00114CE5"/>
    <w:rsid w:val="00115D40"/>
    <w:rsid w:val="0012367C"/>
    <w:rsid w:val="0012438D"/>
    <w:rsid w:val="0013128B"/>
    <w:rsid w:val="0013198A"/>
    <w:rsid w:val="001400C6"/>
    <w:rsid w:val="00141C43"/>
    <w:rsid w:val="00142407"/>
    <w:rsid w:val="0014389B"/>
    <w:rsid w:val="0014471F"/>
    <w:rsid w:val="0014569E"/>
    <w:rsid w:val="0014765B"/>
    <w:rsid w:val="00147954"/>
    <w:rsid w:val="001526BE"/>
    <w:rsid w:val="0016715E"/>
    <w:rsid w:val="00173174"/>
    <w:rsid w:val="0017545E"/>
    <w:rsid w:val="00175EB9"/>
    <w:rsid w:val="00176CDA"/>
    <w:rsid w:val="00185863"/>
    <w:rsid w:val="00186354"/>
    <w:rsid w:val="001901AA"/>
    <w:rsid w:val="00190E73"/>
    <w:rsid w:val="0019344C"/>
    <w:rsid w:val="00193E61"/>
    <w:rsid w:val="00196FD5"/>
    <w:rsid w:val="00197928"/>
    <w:rsid w:val="001A48D2"/>
    <w:rsid w:val="001A6573"/>
    <w:rsid w:val="001B4597"/>
    <w:rsid w:val="001C0049"/>
    <w:rsid w:val="001C0CBF"/>
    <w:rsid w:val="001C5E11"/>
    <w:rsid w:val="001C6033"/>
    <w:rsid w:val="001D1D38"/>
    <w:rsid w:val="001D4156"/>
    <w:rsid w:val="001D73CA"/>
    <w:rsid w:val="001E20D8"/>
    <w:rsid w:val="001F3FF0"/>
    <w:rsid w:val="001F4D63"/>
    <w:rsid w:val="001F58C5"/>
    <w:rsid w:val="00201B96"/>
    <w:rsid w:val="00202892"/>
    <w:rsid w:val="002033F3"/>
    <w:rsid w:val="002116CA"/>
    <w:rsid w:val="002156F7"/>
    <w:rsid w:val="00217F09"/>
    <w:rsid w:val="00222153"/>
    <w:rsid w:val="002235E7"/>
    <w:rsid w:val="00225368"/>
    <w:rsid w:val="00230889"/>
    <w:rsid w:val="00234CF8"/>
    <w:rsid w:val="00235482"/>
    <w:rsid w:val="00236D2B"/>
    <w:rsid w:val="00241359"/>
    <w:rsid w:val="00241EB7"/>
    <w:rsid w:val="00245CA9"/>
    <w:rsid w:val="00247DF0"/>
    <w:rsid w:val="00250BAA"/>
    <w:rsid w:val="0026219D"/>
    <w:rsid w:val="002647E1"/>
    <w:rsid w:val="00266517"/>
    <w:rsid w:val="00274F45"/>
    <w:rsid w:val="0027539B"/>
    <w:rsid w:val="00277856"/>
    <w:rsid w:val="00283F6E"/>
    <w:rsid w:val="002856A1"/>
    <w:rsid w:val="002936B0"/>
    <w:rsid w:val="002947FD"/>
    <w:rsid w:val="00297EF3"/>
    <w:rsid w:val="002A00A7"/>
    <w:rsid w:val="002B0DB9"/>
    <w:rsid w:val="002B1D9F"/>
    <w:rsid w:val="002B2B75"/>
    <w:rsid w:val="002C0876"/>
    <w:rsid w:val="002C0ABD"/>
    <w:rsid w:val="002C35D6"/>
    <w:rsid w:val="002C6852"/>
    <w:rsid w:val="002C75EC"/>
    <w:rsid w:val="002C7B01"/>
    <w:rsid w:val="002D2896"/>
    <w:rsid w:val="002D290F"/>
    <w:rsid w:val="002D3A71"/>
    <w:rsid w:val="002D67C9"/>
    <w:rsid w:val="002D7EC0"/>
    <w:rsid w:val="002E0C06"/>
    <w:rsid w:val="002E1258"/>
    <w:rsid w:val="002E23F9"/>
    <w:rsid w:val="002E4C90"/>
    <w:rsid w:val="002E7023"/>
    <w:rsid w:val="002E73F5"/>
    <w:rsid w:val="002F3FDD"/>
    <w:rsid w:val="003003A5"/>
    <w:rsid w:val="00300D83"/>
    <w:rsid w:val="00303F8C"/>
    <w:rsid w:val="00312F13"/>
    <w:rsid w:val="0031338D"/>
    <w:rsid w:val="003139D9"/>
    <w:rsid w:val="003225FA"/>
    <w:rsid w:val="0032618D"/>
    <w:rsid w:val="00332079"/>
    <w:rsid w:val="0033278B"/>
    <w:rsid w:val="00333301"/>
    <w:rsid w:val="0033382D"/>
    <w:rsid w:val="0033450A"/>
    <w:rsid w:val="003360E8"/>
    <w:rsid w:val="00342BFE"/>
    <w:rsid w:val="0034576B"/>
    <w:rsid w:val="00350437"/>
    <w:rsid w:val="00351688"/>
    <w:rsid w:val="00353C05"/>
    <w:rsid w:val="0036310F"/>
    <w:rsid w:val="0037006C"/>
    <w:rsid w:val="003742ED"/>
    <w:rsid w:val="00375492"/>
    <w:rsid w:val="00384F04"/>
    <w:rsid w:val="00391E47"/>
    <w:rsid w:val="00394589"/>
    <w:rsid w:val="00396015"/>
    <w:rsid w:val="00396200"/>
    <w:rsid w:val="0039755C"/>
    <w:rsid w:val="0039771C"/>
    <w:rsid w:val="003A1697"/>
    <w:rsid w:val="003A1A3B"/>
    <w:rsid w:val="003B5780"/>
    <w:rsid w:val="003C0D1B"/>
    <w:rsid w:val="003C1870"/>
    <w:rsid w:val="003C5430"/>
    <w:rsid w:val="003C58F3"/>
    <w:rsid w:val="003C59E9"/>
    <w:rsid w:val="003C5BF2"/>
    <w:rsid w:val="003C6C52"/>
    <w:rsid w:val="003D2EF2"/>
    <w:rsid w:val="003D3115"/>
    <w:rsid w:val="003D4050"/>
    <w:rsid w:val="003E4D01"/>
    <w:rsid w:val="003E54C3"/>
    <w:rsid w:val="003F6724"/>
    <w:rsid w:val="0040300A"/>
    <w:rsid w:val="004049A7"/>
    <w:rsid w:val="0042127F"/>
    <w:rsid w:val="00426DFA"/>
    <w:rsid w:val="00426F0D"/>
    <w:rsid w:val="004275D4"/>
    <w:rsid w:val="0043180E"/>
    <w:rsid w:val="004361A1"/>
    <w:rsid w:val="004414F7"/>
    <w:rsid w:val="004416A2"/>
    <w:rsid w:val="00443867"/>
    <w:rsid w:val="00444A46"/>
    <w:rsid w:val="004464EA"/>
    <w:rsid w:val="0046239E"/>
    <w:rsid w:val="00467E25"/>
    <w:rsid w:val="00473BD3"/>
    <w:rsid w:val="00473EFB"/>
    <w:rsid w:val="00476C70"/>
    <w:rsid w:val="00487448"/>
    <w:rsid w:val="004914B0"/>
    <w:rsid w:val="004A34F1"/>
    <w:rsid w:val="004A4262"/>
    <w:rsid w:val="004A42EB"/>
    <w:rsid w:val="004B115B"/>
    <w:rsid w:val="004B1790"/>
    <w:rsid w:val="004B3FDA"/>
    <w:rsid w:val="004B4CA1"/>
    <w:rsid w:val="004C17D6"/>
    <w:rsid w:val="004C4AAA"/>
    <w:rsid w:val="004C5FC6"/>
    <w:rsid w:val="004C610A"/>
    <w:rsid w:val="004D0063"/>
    <w:rsid w:val="004D0F8B"/>
    <w:rsid w:val="004D1442"/>
    <w:rsid w:val="004D1612"/>
    <w:rsid w:val="004D373B"/>
    <w:rsid w:val="004D6F80"/>
    <w:rsid w:val="004E0B7B"/>
    <w:rsid w:val="004E1B35"/>
    <w:rsid w:val="004E744F"/>
    <w:rsid w:val="004F518D"/>
    <w:rsid w:val="004F58B8"/>
    <w:rsid w:val="00501C2D"/>
    <w:rsid w:val="00503188"/>
    <w:rsid w:val="00504ACB"/>
    <w:rsid w:val="00505F9B"/>
    <w:rsid w:val="00510B70"/>
    <w:rsid w:val="00510C02"/>
    <w:rsid w:val="00511289"/>
    <w:rsid w:val="00511ADE"/>
    <w:rsid w:val="0051245C"/>
    <w:rsid w:val="00513980"/>
    <w:rsid w:val="00517B3E"/>
    <w:rsid w:val="00531F70"/>
    <w:rsid w:val="0053532D"/>
    <w:rsid w:val="00540877"/>
    <w:rsid w:val="00543DE7"/>
    <w:rsid w:val="00547C51"/>
    <w:rsid w:val="00547E24"/>
    <w:rsid w:val="005513F9"/>
    <w:rsid w:val="005526F8"/>
    <w:rsid w:val="0055273A"/>
    <w:rsid w:val="00553463"/>
    <w:rsid w:val="00553B7B"/>
    <w:rsid w:val="00560E91"/>
    <w:rsid w:val="00561579"/>
    <w:rsid w:val="005629A6"/>
    <w:rsid w:val="00563561"/>
    <w:rsid w:val="00564249"/>
    <w:rsid w:val="005671B2"/>
    <w:rsid w:val="005701D0"/>
    <w:rsid w:val="00570F4E"/>
    <w:rsid w:val="00572879"/>
    <w:rsid w:val="00572FA3"/>
    <w:rsid w:val="00580FB5"/>
    <w:rsid w:val="00583FE2"/>
    <w:rsid w:val="00584C59"/>
    <w:rsid w:val="00593C8F"/>
    <w:rsid w:val="00596A0A"/>
    <w:rsid w:val="00597277"/>
    <w:rsid w:val="005A3F94"/>
    <w:rsid w:val="005B127E"/>
    <w:rsid w:val="005B13D1"/>
    <w:rsid w:val="005B29F1"/>
    <w:rsid w:val="005B4847"/>
    <w:rsid w:val="005B5291"/>
    <w:rsid w:val="005B72DF"/>
    <w:rsid w:val="005B76AD"/>
    <w:rsid w:val="005C137E"/>
    <w:rsid w:val="005C27EF"/>
    <w:rsid w:val="005C7C00"/>
    <w:rsid w:val="005D3A7B"/>
    <w:rsid w:val="005D68A1"/>
    <w:rsid w:val="005D694B"/>
    <w:rsid w:val="005D6AD6"/>
    <w:rsid w:val="005D73E1"/>
    <w:rsid w:val="005E1EE8"/>
    <w:rsid w:val="005E263B"/>
    <w:rsid w:val="005E3720"/>
    <w:rsid w:val="005E3A61"/>
    <w:rsid w:val="005E7D2F"/>
    <w:rsid w:val="005F1E1F"/>
    <w:rsid w:val="005F277C"/>
    <w:rsid w:val="005F309D"/>
    <w:rsid w:val="005F58AE"/>
    <w:rsid w:val="005F5908"/>
    <w:rsid w:val="0060659A"/>
    <w:rsid w:val="00607702"/>
    <w:rsid w:val="00607D43"/>
    <w:rsid w:val="0061186C"/>
    <w:rsid w:val="00612A5C"/>
    <w:rsid w:val="00615D63"/>
    <w:rsid w:val="006170DB"/>
    <w:rsid w:val="0061721F"/>
    <w:rsid w:val="00620BF4"/>
    <w:rsid w:val="006213C6"/>
    <w:rsid w:val="00625199"/>
    <w:rsid w:val="006254A7"/>
    <w:rsid w:val="00626466"/>
    <w:rsid w:val="00630518"/>
    <w:rsid w:val="006306CB"/>
    <w:rsid w:val="0063317C"/>
    <w:rsid w:val="00634026"/>
    <w:rsid w:val="00636699"/>
    <w:rsid w:val="0064287E"/>
    <w:rsid w:val="00644C3A"/>
    <w:rsid w:val="006548DD"/>
    <w:rsid w:val="00656F6F"/>
    <w:rsid w:val="00663BB0"/>
    <w:rsid w:val="0066435F"/>
    <w:rsid w:val="006643BB"/>
    <w:rsid w:val="00664975"/>
    <w:rsid w:val="00666E84"/>
    <w:rsid w:val="00671E89"/>
    <w:rsid w:val="00672061"/>
    <w:rsid w:val="006723B0"/>
    <w:rsid w:val="00676EE0"/>
    <w:rsid w:val="006853D5"/>
    <w:rsid w:val="006855D3"/>
    <w:rsid w:val="00685E43"/>
    <w:rsid w:val="00687294"/>
    <w:rsid w:val="00687BBC"/>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2FAB"/>
    <w:rsid w:val="006C3598"/>
    <w:rsid w:val="006C3CB8"/>
    <w:rsid w:val="006C4560"/>
    <w:rsid w:val="006D2D2B"/>
    <w:rsid w:val="006D62AC"/>
    <w:rsid w:val="006E08BF"/>
    <w:rsid w:val="006E1B77"/>
    <w:rsid w:val="006E3BF8"/>
    <w:rsid w:val="006E54A5"/>
    <w:rsid w:val="0070172B"/>
    <w:rsid w:val="00701A9A"/>
    <w:rsid w:val="007024D1"/>
    <w:rsid w:val="00702AE0"/>
    <w:rsid w:val="00703011"/>
    <w:rsid w:val="00704B42"/>
    <w:rsid w:val="007127A7"/>
    <w:rsid w:val="00715AE9"/>
    <w:rsid w:val="0071706B"/>
    <w:rsid w:val="00722241"/>
    <w:rsid w:val="00724C9B"/>
    <w:rsid w:val="00726444"/>
    <w:rsid w:val="007300D1"/>
    <w:rsid w:val="00732254"/>
    <w:rsid w:val="00733882"/>
    <w:rsid w:val="00733E4C"/>
    <w:rsid w:val="007349C5"/>
    <w:rsid w:val="00744729"/>
    <w:rsid w:val="00745997"/>
    <w:rsid w:val="007503EC"/>
    <w:rsid w:val="00751212"/>
    <w:rsid w:val="00751F48"/>
    <w:rsid w:val="00752A53"/>
    <w:rsid w:val="0075405A"/>
    <w:rsid w:val="0075497D"/>
    <w:rsid w:val="00755055"/>
    <w:rsid w:val="007554CB"/>
    <w:rsid w:val="0076342B"/>
    <w:rsid w:val="007654F9"/>
    <w:rsid w:val="00765B7D"/>
    <w:rsid w:val="00765C3D"/>
    <w:rsid w:val="00765D0F"/>
    <w:rsid w:val="00767642"/>
    <w:rsid w:val="00767CA2"/>
    <w:rsid w:val="00772E42"/>
    <w:rsid w:val="00774450"/>
    <w:rsid w:val="007746D3"/>
    <w:rsid w:val="00782AE1"/>
    <w:rsid w:val="0078613C"/>
    <w:rsid w:val="00790285"/>
    <w:rsid w:val="007912B8"/>
    <w:rsid w:val="00793DC9"/>
    <w:rsid w:val="007A22EE"/>
    <w:rsid w:val="007A3E26"/>
    <w:rsid w:val="007C2908"/>
    <w:rsid w:val="007C2E0B"/>
    <w:rsid w:val="007C71AE"/>
    <w:rsid w:val="007D44F8"/>
    <w:rsid w:val="007D5C82"/>
    <w:rsid w:val="007D74C0"/>
    <w:rsid w:val="007E3B86"/>
    <w:rsid w:val="007E4D90"/>
    <w:rsid w:val="007F7704"/>
    <w:rsid w:val="007F7CB2"/>
    <w:rsid w:val="007F7ED2"/>
    <w:rsid w:val="008010D7"/>
    <w:rsid w:val="008054C4"/>
    <w:rsid w:val="00805B2E"/>
    <w:rsid w:val="00806122"/>
    <w:rsid w:val="008122F7"/>
    <w:rsid w:val="00814C9C"/>
    <w:rsid w:val="00816BFD"/>
    <w:rsid w:val="00816D76"/>
    <w:rsid w:val="00816E9A"/>
    <w:rsid w:val="008178E8"/>
    <w:rsid w:val="0082478E"/>
    <w:rsid w:val="00831D2D"/>
    <w:rsid w:val="0084004B"/>
    <w:rsid w:val="00840FD4"/>
    <w:rsid w:val="008436BB"/>
    <w:rsid w:val="00844D2C"/>
    <w:rsid w:val="00846FC3"/>
    <w:rsid w:val="00851B37"/>
    <w:rsid w:val="0085402F"/>
    <w:rsid w:val="00871CEA"/>
    <w:rsid w:val="008721A9"/>
    <w:rsid w:val="008731A2"/>
    <w:rsid w:val="00874CE9"/>
    <w:rsid w:val="00875175"/>
    <w:rsid w:val="00876E94"/>
    <w:rsid w:val="0087785B"/>
    <w:rsid w:val="00881A1F"/>
    <w:rsid w:val="00882224"/>
    <w:rsid w:val="0088231F"/>
    <w:rsid w:val="008908B3"/>
    <w:rsid w:val="00894A97"/>
    <w:rsid w:val="008A1161"/>
    <w:rsid w:val="008B2BAD"/>
    <w:rsid w:val="008B33DF"/>
    <w:rsid w:val="008C15FA"/>
    <w:rsid w:val="008C4222"/>
    <w:rsid w:val="008D415D"/>
    <w:rsid w:val="008D4D6C"/>
    <w:rsid w:val="008E16E2"/>
    <w:rsid w:val="008E46B3"/>
    <w:rsid w:val="008E5310"/>
    <w:rsid w:val="008E5926"/>
    <w:rsid w:val="008E6AB0"/>
    <w:rsid w:val="008F3936"/>
    <w:rsid w:val="00901F94"/>
    <w:rsid w:val="0090359B"/>
    <w:rsid w:val="00907AF2"/>
    <w:rsid w:val="00907D0E"/>
    <w:rsid w:val="009109F7"/>
    <w:rsid w:val="00913E1C"/>
    <w:rsid w:val="00914135"/>
    <w:rsid w:val="00917804"/>
    <w:rsid w:val="009212E9"/>
    <w:rsid w:val="00924517"/>
    <w:rsid w:val="0092773B"/>
    <w:rsid w:val="00945852"/>
    <w:rsid w:val="00950057"/>
    <w:rsid w:val="00952616"/>
    <w:rsid w:val="00956049"/>
    <w:rsid w:val="00961790"/>
    <w:rsid w:val="00961C8E"/>
    <w:rsid w:val="00964052"/>
    <w:rsid w:val="00972F3C"/>
    <w:rsid w:val="0097362B"/>
    <w:rsid w:val="00975172"/>
    <w:rsid w:val="00976002"/>
    <w:rsid w:val="0098172C"/>
    <w:rsid w:val="00981838"/>
    <w:rsid w:val="009833FF"/>
    <w:rsid w:val="009864BC"/>
    <w:rsid w:val="00986DF2"/>
    <w:rsid w:val="009944D6"/>
    <w:rsid w:val="009A10D7"/>
    <w:rsid w:val="009A1608"/>
    <w:rsid w:val="009A48F8"/>
    <w:rsid w:val="009A513A"/>
    <w:rsid w:val="009A6566"/>
    <w:rsid w:val="009A7633"/>
    <w:rsid w:val="009B0417"/>
    <w:rsid w:val="009B4DFE"/>
    <w:rsid w:val="009B4FC6"/>
    <w:rsid w:val="009C15F7"/>
    <w:rsid w:val="009C1ED9"/>
    <w:rsid w:val="009C3B01"/>
    <w:rsid w:val="009C3FEA"/>
    <w:rsid w:val="009C4DA2"/>
    <w:rsid w:val="009C62FC"/>
    <w:rsid w:val="009D13FC"/>
    <w:rsid w:val="009D3D4C"/>
    <w:rsid w:val="009F0E66"/>
    <w:rsid w:val="009F126B"/>
    <w:rsid w:val="009F5111"/>
    <w:rsid w:val="00A12384"/>
    <w:rsid w:val="00A1633C"/>
    <w:rsid w:val="00A16DC4"/>
    <w:rsid w:val="00A17D75"/>
    <w:rsid w:val="00A21636"/>
    <w:rsid w:val="00A320C4"/>
    <w:rsid w:val="00A35569"/>
    <w:rsid w:val="00A36948"/>
    <w:rsid w:val="00A36F97"/>
    <w:rsid w:val="00A4028F"/>
    <w:rsid w:val="00A4282B"/>
    <w:rsid w:val="00A4579E"/>
    <w:rsid w:val="00A54B39"/>
    <w:rsid w:val="00A54BE6"/>
    <w:rsid w:val="00A55EF8"/>
    <w:rsid w:val="00A61EA3"/>
    <w:rsid w:val="00A642CE"/>
    <w:rsid w:val="00A6497A"/>
    <w:rsid w:val="00A716B3"/>
    <w:rsid w:val="00A72383"/>
    <w:rsid w:val="00A74091"/>
    <w:rsid w:val="00A74851"/>
    <w:rsid w:val="00A776C9"/>
    <w:rsid w:val="00A802B3"/>
    <w:rsid w:val="00A807B5"/>
    <w:rsid w:val="00A8084B"/>
    <w:rsid w:val="00A8248B"/>
    <w:rsid w:val="00A835B3"/>
    <w:rsid w:val="00A8682B"/>
    <w:rsid w:val="00A87FA2"/>
    <w:rsid w:val="00A936E8"/>
    <w:rsid w:val="00A949F7"/>
    <w:rsid w:val="00AA1942"/>
    <w:rsid w:val="00AA2172"/>
    <w:rsid w:val="00AA51D6"/>
    <w:rsid w:val="00AA7C66"/>
    <w:rsid w:val="00AB1885"/>
    <w:rsid w:val="00AB2112"/>
    <w:rsid w:val="00AB2C76"/>
    <w:rsid w:val="00AB5A2D"/>
    <w:rsid w:val="00AB5B86"/>
    <w:rsid w:val="00AB765C"/>
    <w:rsid w:val="00AC0194"/>
    <w:rsid w:val="00AC53C7"/>
    <w:rsid w:val="00AD093D"/>
    <w:rsid w:val="00AD6AA4"/>
    <w:rsid w:val="00AE1ED0"/>
    <w:rsid w:val="00AE2AEC"/>
    <w:rsid w:val="00AE2EA4"/>
    <w:rsid w:val="00AE79C9"/>
    <w:rsid w:val="00AF2793"/>
    <w:rsid w:val="00AF293F"/>
    <w:rsid w:val="00AF5CF0"/>
    <w:rsid w:val="00AF7D3F"/>
    <w:rsid w:val="00B01614"/>
    <w:rsid w:val="00B0379F"/>
    <w:rsid w:val="00B0541F"/>
    <w:rsid w:val="00B10C73"/>
    <w:rsid w:val="00B131B0"/>
    <w:rsid w:val="00B13227"/>
    <w:rsid w:val="00B203B7"/>
    <w:rsid w:val="00B22165"/>
    <w:rsid w:val="00B30887"/>
    <w:rsid w:val="00B30D14"/>
    <w:rsid w:val="00B323CF"/>
    <w:rsid w:val="00B34B8B"/>
    <w:rsid w:val="00B40DCA"/>
    <w:rsid w:val="00B45AC3"/>
    <w:rsid w:val="00B5175E"/>
    <w:rsid w:val="00B562C8"/>
    <w:rsid w:val="00B62813"/>
    <w:rsid w:val="00B7117C"/>
    <w:rsid w:val="00B7621F"/>
    <w:rsid w:val="00B77FF0"/>
    <w:rsid w:val="00B81B44"/>
    <w:rsid w:val="00B81D1D"/>
    <w:rsid w:val="00B81E51"/>
    <w:rsid w:val="00B87C21"/>
    <w:rsid w:val="00B94BBB"/>
    <w:rsid w:val="00BA07CB"/>
    <w:rsid w:val="00BA3B54"/>
    <w:rsid w:val="00BA421E"/>
    <w:rsid w:val="00BA7B44"/>
    <w:rsid w:val="00BB244F"/>
    <w:rsid w:val="00BB5EB2"/>
    <w:rsid w:val="00BB77D9"/>
    <w:rsid w:val="00BC02DB"/>
    <w:rsid w:val="00BC19F8"/>
    <w:rsid w:val="00BC3E25"/>
    <w:rsid w:val="00BC5AB8"/>
    <w:rsid w:val="00BC6089"/>
    <w:rsid w:val="00BD1A54"/>
    <w:rsid w:val="00BD2290"/>
    <w:rsid w:val="00BD48DA"/>
    <w:rsid w:val="00BD5DEB"/>
    <w:rsid w:val="00BD5EDF"/>
    <w:rsid w:val="00BE1439"/>
    <w:rsid w:val="00BE4020"/>
    <w:rsid w:val="00BE55A3"/>
    <w:rsid w:val="00BF0F54"/>
    <w:rsid w:val="00BF197F"/>
    <w:rsid w:val="00BF71DB"/>
    <w:rsid w:val="00BF777A"/>
    <w:rsid w:val="00C0246A"/>
    <w:rsid w:val="00C031BB"/>
    <w:rsid w:val="00C130A9"/>
    <w:rsid w:val="00C13302"/>
    <w:rsid w:val="00C13993"/>
    <w:rsid w:val="00C15F0A"/>
    <w:rsid w:val="00C177FE"/>
    <w:rsid w:val="00C2325B"/>
    <w:rsid w:val="00C24B21"/>
    <w:rsid w:val="00C335D1"/>
    <w:rsid w:val="00C357DB"/>
    <w:rsid w:val="00C371CA"/>
    <w:rsid w:val="00C529B6"/>
    <w:rsid w:val="00C53B6C"/>
    <w:rsid w:val="00C5404B"/>
    <w:rsid w:val="00C55230"/>
    <w:rsid w:val="00C55BFE"/>
    <w:rsid w:val="00C60122"/>
    <w:rsid w:val="00C625FC"/>
    <w:rsid w:val="00C63CA4"/>
    <w:rsid w:val="00C643F2"/>
    <w:rsid w:val="00C64ED2"/>
    <w:rsid w:val="00C6639D"/>
    <w:rsid w:val="00C667A2"/>
    <w:rsid w:val="00C70159"/>
    <w:rsid w:val="00C72555"/>
    <w:rsid w:val="00C73431"/>
    <w:rsid w:val="00C7778E"/>
    <w:rsid w:val="00C825CE"/>
    <w:rsid w:val="00C825F1"/>
    <w:rsid w:val="00C862C4"/>
    <w:rsid w:val="00C86941"/>
    <w:rsid w:val="00C875F0"/>
    <w:rsid w:val="00C87F45"/>
    <w:rsid w:val="00C95D44"/>
    <w:rsid w:val="00C96D92"/>
    <w:rsid w:val="00CA21DF"/>
    <w:rsid w:val="00CA25D2"/>
    <w:rsid w:val="00CA2AD1"/>
    <w:rsid w:val="00CA4D04"/>
    <w:rsid w:val="00CA5278"/>
    <w:rsid w:val="00CA7C60"/>
    <w:rsid w:val="00CB4243"/>
    <w:rsid w:val="00CB6C2D"/>
    <w:rsid w:val="00CC3936"/>
    <w:rsid w:val="00CD107B"/>
    <w:rsid w:val="00CD14D8"/>
    <w:rsid w:val="00CE122F"/>
    <w:rsid w:val="00CE17AE"/>
    <w:rsid w:val="00CE2381"/>
    <w:rsid w:val="00CE2A2C"/>
    <w:rsid w:val="00CE4D14"/>
    <w:rsid w:val="00CF17E7"/>
    <w:rsid w:val="00CF7EC0"/>
    <w:rsid w:val="00D06490"/>
    <w:rsid w:val="00D11A07"/>
    <w:rsid w:val="00D13C79"/>
    <w:rsid w:val="00D17F15"/>
    <w:rsid w:val="00D245C2"/>
    <w:rsid w:val="00D246E5"/>
    <w:rsid w:val="00D26D21"/>
    <w:rsid w:val="00D33353"/>
    <w:rsid w:val="00D37136"/>
    <w:rsid w:val="00D4152A"/>
    <w:rsid w:val="00D425A0"/>
    <w:rsid w:val="00D43925"/>
    <w:rsid w:val="00D56263"/>
    <w:rsid w:val="00D571F1"/>
    <w:rsid w:val="00D57A1F"/>
    <w:rsid w:val="00D60822"/>
    <w:rsid w:val="00D6104C"/>
    <w:rsid w:val="00D61B8D"/>
    <w:rsid w:val="00D64691"/>
    <w:rsid w:val="00D66393"/>
    <w:rsid w:val="00D67573"/>
    <w:rsid w:val="00D74AC9"/>
    <w:rsid w:val="00D75A15"/>
    <w:rsid w:val="00D7762E"/>
    <w:rsid w:val="00D807D0"/>
    <w:rsid w:val="00D809D0"/>
    <w:rsid w:val="00D853DB"/>
    <w:rsid w:val="00D87193"/>
    <w:rsid w:val="00DA0092"/>
    <w:rsid w:val="00DA25C5"/>
    <w:rsid w:val="00DA347F"/>
    <w:rsid w:val="00DA3D01"/>
    <w:rsid w:val="00DA546C"/>
    <w:rsid w:val="00DA61ED"/>
    <w:rsid w:val="00DB0E96"/>
    <w:rsid w:val="00DB1B27"/>
    <w:rsid w:val="00DB2458"/>
    <w:rsid w:val="00DB5FA6"/>
    <w:rsid w:val="00DC4EB6"/>
    <w:rsid w:val="00DD155D"/>
    <w:rsid w:val="00DD38A3"/>
    <w:rsid w:val="00DD426A"/>
    <w:rsid w:val="00DD5C9A"/>
    <w:rsid w:val="00DE19EA"/>
    <w:rsid w:val="00DE5119"/>
    <w:rsid w:val="00DF2A3E"/>
    <w:rsid w:val="00DF466D"/>
    <w:rsid w:val="00DF4C74"/>
    <w:rsid w:val="00DF7CE1"/>
    <w:rsid w:val="00E028A8"/>
    <w:rsid w:val="00E05119"/>
    <w:rsid w:val="00E05130"/>
    <w:rsid w:val="00E14351"/>
    <w:rsid w:val="00E17A3E"/>
    <w:rsid w:val="00E2042B"/>
    <w:rsid w:val="00E20C9D"/>
    <w:rsid w:val="00E20E98"/>
    <w:rsid w:val="00E23A6B"/>
    <w:rsid w:val="00E27615"/>
    <w:rsid w:val="00E333E0"/>
    <w:rsid w:val="00E34744"/>
    <w:rsid w:val="00E36D28"/>
    <w:rsid w:val="00E40570"/>
    <w:rsid w:val="00E43643"/>
    <w:rsid w:val="00E43A3D"/>
    <w:rsid w:val="00E4498C"/>
    <w:rsid w:val="00E500A6"/>
    <w:rsid w:val="00E5432F"/>
    <w:rsid w:val="00E56082"/>
    <w:rsid w:val="00E57BAA"/>
    <w:rsid w:val="00E637E3"/>
    <w:rsid w:val="00E64903"/>
    <w:rsid w:val="00E651BB"/>
    <w:rsid w:val="00E70B52"/>
    <w:rsid w:val="00E717BA"/>
    <w:rsid w:val="00E746F4"/>
    <w:rsid w:val="00E7483D"/>
    <w:rsid w:val="00E75C4F"/>
    <w:rsid w:val="00E765B5"/>
    <w:rsid w:val="00E80F80"/>
    <w:rsid w:val="00E8706A"/>
    <w:rsid w:val="00E95F9F"/>
    <w:rsid w:val="00E9603A"/>
    <w:rsid w:val="00E9705D"/>
    <w:rsid w:val="00EA0B39"/>
    <w:rsid w:val="00EA550B"/>
    <w:rsid w:val="00EA5FA1"/>
    <w:rsid w:val="00EA7B6C"/>
    <w:rsid w:val="00EB267A"/>
    <w:rsid w:val="00EB2B59"/>
    <w:rsid w:val="00EC0045"/>
    <w:rsid w:val="00EC0C42"/>
    <w:rsid w:val="00EC3F60"/>
    <w:rsid w:val="00EC561D"/>
    <w:rsid w:val="00EC6401"/>
    <w:rsid w:val="00EC6B30"/>
    <w:rsid w:val="00EC6FDB"/>
    <w:rsid w:val="00EE5438"/>
    <w:rsid w:val="00EE60E1"/>
    <w:rsid w:val="00EE6741"/>
    <w:rsid w:val="00EE79F1"/>
    <w:rsid w:val="00EF59E0"/>
    <w:rsid w:val="00EF64CB"/>
    <w:rsid w:val="00F0049C"/>
    <w:rsid w:val="00F03C06"/>
    <w:rsid w:val="00F0486D"/>
    <w:rsid w:val="00F07435"/>
    <w:rsid w:val="00F11EB7"/>
    <w:rsid w:val="00F13853"/>
    <w:rsid w:val="00F174D8"/>
    <w:rsid w:val="00F221C1"/>
    <w:rsid w:val="00F3107D"/>
    <w:rsid w:val="00F37F09"/>
    <w:rsid w:val="00F424BB"/>
    <w:rsid w:val="00F44952"/>
    <w:rsid w:val="00F46390"/>
    <w:rsid w:val="00F57D0C"/>
    <w:rsid w:val="00F64D73"/>
    <w:rsid w:val="00F743FB"/>
    <w:rsid w:val="00F74767"/>
    <w:rsid w:val="00F80736"/>
    <w:rsid w:val="00F80899"/>
    <w:rsid w:val="00F81552"/>
    <w:rsid w:val="00F81850"/>
    <w:rsid w:val="00F84716"/>
    <w:rsid w:val="00F84C65"/>
    <w:rsid w:val="00F87A8A"/>
    <w:rsid w:val="00F9133A"/>
    <w:rsid w:val="00F92B84"/>
    <w:rsid w:val="00F94F7A"/>
    <w:rsid w:val="00FA03BF"/>
    <w:rsid w:val="00FA1785"/>
    <w:rsid w:val="00FA6579"/>
    <w:rsid w:val="00FB12A1"/>
    <w:rsid w:val="00FB1495"/>
    <w:rsid w:val="00FB3066"/>
    <w:rsid w:val="00FB7BBB"/>
    <w:rsid w:val="00FC1852"/>
    <w:rsid w:val="00FC5B8B"/>
    <w:rsid w:val="00FD086F"/>
    <w:rsid w:val="00FD0997"/>
    <w:rsid w:val="00FD0CA1"/>
    <w:rsid w:val="00FD20C5"/>
    <w:rsid w:val="00FD4361"/>
    <w:rsid w:val="00FE1AEC"/>
    <w:rsid w:val="00FE2000"/>
    <w:rsid w:val="00FE23DD"/>
    <w:rsid w:val="00FF0BAB"/>
    <w:rsid w:val="00FF199D"/>
    <w:rsid w:val="00FF3997"/>
    <w:rsid w:val="00FF57FD"/>
    <w:rsid w:val="00FF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017611"/>
    <w:pPr>
      <w:keepNext/>
      <w:spacing w:after="120"/>
      <w:ind w:left="360"/>
      <w:outlineLvl w:val="0"/>
    </w:pPr>
    <w:rPr>
      <w:rFonts w:cs="Arial"/>
      <w:b/>
      <w:bCs/>
    </w:rPr>
  </w:style>
  <w:style w:type="paragraph" w:styleId="Heading2">
    <w:name w:val="heading 2"/>
    <w:basedOn w:val="Normal"/>
    <w:qFormat/>
    <w:rsid w:val="00017611"/>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odyBold">
    <w:name w:val="Activity Body + Bold"/>
    <w:basedOn w:val="Normal"/>
    <w:link w:val="ActivityBodyBoldChar"/>
    <w:rsid w:val="00CA5278"/>
    <w:pPr>
      <w:ind w:left="360"/>
    </w:pPr>
    <w:rPr>
      <w:rFonts w:cs="Arial"/>
      <w:b/>
      <w:szCs w:val="20"/>
    </w:rPr>
  </w:style>
  <w:style w:type="character" w:customStyle="1" w:styleId="ActivityBodyBoldChar">
    <w:name w:val="Activity Body + Bold Char"/>
    <w:link w:val="ActivityBodyBold"/>
    <w:rsid w:val="00CA5278"/>
    <w:rPr>
      <w:rFonts w:ascii="Arial" w:hAnsi="Arial" w:cs="Arial"/>
      <w:b/>
      <w:sz w:val="24"/>
      <w:lang w:val="en-US" w:eastAsia="en-US" w:bidi="ar-SA"/>
    </w:rPr>
  </w:style>
  <w:style w:type="paragraph" w:customStyle="1" w:styleId="activitynumbers0">
    <w:name w:val="activity numbers"/>
    <w:basedOn w:val="Normal"/>
    <w:rsid w:val="00B5175E"/>
    <w:pPr>
      <w:spacing w:after="120"/>
    </w:pPr>
    <w:rPr>
      <w:rFonts w:cs="Arial"/>
    </w:rPr>
  </w:style>
  <w:style w:type="paragraph" w:styleId="BalloonText">
    <w:name w:val="Balloon Text"/>
    <w:basedOn w:val="Normal"/>
    <w:semiHidden/>
    <w:rsid w:val="00017611"/>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20"/>
      </w:numPr>
    </w:pPr>
  </w:style>
  <w:style w:type="paragraph" w:styleId="Caption">
    <w:name w:val="caption"/>
    <w:basedOn w:val="Normal"/>
    <w:next w:val="Normal"/>
    <w:qFormat/>
    <w:rsid w:val="00017611"/>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017611"/>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sid w:val="00017611"/>
    <w:rPr>
      <w:sz w:val="16"/>
      <w:szCs w:val="16"/>
    </w:rPr>
  </w:style>
  <w:style w:type="paragraph" w:styleId="CommentText">
    <w:name w:val="annotation text"/>
    <w:basedOn w:val="Normal"/>
    <w:link w:val="CommentTextChar"/>
    <w:semiHidden/>
    <w:rsid w:val="00017611"/>
    <w:rPr>
      <w:sz w:val="20"/>
      <w:szCs w:val="20"/>
    </w:rPr>
  </w:style>
  <w:style w:type="paragraph" w:styleId="CommentSubject">
    <w:name w:val="annotation subject"/>
    <w:basedOn w:val="CommentText"/>
    <w:next w:val="CommentText"/>
    <w:semiHidden/>
    <w:rsid w:val="00F9133A"/>
    <w:rPr>
      <w:b/>
      <w:bCs/>
    </w:rPr>
  </w:style>
  <w:style w:type="paragraph" w:customStyle="1" w:styleId="ActivityBody0">
    <w:name w:val="ActivityBody"/>
    <w:rsid w:val="00B5175E"/>
    <w:pPr>
      <w:ind w:left="360"/>
    </w:pPr>
    <w:rPr>
      <w:rFonts w:ascii="Arial" w:hAnsi="Arial" w:cs="Arial"/>
      <w:sz w:val="24"/>
      <w:szCs w:val="24"/>
    </w:rPr>
  </w:style>
  <w:style w:type="character" w:customStyle="1" w:styleId="ActivityNumbersChar">
    <w:name w:val="Activity Numbers Char"/>
    <w:link w:val="ActivityNumbers"/>
    <w:rsid w:val="00B5175E"/>
    <w:rPr>
      <w:rFonts w:ascii="Arial" w:hAnsi="Arial"/>
      <w:sz w:val="24"/>
      <w:szCs w:val="24"/>
      <w:lang w:val="x-none" w:eastAsia="x-none"/>
    </w:rPr>
  </w:style>
  <w:style w:type="paragraph" w:customStyle="1" w:styleId="activitysection0">
    <w:name w:val="activitysection"/>
    <w:basedOn w:val="Normal"/>
    <w:rsid w:val="00B5175E"/>
    <w:pPr>
      <w:spacing w:after="120"/>
    </w:pPr>
    <w:rPr>
      <w:b/>
      <w:sz w:val="32"/>
      <w:szCs w:val="32"/>
    </w:rPr>
  </w:style>
  <w:style w:type="character" w:customStyle="1" w:styleId="ActivityBodyChar">
    <w:name w:val="Activity Body Char"/>
    <w:link w:val="ActivityBody"/>
    <w:rsid w:val="00147954"/>
    <w:rPr>
      <w:rFonts w:ascii="Arial" w:hAnsi="Arial" w:cs="Arial"/>
      <w:sz w:val="24"/>
      <w:szCs w:val="24"/>
      <w:lang w:val="en-US" w:eastAsia="en-US" w:bidi="ar-SA"/>
    </w:rPr>
  </w:style>
  <w:style w:type="character" w:customStyle="1" w:styleId="ActivityBodyItalicChar">
    <w:name w:val="Activity Body + Italic Char"/>
    <w:link w:val="ActivityBodyItalic"/>
    <w:rsid w:val="00147954"/>
    <w:rPr>
      <w:rFonts w:ascii="Arial" w:hAnsi="Arial" w:cs="Arial"/>
      <w:i/>
      <w:iCs/>
      <w:sz w:val="24"/>
      <w:szCs w:val="24"/>
      <w:lang w:val="en-US" w:eastAsia="en-US" w:bidi="ar-SA"/>
    </w:rPr>
  </w:style>
  <w:style w:type="paragraph" w:customStyle="1" w:styleId="activityreferences">
    <w:name w:val="activity references"/>
    <w:basedOn w:val="Normal"/>
    <w:rsid w:val="00A36F97"/>
    <w:pPr>
      <w:ind w:left="1440"/>
    </w:pPr>
    <w:rPr>
      <w:rFonts w:cs="Arial"/>
    </w:rPr>
  </w:style>
  <w:style w:type="paragraph" w:styleId="Header">
    <w:name w:val="header"/>
    <w:basedOn w:val="Normal"/>
    <w:link w:val="HeaderChar"/>
    <w:uiPriority w:val="99"/>
    <w:unhideWhenUsed/>
    <w:rsid w:val="00972F3C"/>
    <w:pPr>
      <w:tabs>
        <w:tab w:val="center" w:pos="4680"/>
        <w:tab w:val="right" w:pos="9360"/>
      </w:tabs>
    </w:pPr>
    <w:rPr>
      <w:lang w:val="x-none" w:eastAsia="x-none"/>
    </w:rPr>
  </w:style>
  <w:style w:type="paragraph" w:customStyle="1" w:styleId="ActivitySubNumber">
    <w:name w:val="ActivitySubNumber"/>
    <w:basedOn w:val="Normal"/>
    <w:rsid w:val="00190E73"/>
    <w:pPr>
      <w:tabs>
        <w:tab w:val="num" w:pos="720"/>
      </w:tabs>
      <w:ind w:left="720" w:hanging="360"/>
    </w:pPr>
    <w:rPr>
      <w:rFonts w:cs="Arial"/>
    </w:rPr>
  </w:style>
  <w:style w:type="character" w:customStyle="1" w:styleId="HeaderChar">
    <w:name w:val="Header Char"/>
    <w:link w:val="Header"/>
    <w:uiPriority w:val="99"/>
    <w:rsid w:val="00972F3C"/>
    <w:rPr>
      <w:rFonts w:ascii="Arial" w:hAnsi="Arial"/>
      <w:sz w:val="24"/>
      <w:szCs w:val="24"/>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0">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qFormat/>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link w:val="ActivityNumbersChar"/>
    <w:rsid w:val="00C63CA4"/>
    <w:pPr>
      <w:numPr>
        <w:numId w:val="32"/>
      </w:numPr>
      <w:spacing w:after="120"/>
    </w:pPr>
    <w:rPr>
      <w:lang w:val="x-none" w:eastAsia="x-none"/>
    </w:rPr>
  </w:style>
  <w:style w:type="numbering" w:customStyle="1" w:styleId="ArrowBulletedOutline">
    <w:name w:val="Arrow Bulleted + Outline"/>
    <w:basedOn w:val="NoList"/>
    <w:rsid w:val="00687BBC"/>
    <w:pPr>
      <w:numPr>
        <w:numId w:val="10"/>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0"/>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3"/>
      </w:numPr>
    </w:pPr>
    <w:rPr>
      <w:sz w:val="20"/>
    </w:rPr>
  </w:style>
  <w:style w:type="numbering" w:customStyle="1" w:styleId="AlphaCapital">
    <w:name w:val="Alpha Capital"/>
    <w:basedOn w:val="NoList"/>
    <w:rsid w:val="00625199"/>
    <w:pPr>
      <w:numPr>
        <w:numId w:val="16"/>
      </w:numPr>
    </w:pPr>
  </w:style>
  <w:style w:type="numbering" w:customStyle="1" w:styleId="LetterBoldList">
    <w:name w:val="Letter Bold List"/>
    <w:basedOn w:val="NoList"/>
    <w:rsid w:val="00BA3B54"/>
    <w:pPr>
      <w:numPr>
        <w:numId w:val="14"/>
      </w:numPr>
    </w:pPr>
  </w:style>
  <w:style w:type="numbering" w:customStyle="1" w:styleId="TopicalOutlineNumbers">
    <w:name w:val="Topical Outline Numbers"/>
    <w:rsid w:val="00A61EA3"/>
    <w:pPr>
      <w:numPr>
        <w:numId w:val="15"/>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7"/>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9"/>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ra-indentation">
    <w:name w:val="extra-indentation"/>
    <w:rsid w:val="00BA07CB"/>
  </w:style>
  <w:style w:type="character" w:customStyle="1" w:styleId="CommentTextChar">
    <w:name w:val="Comment Text Char"/>
    <w:basedOn w:val="DefaultParagraphFont"/>
    <w:link w:val="CommentText"/>
    <w:semiHidden/>
    <w:rsid w:val="009864B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017611"/>
    <w:pPr>
      <w:keepNext/>
      <w:spacing w:after="120"/>
      <w:ind w:left="360"/>
      <w:outlineLvl w:val="0"/>
    </w:pPr>
    <w:rPr>
      <w:rFonts w:cs="Arial"/>
      <w:b/>
      <w:bCs/>
    </w:rPr>
  </w:style>
  <w:style w:type="paragraph" w:styleId="Heading2">
    <w:name w:val="heading 2"/>
    <w:basedOn w:val="Normal"/>
    <w:qFormat/>
    <w:rsid w:val="00017611"/>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odyBold">
    <w:name w:val="Activity Body + Bold"/>
    <w:basedOn w:val="Normal"/>
    <w:link w:val="ActivityBodyBoldChar"/>
    <w:rsid w:val="00CA5278"/>
    <w:pPr>
      <w:ind w:left="360"/>
    </w:pPr>
    <w:rPr>
      <w:rFonts w:cs="Arial"/>
      <w:b/>
      <w:szCs w:val="20"/>
    </w:rPr>
  </w:style>
  <w:style w:type="character" w:customStyle="1" w:styleId="ActivityBodyBoldChar">
    <w:name w:val="Activity Body + Bold Char"/>
    <w:link w:val="ActivityBodyBold"/>
    <w:rsid w:val="00CA5278"/>
    <w:rPr>
      <w:rFonts w:ascii="Arial" w:hAnsi="Arial" w:cs="Arial"/>
      <w:b/>
      <w:sz w:val="24"/>
      <w:lang w:val="en-US" w:eastAsia="en-US" w:bidi="ar-SA"/>
    </w:rPr>
  </w:style>
  <w:style w:type="paragraph" w:customStyle="1" w:styleId="activitynumbers0">
    <w:name w:val="activity numbers"/>
    <w:basedOn w:val="Normal"/>
    <w:rsid w:val="00B5175E"/>
    <w:pPr>
      <w:spacing w:after="120"/>
    </w:pPr>
    <w:rPr>
      <w:rFonts w:cs="Arial"/>
    </w:rPr>
  </w:style>
  <w:style w:type="paragraph" w:styleId="BalloonText">
    <w:name w:val="Balloon Text"/>
    <w:basedOn w:val="Normal"/>
    <w:semiHidden/>
    <w:rsid w:val="00017611"/>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20"/>
      </w:numPr>
    </w:pPr>
  </w:style>
  <w:style w:type="paragraph" w:styleId="Caption">
    <w:name w:val="caption"/>
    <w:basedOn w:val="Normal"/>
    <w:next w:val="Normal"/>
    <w:qFormat/>
    <w:rsid w:val="00017611"/>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017611"/>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sid w:val="00017611"/>
    <w:rPr>
      <w:sz w:val="16"/>
      <w:szCs w:val="16"/>
    </w:rPr>
  </w:style>
  <w:style w:type="paragraph" w:styleId="CommentText">
    <w:name w:val="annotation text"/>
    <w:basedOn w:val="Normal"/>
    <w:link w:val="CommentTextChar"/>
    <w:semiHidden/>
    <w:rsid w:val="00017611"/>
    <w:rPr>
      <w:sz w:val="20"/>
      <w:szCs w:val="20"/>
    </w:rPr>
  </w:style>
  <w:style w:type="paragraph" w:styleId="CommentSubject">
    <w:name w:val="annotation subject"/>
    <w:basedOn w:val="CommentText"/>
    <w:next w:val="CommentText"/>
    <w:semiHidden/>
    <w:rsid w:val="00F9133A"/>
    <w:rPr>
      <w:b/>
      <w:bCs/>
    </w:rPr>
  </w:style>
  <w:style w:type="paragraph" w:customStyle="1" w:styleId="ActivityBody0">
    <w:name w:val="ActivityBody"/>
    <w:rsid w:val="00B5175E"/>
    <w:pPr>
      <w:ind w:left="360"/>
    </w:pPr>
    <w:rPr>
      <w:rFonts w:ascii="Arial" w:hAnsi="Arial" w:cs="Arial"/>
      <w:sz w:val="24"/>
      <w:szCs w:val="24"/>
    </w:rPr>
  </w:style>
  <w:style w:type="character" w:customStyle="1" w:styleId="ActivityNumbersChar">
    <w:name w:val="Activity Numbers Char"/>
    <w:link w:val="ActivityNumbers"/>
    <w:rsid w:val="00B5175E"/>
    <w:rPr>
      <w:rFonts w:ascii="Arial" w:hAnsi="Arial"/>
      <w:sz w:val="24"/>
      <w:szCs w:val="24"/>
      <w:lang w:val="x-none" w:eastAsia="x-none"/>
    </w:rPr>
  </w:style>
  <w:style w:type="paragraph" w:customStyle="1" w:styleId="activitysection0">
    <w:name w:val="activitysection"/>
    <w:basedOn w:val="Normal"/>
    <w:rsid w:val="00B5175E"/>
    <w:pPr>
      <w:spacing w:after="120"/>
    </w:pPr>
    <w:rPr>
      <w:b/>
      <w:sz w:val="32"/>
      <w:szCs w:val="32"/>
    </w:rPr>
  </w:style>
  <w:style w:type="character" w:customStyle="1" w:styleId="ActivityBodyChar">
    <w:name w:val="Activity Body Char"/>
    <w:link w:val="ActivityBody"/>
    <w:rsid w:val="00147954"/>
    <w:rPr>
      <w:rFonts w:ascii="Arial" w:hAnsi="Arial" w:cs="Arial"/>
      <w:sz w:val="24"/>
      <w:szCs w:val="24"/>
      <w:lang w:val="en-US" w:eastAsia="en-US" w:bidi="ar-SA"/>
    </w:rPr>
  </w:style>
  <w:style w:type="character" w:customStyle="1" w:styleId="ActivityBodyItalicChar">
    <w:name w:val="Activity Body + Italic Char"/>
    <w:link w:val="ActivityBodyItalic"/>
    <w:rsid w:val="00147954"/>
    <w:rPr>
      <w:rFonts w:ascii="Arial" w:hAnsi="Arial" w:cs="Arial"/>
      <w:i/>
      <w:iCs/>
      <w:sz w:val="24"/>
      <w:szCs w:val="24"/>
      <w:lang w:val="en-US" w:eastAsia="en-US" w:bidi="ar-SA"/>
    </w:rPr>
  </w:style>
  <w:style w:type="paragraph" w:customStyle="1" w:styleId="activityreferences">
    <w:name w:val="activity references"/>
    <w:basedOn w:val="Normal"/>
    <w:rsid w:val="00A36F97"/>
    <w:pPr>
      <w:ind w:left="1440"/>
    </w:pPr>
    <w:rPr>
      <w:rFonts w:cs="Arial"/>
    </w:rPr>
  </w:style>
  <w:style w:type="paragraph" w:styleId="Header">
    <w:name w:val="header"/>
    <w:basedOn w:val="Normal"/>
    <w:link w:val="HeaderChar"/>
    <w:uiPriority w:val="99"/>
    <w:unhideWhenUsed/>
    <w:rsid w:val="00972F3C"/>
    <w:pPr>
      <w:tabs>
        <w:tab w:val="center" w:pos="4680"/>
        <w:tab w:val="right" w:pos="9360"/>
      </w:tabs>
    </w:pPr>
    <w:rPr>
      <w:lang w:val="x-none" w:eastAsia="x-none"/>
    </w:rPr>
  </w:style>
  <w:style w:type="paragraph" w:customStyle="1" w:styleId="ActivitySubNumber">
    <w:name w:val="ActivitySubNumber"/>
    <w:basedOn w:val="Normal"/>
    <w:rsid w:val="00190E73"/>
    <w:pPr>
      <w:tabs>
        <w:tab w:val="num" w:pos="720"/>
      </w:tabs>
      <w:ind w:left="720" w:hanging="360"/>
    </w:pPr>
    <w:rPr>
      <w:rFonts w:cs="Arial"/>
    </w:rPr>
  </w:style>
  <w:style w:type="character" w:customStyle="1" w:styleId="HeaderChar">
    <w:name w:val="Header Char"/>
    <w:link w:val="Header"/>
    <w:uiPriority w:val="99"/>
    <w:rsid w:val="00972F3C"/>
    <w:rPr>
      <w:rFonts w:ascii="Arial" w:hAnsi="Arial"/>
      <w:sz w:val="24"/>
      <w:szCs w:val="24"/>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0">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qFormat/>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link w:val="ActivityNumbersChar"/>
    <w:rsid w:val="00C63CA4"/>
    <w:pPr>
      <w:numPr>
        <w:numId w:val="32"/>
      </w:numPr>
      <w:spacing w:after="120"/>
    </w:pPr>
    <w:rPr>
      <w:lang w:val="x-none" w:eastAsia="x-none"/>
    </w:rPr>
  </w:style>
  <w:style w:type="numbering" w:customStyle="1" w:styleId="ArrowBulletedOutline">
    <w:name w:val="Arrow Bulleted + Outline"/>
    <w:basedOn w:val="NoList"/>
    <w:rsid w:val="00687BBC"/>
    <w:pPr>
      <w:numPr>
        <w:numId w:val="10"/>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0"/>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3"/>
      </w:numPr>
    </w:pPr>
    <w:rPr>
      <w:sz w:val="20"/>
    </w:rPr>
  </w:style>
  <w:style w:type="numbering" w:customStyle="1" w:styleId="AlphaCapital">
    <w:name w:val="Alpha Capital"/>
    <w:basedOn w:val="NoList"/>
    <w:rsid w:val="00625199"/>
    <w:pPr>
      <w:numPr>
        <w:numId w:val="16"/>
      </w:numPr>
    </w:pPr>
  </w:style>
  <w:style w:type="numbering" w:customStyle="1" w:styleId="LetterBoldList">
    <w:name w:val="Letter Bold List"/>
    <w:basedOn w:val="NoList"/>
    <w:rsid w:val="00BA3B54"/>
    <w:pPr>
      <w:numPr>
        <w:numId w:val="14"/>
      </w:numPr>
    </w:pPr>
  </w:style>
  <w:style w:type="numbering" w:customStyle="1" w:styleId="TopicalOutlineNumbers">
    <w:name w:val="Topical Outline Numbers"/>
    <w:rsid w:val="00A61EA3"/>
    <w:pPr>
      <w:numPr>
        <w:numId w:val="15"/>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7"/>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9"/>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ra-indentation">
    <w:name w:val="extra-indentation"/>
    <w:rsid w:val="00BA07CB"/>
  </w:style>
  <w:style w:type="character" w:customStyle="1" w:styleId="CommentTextChar">
    <w:name w:val="Comment Text Char"/>
    <w:basedOn w:val="DefaultParagraphFont"/>
    <w:link w:val="CommentText"/>
    <w:semiHidden/>
    <w:rsid w:val="009864B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6.pn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oleObject" Target="embeddings/oleObject4.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1.wmf"/><Relationship Id="rId38"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wmf"/><Relationship Id="rId4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het.colorado.edu/en/simulation/circuit-construction-kit-dc" TargetMode="External"/><Relationship Id="rId24" Type="http://schemas.openxmlformats.org/officeDocument/2006/relationships/image" Target="media/image15.png"/><Relationship Id="rId32" Type="http://schemas.openxmlformats.org/officeDocument/2006/relationships/oleObject" Target="embeddings/oleObject3.bin"/><Relationship Id="rId37" Type="http://schemas.openxmlformats.org/officeDocument/2006/relationships/image" Target="media/image24.png"/><Relationship Id="rId40"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oleObject" Target="embeddings/oleObject1.bin"/><Relationship Id="rId36" Type="http://schemas.openxmlformats.org/officeDocument/2006/relationships/image" Target="media/image23.png"/><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wmf"/><Relationship Id="rId30" Type="http://schemas.openxmlformats.org/officeDocument/2006/relationships/oleObject" Target="embeddings/oleObject2.bin"/><Relationship Id="rId35" Type="http://schemas.openxmlformats.org/officeDocument/2006/relationships/image" Target="media/image22.png"/><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OE2008\Templates\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Template>
  <TotalTime>5</TotalTime>
  <Pages>9</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Activity 1.2.3 Electrical Circuits – Simulation</vt:lpstr>
    </vt:vector>
  </TitlesOfParts>
  <Company>Project Lead The Way, Inc.</Company>
  <LinksUpToDate>false</LinksUpToDate>
  <CharactersWithSpaces>9318</CharactersWithSpaces>
  <SharedDoc>false</SharedDoc>
  <HLinks>
    <vt:vector size="6" baseType="variant">
      <vt:variant>
        <vt:i4>3342462</vt:i4>
      </vt:variant>
      <vt:variant>
        <vt:i4>0</vt:i4>
      </vt:variant>
      <vt:variant>
        <vt:i4>0</vt:i4>
      </vt:variant>
      <vt:variant>
        <vt:i4>5</vt:i4>
      </vt:variant>
      <vt:variant>
        <vt:lpwstr>http://phet.colorado.edu/en/simulation/circuit-construction-kit-dc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1.2.3 Electrical Circuits – Simulation</dc:title>
  <dc:subject>POE - Unit 1 - Lesson 1.2 - Energy Sources</dc:subject>
  <dc:creator>POE Revision Team</dc:creator>
  <cp:lastModifiedBy>Curriculum Laptop</cp:lastModifiedBy>
  <cp:revision>6</cp:revision>
  <cp:lastPrinted>2011-01-11T20:20:00Z</cp:lastPrinted>
  <dcterms:created xsi:type="dcterms:W3CDTF">2011-10-21T21:22:00Z</dcterms:created>
  <dcterms:modified xsi:type="dcterms:W3CDTF">2014-02-07T19:05:00Z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ies>
</file>