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A1" w:rsidRDefault="003E60A1" w:rsidP="003E60A1">
      <w:pPr>
        <w:pStyle w:val="Picture"/>
      </w:pPr>
    </w:p>
    <w:p w:rsidR="003E60A1" w:rsidRPr="00F358FF" w:rsidRDefault="00581D5E" w:rsidP="00581D5E">
      <w:pPr>
        <w:pStyle w:val="Picture"/>
        <w:jc w:val="left"/>
        <w:rPr>
          <w:sz w:val="14"/>
          <w:szCs w:val="14"/>
        </w:rPr>
      </w:pPr>
      <w:r w:rsidRPr="00581D5E">
        <w:rPr>
          <w:b/>
          <w:color w:val="002B52"/>
          <w:sz w:val="40"/>
          <w:szCs w:val="48"/>
        </w:rPr>
        <w:t>Project 1.2.14b Glid</w:t>
      </w:r>
      <w:r>
        <w:rPr>
          <w:b/>
          <w:color w:val="002B52"/>
          <w:sz w:val="40"/>
          <w:szCs w:val="48"/>
        </w:rPr>
        <w:t xml:space="preserve">er Design: Competitive Flights </w:t>
      </w:r>
      <w:r w:rsidRPr="00581D5E">
        <w:rPr>
          <w:b/>
          <w:color w:val="002B52"/>
          <w:sz w:val="40"/>
          <w:szCs w:val="48"/>
        </w:rPr>
        <w:t>Rubric</w:t>
      </w:r>
    </w:p>
    <w:p w:rsidR="00766436" w:rsidRPr="00581D5E" w:rsidRDefault="00766436" w:rsidP="00766436">
      <w:pPr>
        <w:rPr>
          <w:sz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885"/>
        <w:gridCol w:w="2860"/>
        <w:gridCol w:w="2860"/>
        <w:gridCol w:w="2146"/>
        <w:gridCol w:w="1073"/>
      </w:tblGrid>
      <w:tr w:rsidR="00520270" w:rsidRPr="008137EA" w:rsidTr="00AF3AA3">
        <w:tc>
          <w:tcPr>
            <w:tcW w:w="746" w:type="pct"/>
          </w:tcPr>
          <w:p w:rsidR="00520270" w:rsidRPr="008137EA" w:rsidRDefault="00520270" w:rsidP="00F95E15">
            <w:pPr>
              <w:pStyle w:val="RubricHeadings"/>
              <w:rPr>
                <w:rFonts w:cs="Arial"/>
              </w:rPr>
            </w:pPr>
            <w:r>
              <w:t>Category</w:t>
            </w:r>
          </w:p>
        </w:tc>
        <w:tc>
          <w:tcPr>
            <w:tcW w:w="1038" w:type="pct"/>
          </w:tcPr>
          <w:p w:rsidR="00520270" w:rsidRPr="008137EA" w:rsidRDefault="00520270" w:rsidP="00691A12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8137EA">
              <w:rPr>
                <w:rFonts w:cs="Arial"/>
              </w:rPr>
              <w:t xml:space="preserve"> Points</w:t>
            </w:r>
          </w:p>
        </w:tc>
        <w:tc>
          <w:tcPr>
            <w:tcW w:w="1029" w:type="pct"/>
          </w:tcPr>
          <w:p w:rsidR="00520270" w:rsidRPr="008137EA" w:rsidRDefault="00520270" w:rsidP="00691A12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8137EA">
              <w:rPr>
                <w:rFonts w:cs="Arial"/>
              </w:rPr>
              <w:t xml:space="preserve"> Point</w:t>
            </w:r>
            <w:r>
              <w:rPr>
                <w:rFonts w:cs="Arial"/>
              </w:rPr>
              <w:t>s</w:t>
            </w:r>
          </w:p>
        </w:tc>
        <w:tc>
          <w:tcPr>
            <w:tcW w:w="1029" w:type="pct"/>
          </w:tcPr>
          <w:p w:rsidR="00520270" w:rsidRPr="008137EA" w:rsidRDefault="00520270" w:rsidP="00F95E15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8137EA">
              <w:rPr>
                <w:rFonts w:cs="Arial"/>
              </w:rPr>
              <w:t xml:space="preserve"> Point</w:t>
            </w:r>
            <w:r>
              <w:rPr>
                <w:rFonts w:cs="Arial"/>
              </w:rPr>
              <w:t>s</w:t>
            </w:r>
          </w:p>
        </w:tc>
        <w:tc>
          <w:tcPr>
            <w:tcW w:w="772" w:type="pct"/>
          </w:tcPr>
          <w:p w:rsidR="00520270" w:rsidRPr="008137EA" w:rsidRDefault="00520270" w:rsidP="00F95E15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2-0 Points</w:t>
            </w:r>
          </w:p>
        </w:tc>
        <w:tc>
          <w:tcPr>
            <w:tcW w:w="386" w:type="pct"/>
          </w:tcPr>
          <w:p w:rsidR="00520270" w:rsidRPr="008137EA" w:rsidRDefault="00520270" w:rsidP="00F95E15">
            <w:pPr>
              <w:pStyle w:val="RubricHeadings"/>
              <w:rPr>
                <w:rFonts w:cs="Arial"/>
              </w:rPr>
            </w:pPr>
            <w:r w:rsidRPr="008137EA">
              <w:rPr>
                <w:rFonts w:cs="Arial"/>
              </w:rPr>
              <w:t>Score</w:t>
            </w:r>
          </w:p>
        </w:tc>
      </w:tr>
      <w:tr w:rsidR="00520270" w:rsidRPr="008137EA" w:rsidTr="00AF3AA3">
        <w:tc>
          <w:tcPr>
            <w:tcW w:w="746" w:type="pct"/>
          </w:tcPr>
          <w:p w:rsidR="00520270" w:rsidRPr="00294831" w:rsidRDefault="00520270" w:rsidP="00294831">
            <w:pPr>
              <w:pStyle w:val="RubricTitles"/>
            </w:pPr>
            <w:r w:rsidRPr="00294831">
              <w:t>Safety</w:t>
            </w:r>
          </w:p>
          <w:p w:rsidR="00520270" w:rsidRPr="00294831" w:rsidRDefault="00520270" w:rsidP="00294831">
            <w:pPr>
              <w:pStyle w:val="RubricTitles"/>
            </w:pPr>
          </w:p>
        </w:tc>
        <w:tc>
          <w:tcPr>
            <w:tcW w:w="1038" w:type="pct"/>
          </w:tcPr>
          <w:p w:rsidR="00520270" w:rsidRPr="00F95E15" w:rsidRDefault="00520270" w:rsidP="00691A12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Safety issues identified; possible solutions addressed</w:t>
            </w:r>
          </w:p>
        </w:tc>
        <w:tc>
          <w:tcPr>
            <w:tcW w:w="1029" w:type="pct"/>
          </w:tcPr>
          <w:p w:rsidR="00520270" w:rsidRPr="00F95E15" w:rsidRDefault="00520270" w:rsidP="00520270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Issues identified but minimally addressed.</w:t>
            </w:r>
          </w:p>
        </w:tc>
        <w:tc>
          <w:tcPr>
            <w:tcW w:w="1029" w:type="pct"/>
          </w:tcPr>
          <w:p w:rsidR="00520270" w:rsidRPr="00F95E15" w:rsidRDefault="00520270" w:rsidP="00F95E15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Issues identified but not addressed.</w:t>
            </w:r>
          </w:p>
        </w:tc>
        <w:tc>
          <w:tcPr>
            <w:tcW w:w="772" w:type="pct"/>
          </w:tcPr>
          <w:p w:rsidR="00520270" w:rsidRPr="00F95E15" w:rsidRDefault="00520270" w:rsidP="00F95E15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Missing.</w:t>
            </w:r>
          </w:p>
        </w:tc>
        <w:tc>
          <w:tcPr>
            <w:tcW w:w="386" w:type="pct"/>
          </w:tcPr>
          <w:p w:rsidR="00520270" w:rsidRDefault="00520270" w:rsidP="00F95E15">
            <w:pPr>
              <w:rPr>
                <w:rStyle w:val="RubricEntries10pt"/>
              </w:rPr>
            </w:pPr>
          </w:p>
        </w:tc>
      </w:tr>
      <w:tr w:rsidR="00AF3AA3" w:rsidRPr="008137EA" w:rsidTr="00AF3AA3">
        <w:tc>
          <w:tcPr>
            <w:tcW w:w="746" w:type="pct"/>
          </w:tcPr>
          <w:p w:rsidR="00AF3AA3" w:rsidRPr="00294831" w:rsidRDefault="00AF3AA3" w:rsidP="00294831">
            <w:pPr>
              <w:pStyle w:val="RubricTitles"/>
            </w:pPr>
            <w:r w:rsidRPr="00AF3AA3">
              <w:t>Aerodynamic Characteristics</w:t>
            </w:r>
          </w:p>
          <w:p w:rsidR="00AF3AA3" w:rsidRPr="00294831" w:rsidRDefault="00AF3AA3" w:rsidP="00294831">
            <w:pPr>
              <w:pStyle w:val="RubricTitles"/>
            </w:pPr>
          </w:p>
        </w:tc>
        <w:tc>
          <w:tcPr>
            <w:tcW w:w="1038" w:type="pct"/>
          </w:tcPr>
          <w:p w:rsid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Main wing and stabilizers are shaped correctly and symmetrically and are aligned.</w:t>
            </w:r>
          </w:p>
          <w:p w:rsidR="00AF3AA3" w:rsidRDefault="00AF3AA3" w:rsidP="00AF3AA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Glider h</w:t>
            </w:r>
            <w:r w:rsidRPr="00AF3AA3">
              <w:rPr>
                <w:rStyle w:val="RubricEntries10pt"/>
              </w:rPr>
              <w:t>as uniformly rounded leading edges and tapering trailing edges.</w:t>
            </w:r>
          </w:p>
          <w:p w:rsidR="00AF3AA3" w:rsidRPr="00F95E15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Angles of incidences closely match with plans.</w:t>
            </w:r>
          </w:p>
        </w:tc>
        <w:tc>
          <w:tcPr>
            <w:tcW w:w="1029" w:type="pct"/>
          </w:tcPr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Main wing and stabilizers are correct in size, shape and placement.</w:t>
            </w:r>
          </w:p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Leading and trailing edges are smooth and straight.</w:t>
            </w:r>
          </w:p>
          <w:p w:rsidR="00AF3AA3" w:rsidRPr="00F95E15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Angles of incidences are slightly off the plans.</w:t>
            </w:r>
          </w:p>
        </w:tc>
        <w:tc>
          <w:tcPr>
            <w:tcW w:w="1029" w:type="pct"/>
          </w:tcPr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Main wing and stabilizers are incorrect size, shape or placement.</w:t>
            </w:r>
          </w:p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Leading and trailing edges are rough or uneven.</w:t>
            </w:r>
          </w:p>
          <w:p w:rsidR="00AF3AA3" w:rsidRPr="00F95E15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Angles of incidences are incorrect.</w:t>
            </w:r>
          </w:p>
        </w:tc>
        <w:tc>
          <w:tcPr>
            <w:tcW w:w="772" w:type="pct"/>
          </w:tcPr>
          <w:p w:rsidR="00AF3AA3" w:rsidRPr="00F95E15" w:rsidRDefault="00AF3AA3" w:rsidP="00013AAC">
            <w:pPr>
              <w:rPr>
                <w:rStyle w:val="RubricEntries10pt"/>
              </w:rPr>
            </w:pPr>
            <w:r>
              <w:rPr>
                <w:rStyle w:val="RubricEntries10pt"/>
              </w:rPr>
              <w:t>Little resemblance to the AREY design.</w:t>
            </w:r>
          </w:p>
        </w:tc>
        <w:tc>
          <w:tcPr>
            <w:tcW w:w="386" w:type="pct"/>
          </w:tcPr>
          <w:p w:rsidR="00AF3AA3" w:rsidRPr="00F95E15" w:rsidRDefault="00AF3AA3" w:rsidP="00F95E15">
            <w:pPr>
              <w:rPr>
                <w:rStyle w:val="RubricEntries10pt"/>
              </w:rPr>
            </w:pPr>
          </w:p>
        </w:tc>
      </w:tr>
      <w:tr w:rsidR="00AF3AA3" w:rsidRPr="008137EA" w:rsidTr="00AF3AA3">
        <w:tc>
          <w:tcPr>
            <w:tcW w:w="746" w:type="pct"/>
          </w:tcPr>
          <w:p w:rsidR="00AF3AA3" w:rsidRPr="00294831" w:rsidRDefault="00AF3AA3" w:rsidP="00294831">
            <w:pPr>
              <w:pStyle w:val="RubricTitles"/>
            </w:pPr>
            <w:bookmarkStart w:id="0" w:name="_GoBack" w:colFirst="5" w:colLast="5"/>
            <w:r w:rsidRPr="00AF3AA3">
              <w:t>Appearance and Durability</w:t>
            </w:r>
          </w:p>
        </w:tc>
        <w:tc>
          <w:tcPr>
            <w:tcW w:w="1038" w:type="pct"/>
          </w:tcPr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Glider is neatly and accurately constructed with joints that are seamless.</w:t>
            </w:r>
          </w:p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Decorations are neat, creative, and attractive.</w:t>
            </w:r>
          </w:p>
          <w:p w:rsidR="00AF3AA3" w:rsidRPr="00F95E15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Glider can withstand casual impacts with little or no damage.</w:t>
            </w:r>
          </w:p>
        </w:tc>
        <w:tc>
          <w:tcPr>
            <w:tcW w:w="1029" w:type="pct"/>
          </w:tcPr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Glider is neatly and accurately constructed but with small gaps and imperfections in joints.</w:t>
            </w:r>
          </w:p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Decorations are appropriate.</w:t>
            </w:r>
          </w:p>
          <w:p w:rsidR="00AF3AA3" w:rsidRPr="00F95E15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Glider suffers damage on casual impact due to material failure, not construction error.</w:t>
            </w:r>
          </w:p>
        </w:tc>
        <w:tc>
          <w:tcPr>
            <w:tcW w:w="1029" w:type="pct"/>
          </w:tcPr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Glider in inaccurate with significant or multiple gaps or flaws.</w:t>
            </w:r>
          </w:p>
          <w:p w:rsidR="00AF3AA3" w:rsidRPr="00AF3AA3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Decorations are inappropriate or unattractive.</w:t>
            </w:r>
          </w:p>
          <w:p w:rsidR="00AF3AA3" w:rsidRPr="00F95E15" w:rsidRDefault="00AF3AA3" w:rsidP="00AF3AA3">
            <w:p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Glider suffers damage easily or due to construction errors.</w:t>
            </w:r>
          </w:p>
        </w:tc>
        <w:tc>
          <w:tcPr>
            <w:tcW w:w="772" w:type="pct"/>
          </w:tcPr>
          <w:p w:rsidR="00AF3AA3" w:rsidRPr="00F95E15" w:rsidRDefault="00AF3AA3" w:rsidP="00F95E15">
            <w:pPr>
              <w:rPr>
                <w:rStyle w:val="RubricEntries10pt"/>
              </w:rPr>
            </w:pPr>
            <w:r>
              <w:rPr>
                <w:rStyle w:val="RubricEntries10pt"/>
              </w:rPr>
              <w:t>Glider construction shows little attention to quality.</w:t>
            </w:r>
          </w:p>
        </w:tc>
        <w:tc>
          <w:tcPr>
            <w:tcW w:w="386" w:type="pct"/>
          </w:tcPr>
          <w:p w:rsidR="00AF3AA3" w:rsidRPr="00F95E15" w:rsidRDefault="00AF3AA3" w:rsidP="00F95E15">
            <w:pPr>
              <w:rPr>
                <w:rStyle w:val="RubricEntries10pt"/>
              </w:rPr>
            </w:pPr>
          </w:p>
        </w:tc>
      </w:tr>
    </w:tbl>
    <w:tbl>
      <w:tblPr>
        <w:tblpPr w:leftFromText="180" w:rightFromText="180" w:vertAnchor="text" w:horzAnchor="margin" w:tblpY="-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885"/>
        <w:gridCol w:w="2860"/>
        <w:gridCol w:w="2860"/>
        <w:gridCol w:w="2146"/>
        <w:gridCol w:w="1073"/>
      </w:tblGrid>
      <w:tr w:rsidR="00581D5E" w:rsidRPr="008137EA" w:rsidTr="00581D5E">
        <w:tc>
          <w:tcPr>
            <w:tcW w:w="746" w:type="pct"/>
          </w:tcPr>
          <w:bookmarkEnd w:id="0"/>
          <w:p w:rsidR="00581D5E" w:rsidRPr="00294831" w:rsidRDefault="00581D5E" w:rsidP="00581D5E">
            <w:pPr>
              <w:pStyle w:val="RubricTitles"/>
            </w:pPr>
            <w:r w:rsidRPr="00AF3AA3">
              <w:lastRenderedPageBreak/>
              <w:t>Flight Characteristics</w:t>
            </w:r>
          </w:p>
        </w:tc>
        <w:tc>
          <w:tcPr>
            <w:tcW w:w="1038" w:type="pct"/>
          </w:tcPr>
          <w:p w:rsidR="00581D5E" w:rsidRDefault="00581D5E" w:rsidP="00581D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AF3AA3">
              <w:rPr>
                <w:rStyle w:val="RubricEntries10pt"/>
              </w:rPr>
              <w:t>light path</w:t>
            </w:r>
          </w:p>
          <w:p w:rsidR="00581D5E" w:rsidRPr="00AF3AA3" w:rsidRDefault="00581D5E" w:rsidP="00581D5E">
            <w:pPr>
              <w:numPr>
                <w:ilvl w:val="0"/>
                <w:numId w:val="41"/>
              </w:numPr>
              <w:rPr>
                <w:rStyle w:val="RubricEntries10pt"/>
              </w:rPr>
            </w:pPr>
            <w:r>
              <w:rPr>
                <w:rStyle w:val="RubricEntries10pt"/>
              </w:rPr>
              <w:t>E</w:t>
            </w:r>
            <w:r w:rsidRPr="00AF3AA3">
              <w:rPr>
                <w:rStyle w:val="RubricEntries10pt"/>
              </w:rPr>
              <w:t>xceeds 36 feet in distance.</w:t>
            </w:r>
          </w:p>
          <w:p w:rsidR="00581D5E" w:rsidRPr="00AF3AA3" w:rsidRDefault="00581D5E" w:rsidP="00581D5E">
            <w:pPr>
              <w:numPr>
                <w:ilvl w:val="0"/>
                <w:numId w:val="41"/>
              </w:num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Slopes uniformly downward without changes in pitch.</w:t>
            </w:r>
          </w:p>
          <w:p w:rsidR="00581D5E" w:rsidRPr="00F95E15" w:rsidRDefault="00581D5E" w:rsidP="00581D5E">
            <w:pPr>
              <w:numPr>
                <w:ilvl w:val="0"/>
                <w:numId w:val="41"/>
              </w:num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Is level in a uniform straight line without changes in yaw.</w:t>
            </w:r>
          </w:p>
        </w:tc>
        <w:tc>
          <w:tcPr>
            <w:tcW w:w="1029" w:type="pct"/>
          </w:tcPr>
          <w:p w:rsidR="00581D5E" w:rsidRPr="00AF3AA3" w:rsidRDefault="00581D5E" w:rsidP="00581D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AF3AA3">
              <w:rPr>
                <w:rStyle w:val="RubricEntries10pt"/>
              </w:rPr>
              <w:t>light path</w:t>
            </w:r>
            <w:r>
              <w:rPr>
                <w:rStyle w:val="RubricEntries10pt"/>
              </w:rPr>
              <w:t>:</w:t>
            </w:r>
          </w:p>
          <w:p w:rsidR="00581D5E" w:rsidRPr="00AF3AA3" w:rsidRDefault="00581D5E" w:rsidP="00581D5E">
            <w:pPr>
              <w:numPr>
                <w:ilvl w:val="0"/>
                <w:numId w:val="42"/>
              </w:numPr>
              <w:rPr>
                <w:rStyle w:val="RubricEntries10pt"/>
              </w:rPr>
            </w:pPr>
            <w:r>
              <w:rPr>
                <w:rStyle w:val="RubricEntries10pt"/>
              </w:rPr>
              <w:t>E</w:t>
            </w:r>
            <w:r w:rsidRPr="00AF3AA3">
              <w:rPr>
                <w:rStyle w:val="RubricEntries10pt"/>
              </w:rPr>
              <w:t>xceeds 24 feet in distance.</w:t>
            </w:r>
          </w:p>
          <w:p w:rsidR="00581D5E" w:rsidRDefault="00581D5E" w:rsidP="00581D5E">
            <w:pPr>
              <w:numPr>
                <w:ilvl w:val="0"/>
                <w:numId w:val="42"/>
              </w:num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Rises or sinks gently (pitch).</w:t>
            </w:r>
          </w:p>
          <w:p w:rsidR="00581D5E" w:rsidRPr="00F95E15" w:rsidRDefault="00581D5E" w:rsidP="00581D5E">
            <w:pPr>
              <w:numPr>
                <w:ilvl w:val="0"/>
                <w:numId w:val="42"/>
              </w:numPr>
              <w:rPr>
                <w:rStyle w:val="RubricEntries10pt"/>
              </w:rPr>
            </w:pPr>
            <w:r>
              <w:rPr>
                <w:rStyle w:val="RubricEntries10pt"/>
              </w:rPr>
              <w:t>C</w:t>
            </w:r>
            <w:r w:rsidRPr="00AF3AA3">
              <w:rPr>
                <w:rStyle w:val="RubricEntries10pt"/>
              </w:rPr>
              <w:t>urves gently left or right (yaw).</w:t>
            </w:r>
          </w:p>
        </w:tc>
        <w:tc>
          <w:tcPr>
            <w:tcW w:w="1029" w:type="pct"/>
          </w:tcPr>
          <w:p w:rsidR="00581D5E" w:rsidRPr="00AF3AA3" w:rsidRDefault="00581D5E" w:rsidP="00581D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AF3AA3">
              <w:rPr>
                <w:rStyle w:val="RubricEntries10pt"/>
              </w:rPr>
              <w:t>light path</w:t>
            </w:r>
            <w:r>
              <w:rPr>
                <w:rStyle w:val="RubricEntries10pt"/>
              </w:rPr>
              <w:t>:</w:t>
            </w:r>
          </w:p>
          <w:p w:rsidR="00581D5E" w:rsidRPr="00AF3AA3" w:rsidRDefault="00581D5E" w:rsidP="00581D5E">
            <w:pPr>
              <w:numPr>
                <w:ilvl w:val="0"/>
                <w:numId w:val="43"/>
              </w:numPr>
              <w:rPr>
                <w:rStyle w:val="RubricEntries10pt"/>
              </w:rPr>
            </w:pPr>
            <w:r>
              <w:rPr>
                <w:rStyle w:val="RubricEntries10pt"/>
              </w:rPr>
              <w:t>Is l</w:t>
            </w:r>
            <w:r w:rsidRPr="00AF3AA3">
              <w:rPr>
                <w:rStyle w:val="RubricEntries10pt"/>
              </w:rPr>
              <w:t>ess than 24 feet in distance</w:t>
            </w:r>
            <w:r>
              <w:rPr>
                <w:rStyle w:val="RubricEntries10pt"/>
              </w:rPr>
              <w:t>.</w:t>
            </w:r>
          </w:p>
          <w:p w:rsidR="00581D5E" w:rsidRPr="00AF3AA3" w:rsidRDefault="00581D5E" w:rsidP="00581D5E">
            <w:pPr>
              <w:numPr>
                <w:ilvl w:val="0"/>
                <w:numId w:val="43"/>
              </w:numPr>
              <w:rPr>
                <w:rStyle w:val="RubricEntries10pt"/>
              </w:rPr>
            </w:pPr>
            <w:r>
              <w:rPr>
                <w:rStyle w:val="RubricEntries10pt"/>
              </w:rPr>
              <w:t>R</w:t>
            </w:r>
            <w:r w:rsidRPr="00AF3AA3">
              <w:rPr>
                <w:rStyle w:val="RubricEntries10pt"/>
              </w:rPr>
              <w:t xml:space="preserve">ises or sinks </w:t>
            </w:r>
            <w:r>
              <w:rPr>
                <w:rStyle w:val="RubricEntries10pt"/>
              </w:rPr>
              <w:t xml:space="preserve">dramatically </w:t>
            </w:r>
            <w:r w:rsidRPr="00AF3AA3">
              <w:rPr>
                <w:rStyle w:val="RubricEntries10pt"/>
              </w:rPr>
              <w:t xml:space="preserve"> (pitch).</w:t>
            </w:r>
          </w:p>
          <w:p w:rsidR="00581D5E" w:rsidRPr="00F95E15" w:rsidRDefault="00581D5E" w:rsidP="00581D5E">
            <w:pPr>
              <w:numPr>
                <w:ilvl w:val="0"/>
                <w:numId w:val="43"/>
              </w:numPr>
              <w:rPr>
                <w:rStyle w:val="RubricEntries10pt"/>
              </w:rPr>
            </w:pPr>
            <w:r w:rsidRPr="00AF3AA3">
              <w:rPr>
                <w:rStyle w:val="RubricEntries10pt"/>
              </w:rPr>
              <w:t>Curves sharply left or right (yaw).</w:t>
            </w:r>
          </w:p>
        </w:tc>
        <w:tc>
          <w:tcPr>
            <w:tcW w:w="772" w:type="pct"/>
          </w:tcPr>
          <w:p w:rsidR="00581D5E" w:rsidRPr="00F95E15" w:rsidRDefault="00581D5E" w:rsidP="00581D5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Glider did not launch or structurally failed during flight.</w:t>
            </w:r>
          </w:p>
        </w:tc>
        <w:tc>
          <w:tcPr>
            <w:tcW w:w="386" w:type="pct"/>
          </w:tcPr>
          <w:p w:rsidR="00581D5E" w:rsidRPr="00F95E15" w:rsidRDefault="00581D5E" w:rsidP="00581D5E">
            <w:pPr>
              <w:rPr>
                <w:rStyle w:val="RubricEntries10pt"/>
              </w:rPr>
            </w:pPr>
          </w:p>
        </w:tc>
      </w:tr>
      <w:tr w:rsidR="00581D5E" w:rsidRPr="008137EA" w:rsidTr="00581D5E">
        <w:tc>
          <w:tcPr>
            <w:tcW w:w="746" w:type="pct"/>
          </w:tcPr>
          <w:p w:rsidR="00581D5E" w:rsidRDefault="00581D5E" w:rsidP="00581D5E">
            <w:pPr>
              <w:pStyle w:val="RubricTitles"/>
            </w:pPr>
          </w:p>
        </w:tc>
        <w:tc>
          <w:tcPr>
            <w:tcW w:w="1038" w:type="pct"/>
          </w:tcPr>
          <w:p w:rsidR="00581D5E" w:rsidRDefault="00581D5E" w:rsidP="00581D5E">
            <w:pPr>
              <w:rPr>
                <w:rStyle w:val="RubricEntries10pt"/>
              </w:rPr>
            </w:pPr>
          </w:p>
        </w:tc>
        <w:tc>
          <w:tcPr>
            <w:tcW w:w="1029" w:type="pct"/>
          </w:tcPr>
          <w:p w:rsidR="00581D5E" w:rsidRDefault="00581D5E" w:rsidP="00581D5E">
            <w:pPr>
              <w:rPr>
                <w:rStyle w:val="RubricEntries10pt"/>
              </w:rPr>
            </w:pPr>
          </w:p>
        </w:tc>
        <w:tc>
          <w:tcPr>
            <w:tcW w:w="1029" w:type="pct"/>
          </w:tcPr>
          <w:p w:rsidR="00581D5E" w:rsidRDefault="00581D5E" w:rsidP="00581D5E">
            <w:pPr>
              <w:rPr>
                <w:rStyle w:val="RubricEntries10pt"/>
              </w:rPr>
            </w:pPr>
          </w:p>
        </w:tc>
        <w:tc>
          <w:tcPr>
            <w:tcW w:w="772" w:type="pct"/>
          </w:tcPr>
          <w:p w:rsidR="00581D5E" w:rsidRDefault="00581D5E" w:rsidP="00581D5E">
            <w:pPr>
              <w:rPr>
                <w:rStyle w:val="RubricEntries10pt"/>
              </w:rPr>
            </w:pPr>
          </w:p>
          <w:p w:rsidR="00581D5E" w:rsidRPr="008137EA" w:rsidRDefault="00581D5E" w:rsidP="00581D5E">
            <w:pPr>
              <w:pStyle w:val="RubricHeadings"/>
              <w:rPr>
                <w:rFonts w:cs="Arial"/>
              </w:rPr>
            </w:pPr>
            <w:r w:rsidRPr="008137EA">
              <w:rPr>
                <w:rFonts w:cs="Arial"/>
              </w:rPr>
              <w:t>Total Score</w:t>
            </w:r>
          </w:p>
          <w:p w:rsidR="00581D5E" w:rsidRDefault="00581D5E" w:rsidP="00581D5E">
            <w:pPr>
              <w:rPr>
                <w:rStyle w:val="RubricEntries10pt"/>
              </w:rPr>
            </w:pPr>
          </w:p>
        </w:tc>
        <w:tc>
          <w:tcPr>
            <w:tcW w:w="386" w:type="pct"/>
          </w:tcPr>
          <w:p w:rsidR="00581D5E" w:rsidRPr="00F95E15" w:rsidRDefault="00581D5E" w:rsidP="00581D5E">
            <w:pPr>
              <w:rPr>
                <w:rStyle w:val="RubricEntries10pt"/>
              </w:rPr>
            </w:pPr>
          </w:p>
        </w:tc>
      </w:tr>
    </w:tbl>
    <w:p w:rsidR="00AE7722" w:rsidRDefault="00581D5E">
      <w:r>
        <w:rPr>
          <w:b/>
          <w:bCs/>
        </w:rPr>
        <w:t xml:space="preserve"> </w:t>
      </w:r>
    </w:p>
    <w:p w:rsidR="006F0AF4" w:rsidRDefault="006F0AF4"/>
    <w:sectPr w:rsidR="006F0AF4" w:rsidSect="0098795D">
      <w:footerReference w:type="default" r:id="rId7"/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40" w:rsidRDefault="00E75840">
      <w:r>
        <w:separator/>
      </w:r>
    </w:p>
  </w:endnote>
  <w:endnote w:type="continuationSeparator" w:id="0">
    <w:p w:rsidR="00E75840" w:rsidRDefault="00E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BD" w:rsidRDefault="009868BD">
    <w:pPr>
      <w:pStyle w:val="Footer"/>
    </w:pPr>
  </w:p>
  <w:p w:rsidR="00766436" w:rsidRPr="00766436" w:rsidRDefault="00766436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3A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40" w:rsidRDefault="00E75840">
      <w:r>
        <w:separator/>
      </w:r>
    </w:p>
  </w:footnote>
  <w:footnote w:type="continuationSeparator" w:id="0">
    <w:p w:rsidR="00E75840" w:rsidRDefault="00E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A18F2"/>
    <w:multiLevelType w:val="hybridMultilevel"/>
    <w:tmpl w:val="60F61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0238D5"/>
    <w:multiLevelType w:val="multilevel"/>
    <w:tmpl w:val="0409001D"/>
    <w:numStyleLink w:val="3rdLevelBullet"/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04664"/>
    <w:multiLevelType w:val="hybridMultilevel"/>
    <w:tmpl w:val="35463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1A60D83"/>
    <w:multiLevelType w:val="hybridMultilevel"/>
    <w:tmpl w:val="2B5A6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622BB2"/>
    <w:multiLevelType w:val="hybridMultilevel"/>
    <w:tmpl w:val="05C4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8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19"/>
  </w:num>
  <w:num w:numId="6">
    <w:abstractNumId w:val="40"/>
  </w:num>
  <w:num w:numId="7">
    <w:abstractNumId w:val="5"/>
  </w:num>
  <w:num w:numId="8">
    <w:abstractNumId w:val="23"/>
  </w:num>
  <w:num w:numId="9">
    <w:abstractNumId w:val="22"/>
  </w:num>
  <w:num w:numId="10">
    <w:abstractNumId w:val="30"/>
  </w:num>
  <w:num w:numId="11">
    <w:abstractNumId w:val="37"/>
  </w:num>
  <w:num w:numId="12">
    <w:abstractNumId w:val="33"/>
  </w:num>
  <w:num w:numId="13">
    <w:abstractNumId w:val="6"/>
  </w:num>
  <w:num w:numId="14">
    <w:abstractNumId w:val="27"/>
  </w:num>
  <w:num w:numId="15">
    <w:abstractNumId w:val="25"/>
  </w:num>
  <w:num w:numId="16">
    <w:abstractNumId w:val="9"/>
  </w:num>
  <w:num w:numId="17">
    <w:abstractNumId w:val="1"/>
  </w:num>
  <w:num w:numId="18">
    <w:abstractNumId w:val="28"/>
  </w:num>
  <w:num w:numId="19">
    <w:abstractNumId w:val="8"/>
  </w:num>
  <w:num w:numId="20">
    <w:abstractNumId w:val="29"/>
  </w:num>
  <w:num w:numId="21">
    <w:abstractNumId w:val="18"/>
  </w:num>
  <w:num w:numId="22">
    <w:abstractNumId w:val="38"/>
  </w:num>
  <w:num w:numId="23">
    <w:abstractNumId w:val="10"/>
  </w:num>
  <w:num w:numId="24">
    <w:abstractNumId w:val="35"/>
  </w:num>
  <w:num w:numId="25">
    <w:abstractNumId w:val="7"/>
  </w:num>
  <w:num w:numId="26">
    <w:abstractNumId w:val="31"/>
  </w:num>
  <w:num w:numId="27">
    <w:abstractNumId w:val="39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34"/>
  </w:num>
  <w:num w:numId="31">
    <w:abstractNumId w:val="24"/>
  </w:num>
  <w:num w:numId="32">
    <w:abstractNumId w:val="3"/>
  </w:num>
  <w:num w:numId="33">
    <w:abstractNumId w:val="0"/>
  </w:num>
  <w:num w:numId="34">
    <w:abstractNumId w:val="21"/>
  </w:num>
  <w:num w:numId="35">
    <w:abstractNumId w:val="16"/>
  </w:num>
  <w:num w:numId="36">
    <w:abstractNumId w:val="2"/>
  </w:num>
  <w:num w:numId="37">
    <w:abstractNumId w:val="20"/>
  </w:num>
  <w:num w:numId="38">
    <w:abstractNumId w:val="12"/>
  </w:num>
  <w:num w:numId="39">
    <w:abstractNumId w:val="17"/>
  </w:num>
  <w:num w:numId="40">
    <w:abstractNumId w:val="36"/>
  </w:num>
  <w:num w:numId="41">
    <w:abstractNumId w:val="32"/>
  </w:num>
  <w:num w:numId="42">
    <w:abstractNumId w:val="1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4"/>
    <w:rsid w:val="00013AAC"/>
    <w:rsid w:val="0009471C"/>
    <w:rsid w:val="000F64BC"/>
    <w:rsid w:val="00125D07"/>
    <w:rsid w:val="001B4F32"/>
    <w:rsid w:val="002403AC"/>
    <w:rsid w:val="0028754F"/>
    <w:rsid w:val="00294831"/>
    <w:rsid w:val="002F0E77"/>
    <w:rsid w:val="003246F3"/>
    <w:rsid w:val="003C43E0"/>
    <w:rsid w:val="003E60A1"/>
    <w:rsid w:val="003F1327"/>
    <w:rsid w:val="004349BD"/>
    <w:rsid w:val="00487D7C"/>
    <w:rsid w:val="00496BA7"/>
    <w:rsid w:val="004D7F58"/>
    <w:rsid w:val="004E24A1"/>
    <w:rsid w:val="004F2C13"/>
    <w:rsid w:val="004F4FD8"/>
    <w:rsid w:val="005176A0"/>
    <w:rsid w:val="00520270"/>
    <w:rsid w:val="00581D5E"/>
    <w:rsid w:val="005C3D77"/>
    <w:rsid w:val="005E49D2"/>
    <w:rsid w:val="0060653A"/>
    <w:rsid w:val="006156A6"/>
    <w:rsid w:val="006641F9"/>
    <w:rsid w:val="00691A12"/>
    <w:rsid w:val="006F0AF4"/>
    <w:rsid w:val="00766436"/>
    <w:rsid w:val="008137EA"/>
    <w:rsid w:val="00853549"/>
    <w:rsid w:val="008F56E3"/>
    <w:rsid w:val="009264A5"/>
    <w:rsid w:val="009566F1"/>
    <w:rsid w:val="0098452A"/>
    <w:rsid w:val="009868BD"/>
    <w:rsid w:val="0098795D"/>
    <w:rsid w:val="00AA6758"/>
    <w:rsid w:val="00AB72DD"/>
    <w:rsid w:val="00AE7722"/>
    <w:rsid w:val="00AF3AA3"/>
    <w:rsid w:val="00B2289D"/>
    <w:rsid w:val="00B476F5"/>
    <w:rsid w:val="00B91E57"/>
    <w:rsid w:val="00BD7F9B"/>
    <w:rsid w:val="00C05181"/>
    <w:rsid w:val="00C164A4"/>
    <w:rsid w:val="00C87761"/>
    <w:rsid w:val="00CD50C4"/>
    <w:rsid w:val="00DB6BB9"/>
    <w:rsid w:val="00E06FB0"/>
    <w:rsid w:val="00E50FB5"/>
    <w:rsid w:val="00E52DC2"/>
    <w:rsid w:val="00E639A7"/>
    <w:rsid w:val="00E73E7D"/>
    <w:rsid w:val="00E75840"/>
    <w:rsid w:val="00EB5572"/>
    <w:rsid w:val="00EC386D"/>
    <w:rsid w:val="00ED1722"/>
    <w:rsid w:val="00EE16D1"/>
    <w:rsid w:val="00F200C5"/>
    <w:rsid w:val="00F63A09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55D8C0-75C7-428C-8095-943E8022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D1722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ED1722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ED1722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ED1722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ED1722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D1722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ED1722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ED1722"/>
    <w:pPr>
      <w:numPr>
        <w:numId w:val="36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ED1722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D1722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ED1722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ED1722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ED1722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ED1722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ED1722"/>
    <w:pPr>
      <w:jc w:val="right"/>
    </w:pPr>
    <w:rPr>
      <w:sz w:val="20"/>
    </w:rPr>
  </w:style>
  <w:style w:type="character" w:styleId="CommentReference">
    <w:name w:val="annotation reference"/>
    <w:semiHidden/>
    <w:rsid w:val="00ED1722"/>
    <w:rPr>
      <w:sz w:val="16"/>
      <w:szCs w:val="16"/>
    </w:rPr>
  </w:style>
  <w:style w:type="paragraph" w:styleId="CommentText">
    <w:name w:val="annotation text"/>
    <w:basedOn w:val="Normal"/>
    <w:semiHidden/>
    <w:rsid w:val="00ED17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722"/>
    <w:rPr>
      <w:b/>
      <w:bCs/>
    </w:rPr>
  </w:style>
  <w:style w:type="paragraph" w:customStyle="1" w:styleId="StdHeading">
    <w:name w:val="StdHeading"/>
    <w:rsid w:val="00ED1722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ED1722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ED1722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ED1722"/>
    <w:pPr>
      <w:ind w:left="1267" w:hanging="547"/>
    </w:pPr>
  </w:style>
  <w:style w:type="paragraph" w:customStyle="1" w:styleId="ScienceStdSubBullet">
    <w:name w:val="ScienceStdSubBullet"/>
    <w:rsid w:val="00ED1722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ED1722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ED1722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ED1722"/>
    <w:pPr>
      <w:numPr>
        <w:numId w:val="2"/>
      </w:numPr>
      <w:spacing w:after="0"/>
    </w:pPr>
  </w:style>
  <w:style w:type="character" w:customStyle="1" w:styleId="KeyTerm">
    <w:name w:val="KeyTerm"/>
    <w:rsid w:val="00ED1722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ED1722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ED1722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ED1722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ED1722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ED1722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D1722"/>
    <w:rPr>
      <w:i/>
      <w:iCs/>
    </w:rPr>
  </w:style>
  <w:style w:type="character" w:customStyle="1" w:styleId="APAStyleItalicCharChar">
    <w:name w:val="APAStyle + Italic Char Char"/>
    <w:link w:val="APAStyleItalic"/>
    <w:rsid w:val="00ED1722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ED1722"/>
    <w:pPr>
      <w:ind w:firstLine="360"/>
    </w:pPr>
  </w:style>
  <w:style w:type="paragraph" w:customStyle="1" w:styleId="IRHeadingDoubleIndent">
    <w:name w:val="IRHeading Double Indent"/>
    <w:basedOn w:val="IRHeadingFirstline025"/>
    <w:rsid w:val="00ED1722"/>
    <w:pPr>
      <w:ind w:left="1080"/>
    </w:pPr>
  </w:style>
  <w:style w:type="paragraph" w:customStyle="1" w:styleId="IRHeadingLeft15">
    <w:name w:val="IRHeading Left:  1.5&quot;"/>
    <w:basedOn w:val="InstrResHeading"/>
    <w:rsid w:val="00ED1722"/>
    <w:pPr>
      <w:ind w:left="1440"/>
    </w:pPr>
  </w:style>
  <w:style w:type="paragraph" w:customStyle="1" w:styleId="activitybodyItalic">
    <w:name w:val="activitybody + Italic"/>
    <w:basedOn w:val="Normal"/>
    <w:rsid w:val="00ED1722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ED1722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ED1722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ED1722"/>
    <w:rPr>
      <w:b/>
      <w:bCs/>
    </w:rPr>
  </w:style>
  <w:style w:type="paragraph" w:customStyle="1" w:styleId="ActivitybodyBold">
    <w:name w:val="Activitybody + Bold"/>
    <w:basedOn w:val="Normal"/>
    <w:rsid w:val="00ED1722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ED1722"/>
    <w:rPr>
      <w:b/>
      <w:bCs/>
    </w:rPr>
  </w:style>
  <w:style w:type="character" w:customStyle="1" w:styleId="ScienceStdBoldChar">
    <w:name w:val="ScienceStdBold Char"/>
    <w:link w:val="ScienceStdBold"/>
    <w:rsid w:val="00ED172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ED1722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ED1722"/>
    <w:pPr>
      <w:numPr>
        <w:numId w:val="9"/>
      </w:numPr>
    </w:pPr>
  </w:style>
  <w:style w:type="paragraph" w:customStyle="1" w:styleId="StandardBullet">
    <w:name w:val="StandardBullet"/>
    <w:basedOn w:val="Normal"/>
    <w:rsid w:val="00ED1722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ED1722"/>
    <w:pPr>
      <w:numPr>
        <w:numId w:val="12"/>
      </w:numPr>
    </w:pPr>
  </w:style>
  <w:style w:type="paragraph" w:customStyle="1" w:styleId="WorkCenterTitle">
    <w:name w:val="WorkCenterTitle"/>
    <w:basedOn w:val="Normal"/>
    <w:rsid w:val="00ED1722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ED1722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ED1722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ED1722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ED1722"/>
    <w:rPr>
      <w:i/>
      <w:iCs/>
    </w:rPr>
  </w:style>
  <w:style w:type="character" w:customStyle="1" w:styleId="Italic">
    <w:name w:val="Italic"/>
    <w:rsid w:val="00ED1722"/>
    <w:rPr>
      <w:i/>
      <w:iCs/>
    </w:rPr>
  </w:style>
  <w:style w:type="paragraph" w:customStyle="1" w:styleId="activitysub20">
    <w:name w:val="activity sub 2"/>
    <w:basedOn w:val="Normal"/>
    <w:rsid w:val="00ED1722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ED1722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ED1722"/>
    <w:pPr>
      <w:jc w:val="left"/>
    </w:pPr>
  </w:style>
  <w:style w:type="paragraph" w:customStyle="1" w:styleId="DaytoDay">
    <w:name w:val="DaytoDay"/>
    <w:basedOn w:val="ActivityBody"/>
    <w:rsid w:val="00ED1722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ED1722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ED1722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ED1722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ED1722"/>
    <w:pPr>
      <w:numPr>
        <w:numId w:val="4"/>
      </w:numPr>
    </w:pPr>
  </w:style>
  <w:style w:type="numbering" w:customStyle="1" w:styleId="ProcedureBullet">
    <w:name w:val="Procedure Bullet"/>
    <w:basedOn w:val="NoList"/>
    <w:rsid w:val="00ED1722"/>
    <w:pPr>
      <w:numPr>
        <w:numId w:val="3"/>
      </w:numPr>
    </w:pPr>
  </w:style>
  <w:style w:type="paragraph" w:customStyle="1" w:styleId="NoteBold">
    <w:name w:val="Note Bold"/>
    <w:basedOn w:val="Normal"/>
    <w:rsid w:val="00ED1722"/>
    <w:rPr>
      <w:b/>
      <w:bCs/>
      <w:iCs/>
      <w:sz w:val="20"/>
    </w:rPr>
  </w:style>
  <w:style w:type="paragraph" w:customStyle="1" w:styleId="ListNOBullet">
    <w:name w:val="List NO Bullet"/>
    <w:basedOn w:val="Normal"/>
    <w:rsid w:val="00ED1722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ED1722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ED1722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D1722"/>
    <w:pPr>
      <w:numPr>
        <w:numId w:val="5"/>
      </w:numPr>
    </w:pPr>
  </w:style>
  <w:style w:type="paragraph" w:customStyle="1" w:styleId="RubricHeadings">
    <w:name w:val="Rubric Headings"/>
    <w:basedOn w:val="Normal"/>
    <w:rsid w:val="00ED1722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ED1722"/>
    <w:rPr>
      <w:sz w:val="22"/>
    </w:rPr>
  </w:style>
  <w:style w:type="paragraph" w:customStyle="1" w:styleId="PictureCentered">
    <w:name w:val="Picture Centered"/>
    <w:basedOn w:val="Picture"/>
    <w:rsid w:val="00ED1722"/>
    <w:pPr>
      <w:jc w:val="center"/>
    </w:pPr>
  </w:style>
  <w:style w:type="paragraph" w:customStyle="1" w:styleId="PictureCaption">
    <w:name w:val="Picture Caption"/>
    <w:basedOn w:val="InstrResHeading"/>
    <w:rsid w:val="00ED1722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ED1722"/>
    <w:rPr>
      <w:b/>
      <w:bCs/>
    </w:rPr>
  </w:style>
  <w:style w:type="paragraph" w:customStyle="1" w:styleId="ListDescription">
    <w:name w:val="ListDescription"/>
    <w:basedOn w:val="Normal"/>
    <w:rsid w:val="00ED1722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ED1722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ED1722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ED1722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ED1722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ED1722"/>
    <w:rPr>
      <w:b/>
      <w:bCs/>
    </w:rPr>
  </w:style>
  <w:style w:type="paragraph" w:customStyle="1" w:styleId="VocabularyItalic">
    <w:name w:val="Vocabulary + Italic"/>
    <w:basedOn w:val="Vocabulary"/>
    <w:rsid w:val="00ED1722"/>
    <w:rPr>
      <w:i/>
      <w:iCs/>
    </w:rPr>
  </w:style>
  <w:style w:type="numbering" w:customStyle="1" w:styleId="Picturebulleted">
    <w:name w:val="Picture bulleted"/>
    <w:basedOn w:val="NoList"/>
    <w:rsid w:val="00ED1722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ED1722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ED1722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ED1722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ED1722"/>
    <w:rPr>
      <w:szCs w:val="20"/>
    </w:rPr>
  </w:style>
  <w:style w:type="paragraph" w:customStyle="1" w:styleId="ActivitySubLetterItalic">
    <w:name w:val="ActivitySubLetter + Italic"/>
    <w:basedOn w:val="ActivitySubLetter"/>
    <w:rsid w:val="00ED1722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ED1722"/>
    <w:pPr>
      <w:numPr>
        <w:numId w:val="8"/>
      </w:numPr>
    </w:pPr>
  </w:style>
  <w:style w:type="character" w:customStyle="1" w:styleId="RubricEntries10pt">
    <w:name w:val="Rubric Entries 10 pt"/>
    <w:rsid w:val="00ED1722"/>
    <w:rPr>
      <w:rFonts w:ascii="Arial" w:hAnsi="Arial"/>
      <w:sz w:val="20"/>
    </w:rPr>
  </w:style>
  <w:style w:type="character" w:customStyle="1" w:styleId="RubricTitles10pt">
    <w:name w:val="Rubric Titles 10 pt"/>
    <w:rsid w:val="00ED172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ED1722"/>
    <w:rPr>
      <w:sz w:val="20"/>
    </w:rPr>
  </w:style>
  <w:style w:type="character" w:customStyle="1" w:styleId="Total">
    <w:name w:val="Total"/>
    <w:rsid w:val="00ED1722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ED1722"/>
  </w:style>
  <w:style w:type="numbering" w:customStyle="1" w:styleId="ArrowBullet">
    <w:name w:val="Arrow Bullet"/>
    <w:basedOn w:val="NoList"/>
    <w:rsid w:val="00ED1722"/>
    <w:pPr>
      <w:numPr>
        <w:numId w:val="10"/>
      </w:numPr>
    </w:pPr>
  </w:style>
  <w:style w:type="numbering" w:customStyle="1" w:styleId="Note2ndLevel">
    <w:name w:val="Note2ndLevel"/>
    <w:basedOn w:val="NoList"/>
    <w:rsid w:val="00ED1722"/>
    <w:pPr>
      <w:numPr>
        <w:numId w:val="11"/>
      </w:numPr>
    </w:pPr>
  </w:style>
  <w:style w:type="paragraph" w:customStyle="1" w:styleId="Note3rdLevel">
    <w:name w:val="Note3rdLevel"/>
    <w:basedOn w:val="Normal"/>
    <w:rsid w:val="00ED1722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ED1722"/>
    <w:rPr>
      <w:b/>
      <w:bCs/>
    </w:rPr>
  </w:style>
  <w:style w:type="paragraph" w:customStyle="1" w:styleId="RubricTitles">
    <w:name w:val="Rubric Titles"/>
    <w:basedOn w:val="StdsTable"/>
    <w:rsid w:val="00ED1722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ED1722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ED1722"/>
    <w:rPr>
      <w:b/>
      <w:bCs/>
    </w:rPr>
  </w:style>
  <w:style w:type="character" w:styleId="PageNumber">
    <w:name w:val="page number"/>
    <w:rsid w:val="00ED1722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ED1722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D1722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ED1722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ED1722"/>
    <w:rPr>
      <w:sz w:val="20"/>
    </w:rPr>
  </w:style>
  <w:style w:type="paragraph" w:customStyle="1" w:styleId="BacktoTop">
    <w:name w:val="BacktoTop"/>
    <w:basedOn w:val="Normal"/>
    <w:rsid w:val="00ED1722"/>
    <w:rPr>
      <w:szCs w:val="20"/>
    </w:rPr>
  </w:style>
  <w:style w:type="paragraph" w:customStyle="1" w:styleId="GlossaryLettersCenter">
    <w:name w:val="GlossaryLettersCenter"/>
    <w:basedOn w:val="Normal"/>
    <w:rsid w:val="00ED1722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ED1722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ED1722"/>
    <w:rPr>
      <w:b/>
      <w:bCs/>
    </w:rPr>
  </w:style>
  <w:style w:type="character" w:customStyle="1" w:styleId="GlossaryChar">
    <w:name w:val="Glossary Char"/>
    <w:link w:val="Glossary"/>
    <w:rsid w:val="00ED1722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ED1722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ED1722"/>
    <w:pPr>
      <w:jc w:val="center"/>
    </w:pPr>
  </w:style>
  <w:style w:type="paragraph" w:customStyle="1" w:styleId="CaptionCentered">
    <w:name w:val="Caption + Centered"/>
    <w:basedOn w:val="Caption"/>
    <w:rsid w:val="00ED1722"/>
    <w:pPr>
      <w:jc w:val="center"/>
    </w:pPr>
  </w:style>
  <w:style w:type="paragraph" w:customStyle="1" w:styleId="MatrixStdsTable">
    <w:name w:val="Matrix StdsTable"/>
    <w:basedOn w:val="StdsTable"/>
    <w:rsid w:val="00ED1722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ED1722"/>
    <w:rPr>
      <w:i/>
      <w:iCs/>
    </w:rPr>
  </w:style>
  <w:style w:type="paragraph" w:customStyle="1" w:styleId="ScienceListing">
    <w:name w:val="Science Listing"/>
    <w:basedOn w:val="Normal"/>
    <w:rsid w:val="00ED1722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ED1722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ED1722"/>
    <w:pPr>
      <w:jc w:val="center"/>
    </w:pPr>
  </w:style>
  <w:style w:type="numbering" w:customStyle="1" w:styleId="MatrixBulleted10pt">
    <w:name w:val="Matrix Bulleted 10 pt"/>
    <w:basedOn w:val="NoList"/>
    <w:rsid w:val="00ED1722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ED1722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ED1722"/>
    <w:rPr>
      <w:sz w:val="20"/>
    </w:rPr>
  </w:style>
  <w:style w:type="paragraph" w:customStyle="1" w:styleId="SymbolKeyBoldCentered">
    <w:name w:val="Symbol Key Bold Centered"/>
    <w:basedOn w:val="Normal"/>
    <w:rsid w:val="00ED1722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ED1722"/>
    <w:rPr>
      <w:b/>
      <w:bCs/>
    </w:rPr>
  </w:style>
  <w:style w:type="paragraph" w:customStyle="1" w:styleId="MathMatrixEntries">
    <w:name w:val="Math Matrix Entries"/>
    <w:basedOn w:val="Normal"/>
    <w:rsid w:val="00ED1722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ED1722"/>
    <w:rPr>
      <w:sz w:val="20"/>
    </w:rPr>
  </w:style>
  <w:style w:type="paragraph" w:customStyle="1" w:styleId="MathMatrixStdsBold">
    <w:name w:val="Math Matrix Stds Bold"/>
    <w:basedOn w:val="MathMatrixStds"/>
    <w:rsid w:val="00ED1722"/>
    <w:rPr>
      <w:b/>
    </w:rPr>
  </w:style>
  <w:style w:type="paragraph" w:customStyle="1" w:styleId="MathMatriStdsBItalic">
    <w:name w:val="Math Matri Stds B Italic"/>
    <w:basedOn w:val="Normal"/>
    <w:rsid w:val="00ED1722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ED1722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ED1722"/>
    <w:pPr>
      <w:ind w:left="270" w:hanging="180"/>
    </w:pPr>
    <w:rPr>
      <w:b/>
      <w:i/>
    </w:rPr>
  </w:style>
  <w:style w:type="paragraph" w:customStyle="1" w:styleId="MathMatiBullets">
    <w:name w:val="Math Mati Bullets"/>
    <w:rsid w:val="00ED1722"/>
    <w:rPr>
      <w:rFonts w:ascii="Arial" w:hAnsi="Arial"/>
    </w:rPr>
  </w:style>
  <w:style w:type="numbering" w:customStyle="1" w:styleId="SpecialBulleted1">
    <w:name w:val="Special Bulleted 1"/>
    <w:basedOn w:val="NoList"/>
    <w:rsid w:val="00ED1722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ED1722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ED1722"/>
    <w:pPr>
      <w:numPr>
        <w:numId w:val="21"/>
      </w:numPr>
    </w:pPr>
  </w:style>
  <w:style w:type="numbering" w:customStyle="1" w:styleId="3rdLevelBullet">
    <w:name w:val="3rd Level Bullet"/>
    <w:basedOn w:val="NoList"/>
    <w:rsid w:val="00ED1722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ED1722"/>
    <w:pPr>
      <w:numPr>
        <w:numId w:val="23"/>
      </w:numPr>
    </w:pPr>
  </w:style>
  <w:style w:type="paragraph" w:customStyle="1" w:styleId="ActivityNumbers">
    <w:name w:val="Activity Numbers"/>
    <w:basedOn w:val="Normal"/>
    <w:rsid w:val="00ED1722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ED1722"/>
  </w:style>
  <w:style w:type="numbering" w:customStyle="1" w:styleId="ArrowBulletedOutline">
    <w:name w:val="Arrow Bulleted + Outline"/>
    <w:basedOn w:val="NoList"/>
    <w:rsid w:val="00ED1722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ED1722"/>
    <w:rPr>
      <w:sz w:val="20"/>
    </w:rPr>
  </w:style>
  <w:style w:type="paragraph" w:customStyle="1" w:styleId="MatrixSymbolEntries">
    <w:name w:val="Matrix Symbol Entries"/>
    <w:basedOn w:val="Normal"/>
    <w:rsid w:val="00ED1722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ED1722"/>
    <w:rPr>
      <w:sz w:val="20"/>
    </w:rPr>
  </w:style>
  <w:style w:type="paragraph" w:customStyle="1" w:styleId="MatrixStandardsBold">
    <w:name w:val="Matrix Standards Bold"/>
    <w:basedOn w:val="MatrixStandards"/>
    <w:rsid w:val="00ED1722"/>
    <w:rPr>
      <w:b/>
      <w:bCs/>
    </w:rPr>
  </w:style>
  <w:style w:type="paragraph" w:customStyle="1" w:styleId="MatrixStdsBoldItalic">
    <w:name w:val="Matrix Stds Bold + Italic"/>
    <w:basedOn w:val="MatrixStandardsBold"/>
    <w:rsid w:val="00ED1722"/>
    <w:rPr>
      <w:i/>
      <w:iCs/>
    </w:rPr>
  </w:style>
  <w:style w:type="paragraph" w:customStyle="1" w:styleId="MatrixBullets">
    <w:name w:val="Matrix Bullets"/>
    <w:rsid w:val="00ED1722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ED1722"/>
    <w:pPr>
      <w:numPr>
        <w:numId w:val="26"/>
      </w:numPr>
    </w:pPr>
  </w:style>
  <w:style w:type="character" w:customStyle="1" w:styleId="AnsKey">
    <w:name w:val="Ans Key"/>
    <w:rsid w:val="00ED1722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D1722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ED1722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ED1722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ED1722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ED1722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ED1722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ED1722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ED1722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ED1722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ED1722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ED1722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ED1722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ED1722"/>
    <w:rPr>
      <w:b/>
      <w:bCs/>
    </w:rPr>
  </w:style>
  <w:style w:type="paragraph" w:customStyle="1" w:styleId="StyleActivitybulletBold">
    <w:name w:val="Style Activitybullet + Bold"/>
    <w:basedOn w:val="Activitybullet"/>
    <w:rsid w:val="00ED1722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ED1722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ED1722"/>
    <w:pPr>
      <w:numPr>
        <w:numId w:val="32"/>
      </w:numPr>
    </w:pPr>
  </w:style>
  <w:style w:type="paragraph" w:customStyle="1" w:styleId="ActivitybulletBold10">
    <w:name w:val="Activitybullet + Bold1"/>
    <w:basedOn w:val="Activitybullet"/>
    <w:rsid w:val="00ED1722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ED1722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ED1722"/>
  </w:style>
  <w:style w:type="numbering" w:customStyle="1" w:styleId="LetterBoldList">
    <w:name w:val="Letter Bold List"/>
    <w:basedOn w:val="NoList"/>
    <w:rsid w:val="00ED1722"/>
    <w:pPr>
      <w:numPr>
        <w:numId w:val="34"/>
      </w:numPr>
    </w:pPr>
  </w:style>
  <w:style w:type="numbering" w:customStyle="1" w:styleId="TopicalOutlineNumbers">
    <w:name w:val="Topical Outline Numbers"/>
    <w:rsid w:val="00ED1722"/>
    <w:pPr>
      <w:numPr>
        <w:numId w:val="35"/>
      </w:numPr>
    </w:pPr>
  </w:style>
  <w:style w:type="paragraph" w:customStyle="1" w:styleId="ActivitybulletRight">
    <w:name w:val="Activitybullet + Right"/>
    <w:basedOn w:val="Activitybullet"/>
    <w:rsid w:val="00ED1722"/>
    <w:pPr>
      <w:numPr>
        <w:numId w:val="0"/>
      </w:numPr>
      <w:jc w:val="right"/>
    </w:pPr>
  </w:style>
  <w:style w:type="paragraph" w:customStyle="1" w:styleId="AlphaCaseSub">
    <w:name w:val="AlphaCaseSub"/>
    <w:basedOn w:val="activitynumbers0"/>
    <w:rsid w:val="006F0AF4"/>
    <w:pPr>
      <w:tabs>
        <w:tab w:val="num" w:pos="1080"/>
      </w:tabs>
      <w:spacing w:after="0"/>
      <w:ind w:left="1440" w:hanging="360"/>
    </w:pPr>
  </w:style>
  <w:style w:type="paragraph" w:customStyle="1" w:styleId="activityheading1">
    <w:name w:val="activityheading1"/>
    <w:basedOn w:val="Normal"/>
    <w:rsid w:val="006F0AF4"/>
    <w:pPr>
      <w:shd w:val="clear" w:color="auto" w:fill="0000FF"/>
    </w:pPr>
    <w:rPr>
      <w:rFonts w:cs="Arial"/>
      <w:color w:val="FFFFFF"/>
      <w:sz w:val="48"/>
      <w:szCs w:val="48"/>
    </w:rPr>
  </w:style>
  <w:style w:type="paragraph" w:customStyle="1" w:styleId="picture0">
    <w:name w:val="picture"/>
    <w:basedOn w:val="Normal"/>
    <w:rsid w:val="006F0AF4"/>
    <w:pPr>
      <w:jc w:val="right"/>
    </w:pPr>
    <w:rPr>
      <w:rFonts w:cs="Arial"/>
    </w:rPr>
  </w:style>
  <w:style w:type="paragraph" w:customStyle="1" w:styleId="rubricentries0">
    <w:name w:val="rubricentries"/>
    <w:basedOn w:val="Normal"/>
    <w:rsid w:val="006F0AF4"/>
    <w:rPr>
      <w:rFonts w:cs="Arial"/>
      <w:sz w:val="20"/>
      <w:szCs w:val="20"/>
    </w:rPr>
  </w:style>
  <w:style w:type="paragraph" w:customStyle="1" w:styleId="rubricheadings10pt0">
    <w:name w:val="rubricheadings10pt"/>
    <w:basedOn w:val="Normal"/>
    <w:rsid w:val="006F0AF4"/>
    <w:pPr>
      <w:jc w:val="center"/>
    </w:pPr>
    <w:rPr>
      <w:rFonts w:cs="Arial"/>
      <w:b/>
      <w:bCs/>
      <w:sz w:val="20"/>
      <w:szCs w:val="20"/>
    </w:rPr>
  </w:style>
  <w:style w:type="character" w:customStyle="1" w:styleId="rubricentrieschar">
    <w:name w:val="rubricentrieschar"/>
    <w:rsid w:val="006F0AF4"/>
    <w:rPr>
      <w:rFonts w:ascii="Arial" w:hAnsi="Arial" w:cs="Arial" w:hint="default"/>
    </w:rPr>
  </w:style>
  <w:style w:type="paragraph" w:styleId="Header">
    <w:name w:val="header"/>
    <w:basedOn w:val="Normal"/>
    <w:rsid w:val="007664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Key16pt">
    <w:name w:val="Ans Key + 16 pt"/>
    <w:rsid w:val="00ED1722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ED1722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ED1722"/>
    <w:rPr>
      <w:sz w:val="20"/>
    </w:rPr>
  </w:style>
  <w:style w:type="paragraph" w:customStyle="1" w:styleId="AlphaLowerCaseSub">
    <w:name w:val="AlphaLowerCaseSub"/>
    <w:basedOn w:val="activitynumbers0"/>
    <w:rsid w:val="00ED1722"/>
    <w:pPr>
      <w:numPr>
        <w:numId w:val="37"/>
      </w:numPr>
      <w:spacing w:after="0"/>
    </w:pPr>
  </w:style>
  <w:style w:type="paragraph" w:customStyle="1" w:styleId="NameWksheet">
    <w:name w:val="NameWksheet"/>
    <w:basedOn w:val="Normal"/>
    <w:rsid w:val="00ED1722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ED1722"/>
  </w:style>
  <w:style w:type="paragraph" w:customStyle="1" w:styleId="PictureWorkshtLeft05">
    <w:name w:val="Picture Worksht Left:  0.5&quot;"/>
    <w:basedOn w:val="PictureCentered"/>
    <w:rsid w:val="00ED1722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ED1722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ED1722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ED1722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ED1722"/>
  </w:style>
  <w:style w:type="paragraph" w:customStyle="1" w:styleId="ActivitySubLetHLItalic">
    <w:name w:val="ActivitySubLetHL + Italic"/>
    <w:basedOn w:val="ActivitySubLetter"/>
    <w:rsid w:val="00ED1722"/>
    <w:pPr>
      <w:numPr>
        <w:numId w:val="38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ED1722"/>
    <w:rPr>
      <w:b w:val="0"/>
      <w:bCs w:val="0"/>
    </w:rPr>
  </w:style>
  <w:style w:type="paragraph" w:customStyle="1" w:styleId="MatrixEntries">
    <w:name w:val="Matrix Entries"/>
    <w:basedOn w:val="Normal"/>
    <w:rsid w:val="00ED1722"/>
    <w:pPr>
      <w:jc w:val="center"/>
    </w:pPr>
    <w:rPr>
      <w:b/>
      <w:sz w:val="20"/>
    </w:rPr>
  </w:style>
  <w:style w:type="character" w:customStyle="1" w:styleId="PictureChar">
    <w:name w:val="Picture Char"/>
    <w:link w:val="Picture"/>
    <w:rsid w:val="00ED1722"/>
    <w:rPr>
      <w:rFonts w:ascii="Arial" w:hAnsi="Arial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1.2.14b Glider Design Challenge: Competitive Flight Rubric</vt:lpstr>
    </vt:vector>
  </TitlesOfParts>
  <Company>Project Lead The Way, Inc.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1.2.14b Glider Design Challenge: Competitive Flight Rubric</dc:title>
  <dc:subject>AE – Lesson 1.2 - Physics of Flight</dc:subject>
  <dc:creator>AE Revision Team</dc:creator>
  <cp:keywords>generic, rubric, presentations</cp:keywords>
  <cp:lastModifiedBy>Kyle Standish</cp:lastModifiedBy>
  <cp:revision>7</cp:revision>
  <dcterms:created xsi:type="dcterms:W3CDTF">2013-02-04T18:03:00Z</dcterms:created>
  <dcterms:modified xsi:type="dcterms:W3CDTF">2015-09-29T13:46:00Z</dcterms:modified>
</cp:coreProperties>
</file>