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38" w:rsidRPr="00F358FF" w:rsidRDefault="00642F8B" w:rsidP="001A7938">
      <w:pPr>
        <w:pStyle w:val="Picture"/>
        <w:rPr>
          <w:sz w:val="14"/>
          <w:szCs w:val="14"/>
        </w:rPr>
      </w:pPr>
      <w:r>
        <w:rPr>
          <w:noProof/>
          <w:color w:val="002060"/>
          <w:sz w:val="40"/>
        </w:rPr>
        <w:drawing>
          <wp:inline distT="0" distB="0" distL="0" distR="0" wp14:anchorId="3778E0AE" wp14:editId="33504A6E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90" w:rsidRPr="001D0010" w:rsidRDefault="00642F8B" w:rsidP="001D0010">
      <w:r w:rsidRPr="00642F8B">
        <w:rPr>
          <w:b/>
          <w:color w:val="002B52"/>
          <w:sz w:val="40"/>
          <w:szCs w:val="48"/>
        </w:rPr>
        <w:t>Project 1.1.6 Compound Machine Design Rubric</w:t>
      </w:r>
    </w:p>
    <w:p w:rsidR="0041505B" w:rsidRDefault="0041505B" w:rsidP="001D0010">
      <w:pPr>
        <w:pStyle w:val="RubricHeadings"/>
      </w:pPr>
      <w:r w:rsidRPr="003F251D">
        <w:t>Design</w:t>
      </w:r>
      <w:bookmarkStart w:id="0" w:name="_GoBack"/>
      <w:bookmarkEnd w:id="0"/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3"/>
        <w:gridCol w:w="2913"/>
        <w:gridCol w:w="2700"/>
        <w:gridCol w:w="2700"/>
        <w:gridCol w:w="2702"/>
      </w:tblGrid>
      <w:tr w:rsidR="0041505B" w:rsidTr="00DA37D2">
        <w:trPr>
          <w:trHeight w:val="33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B" w:rsidRPr="0041505B" w:rsidRDefault="0041505B" w:rsidP="0041505B">
            <w:pPr>
              <w:pStyle w:val="RubricHeadings"/>
            </w:pPr>
            <w:r w:rsidRPr="0041505B">
              <w:t>Topics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B" w:rsidRPr="0041505B" w:rsidRDefault="0041505B" w:rsidP="0041505B">
            <w:pPr>
              <w:pStyle w:val="RubricHeadings"/>
            </w:pPr>
            <w:r w:rsidRPr="0041505B">
              <w:t>4 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B" w:rsidRPr="0041505B" w:rsidRDefault="0041505B" w:rsidP="0041505B">
            <w:pPr>
              <w:pStyle w:val="RubricHeadings"/>
            </w:pPr>
            <w:r w:rsidRPr="0041505B">
              <w:t>3 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B" w:rsidRPr="0041505B" w:rsidRDefault="0041505B" w:rsidP="0041505B">
            <w:pPr>
              <w:pStyle w:val="RubricHeadings"/>
            </w:pPr>
            <w:r w:rsidRPr="0041505B">
              <w:t>2 points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B" w:rsidRPr="0041505B" w:rsidRDefault="0041505B" w:rsidP="0041505B">
            <w:pPr>
              <w:pStyle w:val="RubricHeadings"/>
            </w:pPr>
            <w:r w:rsidRPr="0041505B">
              <w:t>1 point</w:t>
            </w:r>
          </w:p>
        </w:tc>
      </w:tr>
      <w:tr w:rsidR="00FC75B8" w:rsidTr="00DA37D2">
        <w:trPr>
          <w:trHeight w:val="168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8" w:rsidRPr="003F251D" w:rsidRDefault="00FC75B8" w:rsidP="00173B09">
            <w:pPr>
              <w:pStyle w:val="RubricHeadings10pt"/>
              <w:rPr>
                <w:rStyle w:val="RubricTitles10pt"/>
              </w:rPr>
            </w:pPr>
            <w:r>
              <w:t>Brainstorming Ideas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FC75B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 xml:space="preserve">Generates at least </w:t>
            </w:r>
            <w:r w:rsidR="004031F8" w:rsidRPr="001D0010">
              <w:rPr>
                <w:rStyle w:val="RubricEntries10pt"/>
              </w:rPr>
              <w:t>three</w:t>
            </w:r>
            <w:r w:rsidRPr="001D0010">
              <w:rPr>
                <w:rStyle w:val="RubricEntries10pt"/>
              </w:rPr>
              <w:t xml:space="preserve"> viable concepts. Selects most appropriate concept and clearly justifies the choice using the appropriate criteria.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FC75B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Generates three concepts. Selects an appropriate concept and is somewhat able to justify the choice using marginally acceptable criteria.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FC75B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 xml:space="preserve">Generates </w:t>
            </w:r>
            <w:r w:rsidR="006B473E" w:rsidRPr="001D0010">
              <w:rPr>
                <w:rStyle w:val="RubricEntries10pt"/>
              </w:rPr>
              <w:t>two</w:t>
            </w:r>
            <w:r w:rsidRPr="001D0010">
              <w:rPr>
                <w:rStyle w:val="RubricEntries10pt"/>
              </w:rPr>
              <w:t xml:space="preserve"> concepts. Selects one</w:t>
            </w:r>
            <w:r w:rsidR="0001706A">
              <w:rPr>
                <w:rStyle w:val="RubricEntries10pt"/>
              </w:rPr>
              <w:t xml:space="preserve"> concept</w:t>
            </w:r>
            <w:r w:rsidRPr="001D0010">
              <w:rPr>
                <w:rStyle w:val="RubricEntries10pt"/>
              </w:rPr>
              <w:t xml:space="preserve"> using inadequate criteria.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FC75B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Generates one concept.</w:t>
            </w:r>
            <w:r w:rsidR="006B473E" w:rsidRPr="001D0010">
              <w:rPr>
                <w:rStyle w:val="RubricEntries10pt"/>
              </w:rPr>
              <w:t xml:space="preserve"> </w:t>
            </w:r>
          </w:p>
        </w:tc>
      </w:tr>
      <w:tr w:rsidR="00FC75B8" w:rsidTr="00DA37D2">
        <w:trPr>
          <w:trHeight w:val="111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8" w:rsidRPr="003F251D" w:rsidRDefault="00FC75B8" w:rsidP="00173B09">
            <w:pPr>
              <w:pStyle w:val="RubricHeadings10pt"/>
              <w:rPr>
                <w:rStyle w:val="RubricTitles10pt"/>
              </w:rPr>
            </w:pPr>
            <w:r>
              <w:t>Final Design</w:t>
            </w:r>
            <w:r w:rsidR="00C60016">
              <w:t xml:space="preserve"> Images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FC75B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 xml:space="preserve">Produces accurate pictorial </w:t>
            </w:r>
            <w:r w:rsidR="00A82515" w:rsidRPr="001D0010">
              <w:rPr>
                <w:rStyle w:val="RubricEntries10pt"/>
              </w:rPr>
              <w:t>sketch</w:t>
            </w:r>
            <w:r w:rsidR="008837DE" w:rsidRPr="001D0010">
              <w:rPr>
                <w:rStyle w:val="RubricEntries10pt"/>
              </w:rPr>
              <w:t>es</w:t>
            </w:r>
            <w:r w:rsidR="00A82515" w:rsidRPr="001D0010">
              <w:rPr>
                <w:rStyle w:val="RubricEntries10pt"/>
              </w:rPr>
              <w:t xml:space="preserve"> or electronic 3D </w:t>
            </w:r>
            <w:r w:rsidR="00B636C4" w:rsidRPr="001D0010">
              <w:rPr>
                <w:rStyle w:val="RubricEntries10pt"/>
              </w:rPr>
              <w:t>m</w:t>
            </w:r>
            <w:r w:rsidR="00A82515" w:rsidRPr="001D0010">
              <w:rPr>
                <w:rStyle w:val="RubricEntries10pt"/>
              </w:rPr>
              <w:t>odel</w:t>
            </w:r>
            <w:r w:rsidR="008837DE" w:rsidRPr="001D0010">
              <w:rPr>
                <w:rStyle w:val="RubricEntries10pt"/>
              </w:rPr>
              <w:t>s</w:t>
            </w:r>
            <w:r w:rsidR="00A82515" w:rsidRPr="001D0010">
              <w:rPr>
                <w:rStyle w:val="RubricEntries10pt"/>
              </w:rPr>
              <w:t xml:space="preserve"> that meet</w:t>
            </w:r>
            <w:r w:rsidRPr="001D0010">
              <w:rPr>
                <w:rStyle w:val="RubricEntries10pt"/>
              </w:rPr>
              <w:t xml:space="preserve"> the required design concepts.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FC75B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 xml:space="preserve">Produces marginally sufficient </w:t>
            </w:r>
            <w:r w:rsidR="00A82515" w:rsidRPr="001D0010">
              <w:rPr>
                <w:rStyle w:val="RubricEntries10pt"/>
              </w:rPr>
              <w:t xml:space="preserve">pictorial </w:t>
            </w:r>
            <w:r w:rsidR="008837DE" w:rsidRPr="001D0010">
              <w:rPr>
                <w:rStyle w:val="RubricEntries10pt"/>
              </w:rPr>
              <w:t>sketches</w:t>
            </w:r>
            <w:r w:rsidR="00A82515" w:rsidRPr="001D0010">
              <w:rPr>
                <w:rStyle w:val="RubricEntries10pt"/>
              </w:rPr>
              <w:t xml:space="preserve"> or electronic 3D </w:t>
            </w:r>
            <w:r w:rsidR="00B636C4" w:rsidRPr="001D0010">
              <w:rPr>
                <w:rStyle w:val="RubricEntries10pt"/>
              </w:rPr>
              <w:t>m</w:t>
            </w:r>
            <w:r w:rsidR="00A82515" w:rsidRPr="001D0010">
              <w:rPr>
                <w:rStyle w:val="RubricEntries10pt"/>
              </w:rPr>
              <w:t>ode</w:t>
            </w:r>
            <w:r w:rsidR="008837DE" w:rsidRPr="001D0010">
              <w:rPr>
                <w:rStyle w:val="RubricEntries10pt"/>
              </w:rPr>
              <w:t>ls</w:t>
            </w:r>
            <w:r w:rsidR="00A82515" w:rsidRPr="001D0010">
              <w:rPr>
                <w:rStyle w:val="RubricEntries10pt"/>
              </w:rPr>
              <w:t xml:space="preserve"> </w:t>
            </w:r>
            <w:r w:rsidRPr="001D0010">
              <w:rPr>
                <w:rStyle w:val="RubricEntries10pt"/>
              </w:rPr>
              <w:t xml:space="preserve">of required design concepts.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FC75B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 xml:space="preserve">Produces </w:t>
            </w:r>
            <w:r w:rsidR="00A82515" w:rsidRPr="001D0010">
              <w:rPr>
                <w:rStyle w:val="RubricEntries10pt"/>
              </w:rPr>
              <w:t>pictorial sketch</w:t>
            </w:r>
            <w:r w:rsidR="008837DE" w:rsidRPr="001D0010">
              <w:rPr>
                <w:rStyle w:val="RubricEntries10pt"/>
              </w:rPr>
              <w:t>es</w:t>
            </w:r>
            <w:r w:rsidR="00A82515" w:rsidRPr="001D0010">
              <w:rPr>
                <w:rStyle w:val="RubricEntries10pt"/>
              </w:rPr>
              <w:t xml:space="preserve"> or electronic 3D </w:t>
            </w:r>
            <w:r w:rsidR="00B636C4" w:rsidRPr="001D0010">
              <w:rPr>
                <w:rStyle w:val="RubricEntries10pt"/>
              </w:rPr>
              <w:t>m</w:t>
            </w:r>
            <w:r w:rsidR="00A82515" w:rsidRPr="001D0010">
              <w:rPr>
                <w:rStyle w:val="RubricEntries10pt"/>
              </w:rPr>
              <w:t>odel</w:t>
            </w:r>
            <w:r w:rsidR="008837DE" w:rsidRPr="001D0010">
              <w:rPr>
                <w:rStyle w:val="RubricEntries10pt"/>
              </w:rPr>
              <w:t>s</w:t>
            </w:r>
            <w:r w:rsidR="00A82515" w:rsidRPr="001D0010">
              <w:rPr>
                <w:rStyle w:val="RubricEntries10pt"/>
              </w:rPr>
              <w:t xml:space="preserve"> </w:t>
            </w:r>
            <w:r w:rsidRPr="001D0010">
              <w:rPr>
                <w:rStyle w:val="RubricEntries10pt"/>
              </w:rPr>
              <w:t xml:space="preserve">that are difficult to visualize. </w:t>
            </w:r>
            <w:r w:rsidR="0001706A">
              <w:rPr>
                <w:rStyle w:val="RubricEntries10pt"/>
              </w:rPr>
              <w:t>Sketches l</w:t>
            </w:r>
            <w:r w:rsidRPr="001D0010">
              <w:rPr>
                <w:rStyle w:val="RubricEntries10pt"/>
              </w:rPr>
              <w:t>ack details.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FC75B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 xml:space="preserve">Produces incomplete </w:t>
            </w:r>
            <w:r w:rsidR="00A82515" w:rsidRPr="001D0010">
              <w:rPr>
                <w:rStyle w:val="RubricEntries10pt"/>
              </w:rPr>
              <w:t xml:space="preserve">pictorial sketch or electronic 3D </w:t>
            </w:r>
            <w:r w:rsidR="00B636C4" w:rsidRPr="001D0010">
              <w:rPr>
                <w:rStyle w:val="RubricEntries10pt"/>
              </w:rPr>
              <w:t>m</w:t>
            </w:r>
            <w:r w:rsidR="00A82515" w:rsidRPr="001D0010">
              <w:rPr>
                <w:rStyle w:val="RubricEntries10pt"/>
              </w:rPr>
              <w:t>odel</w:t>
            </w:r>
            <w:r w:rsidRPr="001D0010">
              <w:rPr>
                <w:rStyle w:val="RubricEntries10pt"/>
              </w:rPr>
              <w:t>. Does not present concept.</w:t>
            </w:r>
          </w:p>
        </w:tc>
      </w:tr>
      <w:tr w:rsidR="00C60016" w:rsidTr="00DA37D2">
        <w:trPr>
          <w:trHeight w:val="139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16" w:rsidRPr="0041505B" w:rsidRDefault="00C60016" w:rsidP="00173B09">
            <w:pPr>
              <w:pStyle w:val="RubricHeadings10pt"/>
            </w:pPr>
            <w:r>
              <w:t>Final Design Written Communication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6" w:rsidRPr="001D0010" w:rsidRDefault="00C60016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Is properly detailed for effective communication including labels, descriptions, signatures</w:t>
            </w:r>
            <w:r w:rsidR="00B636C4" w:rsidRPr="001D0010">
              <w:rPr>
                <w:rStyle w:val="RubricEntries10pt"/>
              </w:rPr>
              <w:t>,</w:t>
            </w:r>
            <w:r w:rsidRPr="001D0010">
              <w:rPr>
                <w:rStyle w:val="RubricEntries10pt"/>
              </w:rPr>
              <w:t xml:space="preserve"> and dates.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6" w:rsidRPr="001D0010" w:rsidRDefault="00C60016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Is marginally detailed for effective communication including labels, descriptions, signatures</w:t>
            </w:r>
            <w:r w:rsidR="00B636C4" w:rsidRPr="001D0010">
              <w:rPr>
                <w:rStyle w:val="RubricEntries10pt"/>
              </w:rPr>
              <w:t>,</w:t>
            </w:r>
            <w:r w:rsidRPr="001D0010">
              <w:rPr>
                <w:rStyle w:val="RubricEntries10pt"/>
              </w:rPr>
              <w:t xml:space="preserve"> and dates.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6" w:rsidRPr="001D0010" w:rsidRDefault="001D0824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 xml:space="preserve">Lacks many details </w:t>
            </w:r>
            <w:r w:rsidR="00C60016" w:rsidRPr="001D0010">
              <w:rPr>
                <w:rStyle w:val="RubricEntries10pt"/>
              </w:rPr>
              <w:t xml:space="preserve">for effective communication including </w:t>
            </w:r>
            <w:r w:rsidRPr="001D0010">
              <w:rPr>
                <w:rStyle w:val="RubricEntries10pt"/>
              </w:rPr>
              <w:t xml:space="preserve">missing </w:t>
            </w:r>
            <w:r w:rsidR="00C60016" w:rsidRPr="001D0010">
              <w:rPr>
                <w:rStyle w:val="RubricEntries10pt"/>
              </w:rPr>
              <w:t>labels, descriptions, signatures</w:t>
            </w:r>
            <w:r w:rsidR="00B636C4" w:rsidRPr="001D0010">
              <w:rPr>
                <w:rStyle w:val="RubricEntries10pt"/>
              </w:rPr>
              <w:t>,</w:t>
            </w:r>
            <w:r w:rsidR="00C60016" w:rsidRPr="001D0010">
              <w:rPr>
                <w:rStyle w:val="RubricEntries10pt"/>
              </w:rPr>
              <w:t xml:space="preserve"> and dates.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6" w:rsidRPr="001D0010" w:rsidRDefault="001D0824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Lacks most details for effective communication including missing labels, descriptions, signatures</w:t>
            </w:r>
            <w:r w:rsidR="00B636C4" w:rsidRPr="001D0010">
              <w:rPr>
                <w:rStyle w:val="RubricEntries10pt"/>
              </w:rPr>
              <w:t>,</w:t>
            </w:r>
            <w:r w:rsidRPr="001D0010">
              <w:rPr>
                <w:rStyle w:val="RubricEntries10pt"/>
              </w:rPr>
              <w:t xml:space="preserve"> and dates.</w:t>
            </w:r>
          </w:p>
        </w:tc>
      </w:tr>
      <w:tr w:rsidR="00FC75B8" w:rsidTr="00DA37D2">
        <w:trPr>
          <w:trHeight w:val="84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8" w:rsidRPr="0041505B" w:rsidRDefault="00FC75B8" w:rsidP="00173B09">
            <w:pPr>
              <w:pStyle w:val="RubricHeadings10pt"/>
            </w:pPr>
            <w:r w:rsidRPr="0041505B">
              <w:t>Design</w:t>
            </w:r>
          </w:p>
          <w:p w:rsidR="00FC75B8" w:rsidRPr="003F251D" w:rsidRDefault="00FC75B8" w:rsidP="00173B09">
            <w:pPr>
              <w:pStyle w:val="RubricHeadings10pt"/>
              <w:rPr>
                <w:rStyle w:val="RubricTitles10pt"/>
              </w:rPr>
            </w:pPr>
            <w:r w:rsidRPr="0041505B">
              <w:t>Requirements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FC75B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Fully meets design requirements.</w:t>
            </w:r>
          </w:p>
          <w:p w:rsidR="00FC75B8" w:rsidRPr="00B01A90" w:rsidRDefault="00FC75B8" w:rsidP="003F251D">
            <w:pPr>
              <w:rPr>
                <w:rStyle w:val="RubricEntries10p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FC75B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Meets most design requirements and supports the design function.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FC75B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Meets some requirements but not enough to support the design function.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FC75B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Does not meet any requirements.</w:t>
            </w:r>
          </w:p>
        </w:tc>
      </w:tr>
      <w:tr w:rsidR="00FC75B8" w:rsidRPr="003F251D" w:rsidTr="00DA37D2">
        <w:trPr>
          <w:trHeight w:val="111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8" w:rsidRPr="00D05849" w:rsidRDefault="00FC75B8" w:rsidP="00173B09">
            <w:pPr>
              <w:pStyle w:val="RubricHeadings10pt"/>
              <w:rPr>
                <w:rStyle w:val="RubricTitles10pt"/>
                <w:b/>
                <w:bCs/>
              </w:rPr>
            </w:pPr>
            <w:r>
              <w:t>Teamwork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C96F92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T</w:t>
            </w:r>
            <w:r w:rsidR="00FC75B8" w:rsidRPr="001D0010">
              <w:rPr>
                <w:rStyle w:val="RubricEntries10pt"/>
              </w:rPr>
              <w:t xml:space="preserve">eam members worked well together and settled differences </w:t>
            </w:r>
            <w:r w:rsidRPr="001D0010">
              <w:rPr>
                <w:rStyle w:val="RubricEntries10pt"/>
              </w:rPr>
              <w:t>in a positive manner</w:t>
            </w:r>
            <w:r w:rsidR="00FC75B8" w:rsidRPr="001D0010">
              <w:rPr>
                <w:rStyle w:val="RubricEntries10pt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902DF3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 xml:space="preserve">Demonstrated </w:t>
            </w:r>
            <w:r w:rsidR="00FC75B8" w:rsidRPr="001D0010">
              <w:rPr>
                <w:rStyle w:val="RubricEntries10pt"/>
              </w:rPr>
              <w:t>good team working skills the majority of the time.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902DF3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Demonstrated</w:t>
            </w:r>
            <w:r w:rsidR="00FC75B8" w:rsidRPr="001D0010">
              <w:rPr>
                <w:rStyle w:val="RubricEntries10pt"/>
              </w:rPr>
              <w:t xml:space="preserve"> good team working skills part of the time.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8" w:rsidRPr="001D0010" w:rsidRDefault="00902DF3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Demonstrated f</w:t>
            </w:r>
            <w:r w:rsidR="00C96F92" w:rsidRPr="001D0010">
              <w:rPr>
                <w:rStyle w:val="RubricEntries10pt"/>
              </w:rPr>
              <w:t>ew</w:t>
            </w:r>
            <w:r w:rsidR="00FC75B8" w:rsidRPr="001D0010">
              <w:rPr>
                <w:rStyle w:val="RubricEntries10pt"/>
              </w:rPr>
              <w:t xml:space="preserve"> team working skills.</w:t>
            </w:r>
          </w:p>
        </w:tc>
      </w:tr>
    </w:tbl>
    <w:p w:rsidR="00D05849" w:rsidRPr="001D0010" w:rsidRDefault="00D05849" w:rsidP="001D0010"/>
    <w:p w:rsidR="00817DC5" w:rsidRDefault="004933DD" w:rsidP="001D0010">
      <w:pPr>
        <w:pStyle w:val="RubricHeadings"/>
      </w:pPr>
      <w:r>
        <w:t>Mechanism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9"/>
        <w:gridCol w:w="2936"/>
        <w:gridCol w:w="2721"/>
        <w:gridCol w:w="2721"/>
        <w:gridCol w:w="2723"/>
      </w:tblGrid>
      <w:tr w:rsidR="00817DC5" w:rsidRPr="0041505B" w:rsidTr="00F151B3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B" w:rsidRPr="0041505B" w:rsidRDefault="0041505B" w:rsidP="00817DC5">
            <w:pPr>
              <w:pStyle w:val="RubricHeadings"/>
            </w:pPr>
            <w:r w:rsidRPr="0041505B">
              <w:t>Topics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B" w:rsidRPr="0041505B" w:rsidRDefault="0041505B" w:rsidP="00817DC5">
            <w:pPr>
              <w:pStyle w:val="RubricHeadings"/>
            </w:pPr>
            <w:r w:rsidRPr="0041505B">
              <w:t>4 points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B" w:rsidRPr="0041505B" w:rsidRDefault="0041505B" w:rsidP="00817DC5">
            <w:pPr>
              <w:pStyle w:val="RubricHeadings"/>
            </w:pPr>
            <w:r w:rsidRPr="0041505B">
              <w:t>3 points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B" w:rsidRPr="0041505B" w:rsidRDefault="0041505B" w:rsidP="00817DC5">
            <w:pPr>
              <w:pStyle w:val="RubricHeadings"/>
            </w:pPr>
            <w:r w:rsidRPr="0041505B">
              <w:t>2 points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B" w:rsidRPr="0041505B" w:rsidRDefault="0041505B" w:rsidP="00817DC5">
            <w:pPr>
              <w:pStyle w:val="RubricHeadings"/>
            </w:pPr>
            <w:r w:rsidRPr="0041505B">
              <w:t>1 point</w:t>
            </w:r>
          </w:p>
        </w:tc>
      </w:tr>
      <w:tr w:rsidR="00BE02E5" w:rsidTr="00F151B3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E5" w:rsidRPr="002B5BF8" w:rsidRDefault="00BE02E5" w:rsidP="00173B09">
            <w:pPr>
              <w:pStyle w:val="RubricHeadings10pt"/>
            </w:pPr>
            <w:r w:rsidRPr="002B5BF8">
              <w:t>Design</w:t>
            </w:r>
          </w:p>
          <w:p w:rsidR="00BE02E5" w:rsidRPr="00F21A92" w:rsidRDefault="00BE02E5" w:rsidP="00173B09">
            <w:pPr>
              <w:pStyle w:val="RubricHeadings10pt"/>
              <w:rPr>
                <w:rStyle w:val="RubricTitles10pt"/>
                <w:b/>
                <w:bCs/>
              </w:rPr>
            </w:pPr>
            <w:r w:rsidRPr="002B5BF8">
              <w:t>Requirements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5" w:rsidRPr="001D0010" w:rsidRDefault="00BE02E5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is clearly identifiable as one that manipulates force or distance</w:t>
            </w:r>
            <w:r w:rsidR="00B636C4" w:rsidRPr="001D0010">
              <w:rPr>
                <w:rStyle w:val="RubricEntries10pt"/>
              </w:rPr>
              <w:t>.</w:t>
            </w:r>
            <w:r w:rsidRPr="001D0010">
              <w:rPr>
                <w:rStyle w:val="RubricEntries10pt"/>
              </w:rPr>
              <w:t xml:space="preserve"> </w:t>
            </w:r>
            <w:r w:rsidR="00B636C4" w:rsidRPr="001D0010">
              <w:rPr>
                <w:rStyle w:val="RubricEntries10pt"/>
              </w:rPr>
              <w:t>M</w:t>
            </w:r>
            <w:r w:rsidRPr="001D0010">
              <w:rPr>
                <w:rStyle w:val="RubricEntries10pt"/>
              </w:rPr>
              <w:t xml:space="preserve">echanical advantage and/or ratio </w:t>
            </w:r>
            <w:proofErr w:type="gramStart"/>
            <w:r w:rsidR="00B636C4" w:rsidRPr="001D0010">
              <w:rPr>
                <w:rStyle w:val="RubricEntries10pt"/>
              </w:rPr>
              <w:t>is</w:t>
            </w:r>
            <w:proofErr w:type="gramEnd"/>
            <w:r w:rsidR="00B636C4" w:rsidRPr="001D0010">
              <w:rPr>
                <w:rStyle w:val="RubricEntries10pt"/>
              </w:rPr>
              <w:t xml:space="preserve"> </w:t>
            </w:r>
            <w:r w:rsidRPr="001D0010">
              <w:rPr>
                <w:rStyle w:val="RubricEntries10pt"/>
              </w:rPr>
              <w:t>accurately calculated.</w:t>
            </w:r>
          </w:p>
          <w:p w:rsidR="00BE02E5" w:rsidRPr="00B01A90" w:rsidRDefault="00BE02E5" w:rsidP="004859CE">
            <w:pPr>
              <w:rPr>
                <w:rStyle w:val="RubricEntries10pt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5" w:rsidRPr="001D0010" w:rsidRDefault="00BE02E5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is identifiable as one that manipulates force or distance</w:t>
            </w:r>
            <w:r w:rsidR="00B636C4" w:rsidRPr="001D0010">
              <w:rPr>
                <w:rStyle w:val="RubricEntries10pt"/>
              </w:rPr>
              <w:t>.</w:t>
            </w:r>
            <w:r w:rsidRPr="001D0010">
              <w:rPr>
                <w:rStyle w:val="RubricEntries10pt"/>
              </w:rPr>
              <w:t xml:space="preserve"> </w:t>
            </w:r>
            <w:r w:rsidR="00B636C4" w:rsidRPr="001D0010">
              <w:rPr>
                <w:rStyle w:val="RubricEntries10pt"/>
              </w:rPr>
              <w:t>M</w:t>
            </w:r>
            <w:r w:rsidRPr="001D0010">
              <w:rPr>
                <w:rStyle w:val="RubricEntries10pt"/>
              </w:rPr>
              <w:t xml:space="preserve">echanical advantage and/or ratio </w:t>
            </w:r>
            <w:proofErr w:type="gramStart"/>
            <w:r w:rsidR="00B636C4" w:rsidRPr="001D0010">
              <w:rPr>
                <w:rStyle w:val="RubricEntries10pt"/>
              </w:rPr>
              <w:t>is</w:t>
            </w:r>
            <w:proofErr w:type="gramEnd"/>
            <w:r w:rsidR="00B636C4" w:rsidRPr="001D0010">
              <w:rPr>
                <w:rStyle w:val="RubricEntries10pt"/>
              </w:rPr>
              <w:t xml:space="preserve"> </w:t>
            </w:r>
            <w:r w:rsidRPr="001D0010">
              <w:rPr>
                <w:rStyle w:val="RubricEntries10pt"/>
              </w:rPr>
              <w:t>calculated but not very accurately.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5" w:rsidRPr="001D0010" w:rsidRDefault="00BE02E5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is marginally identifiable as one that manipulates force or distance</w:t>
            </w:r>
            <w:r w:rsidR="00B636C4" w:rsidRPr="001D0010">
              <w:rPr>
                <w:rStyle w:val="RubricEntries10pt"/>
              </w:rPr>
              <w:t>.</w:t>
            </w:r>
            <w:r w:rsidRPr="001D0010">
              <w:rPr>
                <w:rStyle w:val="RubricEntries10pt"/>
              </w:rPr>
              <w:t xml:space="preserve"> </w:t>
            </w:r>
            <w:r w:rsidR="00B636C4" w:rsidRPr="001D0010">
              <w:rPr>
                <w:rStyle w:val="RubricEntries10pt"/>
              </w:rPr>
              <w:t>M</w:t>
            </w:r>
            <w:r w:rsidRPr="001D0010">
              <w:rPr>
                <w:rStyle w:val="RubricEntries10pt"/>
              </w:rPr>
              <w:t xml:space="preserve">echanical advantage and/or ratio </w:t>
            </w:r>
            <w:proofErr w:type="gramStart"/>
            <w:r w:rsidR="00B636C4" w:rsidRPr="001D0010">
              <w:rPr>
                <w:rStyle w:val="RubricEntries10pt"/>
              </w:rPr>
              <w:t>is</w:t>
            </w:r>
            <w:proofErr w:type="gramEnd"/>
            <w:r w:rsidR="00B636C4" w:rsidRPr="001D0010">
              <w:rPr>
                <w:rStyle w:val="RubricEntries10pt"/>
              </w:rPr>
              <w:t xml:space="preserve"> </w:t>
            </w:r>
            <w:r w:rsidRPr="001D0010">
              <w:rPr>
                <w:rStyle w:val="RubricEntries10pt"/>
              </w:rPr>
              <w:t xml:space="preserve">calculated but not very </w:t>
            </w:r>
            <w:r w:rsidRPr="001D0010">
              <w:rPr>
                <w:rStyle w:val="RubricEntries10pt"/>
              </w:rPr>
              <w:lastRenderedPageBreak/>
              <w:t>accurately.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5" w:rsidRPr="001D0010" w:rsidRDefault="00BE02E5" w:rsidP="0001706A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lastRenderedPageBreak/>
              <w:t>Mechanism is difficult to identify as one that manipulates force or distance</w:t>
            </w:r>
            <w:r w:rsidR="00B636C4" w:rsidRPr="001D0010">
              <w:rPr>
                <w:rStyle w:val="RubricEntries10pt"/>
              </w:rPr>
              <w:t>.</w:t>
            </w:r>
            <w:r w:rsidRPr="001D0010">
              <w:rPr>
                <w:rStyle w:val="RubricEntries10pt"/>
              </w:rPr>
              <w:t xml:space="preserve"> </w:t>
            </w:r>
            <w:r w:rsidR="00B636C4" w:rsidRPr="001D0010">
              <w:rPr>
                <w:rStyle w:val="RubricEntries10pt"/>
              </w:rPr>
              <w:t>M</w:t>
            </w:r>
            <w:r w:rsidRPr="001D0010">
              <w:rPr>
                <w:rStyle w:val="RubricEntries10pt"/>
              </w:rPr>
              <w:t xml:space="preserve">echanical advantage and/or ratio </w:t>
            </w:r>
            <w:proofErr w:type="gramStart"/>
            <w:r w:rsidR="00B636C4" w:rsidRPr="001D0010">
              <w:rPr>
                <w:rStyle w:val="RubricEntries10pt"/>
              </w:rPr>
              <w:t>is</w:t>
            </w:r>
            <w:proofErr w:type="gramEnd"/>
            <w:r w:rsidR="00B636C4" w:rsidRPr="001D0010">
              <w:rPr>
                <w:rStyle w:val="RubricEntries10pt"/>
              </w:rPr>
              <w:t xml:space="preserve"> </w:t>
            </w:r>
            <w:r w:rsidR="00544E08" w:rsidRPr="001D0010">
              <w:rPr>
                <w:rStyle w:val="RubricEntries10pt"/>
              </w:rPr>
              <w:t>not</w:t>
            </w:r>
            <w:r w:rsidRPr="001D0010">
              <w:rPr>
                <w:rStyle w:val="RubricEntries10pt"/>
              </w:rPr>
              <w:t xml:space="preserve"> calculated</w:t>
            </w:r>
            <w:r w:rsidR="00544E08" w:rsidRPr="001D0010">
              <w:rPr>
                <w:rStyle w:val="RubricEntries10pt"/>
              </w:rPr>
              <w:t>.</w:t>
            </w:r>
          </w:p>
        </w:tc>
      </w:tr>
      <w:tr w:rsidR="00A20D04" w:rsidRPr="00F7127C" w:rsidTr="00F151B3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04" w:rsidRPr="00F21A92" w:rsidRDefault="00C96F92" w:rsidP="00173B09">
            <w:pPr>
              <w:pStyle w:val="RubricHeadings10pt"/>
              <w:rPr>
                <w:rStyle w:val="RubricTitles10pt"/>
                <w:b/>
                <w:bCs/>
              </w:rPr>
            </w:pPr>
            <w:r w:rsidRPr="002B5BF8">
              <w:lastRenderedPageBreak/>
              <w:t>Quality</w:t>
            </w:r>
            <w:r w:rsidR="004031F8" w:rsidRPr="002B5BF8">
              <w:t xml:space="preserve"> and Functionality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4" w:rsidRPr="001D0010" w:rsidRDefault="00BE02E5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functions consistently and the chosen parts are appropriate</w:t>
            </w:r>
            <w:r w:rsidR="00A20D04" w:rsidRPr="001D0010">
              <w:rPr>
                <w:rStyle w:val="RubricEntries10pt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4" w:rsidRPr="001D0010" w:rsidRDefault="006F0B8B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functions most of the time</w:t>
            </w:r>
            <w:r w:rsidR="00B636C4" w:rsidRPr="001D0010">
              <w:rPr>
                <w:rStyle w:val="RubricEntries10pt"/>
              </w:rPr>
              <w:t>,</w:t>
            </w:r>
            <w:r w:rsidRPr="001D0010">
              <w:rPr>
                <w:rStyle w:val="RubricEntries10pt"/>
              </w:rPr>
              <w:t xml:space="preserve"> and the chosen parts are appropriate.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4" w:rsidRPr="001D0010" w:rsidRDefault="006F0B8B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</w:t>
            </w:r>
            <w:r w:rsidR="00B636C4" w:rsidRPr="001D0010">
              <w:rPr>
                <w:rStyle w:val="RubricEntries10pt"/>
              </w:rPr>
              <w:t xml:space="preserve"> sometimes</w:t>
            </w:r>
            <w:r w:rsidRPr="001D0010">
              <w:rPr>
                <w:rStyle w:val="RubricEntries10pt"/>
              </w:rPr>
              <w:t xml:space="preserve"> functions</w:t>
            </w:r>
            <w:r w:rsidR="00B636C4" w:rsidRPr="001D0010">
              <w:rPr>
                <w:rStyle w:val="RubricEntries10pt"/>
              </w:rPr>
              <w:t>,</w:t>
            </w:r>
            <w:r w:rsidRPr="001D0010">
              <w:rPr>
                <w:rStyle w:val="RubricEntries10pt"/>
              </w:rPr>
              <w:t xml:space="preserve"> and the parts </w:t>
            </w:r>
            <w:r w:rsidR="00B636C4" w:rsidRPr="001D0010">
              <w:rPr>
                <w:rStyle w:val="RubricEntries10pt"/>
              </w:rPr>
              <w:t xml:space="preserve">are </w:t>
            </w:r>
            <w:r w:rsidRPr="001D0010">
              <w:rPr>
                <w:rStyle w:val="RubricEntries10pt"/>
              </w:rPr>
              <w:t>not chosen appropriately.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4" w:rsidRPr="001D0010" w:rsidRDefault="006F0B8B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</w:t>
            </w:r>
            <w:r w:rsidR="00B636C4" w:rsidRPr="001D0010">
              <w:rPr>
                <w:rStyle w:val="RubricEntries10pt"/>
              </w:rPr>
              <w:t xml:space="preserve"> rarely</w:t>
            </w:r>
            <w:r w:rsidRPr="001D0010">
              <w:rPr>
                <w:rStyle w:val="RubricEntries10pt"/>
              </w:rPr>
              <w:t xml:space="preserve"> functions</w:t>
            </w:r>
            <w:r w:rsidR="00B636C4" w:rsidRPr="001D0010">
              <w:rPr>
                <w:rStyle w:val="RubricEntries10pt"/>
              </w:rPr>
              <w:t>,</w:t>
            </w:r>
            <w:r w:rsidRPr="001D0010">
              <w:rPr>
                <w:rStyle w:val="RubricEntries10pt"/>
              </w:rPr>
              <w:t xml:space="preserve"> and the parts </w:t>
            </w:r>
            <w:r w:rsidR="00B636C4" w:rsidRPr="001D0010">
              <w:rPr>
                <w:rStyle w:val="RubricEntries10pt"/>
              </w:rPr>
              <w:t xml:space="preserve">are </w:t>
            </w:r>
            <w:r w:rsidRPr="001D0010">
              <w:rPr>
                <w:rStyle w:val="RubricEntries10pt"/>
              </w:rPr>
              <w:t>not chosen appropriately.</w:t>
            </w:r>
          </w:p>
        </w:tc>
      </w:tr>
    </w:tbl>
    <w:p w:rsidR="004031F8" w:rsidRPr="001D0010" w:rsidRDefault="004031F8" w:rsidP="001D0010"/>
    <w:p w:rsidR="004031F8" w:rsidRDefault="004031F8" w:rsidP="001D0010">
      <w:pPr>
        <w:pStyle w:val="RubricHeadings"/>
      </w:pPr>
      <w:r>
        <w:t>Mechanism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9"/>
        <w:gridCol w:w="2936"/>
        <w:gridCol w:w="2721"/>
        <w:gridCol w:w="2721"/>
        <w:gridCol w:w="2723"/>
      </w:tblGrid>
      <w:tr w:rsidR="004031F8" w:rsidRPr="0041505B" w:rsidTr="00F151B3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41505B" w:rsidRDefault="004031F8" w:rsidP="004859CE">
            <w:pPr>
              <w:pStyle w:val="RubricHeadings"/>
            </w:pPr>
            <w:r w:rsidRPr="0041505B">
              <w:t>Topics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41505B" w:rsidRDefault="004031F8" w:rsidP="004859CE">
            <w:pPr>
              <w:pStyle w:val="RubricHeadings"/>
            </w:pPr>
            <w:r w:rsidRPr="0041505B">
              <w:t>4 points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41505B" w:rsidRDefault="004031F8" w:rsidP="004859CE">
            <w:pPr>
              <w:pStyle w:val="RubricHeadings"/>
            </w:pPr>
            <w:r w:rsidRPr="0041505B">
              <w:t>3 points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41505B" w:rsidRDefault="004031F8" w:rsidP="004859CE">
            <w:pPr>
              <w:pStyle w:val="RubricHeadings"/>
            </w:pPr>
            <w:r w:rsidRPr="0041505B">
              <w:t>2 points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41505B" w:rsidRDefault="004031F8" w:rsidP="004859CE">
            <w:pPr>
              <w:pStyle w:val="RubricHeadings"/>
            </w:pPr>
            <w:r w:rsidRPr="0041505B">
              <w:t>1 point</w:t>
            </w:r>
          </w:p>
        </w:tc>
      </w:tr>
      <w:tr w:rsidR="004031F8" w:rsidTr="00F151B3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8" w:rsidRPr="0041505B" w:rsidRDefault="004031F8" w:rsidP="00173B09">
            <w:pPr>
              <w:pStyle w:val="RubricHeadings10pt"/>
            </w:pPr>
            <w:r w:rsidRPr="0041505B">
              <w:t>Design</w:t>
            </w:r>
          </w:p>
          <w:p w:rsidR="004031F8" w:rsidRPr="003F251D" w:rsidRDefault="004031F8" w:rsidP="00173B09">
            <w:pPr>
              <w:pStyle w:val="RubricHeadings10pt"/>
              <w:rPr>
                <w:rStyle w:val="RubricTitles10pt"/>
              </w:rPr>
            </w:pPr>
            <w:r w:rsidRPr="0041505B">
              <w:t>Requirements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is clearly identifiable as one that manipulates force or distance</w:t>
            </w:r>
            <w:r w:rsidR="00B636C4" w:rsidRPr="001D0010">
              <w:rPr>
                <w:rStyle w:val="RubricEntries10pt"/>
              </w:rPr>
              <w:t>.</w:t>
            </w:r>
            <w:r w:rsidRPr="001D0010">
              <w:rPr>
                <w:rStyle w:val="RubricEntries10pt"/>
              </w:rPr>
              <w:t xml:space="preserve"> </w:t>
            </w:r>
            <w:r w:rsidR="00B636C4" w:rsidRPr="001D0010">
              <w:rPr>
                <w:rStyle w:val="RubricEntries10pt"/>
              </w:rPr>
              <w:t>M</w:t>
            </w:r>
            <w:r w:rsidRPr="001D0010">
              <w:rPr>
                <w:rStyle w:val="RubricEntries10pt"/>
              </w:rPr>
              <w:t>echanical advantage and/or ratio can be accurately calculated.</w:t>
            </w:r>
          </w:p>
          <w:p w:rsidR="004031F8" w:rsidRPr="00B01A90" w:rsidRDefault="004031F8" w:rsidP="004859CE">
            <w:pPr>
              <w:rPr>
                <w:rStyle w:val="RubricEntries10pt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is identifiable as one that manipulates force or distance</w:t>
            </w:r>
            <w:r w:rsidR="00B636C4" w:rsidRPr="001D0010">
              <w:rPr>
                <w:rStyle w:val="RubricEntries10pt"/>
              </w:rPr>
              <w:t>.</w:t>
            </w:r>
            <w:r w:rsidRPr="001D0010">
              <w:rPr>
                <w:rStyle w:val="RubricEntries10pt"/>
              </w:rPr>
              <w:t xml:space="preserve"> </w:t>
            </w:r>
            <w:r w:rsidR="00B636C4" w:rsidRPr="001D0010">
              <w:rPr>
                <w:rStyle w:val="RubricEntries10pt"/>
              </w:rPr>
              <w:t>M</w:t>
            </w:r>
            <w:r w:rsidRPr="001D0010">
              <w:rPr>
                <w:rStyle w:val="RubricEntries10pt"/>
              </w:rPr>
              <w:t>echanical advantage and/or ratio can be calculated but not very accurately.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is marginally identifiable as one that manipulates force or distance</w:t>
            </w:r>
            <w:r w:rsidR="00B636C4" w:rsidRPr="001D0010">
              <w:rPr>
                <w:rStyle w:val="RubricEntries10pt"/>
              </w:rPr>
              <w:t>.</w:t>
            </w:r>
            <w:r w:rsidRPr="001D0010">
              <w:rPr>
                <w:rStyle w:val="RubricEntries10pt"/>
              </w:rPr>
              <w:t xml:space="preserve"> </w:t>
            </w:r>
            <w:r w:rsidR="00B636C4" w:rsidRPr="001D0010">
              <w:rPr>
                <w:rStyle w:val="RubricEntries10pt"/>
              </w:rPr>
              <w:t>M</w:t>
            </w:r>
            <w:r w:rsidRPr="001D0010">
              <w:rPr>
                <w:rStyle w:val="RubricEntries10pt"/>
              </w:rPr>
              <w:t>echanical advantage and/or ratio can be calculated but not very accurately.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is difficult to identify as one that manipulates force or distance</w:t>
            </w:r>
            <w:r w:rsidR="00B636C4" w:rsidRPr="001D0010">
              <w:rPr>
                <w:rStyle w:val="RubricEntries10pt"/>
              </w:rPr>
              <w:t>.</w:t>
            </w:r>
            <w:r w:rsidRPr="001D0010">
              <w:rPr>
                <w:rStyle w:val="RubricEntries10pt"/>
              </w:rPr>
              <w:t xml:space="preserve"> </w:t>
            </w:r>
            <w:r w:rsidR="00B636C4" w:rsidRPr="001D0010">
              <w:rPr>
                <w:rStyle w:val="RubricEntries10pt"/>
              </w:rPr>
              <w:t>M</w:t>
            </w:r>
            <w:r w:rsidRPr="001D0010">
              <w:rPr>
                <w:rStyle w:val="RubricEntries10pt"/>
              </w:rPr>
              <w:t>echanical advantage and/or ratio cannot be calculated</w:t>
            </w:r>
          </w:p>
        </w:tc>
      </w:tr>
      <w:tr w:rsidR="004031F8" w:rsidRPr="00F7127C" w:rsidTr="00F151B3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8" w:rsidRPr="0041505B" w:rsidRDefault="004031F8" w:rsidP="00173B09">
            <w:pPr>
              <w:pStyle w:val="RubricHeadings10pt"/>
            </w:pPr>
            <w:r>
              <w:t>Quality and Functionality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functions consistently and the chosen parts are appropriate.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functions most of the time</w:t>
            </w:r>
            <w:r w:rsidR="00B636C4" w:rsidRPr="001D0010">
              <w:rPr>
                <w:rStyle w:val="RubricEntries10pt"/>
              </w:rPr>
              <w:t>,</w:t>
            </w:r>
            <w:r w:rsidRPr="001D0010">
              <w:rPr>
                <w:rStyle w:val="RubricEntries10pt"/>
              </w:rPr>
              <w:t xml:space="preserve"> and the chosen parts are appropriate.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 xml:space="preserve">Mechanism </w:t>
            </w:r>
            <w:r w:rsidR="00B636C4" w:rsidRPr="001D0010">
              <w:rPr>
                <w:rStyle w:val="RubricEntries10pt"/>
              </w:rPr>
              <w:t xml:space="preserve">sometimes </w:t>
            </w:r>
            <w:r w:rsidRPr="001D0010">
              <w:rPr>
                <w:rStyle w:val="RubricEntries10pt"/>
              </w:rPr>
              <w:t>functions</w:t>
            </w:r>
            <w:r w:rsidR="00B636C4" w:rsidRPr="001D0010">
              <w:rPr>
                <w:rStyle w:val="RubricEntries10pt"/>
              </w:rPr>
              <w:t>,</w:t>
            </w:r>
            <w:r w:rsidRPr="001D0010">
              <w:rPr>
                <w:rStyle w:val="RubricEntries10pt"/>
              </w:rPr>
              <w:t xml:space="preserve"> and the parts </w:t>
            </w:r>
            <w:r w:rsidR="00B636C4" w:rsidRPr="001D0010">
              <w:rPr>
                <w:rStyle w:val="RubricEntries10pt"/>
              </w:rPr>
              <w:t xml:space="preserve">are </w:t>
            </w:r>
            <w:r w:rsidRPr="001D0010">
              <w:rPr>
                <w:rStyle w:val="RubricEntries10pt"/>
              </w:rPr>
              <w:t>not chosen appropriately.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</w:t>
            </w:r>
            <w:r w:rsidR="00B636C4" w:rsidRPr="001D0010">
              <w:rPr>
                <w:rStyle w:val="RubricEntries10pt"/>
              </w:rPr>
              <w:t xml:space="preserve"> rarely</w:t>
            </w:r>
            <w:r w:rsidRPr="001D0010">
              <w:rPr>
                <w:rStyle w:val="RubricEntries10pt"/>
              </w:rPr>
              <w:t xml:space="preserve"> functions</w:t>
            </w:r>
            <w:r w:rsidR="00B636C4" w:rsidRPr="001D0010">
              <w:rPr>
                <w:rStyle w:val="RubricEntries10pt"/>
              </w:rPr>
              <w:t>,</w:t>
            </w:r>
            <w:r w:rsidRPr="001D0010">
              <w:rPr>
                <w:rStyle w:val="RubricEntries10pt"/>
              </w:rPr>
              <w:t xml:space="preserve"> and the parts </w:t>
            </w:r>
            <w:r w:rsidR="00B636C4" w:rsidRPr="001D0010">
              <w:rPr>
                <w:rStyle w:val="RubricEntries10pt"/>
              </w:rPr>
              <w:t xml:space="preserve">are </w:t>
            </w:r>
            <w:r w:rsidRPr="001D0010">
              <w:rPr>
                <w:rStyle w:val="RubricEntries10pt"/>
              </w:rPr>
              <w:t>not chosen appropriately.</w:t>
            </w:r>
          </w:p>
        </w:tc>
      </w:tr>
    </w:tbl>
    <w:p w:rsidR="003F251D" w:rsidRPr="001D0010" w:rsidRDefault="003F251D" w:rsidP="001D0010"/>
    <w:p w:rsidR="004031F8" w:rsidRDefault="004031F8" w:rsidP="001D0010">
      <w:pPr>
        <w:pStyle w:val="RubricHeadings"/>
      </w:pPr>
      <w:r>
        <w:t>Mechanism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9"/>
        <w:gridCol w:w="2936"/>
        <w:gridCol w:w="2721"/>
        <w:gridCol w:w="2721"/>
        <w:gridCol w:w="2723"/>
      </w:tblGrid>
      <w:tr w:rsidR="004031F8" w:rsidRPr="0041505B" w:rsidTr="00F151B3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41505B" w:rsidRDefault="004031F8" w:rsidP="004859CE">
            <w:pPr>
              <w:pStyle w:val="RubricHeadings"/>
            </w:pPr>
            <w:r w:rsidRPr="0041505B">
              <w:t>Topics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41505B" w:rsidRDefault="004031F8" w:rsidP="004859CE">
            <w:pPr>
              <w:pStyle w:val="RubricHeadings"/>
            </w:pPr>
            <w:r w:rsidRPr="0041505B">
              <w:t>4 points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41505B" w:rsidRDefault="004031F8" w:rsidP="004859CE">
            <w:pPr>
              <w:pStyle w:val="RubricHeadings"/>
            </w:pPr>
            <w:r w:rsidRPr="0041505B">
              <w:t>3 points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41505B" w:rsidRDefault="004031F8" w:rsidP="004859CE">
            <w:pPr>
              <w:pStyle w:val="RubricHeadings"/>
            </w:pPr>
            <w:r w:rsidRPr="0041505B">
              <w:t>2 points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41505B" w:rsidRDefault="004031F8" w:rsidP="004859CE">
            <w:pPr>
              <w:pStyle w:val="RubricHeadings"/>
            </w:pPr>
            <w:r w:rsidRPr="0041505B">
              <w:t>1 point</w:t>
            </w:r>
          </w:p>
        </w:tc>
      </w:tr>
      <w:tr w:rsidR="004031F8" w:rsidTr="00F151B3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8" w:rsidRPr="0041505B" w:rsidRDefault="004031F8" w:rsidP="00173B09">
            <w:pPr>
              <w:pStyle w:val="RubricHeadings10pt"/>
            </w:pPr>
            <w:r w:rsidRPr="0041505B">
              <w:t>Design</w:t>
            </w:r>
          </w:p>
          <w:p w:rsidR="004031F8" w:rsidRPr="003F251D" w:rsidRDefault="004031F8" w:rsidP="00173B09">
            <w:pPr>
              <w:pStyle w:val="RubricHeadings10pt"/>
              <w:rPr>
                <w:rStyle w:val="RubricTitles10pt"/>
              </w:rPr>
            </w:pPr>
            <w:r w:rsidRPr="0041505B">
              <w:t>Requirements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is clearly identifiable as one that manipulates force or distance</w:t>
            </w:r>
            <w:r w:rsidR="00B636C4" w:rsidRPr="001D0010">
              <w:rPr>
                <w:rStyle w:val="RubricEntries10pt"/>
              </w:rPr>
              <w:t>.</w:t>
            </w:r>
            <w:r w:rsidRPr="001D0010">
              <w:rPr>
                <w:rStyle w:val="RubricEntries10pt"/>
              </w:rPr>
              <w:t xml:space="preserve"> </w:t>
            </w:r>
            <w:r w:rsidR="00B636C4" w:rsidRPr="001D0010">
              <w:rPr>
                <w:rStyle w:val="RubricEntries10pt"/>
              </w:rPr>
              <w:t>M</w:t>
            </w:r>
            <w:r w:rsidRPr="001D0010">
              <w:rPr>
                <w:rStyle w:val="RubricEntries10pt"/>
              </w:rPr>
              <w:t>echanical advantage and/or ratio can be accurately calculated.</w:t>
            </w:r>
          </w:p>
          <w:p w:rsidR="004031F8" w:rsidRPr="00B01A90" w:rsidRDefault="004031F8" w:rsidP="004859CE">
            <w:pPr>
              <w:rPr>
                <w:rStyle w:val="RubricEntries10pt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is identifiable as one that manipulates force or distance</w:t>
            </w:r>
            <w:r w:rsidR="00B636C4" w:rsidRPr="001D0010">
              <w:rPr>
                <w:rStyle w:val="RubricEntries10pt"/>
              </w:rPr>
              <w:t>.</w:t>
            </w:r>
            <w:r w:rsidRPr="001D0010">
              <w:rPr>
                <w:rStyle w:val="RubricEntries10pt"/>
              </w:rPr>
              <w:t xml:space="preserve"> </w:t>
            </w:r>
            <w:r w:rsidR="00B636C4" w:rsidRPr="001D0010">
              <w:rPr>
                <w:rStyle w:val="RubricEntries10pt"/>
              </w:rPr>
              <w:t>M</w:t>
            </w:r>
            <w:r w:rsidRPr="001D0010">
              <w:rPr>
                <w:rStyle w:val="RubricEntries10pt"/>
              </w:rPr>
              <w:t>echanical advantage and/or ratio can be calculated but not very accurately.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is marginally identifiable as one that manipulates force or distance</w:t>
            </w:r>
            <w:r w:rsidR="00B636C4" w:rsidRPr="001D0010">
              <w:rPr>
                <w:rStyle w:val="RubricEntries10pt"/>
              </w:rPr>
              <w:t>.</w:t>
            </w:r>
            <w:r w:rsidRPr="001D0010">
              <w:rPr>
                <w:rStyle w:val="RubricEntries10pt"/>
              </w:rPr>
              <w:t xml:space="preserve"> </w:t>
            </w:r>
            <w:r w:rsidR="00B636C4" w:rsidRPr="001D0010">
              <w:rPr>
                <w:rStyle w:val="RubricEntries10pt"/>
              </w:rPr>
              <w:t>M</w:t>
            </w:r>
            <w:r w:rsidRPr="001D0010">
              <w:rPr>
                <w:rStyle w:val="RubricEntries10pt"/>
              </w:rPr>
              <w:t>echanical advantage and/or ratio can be calculated but not very accurately.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is difficult to identify as one that manipulates force or distance</w:t>
            </w:r>
            <w:r w:rsidR="00B636C4" w:rsidRPr="001D0010">
              <w:rPr>
                <w:rStyle w:val="RubricEntries10pt"/>
              </w:rPr>
              <w:t>.</w:t>
            </w:r>
            <w:r w:rsidRPr="001D0010">
              <w:rPr>
                <w:rStyle w:val="RubricEntries10pt"/>
              </w:rPr>
              <w:t xml:space="preserve"> </w:t>
            </w:r>
            <w:r w:rsidR="00B636C4" w:rsidRPr="001D0010">
              <w:rPr>
                <w:rStyle w:val="RubricEntries10pt"/>
              </w:rPr>
              <w:t>M</w:t>
            </w:r>
            <w:r w:rsidRPr="001D0010">
              <w:rPr>
                <w:rStyle w:val="RubricEntries10pt"/>
              </w:rPr>
              <w:t>echanical advantage and/or ratio cannot be calculated</w:t>
            </w:r>
          </w:p>
        </w:tc>
      </w:tr>
      <w:tr w:rsidR="004031F8" w:rsidRPr="00F7127C" w:rsidTr="00F151B3">
        <w:trPr>
          <w:trHeight w:val="7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8" w:rsidRPr="0041505B" w:rsidRDefault="004031F8" w:rsidP="00173B09">
            <w:pPr>
              <w:pStyle w:val="RubricHeadings10pt"/>
            </w:pPr>
            <w:r>
              <w:t>Quality and Functionality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functions consistently and the chosen parts are appropriate.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 functions most of the time</w:t>
            </w:r>
            <w:r w:rsidR="00B636C4" w:rsidRPr="001D0010">
              <w:rPr>
                <w:rStyle w:val="RubricEntries10pt"/>
              </w:rPr>
              <w:t>,</w:t>
            </w:r>
            <w:r w:rsidRPr="001D0010">
              <w:rPr>
                <w:rStyle w:val="RubricEntries10pt"/>
              </w:rPr>
              <w:t xml:space="preserve"> and the chosen parts are appropriate.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</w:t>
            </w:r>
            <w:r w:rsidR="00B636C4" w:rsidRPr="001D0010">
              <w:rPr>
                <w:rStyle w:val="RubricEntries10pt"/>
              </w:rPr>
              <w:t xml:space="preserve"> sometimes</w:t>
            </w:r>
            <w:r w:rsidRPr="001D0010">
              <w:rPr>
                <w:rStyle w:val="RubricEntries10pt"/>
              </w:rPr>
              <w:t xml:space="preserve"> functions</w:t>
            </w:r>
            <w:r w:rsidR="00B636C4" w:rsidRPr="001D0010">
              <w:rPr>
                <w:rStyle w:val="RubricEntries10pt"/>
              </w:rPr>
              <w:t>,</w:t>
            </w:r>
            <w:r w:rsidRPr="001D0010">
              <w:rPr>
                <w:rStyle w:val="RubricEntries10pt"/>
              </w:rPr>
              <w:t xml:space="preserve"> and the parts </w:t>
            </w:r>
            <w:r w:rsidR="00B636C4" w:rsidRPr="001D0010">
              <w:rPr>
                <w:rStyle w:val="RubricEntries10pt"/>
              </w:rPr>
              <w:t xml:space="preserve">are </w:t>
            </w:r>
            <w:r w:rsidRPr="001D0010">
              <w:rPr>
                <w:rStyle w:val="RubricEntries10pt"/>
              </w:rPr>
              <w:t>not chosen appropriately.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1D0010" w:rsidRDefault="004031F8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</w:t>
            </w:r>
            <w:r w:rsidR="00B636C4" w:rsidRPr="001D0010">
              <w:rPr>
                <w:rStyle w:val="RubricEntries10pt"/>
              </w:rPr>
              <w:t xml:space="preserve"> rarely </w:t>
            </w:r>
            <w:r w:rsidRPr="001D0010">
              <w:rPr>
                <w:rStyle w:val="RubricEntries10pt"/>
              </w:rPr>
              <w:t>functions</w:t>
            </w:r>
            <w:r w:rsidR="00B636C4" w:rsidRPr="001D0010">
              <w:rPr>
                <w:rStyle w:val="RubricEntries10pt"/>
              </w:rPr>
              <w:t>,</w:t>
            </w:r>
            <w:r w:rsidRPr="001D0010">
              <w:rPr>
                <w:rStyle w:val="RubricEntries10pt"/>
              </w:rPr>
              <w:t xml:space="preserve"> and the parts </w:t>
            </w:r>
            <w:r w:rsidR="00B636C4" w:rsidRPr="001D0010">
              <w:rPr>
                <w:rStyle w:val="RubricEntries10pt"/>
              </w:rPr>
              <w:t xml:space="preserve">are </w:t>
            </w:r>
            <w:r w:rsidRPr="001D0010">
              <w:rPr>
                <w:rStyle w:val="RubricEntries10pt"/>
              </w:rPr>
              <w:t>not chosen appropriately.</w:t>
            </w:r>
          </w:p>
        </w:tc>
      </w:tr>
    </w:tbl>
    <w:p w:rsidR="006B473E" w:rsidRPr="001D0010" w:rsidRDefault="006B473E" w:rsidP="001D0010"/>
    <w:p w:rsidR="006B473E" w:rsidRDefault="006B473E" w:rsidP="001D0010">
      <w:pPr>
        <w:pStyle w:val="RubricHeadings"/>
      </w:pPr>
      <w:r>
        <w:t>Compound Machine Assembly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9"/>
        <w:gridCol w:w="2936"/>
        <w:gridCol w:w="2721"/>
        <w:gridCol w:w="2721"/>
        <w:gridCol w:w="2723"/>
      </w:tblGrid>
      <w:tr w:rsidR="006B473E" w:rsidRPr="0041505B" w:rsidTr="00F151B3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3E" w:rsidRPr="0041505B" w:rsidRDefault="006B473E" w:rsidP="004859CE">
            <w:pPr>
              <w:pStyle w:val="RubricHeadings"/>
            </w:pPr>
            <w:r w:rsidRPr="0041505B">
              <w:t>Topics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3E" w:rsidRPr="0041505B" w:rsidRDefault="006B473E" w:rsidP="004859CE">
            <w:pPr>
              <w:pStyle w:val="RubricHeadings"/>
            </w:pPr>
            <w:r w:rsidRPr="0041505B">
              <w:t>4 points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3E" w:rsidRPr="0041505B" w:rsidRDefault="006B473E" w:rsidP="004859CE">
            <w:pPr>
              <w:pStyle w:val="RubricHeadings"/>
            </w:pPr>
            <w:r w:rsidRPr="0041505B">
              <w:t>3 points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3E" w:rsidRPr="0041505B" w:rsidRDefault="006B473E" w:rsidP="004859CE">
            <w:pPr>
              <w:pStyle w:val="RubricHeadings"/>
            </w:pPr>
            <w:r w:rsidRPr="0041505B">
              <w:t>2 points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3E" w:rsidRPr="0041505B" w:rsidRDefault="006B473E" w:rsidP="004859CE">
            <w:pPr>
              <w:pStyle w:val="RubricHeadings"/>
            </w:pPr>
            <w:r w:rsidRPr="0041505B">
              <w:t>1 point</w:t>
            </w:r>
          </w:p>
        </w:tc>
      </w:tr>
      <w:tr w:rsidR="000D667A" w:rsidRPr="00F7127C" w:rsidTr="00F151B3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A" w:rsidRPr="002B5BF8" w:rsidRDefault="000D667A" w:rsidP="00173B09">
            <w:pPr>
              <w:pStyle w:val="RubricHeadings10pt"/>
            </w:pPr>
            <w:r w:rsidRPr="002B5BF8">
              <w:t>Mechanical Efficiency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A" w:rsidRPr="001D0010" w:rsidRDefault="000D667A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 xml:space="preserve">The overall machine lost very little efficiency due to slippage and friction.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A" w:rsidRPr="001D0010" w:rsidRDefault="000D667A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The overall machine lost some efficiency due to slippage and friction.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A" w:rsidRPr="001D0010" w:rsidRDefault="000D667A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The overall machine lost most of its efficiency due to slippage and friction.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A" w:rsidRPr="001D0010" w:rsidRDefault="000D667A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The overall machine barely functioned due to slippage and friction.</w:t>
            </w:r>
          </w:p>
        </w:tc>
      </w:tr>
      <w:tr w:rsidR="000D667A" w:rsidRPr="00F7127C" w:rsidTr="00F151B3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A" w:rsidRPr="0041505B" w:rsidRDefault="000D667A" w:rsidP="00173B09">
            <w:pPr>
              <w:pStyle w:val="RubricHeadings10pt"/>
            </w:pPr>
            <w:r>
              <w:t>Quality and Functionality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A" w:rsidRPr="001D0010" w:rsidRDefault="000D667A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Mechanisms function together consistently and accomplish the identified task.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A" w:rsidRPr="001D0010" w:rsidRDefault="000D667A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Mechanisms function together most of the time and accomplish the identified task.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A" w:rsidRPr="001D0010" w:rsidRDefault="000D667A" w:rsidP="0001706A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 xml:space="preserve">Mechanisms function together sometimes </w:t>
            </w:r>
            <w:r w:rsidR="0001706A">
              <w:rPr>
                <w:rStyle w:val="RubricEntries10pt"/>
              </w:rPr>
              <w:t>but</w:t>
            </w:r>
            <w:r w:rsidR="0001706A" w:rsidRPr="001D0010">
              <w:rPr>
                <w:rStyle w:val="RubricEntries10pt"/>
              </w:rPr>
              <w:t xml:space="preserve"> </w:t>
            </w:r>
            <w:r w:rsidRPr="001D0010">
              <w:rPr>
                <w:rStyle w:val="RubricEntries10pt"/>
              </w:rPr>
              <w:t>do not always accomplish the identified task.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A" w:rsidRPr="001D0010" w:rsidRDefault="000D667A" w:rsidP="001D0010">
            <w:pPr>
              <w:rPr>
                <w:rStyle w:val="RubricEntries10pt"/>
              </w:rPr>
            </w:pPr>
            <w:r w:rsidRPr="001D0010">
              <w:rPr>
                <w:rStyle w:val="RubricEntries10pt"/>
              </w:rPr>
              <w:t>Mechanisms functions rarely and cannot accomplish the identified task.</w:t>
            </w:r>
          </w:p>
        </w:tc>
      </w:tr>
    </w:tbl>
    <w:p w:rsidR="006B473E" w:rsidRPr="00C115F0" w:rsidRDefault="006B473E" w:rsidP="009B125D"/>
    <w:sectPr w:rsidR="006B473E" w:rsidRPr="00C115F0" w:rsidSect="009B125D">
      <w:footerReference w:type="default" r:id="rId10"/>
      <w:pgSz w:w="15840" w:h="12240" w:orient="landscape" w:code="1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C3" w:rsidRDefault="002D08C3" w:rsidP="00BA0988">
      <w:pPr>
        <w:pStyle w:val="ActivityBody"/>
      </w:pPr>
      <w:r>
        <w:separator/>
      </w:r>
    </w:p>
  </w:endnote>
  <w:endnote w:type="continuationSeparator" w:id="0">
    <w:p w:rsidR="002D08C3" w:rsidRDefault="002D08C3" w:rsidP="00BA0988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17" w:rsidRDefault="005867F5" w:rsidP="00337B17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337B17">
      <w:rPr>
        <w:rFonts w:cs="Arial"/>
        <w:szCs w:val="20"/>
      </w:rPr>
      <w:t>Project Lead The Way,</w:t>
    </w:r>
    <w:r w:rsidR="00337B17">
      <w:rPr>
        <w:rFonts w:cs="Arial"/>
        <w:szCs w:val="20"/>
        <w:vertAlign w:val="superscript"/>
      </w:rPr>
      <w:t xml:space="preserve"> </w:t>
    </w:r>
    <w:r w:rsidR="00337B17">
      <w:rPr>
        <w:rFonts w:cs="Arial"/>
        <w:szCs w:val="20"/>
      </w:rPr>
      <w:t>Inc.</w:t>
    </w:r>
  </w:p>
  <w:p w:rsidR="00964FEC" w:rsidRDefault="00642F8B">
    <w:pPr>
      <w:pStyle w:val="Footer"/>
    </w:pPr>
    <w:r>
      <w:t>Principles Of Engineering</w:t>
    </w:r>
    <w:r w:rsidR="005867F5">
      <w:t xml:space="preserve"> </w:t>
    </w:r>
    <w:r w:rsidR="00DF235C">
      <w:t>Project</w:t>
    </w:r>
    <w:r w:rsidR="00DA37D2">
      <w:t xml:space="preserve"> 1</w:t>
    </w:r>
    <w:r w:rsidR="001A01B5">
      <w:t>.1.</w:t>
    </w:r>
    <w:r w:rsidR="002F0787">
      <w:t xml:space="preserve">6 </w:t>
    </w:r>
    <w:r w:rsidR="004933DD">
      <w:t>Compound Machine Design</w:t>
    </w:r>
    <w:r w:rsidR="00964FEC">
      <w:t xml:space="preserve"> Rubric – Page </w:t>
    </w:r>
    <w:r w:rsidR="00964FEC">
      <w:rPr>
        <w:rStyle w:val="PageNumber"/>
      </w:rPr>
      <w:fldChar w:fldCharType="begin"/>
    </w:r>
    <w:r w:rsidR="00964FEC">
      <w:rPr>
        <w:rStyle w:val="PageNumber"/>
      </w:rPr>
      <w:instrText xml:space="preserve"> PAGE </w:instrText>
    </w:r>
    <w:r w:rsidR="00964FEC">
      <w:rPr>
        <w:rStyle w:val="PageNumber"/>
      </w:rPr>
      <w:fldChar w:fldCharType="separate"/>
    </w:r>
    <w:r>
      <w:rPr>
        <w:rStyle w:val="PageNumber"/>
        <w:noProof/>
      </w:rPr>
      <w:t>1</w:t>
    </w:r>
    <w:r w:rsidR="00964FE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C3" w:rsidRDefault="002D08C3" w:rsidP="00BA0988">
      <w:pPr>
        <w:pStyle w:val="ActivityBody"/>
      </w:pPr>
      <w:r>
        <w:separator/>
      </w:r>
    </w:p>
  </w:footnote>
  <w:footnote w:type="continuationSeparator" w:id="0">
    <w:p w:rsidR="002D08C3" w:rsidRDefault="002D08C3" w:rsidP="00BA0988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005911"/>
    <w:multiLevelType w:val="multilevel"/>
    <w:tmpl w:val="FB96724C"/>
    <w:styleLink w:val="StyleOutlinenumbere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A5D5F"/>
    <w:multiLevelType w:val="multilevel"/>
    <w:tmpl w:val="28084114"/>
    <w:styleLink w:val="StyleOutlinenumbered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18483DA5"/>
    <w:multiLevelType w:val="multilevel"/>
    <w:tmpl w:val="FB96724C"/>
    <w:styleLink w:val="StyleOutlinenumbered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28395B"/>
    <w:multiLevelType w:val="hybridMultilevel"/>
    <w:tmpl w:val="1E8A0FCC"/>
    <w:lvl w:ilvl="0" w:tplc="092E7A56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68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AF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8B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0C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A0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40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6F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E7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7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3043254"/>
    <w:multiLevelType w:val="hybridMultilevel"/>
    <w:tmpl w:val="4216BA66"/>
    <w:lvl w:ilvl="0" w:tplc="D8F4A5E0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3404FD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928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E9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C4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A2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84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4C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65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9C070C"/>
    <w:multiLevelType w:val="hybridMultilevel"/>
    <w:tmpl w:val="1F22E16E"/>
    <w:styleLink w:val="SecondBullet"/>
    <w:lvl w:ilvl="0" w:tplc="DF882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40"/>
  </w:num>
  <w:num w:numId="4">
    <w:abstractNumId w:val="25"/>
  </w:num>
  <w:num w:numId="5">
    <w:abstractNumId w:val="27"/>
  </w:num>
  <w:num w:numId="6">
    <w:abstractNumId w:val="32"/>
  </w:num>
  <w:num w:numId="7">
    <w:abstractNumId w:val="17"/>
  </w:num>
  <w:num w:numId="8">
    <w:abstractNumId w:val="4"/>
  </w:num>
  <w:num w:numId="9">
    <w:abstractNumId w:val="20"/>
  </w:num>
  <w:num w:numId="10">
    <w:abstractNumId w:val="0"/>
  </w:num>
  <w:num w:numId="11">
    <w:abstractNumId w:val="41"/>
  </w:num>
  <w:num w:numId="12">
    <w:abstractNumId w:val="29"/>
  </w:num>
  <w:num w:numId="13">
    <w:abstractNumId w:val="5"/>
  </w:num>
  <w:num w:numId="14">
    <w:abstractNumId w:val="24"/>
  </w:num>
  <w:num w:numId="15">
    <w:abstractNumId w:val="23"/>
  </w:num>
  <w:num w:numId="16">
    <w:abstractNumId w:val="30"/>
  </w:num>
  <w:num w:numId="17">
    <w:abstractNumId w:val="36"/>
  </w:num>
  <w:num w:numId="18">
    <w:abstractNumId w:val="6"/>
  </w:num>
  <w:num w:numId="19">
    <w:abstractNumId w:val="26"/>
  </w:num>
  <w:num w:numId="20">
    <w:abstractNumId w:val="1"/>
  </w:num>
  <w:num w:numId="21">
    <w:abstractNumId w:val="12"/>
  </w:num>
  <w:num w:numId="22">
    <w:abstractNumId w:val="8"/>
  </w:num>
  <w:num w:numId="23">
    <w:abstractNumId w:val="28"/>
  </w:num>
  <w:num w:numId="24">
    <w:abstractNumId w:val="10"/>
  </w:num>
  <w:num w:numId="25">
    <w:abstractNumId w:val="19"/>
  </w:num>
  <w:num w:numId="26">
    <w:abstractNumId w:val="37"/>
  </w:num>
  <w:num w:numId="27">
    <w:abstractNumId w:val="13"/>
  </w:num>
  <w:num w:numId="28">
    <w:abstractNumId w:val="35"/>
  </w:num>
  <w:num w:numId="29">
    <w:abstractNumId w:val="31"/>
  </w:num>
  <w:num w:numId="30">
    <w:abstractNumId w:val="39"/>
  </w:num>
  <w:num w:numId="31">
    <w:abstractNumId w:val="33"/>
  </w:num>
  <w:num w:numId="32">
    <w:abstractNumId w:val="3"/>
  </w:num>
  <w:num w:numId="33">
    <w:abstractNumId w:val="22"/>
  </w:num>
  <w:num w:numId="34">
    <w:abstractNumId w:val="18"/>
  </w:num>
  <w:num w:numId="35">
    <w:abstractNumId w:val="2"/>
  </w:num>
  <w:num w:numId="36">
    <w:abstractNumId w:val="21"/>
  </w:num>
  <w:num w:numId="37">
    <w:abstractNumId w:val="15"/>
  </w:num>
  <w:num w:numId="38">
    <w:abstractNumId w:val="9"/>
  </w:num>
  <w:num w:numId="39">
    <w:abstractNumId w:val="11"/>
  </w:num>
  <w:num w:numId="40">
    <w:abstractNumId w:val="7"/>
  </w:num>
  <w:num w:numId="41">
    <w:abstractNumId w:val="14"/>
  </w:num>
  <w:num w:numId="42">
    <w:abstractNumId w:val="16"/>
  </w:num>
  <w:num w:numId="43">
    <w:abstractNumId w:val="33"/>
    <w:lvlOverride w:ilvl="0">
      <w:startOverride w:val="1"/>
    </w:lvlOverride>
  </w:num>
  <w:num w:numId="44">
    <w:abstractNumId w:val="3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97"/>
    <w:rsid w:val="00010E39"/>
    <w:rsid w:val="00014C5A"/>
    <w:rsid w:val="0001706A"/>
    <w:rsid w:val="00036463"/>
    <w:rsid w:val="0005039B"/>
    <w:rsid w:val="00077D95"/>
    <w:rsid w:val="000D667A"/>
    <w:rsid w:val="000F53D9"/>
    <w:rsid w:val="00144693"/>
    <w:rsid w:val="00167681"/>
    <w:rsid w:val="00173B09"/>
    <w:rsid w:val="001A01B5"/>
    <w:rsid w:val="001A5029"/>
    <w:rsid w:val="001A686F"/>
    <w:rsid w:val="001A7938"/>
    <w:rsid w:val="001C52D1"/>
    <w:rsid w:val="001C77E2"/>
    <w:rsid w:val="001D0010"/>
    <w:rsid w:val="001D0824"/>
    <w:rsid w:val="0020436E"/>
    <w:rsid w:val="00224888"/>
    <w:rsid w:val="00224D87"/>
    <w:rsid w:val="00234282"/>
    <w:rsid w:val="00235DD0"/>
    <w:rsid w:val="002848B4"/>
    <w:rsid w:val="002B5BF8"/>
    <w:rsid w:val="002D08C3"/>
    <w:rsid w:val="002F0787"/>
    <w:rsid w:val="003338CF"/>
    <w:rsid w:val="00337B17"/>
    <w:rsid w:val="003A045E"/>
    <w:rsid w:val="003B5C1F"/>
    <w:rsid w:val="003F251D"/>
    <w:rsid w:val="004031F8"/>
    <w:rsid w:val="0041505B"/>
    <w:rsid w:val="00421BCE"/>
    <w:rsid w:val="004859CE"/>
    <w:rsid w:val="004933DD"/>
    <w:rsid w:val="00495A1A"/>
    <w:rsid w:val="004B323B"/>
    <w:rsid w:val="0050669C"/>
    <w:rsid w:val="00516FA6"/>
    <w:rsid w:val="00544E08"/>
    <w:rsid w:val="00547DA4"/>
    <w:rsid w:val="00550A4E"/>
    <w:rsid w:val="00575F7F"/>
    <w:rsid w:val="005867F5"/>
    <w:rsid w:val="005A50EF"/>
    <w:rsid w:val="005B12E5"/>
    <w:rsid w:val="005B65E3"/>
    <w:rsid w:val="005E15B9"/>
    <w:rsid w:val="005E4000"/>
    <w:rsid w:val="005F7110"/>
    <w:rsid w:val="00610D0D"/>
    <w:rsid w:val="00630372"/>
    <w:rsid w:val="00642F8B"/>
    <w:rsid w:val="006900AF"/>
    <w:rsid w:val="00690B91"/>
    <w:rsid w:val="006B473E"/>
    <w:rsid w:val="006D2A84"/>
    <w:rsid w:val="006E7870"/>
    <w:rsid w:val="006F0B8B"/>
    <w:rsid w:val="007168B6"/>
    <w:rsid w:val="00736DE9"/>
    <w:rsid w:val="00742831"/>
    <w:rsid w:val="0075327C"/>
    <w:rsid w:val="00766586"/>
    <w:rsid w:val="00782A53"/>
    <w:rsid w:val="00793872"/>
    <w:rsid w:val="007A1887"/>
    <w:rsid w:val="007D2E51"/>
    <w:rsid w:val="007F53C8"/>
    <w:rsid w:val="00803F5B"/>
    <w:rsid w:val="00804522"/>
    <w:rsid w:val="00815EDE"/>
    <w:rsid w:val="00817DC5"/>
    <w:rsid w:val="00865A3B"/>
    <w:rsid w:val="008837DE"/>
    <w:rsid w:val="008A1B2E"/>
    <w:rsid w:val="008A25CD"/>
    <w:rsid w:val="008A6920"/>
    <w:rsid w:val="008A6C4E"/>
    <w:rsid w:val="008C04FC"/>
    <w:rsid w:val="008C0756"/>
    <w:rsid w:val="00902947"/>
    <w:rsid w:val="00902DF3"/>
    <w:rsid w:val="009205CA"/>
    <w:rsid w:val="00927F29"/>
    <w:rsid w:val="00933C37"/>
    <w:rsid w:val="009340EE"/>
    <w:rsid w:val="00941E28"/>
    <w:rsid w:val="0094339F"/>
    <w:rsid w:val="00964FEC"/>
    <w:rsid w:val="00973519"/>
    <w:rsid w:val="00987C36"/>
    <w:rsid w:val="009957CD"/>
    <w:rsid w:val="009A5877"/>
    <w:rsid w:val="009B125D"/>
    <w:rsid w:val="009E3E64"/>
    <w:rsid w:val="009E7C28"/>
    <w:rsid w:val="00A06139"/>
    <w:rsid w:val="00A20D04"/>
    <w:rsid w:val="00A80804"/>
    <w:rsid w:val="00A82515"/>
    <w:rsid w:val="00A831FC"/>
    <w:rsid w:val="00A95720"/>
    <w:rsid w:val="00AA54B6"/>
    <w:rsid w:val="00AE7AC2"/>
    <w:rsid w:val="00AF2D23"/>
    <w:rsid w:val="00AF6881"/>
    <w:rsid w:val="00B01A90"/>
    <w:rsid w:val="00B137CF"/>
    <w:rsid w:val="00B141B8"/>
    <w:rsid w:val="00B33EC6"/>
    <w:rsid w:val="00B636C4"/>
    <w:rsid w:val="00BA0988"/>
    <w:rsid w:val="00BD1BFE"/>
    <w:rsid w:val="00BD2548"/>
    <w:rsid w:val="00BE02E5"/>
    <w:rsid w:val="00C115F0"/>
    <w:rsid w:val="00C200B3"/>
    <w:rsid w:val="00C60016"/>
    <w:rsid w:val="00C809BF"/>
    <w:rsid w:val="00C813E7"/>
    <w:rsid w:val="00C96F92"/>
    <w:rsid w:val="00CA02ED"/>
    <w:rsid w:val="00CA5850"/>
    <w:rsid w:val="00CD105D"/>
    <w:rsid w:val="00CD7322"/>
    <w:rsid w:val="00CE37AD"/>
    <w:rsid w:val="00D05849"/>
    <w:rsid w:val="00D135F9"/>
    <w:rsid w:val="00D57444"/>
    <w:rsid w:val="00D67DEA"/>
    <w:rsid w:val="00DA37D2"/>
    <w:rsid w:val="00DB2AD8"/>
    <w:rsid w:val="00DB5630"/>
    <w:rsid w:val="00DE79F0"/>
    <w:rsid w:val="00DF235C"/>
    <w:rsid w:val="00DF3A11"/>
    <w:rsid w:val="00DF7F97"/>
    <w:rsid w:val="00E307FF"/>
    <w:rsid w:val="00E42B36"/>
    <w:rsid w:val="00E451B5"/>
    <w:rsid w:val="00E728AB"/>
    <w:rsid w:val="00E823BD"/>
    <w:rsid w:val="00E869C4"/>
    <w:rsid w:val="00EC3DA8"/>
    <w:rsid w:val="00EF1787"/>
    <w:rsid w:val="00F0005B"/>
    <w:rsid w:val="00F151B3"/>
    <w:rsid w:val="00F21A92"/>
    <w:rsid w:val="00F264CC"/>
    <w:rsid w:val="00F948C0"/>
    <w:rsid w:val="00FC0354"/>
    <w:rsid w:val="00FC75B8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06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1706A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01706A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01706A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01706A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01706A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01706A"/>
    <w:pPr>
      <w:numPr>
        <w:numId w:val="35"/>
      </w:numPr>
      <w:spacing w:after="60"/>
      <w:contextualSpacing/>
    </w:pPr>
  </w:style>
  <w:style w:type="paragraph" w:customStyle="1" w:styleId="activityreferences">
    <w:name w:val="activity references"/>
    <w:basedOn w:val="Normal"/>
    <w:rsid w:val="0001706A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01706A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01706A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0170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06A"/>
    <w:pPr>
      <w:jc w:val="right"/>
    </w:pPr>
    <w:rPr>
      <w:sz w:val="20"/>
    </w:rPr>
  </w:style>
  <w:style w:type="character" w:styleId="PageNumber">
    <w:name w:val="page number"/>
    <w:basedOn w:val="DefaultParagraphFont"/>
    <w:rsid w:val="0001706A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01706A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01706A"/>
    <w:rPr>
      <w:rFonts w:ascii="Arial" w:hAnsi="Arial" w:cs="Arial"/>
      <w:b/>
      <w:bCs/>
      <w:sz w:val="24"/>
      <w:szCs w:val="24"/>
    </w:rPr>
  </w:style>
  <w:style w:type="paragraph" w:customStyle="1" w:styleId="ActivityBody0">
    <w:name w:val="ActivityBody"/>
    <w:rsid w:val="0001706A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01706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01706A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01706A"/>
    <w:rPr>
      <w:rFonts w:ascii="Arial" w:hAnsi="Arial"/>
      <w:b/>
      <w:sz w:val="32"/>
      <w:szCs w:val="32"/>
    </w:rPr>
  </w:style>
  <w:style w:type="character" w:styleId="FollowedHyperlink">
    <w:name w:val="FollowedHyperlink"/>
    <w:basedOn w:val="DefaultParagraphFont"/>
    <w:rsid w:val="0001706A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01706A"/>
    <w:rPr>
      <w:sz w:val="16"/>
      <w:szCs w:val="16"/>
    </w:rPr>
  </w:style>
  <w:style w:type="paragraph" w:styleId="CommentText">
    <w:name w:val="annotation text"/>
    <w:basedOn w:val="Normal"/>
    <w:semiHidden/>
    <w:rsid w:val="000170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706A"/>
    <w:rPr>
      <w:b/>
      <w:bCs/>
    </w:rPr>
  </w:style>
  <w:style w:type="paragraph" w:customStyle="1" w:styleId="StdHeading">
    <w:name w:val="StdHeading"/>
    <w:rsid w:val="0001706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01706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01706A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01706A"/>
    <w:pPr>
      <w:ind w:left="1267" w:hanging="547"/>
    </w:pPr>
  </w:style>
  <w:style w:type="paragraph" w:customStyle="1" w:styleId="ScienceStdSubBullet">
    <w:name w:val="ScienceStdSubBullet"/>
    <w:rsid w:val="0001706A"/>
    <w:pPr>
      <w:numPr>
        <w:numId w:val="19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01706A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01706A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01706A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01706A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01706A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01706A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01706A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01706A"/>
    <w:rPr>
      <w:rFonts w:ascii="Arial" w:hAnsi="Arial"/>
      <w:sz w:val="24"/>
    </w:rPr>
  </w:style>
  <w:style w:type="paragraph" w:customStyle="1" w:styleId="APAStyleItalic">
    <w:name w:val="APAStyle + Italic"/>
    <w:basedOn w:val="APAStyle"/>
    <w:link w:val="APAStyleItalicCharChar"/>
    <w:rsid w:val="0001706A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01706A"/>
    <w:rPr>
      <w:rFonts w:ascii="Arial" w:hAnsi="Arial"/>
      <w:i/>
      <w:iCs/>
      <w:sz w:val="24"/>
    </w:rPr>
  </w:style>
  <w:style w:type="paragraph" w:customStyle="1" w:styleId="IRHeadingFirstline025">
    <w:name w:val="IRHeading + First line:  0.25&quot;"/>
    <w:basedOn w:val="InstrResHeading"/>
    <w:rsid w:val="0001706A"/>
    <w:pPr>
      <w:ind w:firstLine="360"/>
    </w:pPr>
  </w:style>
  <w:style w:type="paragraph" w:customStyle="1" w:styleId="IRHeadingDoubleIndent">
    <w:name w:val="IRHeading Double Indent"/>
    <w:basedOn w:val="IRHeadingFirstline025"/>
    <w:rsid w:val="0001706A"/>
    <w:pPr>
      <w:ind w:left="1080"/>
    </w:pPr>
  </w:style>
  <w:style w:type="paragraph" w:customStyle="1" w:styleId="IRHeadingLeft15">
    <w:name w:val="IRHeading Left:  1.5&quot;"/>
    <w:basedOn w:val="InstrResHeading"/>
    <w:rsid w:val="0001706A"/>
    <w:pPr>
      <w:ind w:left="1440"/>
    </w:pPr>
  </w:style>
  <w:style w:type="paragraph" w:customStyle="1" w:styleId="activitybodyItalic">
    <w:name w:val="activitybody + Italic"/>
    <w:basedOn w:val="Normal"/>
    <w:rsid w:val="0001706A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01706A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01706A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01706A"/>
    <w:rPr>
      <w:b/>
      <w:bCs/>
    </w:rPr>
  </w:style>
  <w:style w:type="paragraph" w:customStyle="1" w:styleId="ActivitybodyBold">
    <w:name w:val="Activitybody + Bold"/>
    <w:basedOn w:val="Normal"/>
    <w:rsid w:val="0001706A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01706A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01706A"/>
    <w:rPr>
      <w:rFonts w:ascii="Arial" w:hAnsi="Arial"/>
      <w:b/>
      <w:bCs/>
      <w:sz w:val="24"/>
      <w:szCs w:val="24"/>
    </w:rPr>
  </w:style>
  <w:style w:type="paragraph" w:customStyle="1" w:styleId="activitysectionItalic">
    <w:name w:val="activitysection + Italic"/>
    <w:basedOn w:val="ActivitySection0"/>
    <w:rsid w:val="00167681"/>
    <w:rPr>
      <w:i/>
    </w:rPr>
  </w:style>
  <w:style w:type="paragraph" w:customStyle="1" w:styleId="StandardBullet">
    <w:name w:val="StandardBullet"/>
    <w:basedOn w:val="Normal"/>
    <w:rsid w:val="0001706A"/>
    <w:pPr>
      <w:numPr>
        <w:numId w:val="18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01706A"/>
    <w:pPr>
      <w:numPr>
        <w:numId w:val="6"/>
      </w:numPr>
    </w:pPr>
  </w:style>
  <w:style w:type="paragraph" w:customStyle="1" w:styleId="WorkCenterTitle">
    <w:name w:val="WorkCenterTitle"/>
    <w:basedOn w:val="Normal"/>
    <w:rsid w:val="0001706A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01706A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01706A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01706A"/>
    <w:pPr>
      <w:jc w:val="right"/>
    </w:pPr>
    <w:rPr>
      <w:szCs w:val="20"/>
      <w:lang w:val="x-none" w:eastAsia="x-none"/>
    </w:rPr>
  </w:style>
  <w:style w:type="paragraph" w:customStyle="1" w:styleId="ActivityBodyItalic0">
    <w:name w:val="ActivityBody + Italic"/>
    <w:basedOn w:val="ActivityBody0"/>
    <w:rsid w:val="0001706A"/>
    <w:rPr>
      <w:i/>
      <w:iCs/>
    </w:rPr>
  </w:style>
  <w:style w:type="character" w:customStyle="1" w:styleId="Italic">
    <w:name w:val="Italic"/>
    <w:basedOn w:val="DefaultParagraphFont"/>
    <w:rsid w:val="0001706A"/>
    <w:rPr>
      <w:i/>
      <w:iCs/>
    </w:rPr>
  </w:style>
  <w:style w:type="paragraph" w:customStyle="1" w:styleId="activitysub20">
    <w:name w:val="activity sub 2"/>
    <w:basedOn w:val="Normal"/>
    <w:rsid w:val="0001706A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01706A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01706A"/>
    <w:pPr>
      <w:jc w:val="left"/>
    </w:pPr>
  </w:style>
  <w:style w:type="paragraph" w:customStyle="1" w:styleId="DaytoDay">
    <w:name w:val="DaytoDay"/>
    <w:basedOn w:val="ActivityBody0"/>
    <w:rsid w:val="0001706A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01706A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01706A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01706A"/>
    <w:pPr>
      <w:numPr>
        <w:numId w:val="5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01706A"/>
    <w:pPr>
      <w:numPr>
        <w:numId w:val="7"/>
      </w:numPr>
    </w:pPr>
  </w:style>
  <w:style w:type="numbering" w:customStyle="1" w:styleId="ProcedureBullet">
    <w:name w:val="Procedure Bullet"/>
    <w:basedOn w:val="NoList"/>
    <w:rsid w:val="0001706A"/>
    <w:pPr>
      <w:numPr>
        <w:numId w:val="8"/>
      </w:numPr>
    </w:pPr>
  </w:style>
  <w:style w:type="paragraph" w:customStyle="1" w:styleId="NoteBold">
    <w:name w:val="Note Bold"/>
    <w:basedOn w:val="Normal"/>
    <w:rsid w:val="0001706A"/>
    <w:rPr>
      <w:b/>
      <w:bCs/>
      <w:iCs/>
      <w:sz w:val="20"/>
    </w:rPr>
  </w:style>
  <w:style w:type="paragraph" w:customStyle="1" w:styleId="ListNOBullet">
    <w:name w:val="List NO Bullet"/>
    <w:basedOn w:val="Normal"/>
    <w:rsid w:val="0001706A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01706A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01706A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01706A"/>
    <w:pPr>
      <w:numPr>
        <w:numId w:val="9"/>
      </w:numPr>
    </w:pPr>
  </w:style>
  <w:style w:type="paragraph" w:customStyle="1" w:styleId="RubricHeadings">
    <w:name w:val="Rubric Headings"/>
    <w:basedOn w:val="Normal"/>
    <w:rsid w:val="0001706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01706A"/>
    <w:rPr>
      <w:sz w:val="22"/>
    </w:rPr>
  </w:style>
  <w:style w:type="paragraph" w:customStyle="1" w:styleId="PictureCentered">
    <w:name w:val="Picture Centered"/>
    <w:basedOn w:val="Picture"/>
    <w:rsid w:val="0001706A"/>
    <w:pPr>
      <w:jc w:val="center"/>
    </w:pPr>
  </w:style>
  <w:style w:type="paragraph" w:customStyle="1" w:styleId="PictureCaption">
    <w:name w:val="Picture Caption"/>
    <w:basedOn w:val="InstrResHeading"/>
    <w:rsid w:val="0001706A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01706A"/>
    <w:rPr>
      <w:b/>
      <w:bCs/>
    </w:rPr>
  </w:style>
  <w:style w:type="paragraph" w:customStyle="1" w:styleId="ListDescription">
    <w:name w:val="ListDescription"/>
    <w:basedOn w:val="Normal"/>
    <w:rsid w:val="0001706A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01706A"/>
    <w:pPr>
      <w:numPr>
        <w:numId w:val="1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01706A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01706A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01706A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01706A"/>
    <w:rPr>
      <w:b/>
      <w:bCs/>
    </w:rPr>
  </w:style>
  <w:style w:type="paragraph" w:customStyle="1" w:styleId="VocabularyItalic">
    <w:name w:val="Vocabulary + Italic"/>
    <w:basedOn w:val="Vocabulary"/>
    <w:rsid w:val="0001706A"/>
    <w:rPr>
      <w:i/>
      <w:iCs/>
    </w:rPr>
  </w:style>
  <w:style w:type="numbering" w:customStyle="1" w:styleId="Picturebulleted">
    <w:name w:val="Picture bulleted"/>
    <w:basedOn w:val="NoList"/>
    <w:rsid w:val="0001706A"/>
    <w:pPr>
      <w:numPr>
        <w:numId w:val="12"/>
      </w:numPr>
    </w:pPr>
  </w:style>
  <w:style w:type="numbering" w:customStyle="1" w:styleId="StylePicturebulletedBold">
    <w:name w:val="Style Picture bulleted Bold"/>
    <w:basedOn w:val="NoList"/>
    <w:rsid w:val="0001706A"/>
    <w:pPr>
      <w:numPr>
        <w:numId w:val="13"/>
      </w:numPr>
    </w:pPr>
  </w:style>
  <w:style w:type="paragraph" w:customStyle="1" w:styleId="PictureBulletAfter6pt">
    <w:name w:val="Picture Bullet After 6 pt"/>
    <w:basedOn w:val="Normal"/>
    <w:rsid w:val="0001706A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01706A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01706A"/>
    <w:rPr>
      <w:szCs w:val="20"/>
    </w:rPr>
  </w:style>
  <w:style w:type="paragraph" w:customStyle="1" w:styleId="ActivitySubLetterItalic">
    <w:name w:val="ActivitySubLetter + Italic"/>
    <w:basedOn w:val="ActivitySubLetter"/>
    <w:rsid w:val="0001706A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01706A"/>
    <w:pPr>
      <w:numPr>
        <w:numId w:val="14"/>
      </w:numPr>
    </w:pPr>
  </w:style>
  <w:style w:type="character" w:customStyle="1" w:styleId="RubricEntries10pt">
    <w:name w:val="Rubric Entries 10 pt"/>
    <w:basedOn w:val="DefaultParagraphFont"/>
    <w:rsid w:val="0001706A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01706A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01706A"/>
    <w:rPr>
      <w:sz w:val="20"/>
    </w:rPr>
  </w:style>
  <w:style w:type="character" w:customStyle="1" w:styleId="Total">
    <w:name w:val="Total"/>
    <w:basedOn w:val="DefaultParagraphFont"/>
    <w:rsid w:val="0001706A"/>
    <w:rPr>
      <w:rFonts w:ascii="Arial" w:hAnsi="Arial"/>
      <w:b/>
      <w:bCs/>
      <w:sz w:val="32"/>
    </w:rPr>
  </w:style>
  <w:style w:type="character" w:customStyle="1" w:styleId="ActivityBodyLetters">
    <w:name w:val="ActivityBody Letters"/>
    <w:basedOn w:val="DefaultParagraphFont"/>
    <w:rsid w:val="0001706A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01706A"/>
    <w:pPr>
      <w:numPr>
        <w:numId w:val="15"/>
      </w:numPr>
    </w:pPr>
  </w:style>
  <w:style w:type="numbering" w:customStyle="1" w:styleId="SecondBullet">
    <w:name w:val="Second Bullet"/>
    <w:basedOn w:val="NoList"/>
    <w:rsid w:val="0001706A"/>
    <w:pPr>
      <w:numPr>
        <w:numId w:val="3"/>
      </w:numPr>
    </w:pPr>
  </w:style>
  <w:style w:type="numbering" w:customStyle="1" w:styleId="ArrowBullet">
    <w:name w:val="Arrow Bullet"/>
    <w:basedOn w:val="NoList"/>
    <w:rsid w:val="0001706A"/>
    <w:pPr>
      <w:numPr>
        <w:numId w:val="16"/>
      </w:numPr>
    </w:pPr>
  </w:style>
  <w:style w:type="numbering" w:customStyle="1" w:styleId="Note2ndLevel">
    <w:name w:val="Note2ndLevel"/>
    <w:basedOn w:val="NoList"/>
    <w:rsid w:val="0001706A"/>
    <w:pPr>
      <w:numPr>
        <w:numId w:val="17"/>
      </w:numPr>
    </w:pPr>
  </w:style>
  <w:style w:type="paragraph" w:customStyle="1" w:styleId="Note3rdLevel">
    <w:name w:val="Note3rdLevel"/>
    <w:basedOn w:val="Normal"/>
    <w:rsid w:val="0001706A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1706A"/>
    <w:rPr>
      <w:b/>
      <w:bCs/>
    </w:rPr>
  </w:style>
  <w:style w:type="paragraph" w:customStyle="1" w:styleId="RubricTitles">
    <w:name w:val="Rubric Titles"/>
    <w:basedOn w:val="StdsTable"/>
    <w:rsid w:val="0001706A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01706A"/>
    <w:pPr>
      <w:numPr>
        <w:numId w:val="10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01706A"/>
    <w:rPr>
      <w:b/>
      <w:bCs/>
    </w:rPr>
  </w:style>
  <w:style w:type="paragraph" w:customStyle="1" w:styleId="ActivitySubLetterBold">
    <w:name w:val="ActivitySubLetter + Bold"/>
    <w:basedOn w:val="ActivitySubLetter"/>
    <w:rsid w:val="0001706A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01706A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01706A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01706A"/>
    <w:rPr>
      <w:sz w:val="20"/>
    </w:rPr>
  </w:style>
  <w:style w:type="paragraph" w:customStyle="1" w:styleId="BacktoTop">
    <w:name w:val="BacktoTop"/>
    <w:basedOn w:val="Normal"/>
    <w:rsid w:val="0001706A"/>
    <w:rPr>
      <w:szCs w:val="20"/>
    </w:rPr>
  </w:style>
  <w:style w:type="paragraph" w:customStyle="1" w:styleId="GlossaryLettersCenter">
    <w:name w:val="GlossaryLettersCenter"/>
    <w:basedOn w:val="Normal"/>
    <w:rsid w:val="0001706A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01706A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01706A"/>
    <w:rPr>
      <w:b/>
      <w:bCs/>
    </w:rPr>
  </w:style>
  <w:style w:type="character" w:customStyle="1" w:styleId="GlossaryChar">
    <w:name w:val="Glossary Char"/>
    <w:basedOn w:val="DefaultParagraphFont"/>
    <w:link w:val="Glossary"/>
    <w:rsid w:val="0001706A"/>
    <w:rPr>
      <w:rFonts w:ascii="Arial" w:hAnsi="Arial"/>
      <w:sz w:val="24"/>
    </w:rPr>
  </w:style>
  <w:style w:type="character" w:customStyle="1" w:styleId="GlossaryBoldChar">
    <w:name w:val="Glossary + Bold Char"/>
    <w:basedOn w:val="GlossaryChar"/>
    <w:link w:val="GlossaryBold"/>
    <w:rsid w:val="0001706A"/>
    <w:rPr>
      <w:rFonts w:ascii="Arial" w:hAnsi="Arial"/>
      <w:b/>
      <w:bCs/>
      <w:sz w:val="24"/>
    </w:rPr>
  </w:style>
  <w:style w:type="paragraph" w:customStyle="1" w:styleId="StyleCaptionCentered">
    <w:name w:val="Style Caption + Centered"/>
    <w:basedOn w:val="Caption"/>
    <w:rsid w:val="0001706A"/>
    <w:pPr>
      <w:jc w:val="center"/>
    </w:pPr>
  </w:style>
  <w:style w:type="paragraph" w:customStyle="1" w:styleId="CaptionCentered">
    <w:name w:val="Caption + Centered"/>
    <w:basedOn w:val="Caption"/>
    <w:rsid w:val="0001706A"/>
    <w:pPr>
      <w:jc w:val="center"/>
    </w:pPr>
  </w:style>
  <w:style w:type="paragraph" w:customStyle="1" w:styleId="MatrixStdsTable">
    <w:name w:val="Matrix StdsTable"/>
    <w:basedOn w:val="StdsTable"/>
    <w:rsid w:val="0001706A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01706A"/>
    <w:rPr>
      <w:i/>
      <w:iCs/>
    </w:rPr>
  </w:style>
  <w:style w:type="paragraph" w:customStyle="1" w:styleId="ScienceListing">
    <w:name w:val="Science Listing"/>
    <w:basedOn w:val="Normal"/>
    <w:rsid w:val="0001706A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01706A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01706A"/>
    <w:pPr>
      <w:jc w:val="center"/>
    </w:pPr>
  </w:style>
  <w:style w:type="numbering" w:customStyle="1" w:styleId="MatrixBulleted10pt">
    <w:name w:val="Matrix Bulleted 10 pt"/>
    <w:basedOn w:val="NoList"/>
    <w:rsid w:val="0001706A"/>
    <w:pPr>
      <w:numPr>
        <w:numId w:val="20"/>
      </w:numPr>
    </w:pPr>
  </w:style>
  <w:style w:type="numbering" w:customStyle="1" w:styleId="StyleMatrixBulleted10ptOutlinenumbered">
    <w:name w:val="Style Matrix Bulleted 10 pt + Outline numbered"/>
    <w:basedOn w:val="NoList"/>
    <w:rsid w:val="0001706A"/>
    <w:pPr>
      <w:numPr>
        <w:numId w:val="21"/>
      </w:numPr>
    </w:pPr>
  </w:style>
  <w:style w:type="paragraph" w:customStyle="1" w:styleId="MathMatrixStdsListing">
    <w:name w:val="Math Matrix Stds Listing"/>
    <w:basedOn w:val="Normal"/>
    <w:rsid w:val="0001706A"/>
    <w:rPr>
      <w:sz w:val="20"/>
    </w:rPr>
  </w:style>
  <w:style w:type="paragraph" w:customStyle="1" w:styleId="SymbolKeyBoldCentered">
    <w:name w:val="Symbol Key Bold Centered"/>
    <w:basedOn w:val="Normal"/>
    <w:rsid w:val="0001706A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01706A"/>
    <w:rPr>
      <w:b/>
      <w:bCs/>
    </w:rPr>
  </w:style>
  <w:style w:type="paragraph" w:customStyle="1" w:styleId="MathMatrixEntries">
    <w:name w:val="Math Matrix Entries"/>
    <w:basedOn w:val="Normal"/>
    <w:rsid w:val="0001706A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01706A"/>
    <w:rPr>
      <w:sz w:val="20"/>
    </w:rPr>
  </w:style>
  <w:style w:type="paragraph" w:customStyle="1" w:styleId="MathMatrixStdsBold">
    <w:name w:val="Math Matrix Stds Bold"/>
    <w:basedOn w:val="MathMatrixStds"/>
    <w:rsid w:val="0001706A"/>
    <w:rPr>
      <w:b/>
    </w:rPr>
  </w:style>
  <w:style w:type="paragraph" w:customStyle="1" w:styleId="MathMatriStdsBItalic">
    <w:name w:val="Math Matri Stds B Italic"/>
    <w:basedOn w:val="Normal"/>
    <w:rsid w:val="0001706A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01706A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01706A"/>
    <w:pPr>
      <w:ind w:left="270" w:hanging="180"/>
    </w:pPr>
    <w:rPr>
      <w:b/>
      <w:i/>
    </w:rPr>
  </w:style>
  <w:style w:type="paragraph" w:customStyle="1" w:styleId="MathMatiBullets">
    <w:name w:val="Math Mati Bullets"/>
    <w:rsid w:val="0001706A"/>
    <w:rPr>
      <w:rFonts w:ascii="Arial" w:hAnsi="Arial"/>
    </w:rPr>
  </w:style>
  <w:style w:type="numbering" w:customStyle="1" w:styleId="SpecialBulleted1">
    <w:name w:val="Special Bulleted 1"/>
    <w:basedOn w:val="NoList"/>
    <w:rsid w:val="0001706A"/>
    <w:pPr>
      <w:numPr>
        <w:numId w:val="23"/>
      </w:numPr>
    </w:pPr>
  </w:style>
  <w:style w:type="numbering" w:customStyle="1" w:styleId="SpecialPicturebulleted2">
    <w:name w:val="Special Picture bulleted 2"/>
    <w:basedOn w:val="NoList"/>
    <w:rsid w:val="0001706A"/>
    <w:pPr>
      <w:numPr>
        <w:numId w:val="24"/>
      </w:numPr>
    </w:pPr>
  </w:style>
  <w:style w:type="numbering" w:customStyle="1" w:styleId="SpecialBulleted3rdLevel">
    <w:name w:val="Special Bulleted 3rd Level"/>
    <w:basedOn w:val="NoList"/>
    <w:rsid w:val="0001706A"/>
    <w:pPr>
      <w:numPr>
        <w:numId w:val="25"/>
      </w:numPr>
    </w:pPr>
  </w:style>
  <w:style w:type="numbering" w:customStyle="1" w:styleId="3rdLevelBullet">
    <w:name w:val="3rd Level Bullet"/>
    <w:basedOn w:val="NoList"/>
    <w:rsid w:val="0001706A"/>
    <w:pPr>
      <w:numPr>
        <w:numId w:val="26"/>
      </w:numPr>
    </w:pPr>
  </w:style>
  <w:style w:type="numbering" w:customStyle="1" w:styleId="Special3rdLevelBullet">
    <w:name w:val="Special 3rd Level Bullet"/>
    <w:basedOn w:val="NoList"/>
    <w:rsid w:val="0001706A"/>
    <w:pPr>
      <w:numPr>
        <w:numId w:val="27"/>
      </w:numPr>
    </w:pPr>
  </w:style>
  <w:style w:type="paragraph" w:customStyle="1" w:styleId="ActivityNumbers">
    <w:name w:val="Activity Numbers"/>
    <w:basedOn w:val="Normal"/>
    <w:rsid w:val="0001706A"/>
    <w:pPr>
      <w:numPr>
        <w:numId w:val="31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01706A"/>
  </w:style>
  <w:style w:type="numbering" w:customStyle="1" w:styleId="ArrowBulletedOutline">
    <w:name w:val="Arrow Bulleted + Outline"/>
    <w:basedOn w:val="NoList"/>
    <w:rsid w:val="0001706A"/>
    <w:pPr>
      <w:numPr>
        <w:numId w:val="28"/>
      </w:numPr>
    </w:pPr>
  </w:style>
  <w:style w:type="paragraph" w:customStyle="1" w:styleId="MatrixRubricEntries">
    <w:name w:val="Matrix Rubric Entries"/>
    <w:basedOn w:val="RubricEntries"/>
    <w:rsid w:val="0001706A"/>
    <w:rPr>
      <w:sz w:val="20"/>
    </w:rPr>
  </w:style>
  <w:style w:type="paragraph" w:customStyle="1" w:styleId="MatrixSymbolEntries">
    <w:name w:val="Matrix Symbol Entries"/>
    <w:basedOn w:val="Normal"/>
    <w:rsid w:val="0001706A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01706A"/>
    <w:rPr>
      <w:sz w:val="20"/>
    </w:rPr>
  </w:style>
  <w:style w:type="paragraph" w:customStyle="1" w:styleId="MatrixStandardsBold">
    <w:name w:val="Matrix Standards Bold"/>
    <w:basedOn w:val="MatrixStandards"/>
    <w:rsid w:val="0001706A"/>
    <w:rPr>
      <w:b/>
      <w:bCs/>
    </w:rPr>
  </w:style>
  <w:style w:type="paragraph" w:customStyle="1" w:styleId="MatrixStdsBoldItalic">
    <w:name w:val="Matrix Stds Bold + Italic"/>
    <w:basedOn w:val="MatrixStandardsBold"/>
    <w:rsid w:val="0001706A"/>
    <w:rPr>
      <w:i/>
      <w:iCs/>
    </w:rPr>
  </w:style>
  <w:style w:type="paragraph" w:customStyle="1" w:styleId="MatrixBullets">
    <w:name w:val="Matrix Bullets"/>
    <w:rsid w:val="0001706A"/>
    <w:pPr>
      <w:numPr>
        <w:numId w:val="22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01706A"/>
    <w:pPr>
      <w:numPr>
        <w:numId w:val="29"/>
      </w:numPr>
    </w:pPr>
  </w:style>
  <w:style w:type="character" w:customStyle="1" w:styleId="AnsKey">
    <w:name w:val="Ans Key"/>
    <w:basedOn w:val="DefaultParagraphFont"/>
    <w:rsid w:val="0001706A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01706A"/>
    <w:pPr>
      <w:numPr>
        <w:numId w:val="30"/>
      </w:numPr>
    </w:pPr>
  </w:style>
  <w:style w:type="paragraph" w:customStyle="1" w:styleId="RubricEntries10ptCentered">
    <w:name w:val="Rubric Entries 10 pt Centered"/>
    <w:basedOn w:val="RubricEntries"/>
    <w:rsid w:val="0001706A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01706A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01706A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01706A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01706A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01706A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01706A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01706A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01706A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01706A"/>
    <w:pPr>
      <w:numPr>
        <w:numId w:val="4"/>
      </w:numPr>
    </w:pPr>
    <w:rPr>
      <w:sz w:val="20"/>
    </w:rPr>
  </w:style>
  <w:style w:type="paragraph" w:customStyle="1" w:styleId="ListingExplan">
    <w:name w:val="ListingExplan"/>
    <w:basedOn w:val="Normal"/>
    <w:rsid w:val="0001706A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01706A"/>
    <w:rPr>
      <w:b/>
      <w:bCs/>
    </w:rPr>
  </w:style>
  <w:style w:type="paragraph" w:customStyle="1" w:styleId="StyleActivitybulletBold">
    <w:name w:val="Style Activitybullet + Bold"/>
    <w:basedOn w:val="Activitybullet"/>
    <w:rsid w:val="0001706A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01706A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01706A"/>
    <w:pPr>
      <w:numPr>
        <w:numId w:val="32"/>
      </w:numPr>
    </w:pPr>
  </w:style>
  <w:style w:type="paragraph" w:customStyle="1" w:styleId="ActivitybulletBold10">
    <w:name w:val="Activitybullet + Bold1"/>
    <w:basedOn w:val="Activitybullet"/>
    <w:rsid w:val="0001706A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01706A"/>
  </w:style>
  <w:style w:type="numbering" w:customStyle="1" w:styleId="LetterBoldList">
    <w:name w:val="Letter Bold List"/>
    <w:basedOn w:val="NoList"/>
    <w:rsid w:val="0001706A"/>
    <w:pPr>
      <w:numPr>
        <w:numId w:val="33"/>
      </w:numPr>
    </w:pPr>
  </w:style>
  <w:style w:type="numbering" w:customStyle="1" w:styleId="TopicalOutlineNumbers">
    <w:name w:val="Topical Outline Numbers"/>
    <w:rsid w:val="0001706A"/>
    <w:pPr>
      <w:numPr>
        <w:numId w:val="34"/>
      </w:numPr>
    </w:pPr>
  </w:style>
  <w:style w:type="paragraph" w:customStyle="1" w:styleId="ActivitybulletRight">
    <w:name w:val="Activitybullet + Right"/>
    <w:basedOn w:val="Activitybullet"/>
    <w:rsid w:val="0001706A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01706A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01706A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01706A"/>
    <w:rPr>
      <w:sz w:val="20"/>
    </w:rPr>
  </w:style>
  <w:style w:type="paragraph" w:customStyle="1" w:styleId="AlphaLowerCaseSub">
    <w:name w:val="AlphaLowerCaseSub"/>
    <w:basedOn w:val="activitynumbers0"/>
    <w:rsid w:val="0001706A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01706A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01706A"/>
  </w:style>
  <w:style w:type="paragraph" w:customStyle="1" w:styleId="PictureWorkshtLeft05">
    <w:name w:val="Picture Worksht Left:  0.5&quot;"/>
    <w:basedOn w:val="PictureCentered"/>
    <w:rsid w:val="0001706A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01706A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01706A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01706A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01706A"/>
  </w:style>
  <w:style w:type="paragraph" w:customStyle="1" w:styleId="ActivitySubLetHLItalic">
    <w:name w:val="ActivitySubLetHL + Italic"/>
    <w:basedOn w:val="ActivitySubLetter"/>
    <w:rsid w:val="0001706A"/>
    <w:pPr>
      <w:numPr>
        <w:numId w:val="37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01706A"/>
    <w:rPr>
      <w:b w:val="0"/>
      <w:bCs w:val="0"/>
    </w:rPr>
  </w:style>
  <w:style w:type="paragraph" w:customStyle="1" w:styleId="MatrixEntries">
    <w:name w:val="Matrix Entries"/>
    <w:basedOn w:val="Normal"/>
    <w:rsid w:val="0001706A"/>
    <w:pPr>
      <w:jc w:val="center"/>
    </w:pPr>
    <w:rPr>
      <w:b/>
      <w:sz w:val="20"/>
    </w:rPr>
  </w:style>
  <w:style w:type="paragraph" w:customStyle="1" w:styleId="CourseDescrip">
    <w:name w:val="CourseDescrip"/>
    <w:basedOn w:val="Normal"/>
    <w:rsid w:val="0001706A"/>
    <w:pPr>
      <w:ind w:left="2160"/>
    </w:pPr>
  </w:style>
  <w:style w:type="table" w:styleId="TableGrid">
    <w:name w:val="Table Grid"/>
    <w:basedOn w:val="TableNormal"/>
    <w:rsid w:val="00017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Left">
    <w:name w:val="Caption +  Left"/>
    <w:basedOn w:val="CaptionCentered"/>
    <w:rsid w:val="0001706A"/>
    <w:pPr>
      <w:jc w:val="left"/>
    </w:pPr>
  </w:style>
  <w:style w:type="numbering" w:customStyle="1" w:styleId="StyleOutlinenumbered">
    <w:name w:val="Style Outline numbered"/>
    <w:basedOn w:val="NoList"/>
    <w:rsid w:val="003A045E"/>
    <w:pPr>
      <w:numPr>
        <w:numId w:val="38"/>
      </w:numPr>
    </w:pPr>
  </w:style>
  <w:style w:type="numbering" w:customStyle="1" w:styleId="StyleOutlinenumbered1">
    <w:name w:val="Style Outline numbered1"/>
    <w:basedOn w:val="NoList"/>
    <w:rsid w:val="003A045E"/>
    <w:pPr>
      <w:numPr>
        <w:numId w:val="39"/>
      </w:numPr>
    </w:pPr>
  </w:style>
  <w:style w:type="numbering" w:customStyle="1" w:styleId="StyleOutlinenumbered2">
    <w:name w:val="Style Outline numbered2"/>
    <w:basedOn w:val="NoList"/>
    <w:rsid w:val="003A045E"/>
    <w:pPr>
      <w:numPr>
        <w:numId w:val="40"/>
      </w:numPr>
    </w:pPr>
  </w:style>
  <w:style w:type="paragraph" w:customStyle="1" w:styleId="311TopicalOutline">
    <w:name w:val="3.1.1 Topical Outline"/>
    <w:basedOn w:val="Normal"/>
    <w:rsid w:val="003A045E"/>
    <w:pPr>
      <w:ind w:firstLine="720"/>
    </w:pPr>
  </w:style>
  <w:style w:type="paragraph" w:customStyle="1" w:styleId="311TopicalOutlineNumbers">
    <w:name w:val="3.1.1 Topical Outline Numbers"/>
    <w:basedOn w:val="Normal"/>
    <w:rsid w:val="003A045E"/>
    <w:pPr>
      <w:ind w:firstLine="720"/>
    </w:pPr>
    <w:rPr>
      <w:szCs w:val="20"/>
    </w:rPr>
  </w:style>
  <w:style w:type="character" w:customStyle="1" w:styleId="PictureChar">
    <w:name w:val="Picture Char"/>
    <w:link w:val="Picture"/>
    <w:rsid w:val="00973519"/>
    <w:rPr>
      <w:rFonts w:ascii="Arial" w:hAnsi="Arial"/>
      <w:sz w:val="24"/>
    </w:rPr>
  </w:style>
  <w:style w:type="paragraph" w:customStyle="1" w:styleId="GlossaryLetter16pt">
    <w:name w:val="GlossaryLetter+ 16 pt"/>
    <w:basedOn w:val="ActivityBody"/>
    <w:rsid w:val="00AA54B6"/>
    <w:pPr>
      <w:ind w:left="0"/>
      <w:jc w:val="center"/>
    </w:pPr>
    <w:rPr>
      <w:rFonts w:cs="Times New Roman"/>
      <w:b/>
      <w:bCs/>
      <w:sz w:val="32"/>
      <w:szCs w:val="20"/>
    </w:rPr>
  </w:style>
  <w:style w:type="paragraph" w:customStyle="1" w:styleId="AlphaCenteringLetters">
    <w:name w:val="Alpha Centering Letters"/>
    <w:basedOn w:val="ActivityBody"/>
    <w:rsid w:val="00AA54B6"/>
    <w:pPr>
      <w:ind w:left="0"/>
      <w:jc w:val="center"/>
    </w:pPr>
    <w:rPr>
      <w:rFonts w:cs="Times New Roman"/>
      <w:szCs w:val="20"/>
    </w:rPr>
  </w:style>
  <w:style w:type="paragraph" w:customStyle="1" w:styleId="BackToTop0">
    <w:name w:val="BackToTop"/>
    <w:basedOn w:val="ActivityBody"/>
    <w:rsid w:val="00AA54B6"/>
    <w:pPr>
      <w:ind w:left="0"/>
    </w:pPr>
    <w:rPr>
      <w:rFonts w:cs="Times New Roman"/>
      <w:szCs w:val="20"/>
    </w:rPr>
  </w:style>
  <w:style w:type="paragraph" w:customStyle="1" w:styleId="UnitActivityBulletBold">
    <w:name w:val="UnitActivity Bullet + Bold"/>
    <w:basedOn w:val="activitybullet0"/>
    <w:rsid w:val="003A045E"/>
    <w:pPr>
      <w:numPr>
        <w:numId w:val="0"/>
      </w:numPr>
      <w:contextualSpacing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06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1706A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01706A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01706A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01706A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01706A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01706A"/>
    <w:pPr>
      <w:numPr>
        <w:numId w:val="35"/>
      </w:numPr>
      <w:spacing w:after="60"/>
      <w:contextualSpacing/>
    </w:pPr>
  </w:style>
  <w:style w:type="paragraph" w:customStyle="1" w:styleId="activityreferences">
    <w:name w:val="activity references"/>
    <w:basedOn w:val="Normal"/>
    <w:rsid w:val="0001706A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01706A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01706A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0170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06A"/>
    <w:pPr>
      <w:jc w:val="right"/>
    </w:pPr>
    <w:rPr>
      <w:sz w:val="20"/>
    </w:rPr>
  </w:style>
  <w:style w:type="character" w:styleId="PageNumber">
    <w:name w:val="page number"/>
    <w:basedOn w:val="DefaultParagraphFont"/>
    <w:rsid w:val="0001706A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01706A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01706A"/>
    <w:rPr>
      <w:rFonts w:ascii="Arial" w:hAnsi="Arial" w:cs="Arial"/>
      <w:b/>
      <w:bCs/>
      <w:sz w:val="24"/>
      <w:szCs w:val="24"/>
    </w:rPr>
  </w:style>
  <w:style w:type="paragraph" w:customStyle="1" w:styleId="ActivityBody0">
    <w:name w:val="ActivityBody"/>
    <w:rsid w:val="0001706A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01706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01706A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01706A"/>
    <w:rPr>
      <w:rFonts w:ascii="Arial" w:hAnsi="Arial"/>
      <w:b/>
      <w:sz w:val="32"/>
      <w:szCs w:val="32"/>
    </w:rPr>
  </w:style>
  <w:style w:type="character" w:styleId="FollowedHyperlink">
    <w:name w:val="FollowedHyperlink"/>
    <w:basedOn w:val="DefaultParagraphFont"/>
    <w:rsid w:val="0001706A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01706A"/>
    <w:rPr>
      <w:sz w:val="16"/>
      <w:szCs w:val="16"/>
    </w:rPr>
  </w:style>
  <w:style w:type="paragraph" w:styleId="CommentText">
    <w:name w:val="annotation text"/>
    <w:basedOn w:val="Normal"/>
    <w:semiHidden/>
    <w:rsid w:val="000170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706A"/>
    <w:rPr>
      <w:b/>
      <w:bCs/>
    </w:rPr>
  </w:style>
  <w:style w:type="paragraph" w:customStyle="1" w:styleId="StdHeading">
    <w:name w:val="StdHeading"/>
    <w:rsid w:val="0001706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01706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01706A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01706A"/>
    <w:pPr>
      <w:ind w:left="1267" w:hanging="547"/>
    </w:pPr>
  </w:style>
  <w:style w:type="paragraph" w:customStyle="1" w:styleId="ScienceStdSubBullet">
    <w:name w:val="ScienceStdSubBullet"/>
    <w:rsid w:val="0001706A"/>
    <w:pPr>
      <w:numPr>
        <w:numId w:val="19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01706A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01706A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01706A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01706A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01706A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01706A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01706A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01706A"/>
    <w:rPr>
      <w:rFonts w:ascii="Arial" w:hAnsi="Arial"/>
      <w:sz w:val="24"/>
    </w:rPr>
  </w:style>
  <w:style w:type="paragraph" w:customStyle="1" w:styleId="APAStyleItalic">
    <w:name w:val="APAStyle + Italic"/>
    <w:basedOn w:val="APAStyle"/>
    <w:link w:val="APAStyleItalicCharChar"/>
    <w:rsid w:val="0001706A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01706A"/>
    <w:rPr>
      <w:rFonts w:ascii="Arial" w:hAnsi="Arial"/>
      <w:i/>
      <w:iCs/>
      <w:sz w:val="24"/>
    </w:rPr>
  </w:style>
  <w:style w:type="paragraph" w:customStyle="1" w:styleId="IRHeadingFirstline025">
    <w:name w:val="IRHeading + First line:  0.25&quot;"/>
    <w:basedOn w:val="InstrResHeading"/>
    <w:rsid w:val="0001706A"/>
    <w:pPr>
      <w:ind w:firstLine="360"/>
    </w:pPr>
  </w:style>
  <w:style w:type="paragraph" w:customStyle="1" w:styleId="IRHeadingDoubleIndent">
    <w:name w:val="IRHeading Double Indent"/>
    <w:basedOn w:val="IRHeadingFirstline025"/>
    <w:rsid w:val="0001706A"/>
    <w:pPr>
      <w:ind w:left="1080"/>
    </w:pPr>
  </w:style>
  <w:style w:type="paragraph" w:customStyle="1" w:styleId="IRHeadingLeft15">
    <w:name w:val="IRHeading Left:  1.5&quot;"/>
    <w:basedOn w:val="InstrResHeading"/>
    <w:rsid w:val="0001706A"/>
    <w:pPr>
      <w:ind w:left="1440"/>
    </w:pPr>
  </w:style>
  <w:style w:type="paragraph" w:customStyle="1" w:styleId="activitybodyItalic">
    <w:name w:val="activitybody + Italic"/>
    <w:basedOn w:val="Normal"/>
    <w:rsid w:val="0001706A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01706A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01706A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01706A"/>
    <w:rPr>
      <w:b/>
      <w:bCs/>
    </w:rPr>
  </w:style>
  <w:style w:type="paragraph" w:customStyle="1" w:styleId="ActivitybodyBold">
    <w:name w:val="Activitybody + Bold"/>
    <w:basedOn w:val="Normal"/>
    <w:rsid w:val="0001706A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01706A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01706A"/>
    <w:rPr>
      <w:rFonts w:ascii="Arial" w:hAnsi="Arial"/>
      <w:b/>
      <w:bCs/>
      <w:sz w:val="24"/>
      <w:szCs w:val="24"/>
    </w:rPr>
  </w:style>
  <w:style w:type="paragraph" w:customStyle="1" w:styleId="activitysectionItalic">
    <w:name w:val="activitysection + Italic"/>
    <w:basedOn w:val="ActivitySection0"/>
    <w:rsid w:val="00167681"/>
    <w:rPr>
      <w:i/>
    </w:rPr>
  </w:style>
  <w:style w:type="paragraph" w:customStyle="1" w:styleId="StandardBullet">
    <w:name w:val="StandardBullet"/>
    <w:basedOn w:val="Normal"/>
    <w:rsid w:val="0001706A"/>
    <w:pPr>
      <w:numPr>
        <w:numId w:val="18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01706A"/>
    <w:pPr>
      <w:numPr>
        <w:numId w:val="6"/>
      </w:numPr>
    </w:pPr>
  </w:style>
  <w:style w:type="paragraph" w:customStyle="1" w:styleId="WorkCenterTitle">
    <w:name w:val="WorkCenterTitle"/>
    <w:basedOn w:val="Normal"/>
    <w:rsid w:val="0001706A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01706A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01706A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01706A"/>
    <w:pPr>
      <w:jc w:val="right"/>
    </w:pPr>
    <w:rPr>
      <w:szCs w:val="20"/>
      <w:lang w:val="x-none" w:eastAsia="x-none"/>
    </w:rPr>
  </w:style>
  <w:style w:type="paragraph" w:customStyle="1" w:styleId="ActivityBodyItalic0">
    <w:name w:val="ActivityBody + Italic"/>
    <w:basedOn w:val="ActivityBody0"/>
    <w:rsid w:val="0001706A"/>
    <w:rPr>
      <w:i/>
      <w:iCs/>
    </w:rPr>
  </w:style>
  <w:style w:type="character" w:customStyle="1" w:styleId="Italic">
    <w:name w:val="Italic"/>
    <w:basedOn w:val="DefaultParagraphFont"/>
    <w:rsid w:val="0001706A"/>
    <w:rPr>
      <w:i/>
      <w:iCs/>
    </w:rPr>
  </w:style>
  <w:style w:type="paragraph" w:customStyle="1" w:styleId="activitysub20">
    <w:name w:val="activity sub 2"/>
    <w:basedOn w:val="Normal"/>
    <w:rsid w:val="0001706A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01706A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01706A"/>
    <w:pPr>
      <w:jc w:val="left"/>
    </w:pPr>
  </w:style>
  <w:style w:type="paragraph" w:customStyle="1" w:styleId="DaytoDay">
    <w:name w:val="DaytoDay"/>
    <w:basedOn w:val="ActivityBody0"/>
    <w:rsid w:val="0001706A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01706A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01706A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01706A"/>
    <w:pPr>
      <w:numPr>
        <w:numId w:val="5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01706A"/>
    <w:pPr>
      <w:numPr>
        <w:numId w:val="7"/>
      </w:numPr>
    </w:pPr>
  </w:style>
  <w:style w:type="numbering" w:customStyle="1" w:styleId="ProcedureBullet">
    <w:name w:val="Procedure Bullet"/>
    <w:basedOn w:val="NoList"/>
    <w:rsid w:val="0001706A"/>
    <w:pPr>
      <w:numPr>
        <w:numId w:val="8"/>
      </w:numPr>
    </w:pPr>
  </w:style>
  <w:style w:type="paragraph" w:customStyle="1" w:styleId="NoteBold">
    <w:name w:val="Note Bold"/>
    <w:basedOn w:val="Normal"/>
    <w:rsid w:val="0001706A"/>
    <w:rPr>
      <w:b/>
      <w:bCs/>
      <w:iCs/>
      <w:sz w:val="20"/>
    </w:rPr>
  </w:style>
  <w:style w:type="paragraph" w:customStyle="1" w:styleId="ListNOBullet">
    <w:name w:val="List NO Bullet"/>
    <w:basedOn w:val="Normal"/>
    <w:rsid w:val="0001706A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01706A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01706A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01706A"/>
    <w:pPr>
      <w:numPr>
        <w:numId w:val="9"/>
      </w:numPr>
    </w:pPr>
  </w:style>
  <w:style w:type="paragraph" w:customStyle="1" w:styleId="RubricHeadings">
    <w:name w:val="Rubric Headings"/>
    <w:basedOn w:val="Normal"/>
    <w:rsid w:val="0001706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01706A"/>
    <w:rPr>
      <w:sz w:val="22"/>
    </w:rPr>
  </w:style>
  <w:style w:type="paragraph" w:customStyle="1" w:styleId="PictureCentered">
    <w:name w:val="Picture Centered"/>
    <w:basedOn w:val="Picture"/>
    <w:rsid w:val="0001706A"/>
    <w:pPr>
      <w:jc w:val="center"/>
    </w:pPr>
  </w:style>
  <w:style w:type="paragraph" w:customStyle="1" w:styleId="PictureCaption">
    <w:name w:val="Picture Caption"/>
    <w:basedOn w:val="InstrResHeading"/>
    <w:rsid w:val="0001706A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01706A"/>
    <w:rPr>
      <w:b/>
      <w:bCs/>
    </w:rPr>
  </w:style>
  <w:style w:type="paragraph" w:customStyle="1" w:styleId="ListDescription">
    <w:name w:val="ListDescription"/>
    <w:basedOn w:val="Normal"/>
    <w:rsid w:val="0001706A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01706A"/>
    <w:pPr>
      <w:numPr>
        <w:numId w:val="1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01706A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01706A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01706A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01706A"/>
    <w:rPr>
      <w:b/>
      <w:bCs/>
    </w:rPr>
  </w:style>
  <w:style w:type="paragraph" w:customStyle="1" w:styleId="VocabularyItalic">
    <w:name w:val="Vocabulary + Italic"/>
    <w:basedOn w:val="Vocabulary"/>
    <w:rsid w:val="0001706A"/>
    <w:rPr>
      <w:i/>
      <w:iCs/>
    </w:rPr>
  </w:style>
  <w:style w:type="numbering" w:customStyle="1" w:styleId="Picturebulleted">
    <w:name w:val="Picture bulleted"/>
    <w:basedOn w:val="NoList"/>
    <w:rsid w:val="0001706A"/>
    <w:pPr>
      <w:numPr>
        <w:numId w:val="12"/>
      </w:numPr>
    </w:pPr>
  </w:style>
  <w:style w:type="numbering" w:customStyle="1" w:styleId="StylePicturebulletedBold">
    <w:name w:val="Style Picture bulleted Bold"/>
    <w:basedOn w:val="NoList"/>
    <w:rsid w:val="0001706A"/>
    <w:pPr>
      <w:numPr>
        <w:numId w:val="13"/>
      </w:numPr>
    </w:pPr>
  </w:style>
  <w:style w:type="paragraph" w:customStyle="1" w:styleId="PictureBulletAfter6pt">
    <w:name w:val="Picture Bullet After 6 pt"/>
    <w:basedOn w:val="Normal"/>
    <w:rsid w:val="0001706A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01706A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01706A"/>
    <w:rPr>
      <w:szCs w:val="20"/>
    </w:rPr>
  </w:style>
  <w:style w:type="paragraph" w:customStyle="1" w:styleId="ActivitySubLetterItalic">
    <w:name w:val="ActivitySubLetter + Italic"/>
    <w:basedOn w:val="ActivitySubLetter"/>
    <w:rsid w:val="0001706A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01706A"/>
    <w:pPr>
      <w:numPr>
        <w:numId w:val="14"/>
      </w:numPr>
    </w:pPr>
  </w:style>
  <w:style w:type="character" w:customStyle="1" w:styleId="RubricEntries10pt">
    <w:name w:val="Rubric Entries 10 pt"/>
    <w:basedOn w:val="DefaultParagraphFont"/>
    <w:rsid w:val="0001706A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01706A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01706A"/>
    <w:rPr>
      <w:sz w:val="20"/>
    </w:rPr>
  </w:style>
  <w:style w:type="character" w:customStyle="1" w:styleId="Total">
    <w:name w:val="Total"/>
    <w:basedOn w:val="DefaultParagraphFont"/>
    <w:rsid w:val="0001706A"/>
    <w:rPr>
      <w:rFonts w:ascii="Arial" w:hAnsi="Arial"/>
      <w:b/>
      <w:bCs/>
      <w:sz w:val="32"/>
    </w:rPr>
  </w:style>
  <w:style w:type="character" w:customStyle="1" w:styleId="ActivityBodyLetters">
    <w:name w:val="ActivityBody Letters"/>
    <w:basedOn w:val="DefaultParagraphFont"/>
    <w:rsid w:val="0001706A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01706A"/>
    <w:pPr>
      <w:numPr>
        <w:numId w:val="15"/>
      </w:numPr>
    </w:pPr>
  </w:style>
  <w:style w:type="numbering" w:customStyle="1" w:styleId="SecondBullet">
    <w:name w:val="Second Bullet"/>
    <w:basedOn w:val="NoList"/>
    <w:rsid w:val="0001706A"/>
    <w:pPr>
      <w:numPr>
        <w:numId w:val="3"/>
      </w:numPr>
    </w:pPr>
  </w:style>
  <w:style w:type="numbering" w:customStyle="1" w:styleId="ArrowBullet">
    <w:name w:val="Arrow Bullet"/>
    <w:basedOn w:val="NoList"/>
    <w:rsid w:val="0001706A"/>
    <w:pPr>
      <w:numPr>
        <w:numId w:val="16"/>
      </w:numPr>
    </w:pPr>
  </w:style>
  <w:style w:type="numbering" w:customStyle="1" w:styleId="Note2ndLevel">
    <w:name w:val="Note2ndLevel"/>
    <w:basedOn w:val="NoList"/>
    <w:rsid w:val="0001706A"/>
    <w:pPr>
      <w:numPr>
        <w:numId w:val="17"/>
      </w:numPr>
    </w:pPr>
  </w:style>
  <w:style w:type="paragraph" w:customStyle="1" w:styleId="Note3rdLevel">
    <w:name w:val="Note3rdLevel"/>
    <w:basedOn w:val="Normal"/>
    <w:rsid w:val="0001706A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1706A"/>
    <w:rPr>
      <w:b/>
      <w:bCs/>
    </w:rPr>
  </w:style>
  <w:style w:type="paragraph" w:customStyle="1" w:styleId="RubricTitles">
    <w:name w:val="Rubric Titles"/>
    <w:basedOn w:val="StdsTable"/>
    <w:rsid w:val="0001706A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01706A"/>
    <w:pPr>
      <w:numPr>
        <w:numId w:val="10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01706A"/>
    <w:rPr>
      <w:b/>
      <w:bCs/>
    </w:rPr>
  </w:style>
  <w:style w:type="paragraph" w:customStyle="1" w:styleId="ActivitySubLetterBold">
    <w:name w:val="ActivitySubLetter + Bold"/>
    <w:basedOn w:val="ActivitySubLetter"/>
    <w:rsid w:val="0001706A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01706A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01706A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01706A"/>
    <w:rPr>
      <w:sz w:val="20"/>
    </w:rPr>
  </w:style>
  <w:style w:type="paragraph" w:customStyle="1" w:styleId="BacktoTop">
    <w:name w:val="BacktoTop"/>
    <w:basedOn w:val="Normal"/>
    <w:rsid w:val="0001706A"/>
    <w:rPr>
      <w:szCs w:val="20"/>
    </w:rPr>
  </w:style>
  <w:style w:type="paragraph" w:customStyle="1" w:styleId="GlossaryLettersCenter">
    <w:name w:val="GlossaryLettersCenter"/>
    <w:basedOn w:val="Normal"/>
    <w:rsid w:val="0001706A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01706A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01706A"/>
    <w:rPr>
      <w:b/>
      <w:bCs/>
    </w:rPr>
  </w:style>
  <w:style w:type="character" w:customStyle="1" w:styleId="GlossaryChar">
    <w:name w:val="Glossary Char"/>
    <w:basedOn w:val="DefaultParagraphFont"/>
    <w:link w:val="Glossary"/>
    <w:rsid w:val="0001706A"/>
    <w:rPr>
      <w:rFonts w:ascii="Arial" w:hAnsi="Arial"/>
      <w:sz w:val="24"/>
    </w:rPr>
  </w:style>
  <w:style w:type="character" w:customStyle="1" w:styleId="GlossaryBoldChar">
    <w:name w:val="Glossary + Bold Char"/>
    <w:basedOn w:val="GlossaryChar"/>
    <w:link w:val="GlossaryBold"/>
    <w:rsid w:val="0001706A"/>
    <w:rPr>
      <w:rFonts w:ascii="Arial" w:hAnsi="Arial"/>
      <w:b/>
      <w:bCs/>
      <w:sz w:val="24"/>
    </w:rPr>
  </w:style>
  <w:style w:type="paragraph" w:customStyle="1" w:styleId="StyleCaptionCentered">
    <w:name w:val="Style Caption + Centered"/>
    <w:basedOn w:val="Caption"/>
    <w:rsid w:val="0001706A"/>
    <w:pPr>
      <w:jc w:val="center"/>
    </w:pPr>
  </w:style>
  <w:style w:type="paragraph" w:customStyle="1" w:styleId="CaptionCentered">
    <w:name w:val="Caption + Centered"/>
    <w:basedOn w:val="Caption"/>
    <w:rsid w:val="0001706A"/>
    <w:pPr>
      <w:jc w:val="center"/>
    </w:pPr>
  </w:style>
  <w:style w:type="paragraph" w:customStyle="1" w:styleId="MatrixStdsTable">
    <w:name w:val="Matrix StdsTable"/>
    <w:basedOn w:val="StdsTable"/>
    <w:rsid w:val="0001706A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01706A"/>
    <w:rPr>
      <w:i/>
      <w:iCs/>
    </w:rPr>
  </w:style>
  <w:style w:type="paragraph" w:customStyle="1" w:styleId="ScienceListing">
    <w:name w:val="Science Listing"/>
    <w:basedOn w:val="Normal"/>
    <w:rsid w:val="0001706A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01706A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01706A"/>
    <w:pPr>
      <w:jc w:val="center"/>
    </w:pPr>
  </w:style>
  <w:style w:type="numbering" w:customStyle="1" w:styleId="MatrixBulleted10pt">
    <w:name w:val="Matrix Bulleted 10 pt"/>
    <w:basedOn w:val="NoList"/>
    <w:rsid w:val="0001706A"/>
    <w:pPr>
      <w:numPr>
        <w:numId w:val="20"/>
      </w:numPr>
    </w:pPr>
  </w:style>
  <w:style w:type="numbering" w:customStyle="1" w:styleId="StyleMatrixBulleted10ptOutlinenumbered">
    <w:name w:val="Style Matrix Bulleted 10 pt + Outline numbered"/>
    <w:basedOn w:val="NoList"/>
    <w:rsid w:val="0001706A"/>
    <w:pPr>
      <w:numPr>
        <w:numId w:val="21"/>
      </w:numPr>
    </w:pPr>
  </w:style>
  <w:style w:type="paragraph" w:customStyle="1" w:styleId="MathMatrixStdsListing">
    <w:name w:val="Math Matrix Stds Listing"/>
    <w:basedOn w:val="Normal"/>
    <w:rsid w:val="0001706A"/>
    <w:rPr>
      <w:sz w:val="20"/>
    </w:rPr>
  </w:style>
  <w:style w:type="paragraph" w:customStyle="1" w:styleId="SymbolKeyBoldCentered">
    <w:name w:val="Symbol Key Bold Centered"/>
    <w:basedOn w:val="Normal"/>
    <w:rsid w:val="0001706A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01706A"/>
    <w:rPr>
      <w:b/>
      <w:bCs/>
    </w:rPr>
  </w:style>
  <w:style w:type="paragraph" w:customStyle="1" w:styleId="MathMatrixEntries">
    <w:name w:val="Math Matrix Entries"/>
    <w:basedOn w:val="Normal"/>
    <w:rsid w:val="0001706A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01706A"/>
    <w:rPr>
      <w:sz w:val="20"/>
    </w:rPr>
  </w:style>
  <w:style w:type="paragraph" w:customStyle="1" w:styleId="MathMatrixStdsBold">
    <w:name w:val="Math Matrix Stds Bold"/>
    <w:basedOn w:val="MathMatrixStds"/>
    <w:rsid w:val="0001706A"/>
    <w:rPr>
      <w:b/>
    </w:rPr>
  </w:style>
  <w:style w:type="paragraph" w:customStyle="1" w:styleId="MathMatriStdsBItalic">
    <w:name w:val="Math Matri Stds B Italic"/>
    <w:basedOn w:val="Normal"/>
    <w:rsid w:val="0001706A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01706A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01706A"/>
    <w:pPr>
      <w:ind w:left="270" w:hanging="180"/>
    </w:pPr>
    <w:rPr>
      <w:b/>
      <w:i/>
    </w:rPr>
  </w:style>
  <w:style w:type="paragraph" w:customStyle="1" w:styleId="MathMatiBullets">
    <w:name w:val="Math Mati Bullets"/>
    <w:rsid w:val="0001706A"/>
    <w:rPr>
      <w:rFonts w:ascii="Arial" w:hAnsi="Arial"/>
    </w:rPr>
  </w:style>
  <w:style w:type="numbering" w:customStyle="1" w:styleId="SpecialBulleted1">
    <w:name w:val="Special Bulleted 1"/>
    <w:basedOn w:val="NoList"/>
    <w:rsid w:val="0001706A"/>
    <w:pPr>
      <w:numPr>
        <w:numId w:val="23"/>
      </w:numPr>
    </w:pPr>
  </w:style>
  <w:style w:type="numbering" w:customStyle="1" w:styleId="SpecialPicturebulleted2">
    <w:name w:val="Special Picture bulleted 2"/>
    <w:basedOn w:val="NoList"/>
    <w:rsid w:val="0001706A"/>
    <w:pPr>
      <w:numPr>
        <w:numId w:val="24"/>
      </w:numPr>
    </w:pPr>
  </w:style>
  <w:style w:type="numbering" w:customStyle="1" w:styleId="SpecialBulleted3rdLevel">
    <w:name w:val="Special Bulleted 3rd Level"/>
    <w:basedOn w:val="NoList"/>
    <w:rsid w:val="0001706A"/>
    <w:pPr>
      <w:numPr>
        <w:numId w:val="25"/>
      </w:numPr>
    </w:pPr>
  </w:style>
  <w:style w:type="numbering" w:customStyle="1" w:styleId="3rdLevelBullet">
    <w:name w:val="3rd Level Bullet"/>
    <w:basedOn w:val="NoList"/>
    <w:rsid w:val="0001706A"/>
    <w:pPr>
      <w:numPr>
        <w:numId w:val="26"/>
      </w:numPr>
    </w:pPr>
  </w:style>
  <w:style w:type="numbering" w:customStyle="1" w:styleId="Special3rdLevelBullet">
    <w:name w:val="Special 3rd Level Bullet"/>
    <w:basedOn w:val="NoList"/>
    <w:rsid w:val="0001706A"/>
    <w:pPr>
      <w:numPr>
        <w:numId w:val="27"/>
      </w:numPr>
    </w:pPr>
  </w:style>
  <w:style w:type="paragraph" w:customStyle="1" w:styleId="ActivityNumbers">
    <w:name w:val="Activity Numbers"/>
    <w:basedOn w:val="Normal"/>
    <w:rsid w:val="0001706A"/>
    <w:pPr>
      <w:numPr>
        <w:numId w:val="31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01706A"/>
  </w:style>
  <w:style w:type="numbering" w:customStyle="1" w:styleId="ArrowBulletedOutline">
    <w:name w:val="Arrow Bulleted + Outline"/>
    <w:basedOn w:val="NoList"/>
    <w:rsid w:val="0001706A"/>
    <w:pPr>
      <w:numPr>
        <w:numId w:val="28"/>
      </w:numPr>
    </w:pPr>
  </w:style>
  <w:style w:type="paragraph" w:customStyle="1" w:styleId="MatrixRubricEntries">
    <w:name w:val="Matrix Rubric Entries"/>
    <w:basedOn w:val="RubricEntries"/>
    <w:rsid w:val="0001706A"/>
    <w:rPr>
      <w:sz w:val="20"/>
    </w:rPr>
  </w:style>
  <w:style w:type="paragraph" w:customStyle="1" w:styleId="MatrixSymbolEntries">
    <w:name w:val="Matrix Symbol Entries"/>
    <w:basedOn w:val="Normal"/>
    <w:rsid w:val="0001706A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01706A"/>
    <w:rPr>
      <w:sz w:val="20"/>
    </w:rPr>
  </w:style>
  <w:style w:type="paragraph" w:customStyle="1" w:styleId="MatrixStandardsBold">
    <w:name w:val="Matrix Standards Bold"/>
    <w:basedOn w:val="MatrixStandards"/>
    <w:rsid w:val="0001706A"/>
    <w:rPr>
      <w:b/>
      <w:bCs/>
    </w:rPr>
  </w:style>
  <w:style w:type="paragraph" w:customStyle="1" w:styleId="MatrixStdsBoldItalic">
    <w:name w:val="Matrix Stds Bold + Italic"/>
    <w:basedOn w:val="MatrixStandardsBold"/>
    <w:rsid w:val="0001706A"/>
    <w:rPr>
      <w:i/>
      <w:iCs/>
    </w:rPr>
  </w:style>
  <w:style w:type="paragraph" w:customStyle="1" w:styleId="MatrixBullets">
    <w:name w:val="Matrix Bullets"/>
    <w:rsid w:val="0001706A"/>
    <w:pPr>
      <w:numPr>
        <w:numId w:val="22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01706A"/>
    <w:pPr>
      <w:numPr>
        <w:numId w:val="29"/>
      </w:numPr>
    </w:pPr>
  </w:style>
  <w:style w:type="character" w:customStyle="1" w:styleId="AnsKey">
    <w:name w:val="Ans Key"/>
    <w:basedOn w:val="DefaultParagraphFont"/>
    <w:rsid w:val="0001706A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01706A"/>
    <w:pPr>
      <w:numPr>
        <w:numId w:val="30"/>
      </w:numPr>
    </w:pPr>
  </w:style>
  <w:style w:type="paragraph" w:customStyle="1" w:styleId="RubricEntries10ptCentered">
    <w:name w:val="Rubric Entries 10 pt Centered"/>
    <w:basedOn w:val="RubricEntries"/>
    <w:rsid w:val="0001706A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01706A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01706A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01706A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01706A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01706A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01706A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01706A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01706A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01706A"/>
    <w:pPr>
      <w:numPr>
        <w:numId w:val="4"/>
      </w:numPr>
    </w:pPr>
    <w:rPr>
      <w:sz w:val="20"/>
    </w:rPr>
  </w:style>
  <w:style w:type="paragraph" w:customStyle="1" w:styleId="ListingExplan">
    <w:name w:val="ListingExplan"/>
    <w:basedOn w:val="Normal"/>
    <w:rsid w:val="0001706A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01706A"/>
    <w:rPr>
      <w:b/>
      <w:bCs/>
    </w:rPr>
  </w:style>
  <w:style w:type="paragraph" w:customStyle="1" w:styleId="StyleActivitybulletBold">
    <w:name w:val="Style Activitybullet + Bold"/>
    <w:basedOn w:val="Activitybullet"/>
    <w:rsid w:val="0001706A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01706A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01706A"/>
    <w:pPr>
      <w:numPr>
        <w:numId w:val="32"/>
      </w:numPr>
    </w:pPr>
  </w:style>
  <w:style w:type="paragraph" w:customStyle="1" w:styleId="ActivitybulletBold10">
    <w:name w:val="Activitybullet + Bold1"/>
    <w:basedOn w:val="Activitybullet"/>
    <w:rsid w:val="0001706A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01706A"/>
  </w:style>
  <w:style w:type="numbering" w:customStyle="1" w:styleId="LetterBoldList">
    <w:name w:val="Letter Bold List"/>
    <w:basedOn w:val="NoList"/>
    <w:rsid w:val="0001706A"/>
    <w:pPr>
      <w:numPr>
        <w:numId w:val="33"/>
      </w:numPr>
    </w:pPr>
  </w:style>
  <w:style w:type="numbering" w:customStyle="1" w:styleId="TopicalOutlineNumbers">
    <w:name w:val="Topical Outline Numbers"/>
    <w:rsid w:val="0001706A"/>
    <w:pPr>
      <w:numPr>
        <w:numId w:val="34"/>
      </w:numPr>
    </w:pPr>
  </w:style>
  <w:style w:type="paragraph" w:customStyle="1" w:styleId="ActivitybulletRight">
    <w:name w:val="Activitybullet + Right"/>
    <w:basedOn w:val="Activitybullet"/>
    <w:rsid w:val="0001706A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01706A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01706A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01706A"/>
    <w:rPr>
      <w:sz w:val="20"/>
    </w:rPr>
  </w:style>
  <w:style w:type="paragraph" w:customStyle="1" w:styleId="AlphaLowerCaseSub">
    <w:name w:val="AlphaLowerCaseSub"/>
    <w:basedOn w:val="activitynumbers0"/>
    <w:rsid w:val="0001706A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01706A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01706A"/>
  </w:style>
  <w:style w:type="paragraph" w:customStyle="1" w:styleId="PictureWorkshtLeft05">
    <w:name w:val="Picture Worksht Left:  0.5&quot;"/>
    <w:basedOn w:val="PictureCentered"/>
    <w:rsid w:val="0001706A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01706A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01706A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01706A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01706A"/>
  </w:style>
  <w:style w:type="paragraph" w:customStyle="1" w:styleId="ActivitySubLetHLItalic">
    <w:name w:val="ActivitySubLetHL + Italic"/>
    <w:basedOn w:val="ActivitySubLetter"/>
    <w:rsid w:val="0001706A"/>
    <w:pPr>
      <w:numPr>
        <w:numId w:val="37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01706A"/>
    <w:rPr>
      <w:b w:val="0"/>
      <w:bCs w:val="0"/>
    </w:rPr>
  </w:style>
  <w:style w:type="paragraph" w:customStyle="1" w:styleId="MatrixEntries">
    <w:name w:val="Matrix Entries"/>
    <w:basedOn w:val="Normal"/>
    <w:rsid w:val="0001706A"/>
    <w:pPr>
      <w:jc w:val="center"/>
    </w:pPr>
    <w:rPr>
      <w:b/>
      <w:sz w:val="20"/>
    </w:rPr>
  </w:style>
  <w:style w:type="paragraph" w:customStyle="1" w:styleId="CourseDescrip">
    <w:name w:val="CourseDescrip"/>
    <w:basedOn w:val="Normal"/>
    <w:rsid w:val="0001706A"/>
    <w:pPr>
      <w:ind w:left="2160"/>
    </w:pPr>
  </w:style>
  <w:style w:type="table" w:styleId="TableGrid">
    <w:name w:val="Table Grid"/>
    <w:basedOn w:val="TableNormal"/>
    <w:rsid w:val="00017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Left">
    <w:name w:val="Caption +  Left"/>
    <w:basedOn w:val="CaptionCentered"/>
    <w:rsid w:val="0001706A"/>
    <w:pPr>
      <w:jc w:val="left"/>
    </w:pPr>
  </w:style>
  <w:style w:type="numbering" w:customStyle="1" w:styleId="StyleOutlinenumbered">
    <w:name w:val="Style Outline numbered"/>
    <w:basedOn w:val="NoList"/>
    <w:rsid w:val="003A045E"/>
    <w:pPr>
      <w:numPr>
        <w:numId w:val="38"/>
      </w:numPr>
    </w:pPr>
  </w:style>
  <w:style w:type="numbering" w:customStyle="1" w:styleId="StyleOutlinenumbered1">
    <w:name w:val="Style Outline numbered1"/>
    <w:basedOn w:val="NoList"/>
    <w:rsid w:val="003A045E"/>
    <w:pPr>
      <w:numPr>
        <w:numId w:val="39"/>
      </w:numPr>
    </w:pPr>
  </w:style>
  <w:style w:type="numbering" w:customStyle="1" w:styleId="StyleOutlinenumbered2">
    <w:name w:val="Style Outline numbered2"/>
    <w:basedOn w:val="NoList"/>
    <w:rsid w:val="003A045E"/>
    <w:pPr>
      <w:numPr>
        <w:numId w:val="40"/>
      </w:numPr>
    </w:pPr>
  </w:style>
  <w:style w:type="paragraph" w:customStyle="1" w:styleId="311TopicalOutline">
    <w:name w:val="3.1.1 Topical Outline"/>
    <w:basedOn w:val="Normal"/>
    <w:rsid w:val="003A045E"/>
    <w:pPr>
      <w:ind w:firstLine="720"/>
    </w:pPr>
  </w:style>
  <w:style w:type="paragraph" w:customStyle="1" w:styleId="311TopicalOutlineNumbers">
    <w:name w:val="3.1.1 Topical Outline Numbers"/>
    <w:basedOn w:val="Normal"/>
    <w:rsid w:val="003A045E"/>
    <w:pPr>
      <w:ind w:firstLine="720"/>
    </w:pPr>
    <w:rPr>
      <w:szCs w:val="20"/>
    </w:rPr>
  </w:style>
  <w:style w:type="character" w:customStyle="1" w:styleId="PictureChar">
    <w:name w:val="Picture Char"/>
    <w:link w:val="Picture"/>
    <w:rsid w:val="00973519"/>
    <w:rPr>
      <w:rFonts w:ascii="Arial" w:hAnsi="Arial"/>
      <w:sz w:val="24"/>
    </w:rPr>
  </w:style>
  <w:style w:type="paragraph" w:customStyle="1" w:styleId="GlossaryLetter16pt">
    <w:name w:val="GlossaryLetter+ 16 pt"/>
    <w:basedOn w:val="ActivityBody"/>
    <w:rsid w:val="00AA54B6"/>
    <w:pPr>
      <w:ind w:left="0"/>
      <w:jc w:val="center"/>
    </w:pPr>
    <w:rPr>
      <w:rFonts w:cs="Times New Roman"/>
      <w:b/>
      <w:bCs/>
      <w:sz w:val="32"/>
      <w:szCs w:val="20"/>
    </w:rPr>
  </w:style>
  <w:style w:type="paragraph" w:customStyle="1" w:styleId="AlphaCenteringLetters">
    <w:name w:val="Alpha Centering Letters"/>
    <w:basedOn w:val="ActivityBody"/>
    <w:rsid w:val="00AA54B6"/>
    <w:pPr>
      <w:ind w:left="0"/>
      <w:jc w:val="center"/>
    </w:pPr>
    <w:rPr>
      <w:rFonts w:cs="Times New Roman"/>
      <w:szCs w:val="20"/>
    </w:rPr>
  </w:style>
  <w:style w:type="paragraph" w:customStyle="1" w:styleId="BackToTop0">
    <w:name w:val="BackToTop"/>
    <w:basedOn w:val="ActivityBody"/>
    <w:rsid w:val="00AA54B6"/>
    <w:pPr>
      <w:ind w:left="0"/>
    </w:pPr>
    <w:rPr>
      <w:rFonts w:cs="Times New Roman"/>
      <w:szCs w:val="20"/>
    </w:rPr>
  </w:style>
  <w:style w:type="paragraph" w:customStyle="1" w:styleId="UnitActivityBulletBold">
    <w:name w:val="UnitActivity Bullet + Bold"/>
    <w:basedOn w:val="activitybullet0"/>
    <w:rsid w:val="003A045E"/>
    <w:pPr>
      <w:numPr>
        <w:numId w:val="0"/>
      </w:numPr>
      <w:contextualSpacing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tt%20Handle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E424-74CB-455B-A9FC-6F6B01E2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1.1.6 Compound Machine Design Rubric</vt:lpstr>
    </vt:vector>
  </TitlesOfParts>
  <Company> Project Lead The Way, Inc.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1.1.6 Compound Machine Design Rubric</dc:title>
  <dc:subject>POE - Unit 1 - Lesson 1.1 - Mechanisms</dc:subject>
  <dc:creator>POE Revision Team</dc:creator>
  <cp:keywords>Rubric</cp:keywords>
  <dc:description/>
  <cp:lastModifiedBy>Curriculum Laptop</cp:lastModifiedBy>
  <cp:revision>5</cp:revision>
  <cp:lastPrinted>2008-01-28T19:06:00Z</cp:lastPrinted>
  <dcterms:created xsi:type="dcterms:W3CDTF">2011-03-23T16:14:00Z</dcterms:created>
  <dcterms:modified xsi:type="dcterms:W3CDTF">2014-02-07T18:40:00Z</dcterms:modified>
</cp:coreProperties>
</file>